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13" w:rsidRPr="00C245B2" w:rsidRDefault="00E55913" w:rsidP="00BF1FB6">
      <w:pPr>
        <w:pStyle w:val="Style4"/>
        <w:widowControl/>
        <w:spacing w:before="62"/>
        <w:rPr>
          <w:rStyle w:val="FontStyle45"/>
          <w:sz w:val="28"/>
        </w:rPr>
      </w:pPr>
      <w:r w:rsidRPr="00BF1FB6">
        <w:rPr>
          <w:rStyle w:val="FontStyle45"/>
          <w:sz w:val="28"/>
          <w:lang w:val="ru-RU"/>
        </w:rPr>
        <w:t xml:space="preserve">П о г о д ж е н о                                                                         </w:t>
      </w:r>
      <w:r w:rsidRPr="00C245B2">
        <w:rPr>
          <w:rStyle w:val="FontStyle45"/>
          <w:sz w:val="28"/>
        </w:rPr>
        <w:t>З</w:t>
      </w:r>
      <w:r>
        <w:rPr>
          <w:rStyle w:val="FontStyle45"/>
          <w:sz w:val="28"/>
        </w:rPr>
        <w:t xml:space="preserve"> </w:t>
      </w:r>
      <w:r w:rsidRPr="00C245B2">
        <w:rPr>
          <w:rStyle w:val="FontStyle45"/>
          <w:sz w:val="28"/>
        </w:rPr>
        <w:t>а</w:t>
      </w:r>
      <w:r>
        <w:rPr>
          <w:rStyle w:val="FontStyle45"/>
          <w:sz w:val="28"/>
        </w:rPr>
        <w:t xml:space="preserve"> </w:t>
      </w:r>
      <w:r w:rsidRPr="00C245B2">
        <w:rPr>
          <w:rStyle w:val="FontStyle45"/>
          <w:sz w:val="28"/>
        </w:rPr>
        <w:t>т</w:t>
      </w:r>
      <w:r>
        <w:rPr>
          <w:rStyle w:val="FontStyle45"/>
          <w:sz w:val="28"/>
        </w:rPr>
        <w:t xml:space="preserve"> </w:t>
      </w:r>
      <w:r w:rsidRPr="00C245B2">
        <w:rPr>
          <w:rStyle w:val="FontStyle45"/>
          <w:sz w:val="28"/>
        </w:rPr>
        <w:t>в</w:t>
      </w:r>
      <w:r>
        <w:rPr>
          <w:rStyle w:val="FontStyle45"/>
          <w:sz w:val="28"/>
        </w:rPr>
        <w:t xml:space="preserve"> </w:t>
      </w:r>
      <w:r w:rsidRPr="00C245B2">
        <w:rPr>
          <w:rStyle w:val="FontStyle45"/>
          <w:sz w:val="28"/>
        </w:rPr>
        <w:t>е</w:t>
      </w:r>
      <w:r>
        <w:rPr>
          <w:rStyle w:val="FontStyle45"/>
          <w:sz w:val="28"/>
        </w:rPr>
        <w:t xml:space="preserve"> </w:t>
      </w:r>
      <w:r w:rsidRPr="00C245B2">
        <w:rPr>
          <w:rStyle w:val="FontStyle45"/>
          <w:sz w:val="28"/>
        </w:rPr>
        <w:t>р</w:t>
      </w:r>
      <w:r>
        <w:rPr>
          <w:rStyle w:val="FontStyle45"/>
          <w:sz w:val="28"/>
        </w:rPr>
        <w:t xml:space="preserve"> </w:t>
      </w:r>
      <w:r w:rsidRPr="00C245B2">
        <w:rPr>
          <w:rStyle w:val="FontStyle45"/>
          <w:sz w:val="28"/>
        </w:rPr>
        <w:t>д</w:t>
      </w:r>
      <w:r>
        <w:rPr>
          <w:rStyle w:val="FontStyle45"/>
          <w:sz w:val="28"/>
        </w:rPr>
        <w:t xml:space="preserve"> </w:t>
      </w:r>
      <w:r w:rsidRPr="00C245B2">
        <w:rPr>
          <w:rStyle w:val="FontStyle45"/>
          <w:sz w:val="28"/>
        </w:rPr>
        <w:t>ж</w:t>
      </w:r>
      <w:r>
        <w:rPr>
          <w:rStyle w:val="FontStyle45"/>
          <w:sz w:val="28"/>
        </w:rPr>
        <w:t xml:space="preserve"> </w:t>
      </w:r>
      <w:r w:rsidRPr="00C245B2">
        <w:rPr>
          <w:rStyle w:val="FontStyle45"/>
          <w:sz w:val="28"/>
        </w:rPr>
        <w:t>е</w:t>
      </w:r>
      <w:r>
        <w:rPr>
          <w:rStyle w:val="FontStyle45"/>
          <w:sz w:val="28"/>
        </w:rPr>
        <w:t xml:space="preserve"> </w:t>
      </w:r>
      <w:r w:rsidRPr="00C245B2">
        <w:rPr>
          <w:rStyle w:val="FontStyle45"/>
          <w:sz w:val="28"/>
        </w:rPr>
        <w:t>н</w:t>
      </w:r>
      <w:r>
        <w:rPr>
          <w:rStyle w:val="FontStyle45"/>
          <w:sz w:val="28"/>
        </w:rPr>
        <w:t xml:space="preserve"> </w:t>
      </w:r>
      <w:r w:rsidRPr="00C245B2">
        <w:rPr>
          <w:rStyle w:val="FontStyle45"/>
          <w:sz w:val="28"/>
        </w:rPr>
        <w:t>о:</w:t>
      </w:r>
    </w:p>
    <w:p w:rsidR="00E55913" w:rsidRDefault="00E55913" w:rsidP="00BF1FB6">
      <w:pPr>
        <w:pStyle w:val="Style4"/>
        <w:widowControl/>
        <w:spacing w:before="62"/>
        <w:rPr>
          <w:rStyle w:val="FontStyle45"/>
        </w:rPr>
      </w:pPr>
      <w:r>
        <w:rPr>
          <w:rStyle w:val="FontStyle45"/>
        </w:rPr>
        <w:t>Управління освіти                                                                              Рішення сесії Рукшинської   Хотинської райдержадміністрації                                                    сільської ради</w:t>
      </w:r>
    </w:p>
    <w:p w:rsidR="00E55913" w:rsidRDefault="00E55913" w:rsidP="00BF1FB6">
      <w:pPr>
        <w:pStyle w:val="Style4"/>
        <w:widowControl/>
        <w:spacing w:before="62"/>
        <w:rPr>
          <w:rStyle w:val="FontStyle45"/>
        </w:rPr>
      </w:pPr>
      <w:r>
        <w:rPr>
          <w:rStyle w:val="FontStyle45"/>
        </w:rPr>
        <w:t>«_____»_____________2017 р.                                                   від «___»_______201</w:t>
      </w:r>
      <w:r w:rsidRPr="00BF1FB6">
        <w:rPr>
          <w:rStyle w:val="FontStyle45"/>
        </w:rPr>
        <w:t>7</w:t>
      </w:r>
      <w:r>
        <w:rPr>
          <w:rStyle w:val="FontStyle45"/>
        </w:rPr>
        <w:t xml:space="preserve">р.  №____             __________________ В.М.Рак                                                      Сільський голова </w:t>
      </w:r>
    </w:p>
    <w:p w:rsidR="00E55913" w:rsidRDefault="00E55913" w:rsidP="007D612E">
      <w:pPr>
        <w:pStyle w:val="Style4"/>
        <w:widowControl/>
        <w:spacing w:before="62"/>
        <w:jc w:val="right"/>
        <w:rPr>
          <w:rStyle w:val="FontStyle45"/>
        </w:rPr>
      </w:pPr>
      <w:r>
        <w:rPr>
          <w:rStyle w:val="FontStyle45"/>
        </w:rPr>
        <w:t>___________Горбатюк О.В.</w:t>
      </w:r>
    </w:p>
    <w:p w:rsidR="00E55913" w:rsidRDefault="00E55913">
      <w:pPr>
        <w:pStyle w:val="Style4"/>
        <w:widowControl/>
        <w:spacing w:before="62"/>
        <w:jc w:val="center"/>
        <w:rPr>
          <w:rStyle w:val="FontStyle45"/>
        </w:rPr>
      </w:pPr>
      <w:r>
        <w:rPr>
          <w:rStyle w:val="FontStyle45"/>
        </w:rPr>
        <w:t xml:space="preserve">                                                              м.п.</w:t>
      </w: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rsidP="007D612E">
      <w:pPr>
        <w:pStyle w:val="Style4"/>
        <w:widowControl/>
        <w:spacing w:before="62"/>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Pr="007D612E" w:rsidRDefault="00E55913">
      <w:pPr>
        <w:pStyle w:val="Style4"/>
        <w:widowControl/>
        <w:spacing w:before="62"/>
        <w:jc w:val="center"/>
        <w:rPr>
          <w:rStyle w:val="FontStyle45"/>
          <w:b/>
          <w:sz w:val="40"/>
        </w:rPr>
      </w:pPr>
      <w:r w:rsidRPr="007D612E">
        <w:rPr>
          <w:rStyle w:val="FontStyle45"/>
          <w:b/>
          <w:sz w:val="40"/>
        </w:rPr>
        <w:t>СТАТУТ</w:t>
      </w:r>
    </w:p>
    <w:p w:rsidR="00E55913" w:rsidRPr="007D612E" w:rsidRDefault="00E55913">
      <w:pPr>
        <w:pStyle w:val="Style4"/>
        <w:widowControl/>
        <w:spacing w:before="62"/>
        <w:jc w:val="center"/>
        <w:rPr>
          <w:rStyle w:val="FontStyle45"/>
          <w:b/>
          <w:i/>
          <w:sz w:val="32"/>
        </w:rPr>
      </w:pPr>
      <w:r w:rsidRPr="007D612E">
        <w:rPr>
          <w:rStyle w:val="FontStyle45"/>
          <w:b/>
          <w:i/>
          <w:sz w:val="32"/>
        </w:rPr>
        <w:t>Чепоніської загальноосвітньої школи І-І</w:t>
      </w:r>
      <w:r>
        <w:rPr>
          <w:rStyle w:val="FontStyle45"/>
          <w:b/>
          <w:i/>
          <w:sz w:val="32"/>
        </w:rPr>
        <w:t>І</w:t>
      </w:r>
      <w:r w:rsidRPr="007D612E">
        <w:rPr>
          <w:rStyle w:val="FontStyle45"/>
          <w:b/>
          <w:i/>
          <w:sz w:val="32"/>
        </w:rPr>
        <w:t xml:space="preserve"> ступенів </w:t>
      </w:r>
      <w:r>
        <w:rPr>
          <w:rStyle w:val="FontStyle45"/>
          <w:b/>
          <w:i/>
          <w:sz w:val="32"/>
        </w:rPr>
        <w:t xml:space="preserve">, що знаходиться відповідно до Закону України «Про добровільне об"єднання територіальних громад » у комунальній власності </w:t>
      </w:r>
    </w:p>
    <w:p w:rsidR="00E55913" w:rsidRPr="007D612E" w:rsidRDefault="00E55913">
      <w:pPr>
        <w:pStyle w:val="Style4"/>
        <w:widowControl/>
        <w:spacing w:before="62"/>
        <w:jc w:val="center"/>
        <w:rPr>
          <w:rStyle w:val="FontStyle45"/>
          <w:b/>
          <w:i/>
          <w:sz w:val="32"/>
        </w:rPr>
      </w:pPr>
      <w:r w:rsidRPr="007D612E">
        <w:rPr>
          <w:rStyle w:val="FontStyle45"/>
          <w:b/>
          <w:i/>
          <w:sz w:val="32"/>
        </w:rPr>
        <w:t xml:space="preserve">Рукшинської сільської ради </w:t>
      </w:r>
    </w:p>
    <w:p w:rsidR="00E55913" w:rsidRDefault="00E55913">
      <w:pPr>
        <w:pStyle w:val="Style4"/>
        <w:widowControl/>
        <w:spacing w:before="62"/>
        <w:jc w:val="center"/>
        <w:rPr>
          <w:rStyle w:val="FontStyle45"/>
        </w:rPr>
      </w:pPr>
    </w:p>
    <w:p w:rsidR="00E55913" w:rsidRPr="00BF1FB6" w:rsidRDefault="00E55913">
      <w:pPr>
        <w:pStyle w:val="Style4"/>
        <w:widowControl/>
        <w:spacing w:before="62"/>
        <w:jc w:val="center"/>
        <w:rPr>
          <w:rStyle w:val="FontStyle45"/>
          <w:b/>
          <w:sz w:val="28"/>
          <w:szCs w:val="28"/>
        </w:rPr>
      </w:pPr>
      <w:r w:rsidRPr="00BF1FB6">
        <w:rPr>
          <w:rStyle w:val="FontStyle45"/>
          <w:b/>
          <w:sz w:val="28"/>
          <w:szCs w:val="28"/>
        </w:rPr>
        <w:t>(Нова редакція)</w:t>
      </w: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p>
    <w:p w:rsidR="00E55913" w:rsidRDefault="00E55913" w:rsidP="00C245B2">
      <w:pPr>
        <w:pStyle w:val="Style4"/>
        <w:widowControl/>
        <w:spacing w:before="62"/>
        <w:jc w:val="center"/>
        <w:rPr>
          <w:rStyle w:val="FontStyle45"/>
        </w:rPr>
      </w:pPr>
      <w:r>
        <w:rPr>
          <w:rStyle w:val="FontStyle45"/>
        </w:rPr>
        <w:t>с.Чепоноси-2017р.</w:t>
      </w:r>
    </w:p>
    <w:p w:rsidR="00E55913" w:rsidRDefault="00E55913">
      <w:pPr>
        <w:pStyle w:val="Style4"/>
        <w:widowControl/>
        <w:spacing w:before="62"/>
        <w:jc w:val="center"/>
        <w:rPr>
          <w:rStyle w:val="FontStyle45"/>
        </w:rPr>
      </w:pPr>
    </w:p>
    <w:p w:rsidR="00E55913" w:rsidRDefault="00E55913">
      <w:pPr>
        <w:pStyle w:val="Style4"/>
        <w:widowControl/>
        <w:spacing w:before="62"/>
        <w:jc w:val="center"/>
        <w:rPr>
          <w:rStyle w:val="FontStyle45"/>
        </w:rPr>
      </w:pPr>
      <w:r>
        <w:rPr>
          <w:rStyle w:val="FontStyle45"/>
        </w:rPr>
        <w:t>СТАТУТ</w:t>
      </w:r>
    </w:p>
    <w:p w:rsidR="00E55913" w:rsidRDefault="00E55913">
      <w:pPr>
        <w:pStyle w:val="Style2"/>
        <w:widowControl/>
        <w:spacing w:before="34"/>
        <w:ind w:firstLine="0"/>
        <w:rPr>
          <w:rStyle w:val="FontStyle45"/>
        </w:rPr>
      </w:pPr>
      <w:r>
        <w:rPr>
          <w:rStyle w:val="FontStyle45"/>
        </w:rPr>
        <w:t xml:space="preserve">Чепоніської загальноосвітньої школи І-ІІ ступенів Рукшинської сільської ради Хотинського району Чернівецької області </w:t>
      </w:r>
    </w:p>
    <w:p w:rsidR="00E55913" w:rsidRDefault="00E55913">
      <w:pPr>
        <w:pStyle w:val="Style2"/>
        <w:widowControl/>
        <w:spacing w:before="34"/>
        <w:ind w:firstLine="0"/>
        <w:rPr>
          <w:rStyle w:val="FontStyle59"/>
        </w:rPr>
      </w:pPr>
      <w:r>
        <w:rPr>
          <w:rStyle w:val="FontStyle45"/>
        </w:rPr>
        <w:t xml:space="preserve">І. </w:t>
      </w:r>
      <w:r>
        <w:rPr>
          <w:rStyle w:val="FontStyle59"/>
        </w:rPr>
        <w:t>Загальні  положення</w:t>
      </w:r>
    </w:p>
    <w:p w:rsidR="00E55913" w:rsidRDefault="00E55913">
      <w:pPr>
        <w:pStyle w:val="Style7"/>
        <w:widowControl/>
        <w:spacing w:before="38" w:line="317" w:lineRule="exact"/>
        <w:jc w:val="left"/>
        <w:rPr>
          <w:rStyle w:val="FontStyle45"/>
          <w:u w:val="single"/>
        </w:rPr>
      </w:pPr>
      <w:r>
        <w:rPr>
          <w:rStyle w:val="FontStyle45"/>
        </w:rPr>
        <w:t>1.1 .</w:t>
      </w:r>
      <w:r>
        <w:rPr>
          <w:rStyle w:val="FontStyle45"/>
          <w:u w:val="single"/>
        </w:rPr>
        <w:t>Чепоніська загальноосвітня   школа   І-ІІ ступенів Рукшинської  сільської</w:t>
      </w:r>
    </w:p>
    <w:p w:rsidR="00E55913" w:rsidRDefault="00E55913">
      <w:pPr>
        <w:pStyle w:val="Style7"/>
        <w:widowControl/>
        <w:tabs>
          <w:tab w:val="left" w:leader="underscore" w:pos="1330"/>
          <w:tab w:val="left" w:leader="underscore" w:pos="4104"/>
          <w:tab w:val="left" w:leader="underscore" w:pos="5971"/>
          <w:tab w:val="left" w:leader="underscore" w:pos="8525"/>
        </w:tabs>
        <w:spacing w:line="317" w:lineRule="exact"/>
        <w:rPr>
          <w:rStyle w:val="FontStyle45"/>
          <w:u w:val="single"/>
        </w:rPr>
      </w:pPr>
      <w:r>
        <w:rPr>
          <w:rStyle w:val="FontStyle45"/>
          <w:u w:val="single"/>
        </w:rPr>
        <w:t>ради</w:t>
      </w:r>
      <w:r>
        <w:rPr>
          <w:rStyle w:val="FontStyle45"/>
        </w:rPr>
        <w:tab/>
        <w:t xml:space="preserve"> </w:t>
      </w:r>
      <w:r>
        <w:rPr>
          <w:rStyle w:val="FontStyle45"/>
          <w:u w:val="single"/>
        </w:rPr>
        <w:t>Хотинського</w:t>
      </w:r>
      <w:r>
        <w:rPr>
          <w:rStyle w:val="FontStyle45"/>
        </w:rPr>
        <w:tab/>
      </w:r>
      <w:r>
        <w:rPr>
          <w:rStyle w:val="FontStyle45"/>
          <w:u w:val="single"/>
        </w:rPr>
        <w:t>району</w:t>
      </w:r>
      <w:r>
        <w:rPr>
          <w:rStyle w:val="FontStyle45"/>
        </w:rPr>
        <w:tab/>
      </w:r>
      <w:r>
        <w:rPr>
          <w:rStyle w:val="FontStyle45"/>
          <w:u w:val="single"/>
        </w:rPr>
        <w:t>Чернівецької</w:t>
      </w:r>
      <w:r>
        <w:rPr>
          <w:rStyle w:val="FontStyle45"/>
        </w:rPr>
        <w:tab/>
      </w:r>
      <w:r>
        <w:rPr>
          <w:rStyle w:val="FontStyle45"/>
          <w:u w:val="single"/>
        </w:rPr>
        <w:t>області</w:t>
      </w:r>
    </w:p>
    <w:p w:rsidR="00E55913" w:rsidRDefault="00E55913">
      <w:pPr>
        <w:pStyle w:val="Style7"/>
        <w:widowControl/>
        <w:tabs>
          <w:tab w:val="left" w:leader="underscore" w:pos="5626"/>
          <w:tab w:val="left" w:leader="underscore" w:pos="9307"/>
        </w:tabs>
        <w:spacing w:line="317" w:lineRule="exact"/>
        <w:jc w:val="left"/>
        <w:rPr>
          <w:rStyle w:val="FontStyle45"/>
        </w:rPr>
      </w:pPr>
      <w:r>
        <w:rPr>
          <w:rStyle w:val="FontStyle45"/>
          <w:u w:val="single"/>
        </w:rPr>
        <w:t>створена</w:t>
      </w:r>
      <w:r>
        <w:rPr>
          <w:rStyle w:val="FontStyle45"/>
        </w:rPr>
        <w:tab/>
      </w:r>
      <w:r>
        <w:rPr>
          <w:rStyle w:val="FontStyle45"/>
          <w:vertAlign w:val="subscript"/>
        </w:rPr>
        <w:t>м</w:t>
      </w:r>
      <w:r>
        <w:rPr>
          <w:rStyle w:val="FontStyle45"/>
        </w:rPr>
        <w:tab/>
      </w:r>
    </w:p>
    <w:p w:rsidR="00E55913" w:rsidRDefault="00E55913">
      <w:pPr>
        <w:pStyle w:val="Style9"/>
        <w:widowControl/>
        <w:spacing w:before="14"/>
        <w:jc w:val="center"/>
        <w:rPr>
          <w:rStyle w:val="FontStyle41"/>
        </w:rPr>
      </w:pPr>
      <w:r>
        <w:rPr>
          <w:rStyle w:val="FontStyle41"/>
        </w:rPr>
        <w:t>(вказується повна назва загальноосвітнього навчального закладу)</w:t>
      </w:r>
    </w:p>
    <w:p w:rsidR="00E55913" w:rsidRDefault="00E55913">
      <w:pPr>
        <w:pStyle w:val="Style7"/>
        <w:widowControl/>
        <w:spacing w:line="322" w:lineRule="exact"/>
        <w:rPr>
          <w:rStyle w:val="FontStyle67"/>
          <w:u w:val="single"/>
        </w:rPr>
      </w:pPr>
      <w:r>
        <w:rPr>
          <w:rStyle w:val="FontStyle45"/>
          <w:u w:val="single"/>
        </w:rPr>
        <w:t xml:space="preserve">рішенням XIII сесії XXIV скликання Чепоніської сільської ради Про </w:t>
      </w:r>
      <w:r>
        <w:rPr>
          <w:rStyle w:val="FontStyle45"/>
        </w:rPr>
        <w:t xml:space="preserve">перейменування закладу освіти І - </w:t>
      </w:r>
      <w:r>
        <w:rPr>
          <w:rStyle w:val="FontStyle45"/>
          <w:u w:val="single"/>
        </w:rPr>
        <w:t>II ступені</w:t>
      </w:r>
      <w:r>
        <w:rPr>
          <w:rStyle w:val="FontStyle45"/>
        </w:rPr>
        <w:t>в се</w:t>
      </w:r>
      <w:r>
        <w:rPr>
          <w:rStyle w:val="FontStyle45"/>
          <w:u w:val="single"/>
        </w:rPr>
        <w:t xml:space="preserve">ла Чепоноси від </w:t>
      </w:r>
      <w:r w:rsidRPr="00185A8C">
        <w:rPr>
          <w:rStyle w:val="FontStyle40"/>
          <w:b w:val="0"/>
          <w:u w:val="single"/>
        </w:rPr>
        <w:t>26.03</w:t>
      </w:r>
      <w:r w:rsidRPr="00185A8C">
        <w:rPr>
          <w:rStyle w:val="FontStyle39"/>
          <w:b w:val="0"/>
          <w:u w:val="single"/>
        </w:rPr>
        <w:t>.2007</w:t>
      </w:r>
      <w:r>
        <w:rPr>
          <w:rStyle w:val="FontStyle39"/>
          <w:u w:val="single"/>
        </w:rPr>
        <w:t xml:space="preserve"> </w:t>
      </w:r>
      <w:r>
        <w:rPr>
          <w:rStyle w:val="FontStyle45"/>
        </w:rPr>
        <w:t xml:space="preserve">року </w:t>
      </w:r>
      <w:r w:rsidRPr="00185A8C">
        <w:rPr>
          <w:rStyle w:val="FontStyle67"/>
          <w:b w:val="0"/>
          <w:i/>
        </w:rPr>
        <w:t>№</w:t>
      </w:r>
      <w:r w:rsidRPr="00185A8C">
        <w:rPr>
          <w:rStyle w:val="FontStyle67"/>
          <w:b w:val="0"/>
          <w:i/>
          <w:u w:val="single"/>
        </w:rPr>
        <w:t>33</w:t>
      </w:r>
    </w:p>
    <w:p w:rsidR="00E55913" w:rsidRDefault="00E55913">
      <w:pPr>
        <w:pStyle w:val="Style9"/>
        <w:widowControl/>
        <w:spacing w:before="10"/>
        <w:jc w:val="center"/>
        <w:rPr>
          <w:rStyle w:val="FontStyle41"/>
        </w:rPr>
      </w:pPr>
      <w:r>
        <w:rPr>
          <w:rStyle w:val="FontStyle41"/>
        </w:rPr>
        <w:t>(назва рішення, лата, N рішення)</w:t>
      </w:r>
    </w:p>
    <w:p w:rsidR="00E55913" w:rsidRDefault="00E55913">
      <w:pPr>
        <w:pStyle w:val="Style7"/>
        <w:widowControl/>
        <w:spacing w:line="240" w:lineRule="exact"/>
        <w:jc w:val="left"/>
        <w:rPr>
          <w:sz w:val="20"/>
          <w:szCs w:val="20"/>
        </w:rPr>
      </w:pPr>
    </w:p>
    <w:p w:rsidR="00E55913" w:rsidRDefault="00E55913">
      <w:pPr>
        <w:pStyle w:val="Style7"/>
        <w:widowControl/>
        <w:tabs>
          <w:tab w:val="left" w:pos="3806"/>
          <w:tab w:val="left" w:pos="8136"/>
        </w:tabs>
        <w:spacing w:before="130" w:line="240" w:lineRule="auto"/>
        <w:jc w:val="left"/>
        <w:rPr>
          <w:rStyle w:val="FontStyle45"/>
        </w:rPr>
      </w:pPr>
      <w:r>
        <w:rPr>
          <w:rStyle w:val="FontStyle45"/>
        </w:rPr>
        <w:t>знаходиться у</w:t>
      </w:r>
      <w:r>
        <w:rPr>
          <w:rStyle w:val="FontStyle45"/>
          <w:sz w:val="20"/>
          <w:szCs w:val="20"/>
        </w:rPr>
        <w:t xml:space="preserve">   </w:t>
      </w:r>
      <w:r>
        <w:rPr>
          <w:rStyle w:val="FontStyle45"/>
          <w:u w:val="single"/>
        </w:rPr>
        <w:t>комунальній</w:t>
      </w:r>
      <w:r>
        <w:rPr>
          <w:rStyle w:val="FontStyle45"/>
          <w:sz w:val="20"/>
          <w:szCs w:val="20"/>
        </w:rPr>
        <w:t xml:space="preserve">   </w:t>
      </w:r>
      <w:r>
        <w:rPr>
          <w:rStyle w:val="FontStyle45"/>
        </w:rPr>
        <w:t>власності</w:t>
      </w:r>
    </w:p>
    <w:p w:rsidR="00E55913" w:rsidRDefault="00E55913" w:rsidP="00185A8C">
      <w:pPr>
        <w:pStyle w:val="Style9"/>
        <w:widowControl/>
        <w:spacing w:before="29"/>
        <w:rPr>
          <w:rStyle w:val="FontStyle41"/>
        </w:rPr>
      </w:pPr>
      <w:r>
        <w:rPr>
          <w:rStyle w:val="FontStyle41"/>
        </w:rPr>
        <w:t xml:space="preserve">                                    (вказується форма власності)</w:t>
      </w:r>
    </w:p>
    <w:p w:rsidR="00E55913" w:rsidRDefault="00E55913" w:rsidP="00185A8C">
      <w:pPr>
        <w:pStyle w:val="Style11"/>
        <w:widowControl/>
        <w:spacing w:before="10"/>
        <w:ind w:hanging="284"/>
        <w:rPr>
          <w:rStyle w:val="FontStyle45"/>
        </w:rPr>
      </w:pPr>
      <w:r>
        <w:rPr>
          <w:rStyle w:val="FontStyle45"/>
        </w:rPr>
        <w:t xml:space="preserve">   1.</w:t>
      </w:r>
      <w:r>
        <w:rPr>
          <w:rStyle w:val="FontStyle63"/>
        </w:rPr>
        <w:t xml:space="preserve">2. </w:t>
      </w:r>
      <w:r>
        <w:rPr>
          <w:rStyle w:val="FontStyle45"/>
        </w:rPr>
        <w:t xml:space="preserve">Юридична адреса загальноосвітнього навчального закладу: </w:t>
      </w:r>
    </w:p>
    <w:p w:rsidR="00E55913" w:rsidRDefault="00E55913" w:rsidP="00185A8C">
      <w:pPr>
        <w:pStyle w:val="Style11"/>
        <w:widowControl/>
        <w:spacing w:before="10"/>
        <w:ind w:left="567" w:hanging="284"/>
        <w:rPr>
          <w:rStyle w:val="FontStyle45"/>
          <w:u w:val="single"/>
        </w:rPr>
      </w:pPr>
      <w:r>
        <w:rPr>
          <w:rStyle w:val="FontStyle45"/>
          <w:u w:val="single"/>
        </w:rPr>
        <w:t>60031 Чернівецька область        Хотинський район, село Чепоноси</w:t>
      </w:r>
    </w:p>
    <w:p w:rsidR="00E55913" w:rsidRDefault="00E55913" w:rsidP="00185A8C">
      <w:pPr>
        <w:pStyle w:val="Style9"/>
        <w:widowControl/>
        <w:spacing w:before="53"/>
        <w:rPr>
          <w:rStyle w:val="FontStyle41"/>
        </w:rPr>
      </w:pPr>
      <w:r>
        <w:rPr>
          <w:rStyle w:val="FontStyle41"/>
        </w:rPr>
        <w:t xml:space="preserve">                           (індекс, область, район, (місто), «лише, село)</w:t>
      </w:r>
    </w:p>
    <w:p w:rsidR="00E55913" w:rsidRDefault="00E55913">
      <w:pPr>
        <w:pStyle w:val="Style4"/>
        <w:widowControl/>
        <w:spacing w:before="82"/>
        <w:jc w:val="center"/>
        <w:rPr>
          <w:rStyle w:val="FontStyle45"/>
          <w:u w:val="single"/>
        </w:rPr>
      </w:pPr>
      <w:r>
        <w:rPr>
          <w:rStyle w:val="FontStyle45"/>
          <w:u w:val="single"/>
        </w:rPr>
        <w:t>0 (внутрішньобласни</w:t>
      </w:r>
      <w:r>
        <w:rPr>
          <w:rStyle w:val="FontStyle45"/>
        </w:rPr>
        <w:t>й код - 231) 03731</w:t>
      </w:r>
      <w:r>
        <w:rPr>
          <w:rStyle w:val="FontStyle45"/>
          <w:u w:val="single"/>
        </w:rPr>
        <w:t>49527</w:t>
      </w:r>
    </w:p>
    <w:p w:rsidR="00E55913" w:rsidRDefault="00E55913">
      <w:pPr>
        <w:pStyle w:val="Style9"/>
        <w:widowControl/>
        <w:spacing w:before="58"/>
        <w:jc w:val="center"/>
        <w:rPr>
          <w:rStyle w:val="FontStyle41"/>
        </w:rPr>
      </w:pPr>
      <w:r>
        <w:rPr>
          <w:rStyle w:val="FontStyle41"/>
        </w:rPr>
        <w:t>(назва вулиці, N буднику. NN телефонів)</w:t>
      </w:r>
    </w:p>
    <w:p w:rsidR="00E55913" w:rsidRDefault="00E55913" w:rsidP="00185A8C">
      <w:pPr>
        <w:pStyle w:val="Style5"/>
        <w:widowControl/>
        <w:tabs>
          <w:tab w:val="left" w:pos="466"/>
          <w:tab w:val="left" w:leader="dot" w:pos="6010"/>
        </w:tabs>
        <w:spacing w:before="38" w:line="326" w:lineRule="exact"/>
        <w:ind w:firstLine="0"/>
        <w:rPr>
          <w:rStyle w:val="FontStyle45"/>
        </w:rPr>
      </w:pPr>
      <w:r>
        <w:rPr>
          <w:rStyle w:val="FontStyle45"/>
        </w:rPr>
        <w:t>1.3.</w:t>
      </w:r>
      <w:r>
        <w:rPr>
          <w:rStyle w:val="FontStyle45"/>
          <w:sz w:val="20"/>
          <w:szCs w:val="20"/>
        </w:rPr>
        <w:tab/>
      </w:r>
      <w:r>
        <w:rPr>
          <w:rStyle w:val="FontStyle45"/>
        </w:rPr>
        <w:t>Загальноосвітній навчальний заклад (далі- навчальний заклад) є юридичною особою, має самостійний баланс, рахунок в установі банку, гербову печатку, штамп, ідентифікаційний номер.</w:t>
      </w:r>
    </w:p>
    <w:p w:rsidR="00E55913" w:rsidRDefault="00E55913" w:rsidP="00185A8C">
      <w:pPr>
        <w:pStyle w:val="Style5"/>
        <w:widowControl/>
        <w:tabs>
          <w:tab w:val="left" w:pos="1157"/>
        </w:tabs>
        <w:spacing w:before="82" w:line="240" w:lineRule="auto"/>
        <w:ind w:firstLine="0"/>
        <w:jc w:val="left"/>
        <w:rPr>
          <w:rStyle w:val="FontStyle45"/>
        </w:rPr>
      </w:pPr>
      <w:r>
        <w:rPr>
          <w:rStyle w:val="FontStyle45"/>
        </w:rPr>
        <w:t>1.4.</w:t>
      </w:r>
      <w:r>
        <w:rPr>
          <w:rStyle w:val="FontStyle45"/>
          <w:sz w:val="20"/>
          <w:szCs w:val="20"/>
        </w:rPr>
        <w:t xml:space="preserve"> </w:t>
      </w:r>
      <w:r>
        <w:rPr>
          <w:rStyle w:val="FontStyle45"/>
        </w:rPr>
        <w:t xml:space="preserve"> Власником навчального закладу згідно Закону України про добровільне об"єднання територіальних громад  є:</w:t>
      </w:r>
    </w:p>
    <w:p w:rsidR="00E55913" w:rsidRDefault="00E55913">
      <w:pPr>
        <w:pStyle w:val="Style4"/>
        <w:widowControl/>
        <w:spacing w:before="82"/>
        <w:jc w:val="center"/>
        <w:rPr>
          <w:rStyle w:val="FontStyle45"/>
          <w:u w:val="single"/>
        </w:rPr>
      </w:pPr>
      <w:r>
        <w:rPr>
          <w:rStyle w:val="FontStyle45"/>
          <w:u w:val="single"/>
        </w:rPr>
        <w:t>Рукшинська сільська рада</w:t>
      </w:r>
    </w:p>
    <w:p w:rsidR="00E55913" w:rsidRDefault="00E55913">
      <w:pPr>
        <w:pStyle w:val="Style9"/>
        <w:widowControl/>
        <w:spacing w:before="62"/>
        <w:jc w:val="center"/>
        <w:rPr>
          <w:rStyle w:val="FontStyle41"/>
        </w:rPr>
      </w:pPr>
      <w:r>
        <w:rPr>
          <w:rStyle w:val="FontStyle41"/>
        </w:rPr>
        <w:t>(вказується повна назва засновника (власника).</w:t>
      </w:r>
    </w:p>
    <w:p w:rsidR="00E55913" w:rsidRDefault="00E55913" w:rsidP="00185A8C">
      <w:pPr>
        <w:pStyle w:val="Style5"/>
        <w:widowControl/>
        <w:tabs>
          <w:tab w:val="left" w:pos="1090"/>
        </w:tabs>
        <w:spacing w:before="34"/>
        <w:ind w:firstLine="0"/>
        <w:rPr>
          <w:rStyle w:val="FontStyle45"/>
        </w:rPr>
      </w:pPr>
      <w:r>
        <w:rPr>
          <w:rStyle w:val="FontStyle45"/>
        </w:rPr>
        <w:t>1.5.Головною метою навчального закладу є забезпечення реалізації</w:t>
      </w:r>
      <w:r>
        <w:rPr>
          <w:rStyle w:val="FontStyle45"/>
        </w:rPr>
        <w:br/>
      </w:r>
      <w:r>
        <w:rPr>
          <w:rStyle w:val="FontStyle63"/>
        </w:rPr>
        <w:t xml:space="preserve">права </w:t>
      </w:r>
      <w:r>
        <w:rPr>
          <w:rStyle w:val="FontStyle45"/>
        </w:rPr>
        <w:t>громадян на здобуття повної загальної середньої освіти.</w:t>
      </w:r>
    </w:p>
    <w:p w:rsidR="00E55913" w:rsidRDefault="00E55913" w:rsidP="00185A8C">
      <w:pPr>
        <w:pStyle w:val="Style2"/>
        <w:widowControl/>
        <w:spacing w:before="82" w:line="240" w:lineRule="auto"/>
        <w:ind w:firstLine="0"/>
        <w:rPr>
          <w:rStyle w:val="FontStyle45"/>
        </w:rPr>
      </w:pPr>
      <w:r>
        <w:rPr>
          <w:rStyle w:val="FontStyle45"/>
        </w:rPr>
        <w:t xml:space="preserve">1 </w:t>
      </w:r>
      <w:r>
        <w:rPr>
          <w:rStyle w:val="FontStyle63"/>
        </w:rPr>
        <w:t>.6.</w:t>
      </w:r>
      <w:r>
        <w:rPr>
          <w:rStyle w:val="FontStyle45"/>
        </w:rPr>
        <w:t>Головними завданнями навчального закладу є:</w:t>
      </w:r>
    </w:p>
    <w:p w:rsidR="00E55913" w:rsidRDefault="00E55913">
      <w:pPr>
        <w:pStyle w:val="Style3"/>
        <w:widowControl/>
        <w:spacing w:before="43"/>
        <w:rPr>
          <w:rStyle w:val="FontStyle45"/>
        </w:rPr>
      </w:pPr>
      <w:r>
        <w:rPr>
          <w:rStyle w:val="FontStyle45"/>
        </w:rPr>
        <w:t>-забезпечення реалізації права громадян на повну загальну середню освіту;</w:t>
      </w:r>
    </w:p>
    <w:p w:rsidR="00E55913" w:rsidRDefault="00E55913">
      <w:pPr>
        <w:pStyle w:val="Style2"/>
        <w:widowControl/>
        <w:spacing w:before="82" w:line="240" w:lineRule="auto"/>
        <w:ind w:left="624" w:firstLine="0"/>
        <w:rPr>
          <w:rStyle w:val="FontStyle45"/>
        </w:rPr>
      </w:pPr>
      <w:r>
        <w:rPr>
          <w:rStyle w:val="FontStyle63"/>
        </w:rPr>
        <w:t xml:space="preserve">-виховання </w:t>
      </w:r>
      <w:r>
        <w:rPr>
          <w:rStyle w:val="FontStyle45"/>
        </w:rPr>
        <w:t>громадянина України;</w:t>
      </w:r>
    </w:p>
    <w:p w:rsidR="00E55913" w:rsidRDefault="00E55913">
      <w:pPr>
        <w:pStyle w:val="Style3"/>
        <w:widowControl/>
        <w:spacing w:before="29" w:line="331" w:lineRule="exact"/>
        <w:ind w:firstLine="586"/>
        <w:rPr>
          <w:rStyle w:val="FontStyle63"/>
        </w:rPr>
      </w:pPr>
      <w:r>
        <w:rPr>
          <w:rStyle w:val="FontStyle63"/>
        </w:rPr>
        <w:t xml:space="preserve">-виховання </w:t>
      </w:r>
      <w:r>
        <w:rPr>
          <w:rStyle w:val="FontStyle45"/>
        </w:rPr>
        <w:t xml:space="preserve">шанобливого ставлення, до родини, поваги </w:t>
      </w:r>
      <w:r>
        <w:rPr>
          <w:rStyle w:val="FontStyle63"/>
        </w:rPr>
        <w:t xml:space="preserve">до народник традицій і </w:t>
      </w:r>
      <w:r>
        <w:rPr>
          <w:rStyle w:val="FontStyle45"/>
        </w:rPr>
        <w:t xml:space="preserve">звичаїв, державної </w:t>
      </w:r>
      <w:r>
        <w:rPr>
          <w:rStyle w:val="FontStyle63"/>
        </w:rPr>
        <w:t xml:space="preserve">та рідної </w:t>
      </w:r>
      <w:r>
        <w:rPr>
          <w:rStyle w:val="FontStyle45"/>
        </w:rPr>
        <w:t xml:space="preserve">мови, національних </w:t>
      </w:r>
      <w:r>
        <w:rPr>
          <w:rStyle w:val="FontStyle63"/>
        </w:rPr>
        <w:t xml:space="preserve">цінностей українського народу </w:t>
      </w:r>
      <w:r>
        <w:rPr>
          <w:rStyle w:val="FontStyle45"/>
        </w:rPr>
        <w:t xml:space="preserve">та інших народів </w:t>
      </w:r>
      <w:r>
        <w:rPr>
          <w:rStyle w:val="FontStyle63"/>
        </w:rPr>
        <w:t>і націй;</w:t>
      </w:r>
    </w:p>
    <w:p w:rsidR="00E55913" w:rsidRDefault="00E55913">
      <w:pPr>
        <w:pStyle w:val="Style3"/>
        <w:widowControl/>
        <w:spacing w:before="24" w:line="331" w:lineRule="exact"/>
        <w:rPr>
          <w:rStyle w:val="FontStyle45"/>
        </w:rPr>
      </w:pPr>
      <w:r>
        <w:rPr>
          <w:rStyle w:val="FontStyle63"/>
        </w:rPr>
        <w:t xml:space="preserve">-формування </w:t>
      </w:r>
      <w:r>
        <w:rPr>
          <w:rStyle w:val="FontStyle45"/>
        </w:rPr>
        <w:t xml:space="preserve">і розвиток соціально зрілої, творчої </w:t>
      </w:r>
      <w:r>
        <w:rPr>
          <w:rStyle w:val="FontStyle63"/>
        </w:rPr>
        <w:t xml:space="preserve">особистості </w:t>
      </w:r>
      <w:r>
        <w:rPr>
          <w:rStyle w:val="FontStyle45"/>
        </w:rPr>
        <w:t xml:space="preserve">з </w:t>
      </w:r>
      <w:r>
        <w:rPr>
          <w:rStyle w:val="FontStyle63"/>
        </w:rPr>
        <w:t xml:space="preserve">усвідомленою </w:t>
      </w:r>
      <w:r>
        <w:rPr>
          <w:rStyle w:val="FontStyle45"/>
        </w:rPr>
        <w:t xml:space="preserve">громадянською позицією, почуттям національної </w:t>
      </w:r>
      <w:r>
        <w:rPr>
          <w:rStyle w:val="FontStyle63"/>
        </w:rPr>
        <w:t xml:space="preserve">самосвідомості, </w:t>
      </w:r>
      <w:r>
        <w:rPr>
          <w:rStyle w:val="FontStyle45"/>
        </w:rPr>
        <w:t xml:space="preserve">особистості, </w:t>
      </w:r>
      <w:r>
        <w:rPr>
          <w:rStyle w:val="FontStyle63"/>
        </w:rPr>
        <w:t xml:space="preserve">підготовленої </w:t>
      </w:r>
      <w:r>
        <w:rPr>
          <w:rStyle w:val="FontStyle45"/>
        </w:rPr>
        <w:t>до професійного самовизначення;</w:t>
      </w:r>
    </w:p>
    <w:p w:rsidR="00E55913" w:rsidRDefault="00E55913">
      <w:pPr>
        <w:pStyle w:val="Style3"/>
        <w:widowControl/>
        <w:spacing w:before="24" w:line="331" w:lineRule="exact"/>
        <w:ind w:firstLine="590"/>
        <w:rPr>
          <w:rStyle w:val="FontStyle45"/>
        </w:rPr>
      </w:pPr>
      <w:r>
        <w:rPr>
          <w:rStyle w:val="FontStyle63"/>
        </w:rPr>
        <w:t xml:space="preserve">-виховання </w:t>
      </w:r>
      <w:r>
        <w:rPr>
          <w:rStyle w:val="FontStyle45"/>
        </w:rPr>
        <w:t xml:space="preserve">в учнів (вихованців) поваги до Конституції України, </w:t>
      </w:r>
      <w:r>
        <w:rPr>
          <w:rStyle w:val="FontStyle63"/>
        </w:rPr>
        <w:t xml:space="preserve">державних </w:t>
      </w:r>
      <w:r>
        <w:rPr>
          <w:rStyle w:val="FontStyle45"/>
        </w:rPr>
        <w:t xml:space="preserve">символів України, прав і свобод людини і громадянина, почуття </w:t>
      </w:r>
      <w:r>
        <w:rPr>
          <w:rStyle w:val="FontStyle63"/>
        </w:rPr>
        <w:t xml:space="preserve">власної гідності, </w:t>
      </w:r>
      <w:r>
        <w:rPr>
          <w:rStyle w:val="FontStyle45"/>
        </w:rPr>
        <w:t xml:space="preserve">відповідальності перед законом за свої дії, свідомого ставлення </w:t>
      </w:r>
      <w:r>
        <w:rPr>
          <w:rStyle w:val="FontStyle63"/>
        </w:rPr>
        <w:t xml:space="preserve">до </w:t>
      </w:r>
      <w:r>
        <w:rPr>
          <w:rStyle w:val="FontStyle45"/>
        </w:rPr>
        <w:t>обов'язків людини і громадянина;</w:t>
      </w:r>
    </w:p>
    <w:p w:rsidR="00E55913" w:rsidRDefault="00E55913" w:rsidP="007D612E">
      <w:pPr>
        <w:pStyle w:val="Style3"/>
        <w:widowControl/>
        <w:spacing w:before="29" w:line="336" w:lineRule="exact"/>
        <w:ind w:firstLine="571"/>
        <w:rPr>
          <w:rStyle w:val="FontStyle70"/>
        </w:rPr>
      </w:pPr>
      <w:r>
        <w:rPr>
          <w:rStyle w:val="FontStyle63"/>
        </w:rPr>
        <w:t xml:space="preserve">-розвиток </w:t>
      </w:r>
      <w:r>
        <w:rPr>
          <w:rStyle w:val="FontStyle45"/>
        </w:rPr>
        <w:t>особистості учня, його здібностей і обдарувань, наукового світогляду;</w:t>
      </w:r>
    </w:p>
    <w:p w:rsidR="00E55913" w:rsidRDefault="00E55913">
      <w:pPr>
        <w:pStyle w:val="Style3"/>
        <w:widowControl/>
        <w:spacing w:before="62" w:line="331" w:lineRule="exact"/>
        <w:ind w:firstLine="547"/>
        <w:rPr>
          <w:rStyle w:val="FontStyle45"/>
        </w:rPr>
      </w:pPr>
      <w:r>
        <w:rPr>
          <w:rStyle w:val="FontStyle45"/>
        </w:rPr>
        <w:t xml:space="preserve">- реалізація права учнів (вихованців) на вільне формування політичних і </w:t>
      </w:r>
      <w:r>
        <w:rPr>
          <w:rStyle w:val="FontStyle45"/>
          <w:lang w:val="en-US"/>
        </w:rPr>
        <w:t>c</w:t>
      </w:r>
      <w:r>
        <w:rPr>
          <w:rStyle w:val="FontStyle45"/>
        </w:rPr>
        <w:t>вітоглядних переконань;</w:t>
      </w:r>
    </w:p>
    <w:p w:rsidR="00E55913" w:rsidRDefault="00E55913">
      <w:pPr>
        <w:pStyle w:val="Style3"/>
        <w:widowControl/>
        <w:spacing w:before="34" w:line="322" w:lineRule="exact"/>
        <w:ind w:firstLine="581"/>
        <w:rPr>
          <w:rStyle w:val="FontStyle45"/>
        </w:rPr>
      </w:pPr>
      <w:r>
        <w:rPr>
          <w:rStyle w:val="FontStyle45"/>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rsidR="00E55913" w:rsidRDefault="00E55913">
      <w:pPr>
        <w:pStyle w:val="Style3"/>
        <w:widowControl/>
        <w:spacing w:before="43" w:line="317" w:lineRule="exact"/>
        <w:ind w:firstLine="581"/>
        <w:rPr>
          <w:rStyle w:val="FontStyle45"/>
        </w:rPr>
      </w:pPr>
      <w:r>
        <w:rPr>
          <w:rStyle w:val="FontStyle45"/>
        </w:rPr>
        <w:t>- створення умов для оволодіння системою наукових знань про природу, людину і суспільство.</w:t>
      </w:r>
    </w:p>
    <w:p w:rsidR="00E55913" w:rsidRDefault="00E55913" w:rsidP="004C5D5B">
      <w:pPr>
        <w:pStyle w:val="Style5"/>
        <w:widowControl/>
        <w:numPr>
          <w:ilvl w:val="0"/>
          <w:numId w:val="1"/>
        </w:numPr>
        <w:tabs>
          <w:tab w:val="left" w:pos="1224"/>
        </w:tabs>
        <w:spacing w:before="38" w:line="322" w:lineRule="exact"/>
        <w:ind w:firstLine="605"/>
        <w:rPr>
          <w:rStyle w:val="FontStyle45"/>
        </w:rPr>
      </w:pPr>
      <w:r>
        <w:rPr>
          <w:rStyle w:val="FontStyle45"/>
        </w:rPr>
        <w:t>Навчальний заклад в своїй діяльності керується Конституцією України, Законами України ""Про освіту", "Про загальну середню освіту" (651-14). Положенням про загальноосвітній навчальний заклад, затвердженим постановою Кабінету Міністрів України від 14 червня 2000 року N 964, іншими нормативно-правовими актами, власним статутом.</w:t>
      </w:r>
    </w:p>
    <w:p w:rsidR="00E55913" w:rsidRDefault="00E55913" w:rsidP="00984328">
      <w:pPr>
        <w:pStyle w:val="Style5"/>
        <w:widowControl/>
        <w:numPr>
          <w:ilvl w:val="0"/>
          <w:numId w:val="1"/>
        </w:numPr>
        <w:tabs>
          <w:tab w:val="left" w:pos="993"/>
        </w:tabs>
        <w:spacing w:before="38" w:line="326" w:lineRule="exact"/>
        <w:ind w:firstLine="0"/>
        <w:rPr>
          <w:rStyle w:val="FontStyle45"/>
        </w:rPr>
      </w:pPr>
      <w:r>
        <w:rPr>
          <w:rStyle w:val="FontStyle45"/>
        </w:rPr>
        <w:t>Навчальний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E55913" w:rsidRDefault="00E55913" w:rsidP="00984328">
      <w:pPr>
        <w:pStyle w:val="Style5"/>
        <w:widowControl/>
        <w:tabs>
          <w:tab w:val="left" w:pos="1344"/>
        </w:tabs>
        <w:spacing w:before="24"/>
        <w:ind w:firstLine="0"/>
        <w:rPr>
          <w:rStyle w:val="FontStyle45"/>
        </w:rPr>
      </w:pPr>
      <w:r>
        <w:rPr>
          <w:rStyle w:val="FontStyle45"/>
        </w:rPr>
        <w:t>1.9.Навчальний заклад несе відповідальність перед особою,</w:t>
      </w:r>
      <w:r>
        <w:rPr>
          <w:rStyle w:val="FontStyle45"/>
        </w:rPr>
        <w:br/>
        <w:t>суспільством і державою за:</w:t>
      </w:r>
    </w:p>
    <w:p w:rsidR="00E55913" w:rsidRDefault="00E55913" w:rsidP="00984328">
      <w:pPr>
        <w:pStyle w:val="Style16"/>
        <w:widowControl/>
        <w:spacing w:before="5"/>
        <w:ind w:right="3763" w:firstLine="643"/>
        <w:rPr>
          <w:rStyle w:val="FontStyle45"/>
        </w:rPr>
      </w:pPr>
      <w:r>
        <w:rPr>
          <w:rStyle w:val="FontStyle45"/>
        </w:rPr>
        <w:t>-безпечні умови освітньої діяльності;</w:t>
      </w:r>
    </w:p>
    <w:p w:rsidR="00E55913" w:rsidRDefault="00E55913">
      <w:pPr>
        <w:pStyle w:val="Style16"/>
        <w:widowControl/>
        <w:spacing w:before="5"/>
        <w:ind w:left="643" w:right="3763"/>
        <w:rPr>
          <w:rStyle w:val="FontStyle45"/>
        </w:rPr>
      </w:pPr>
      <w:r>
        <w:rPr>
          <w:rStyle w:val="FontStyle45"/>
        </w:rPr>
        <w:t>-дотримання державних стандартів освіти;</w:t>
      </w:r>
    </w:p>
    <w:p w:rsidR="00E55913" w:rsidRDefault="00E55913" w:rsidP="00984328">
      <w:pPr>
        <w:pStyle w:val="Style3"/>
        <w:widowControl/>
        <w:spacing w:before="19" w:line="331" w:lineRule="exact"/>
        <w:ind w:firstLine="547"/>
        <w:rPr>
          <w:rStyle w:val="FontStyle45"/>
        </w:rPr>
      </w:pPr>
      <w:r>
        <w:rPr>
          <w:rStyle w:val="FontStyle45"/>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55913" w:rsidRDefault="00E55913">
      <w:pPr>
        <w:pStyle w:val="Style3"/>
        <w:widowControl/>
        <w:spacing w:line="370" w:lineRule="exact"/>
        <w:ind w:left="624" w:firstLine="0"/>
        <w:jc w:val="left"/>
        <w:rPr>
          <w:rStyle w:val="FontStyle45"/>
        </w:rPr>
      </w:pPr>
      <w:r>
        <w:rPr>
          <w:rStyle w:val="FontStyle45"/>
        </w:rPr>
        <w:t>-дотримання фінансової дисципліни.</w:t>
      </w:r>
    </w:p>
    <w:p w:rsidR="00E55913" w:rsidRDefault="00E55913" w:rsidP="00BF1FB6">
      <w:pPr>
        <w:pStyle w:val="Style3"/>
        <w:widowControl/>
        <w:spacing w:line="370" w:lineRule="exact"/>
        <w:ind w:firstLine="0"/>
        <w:jc w:val="left"/>
        <w:rPr>
          <w:rStyle w:val="FontStyle45"/>
        </w:rPr>
      </w:pPr>
      <w:r>
        <w:rPr>
          <w:rStyle w:val="FontStyle45"/>
        </w:rPr>
        <w:t>1.10. Навчальний заклад організовує роботу щодо обробки персональних даних учнів та педагогічних працівників в базі персональних даних «АС-Школа» та їх захисту від незаконної обробки та незаконного доступу до неї.</w:t>
      </w:r>
    </w:p>
    <w:p w:rsidR="00E55913" w:rsidRDefault="00E55913" w:rsidP="00BF1FB6">
      <w:pPr>
        <w:pStyle w:val="Style3"/>
        <w:widowControl/>
        <w:spacing w:line="370" w:lineRule="exact"/>
        <w:ind w:firstLine="0"/>
        <w:jc w:val="left"/>
        <w:rPr>
          <w:rStyle w:val="FontStyle45"/>
        </w:rPr>
      </w:pPr>
      <w:r>
        <w:rPr>
          <w:rStyle w:val="FontStyle45"/>
        </w:rPr>
        <w:t>1.11. Навчальний заклад забезпечує захист персональних даних учнів та педагогічних працівників</w:t>
      </w:r>
    </w:p>
    <w:p w:rsidR="00E55913" w:rsidRPr="004F0105" w:rsidRDefault="00E55913" w:rsidP="00984328">
      <w:pPr>
        <w:pStyle w:val="Style5"/>
        <w:widowControl/>
        <w:tabs>
          <w:tab w:val="left" w:pos="1267"/>
        </w:tabs>
        <w:spacing w:line="370" w:lineRule="exact"/>
        <w:ind w:left="658" w:hanging="658"/>
        <w:jc w:val="left"/>
        <w:rPr>
          <w:rStyle w:val="FontStyle45"/>
        </w:rPr>
      </w:pPr>
      <w:r>
        <w:rPr>
          <w:rStyle w:val="FontStyle45"/>
        </w:rPr>
        <w:t>1.12.</w:t>
      </w:r>
      <w:r>
        <w:rPr>
          <w:rStyle w:val="FontStyle45"/>
          <w:sz w:val="20"/>
          <w:szCs w:val="20"/>
        </w:rPr>
        <w:tab/>
      </w:r>
      <w:r>
        <w:rPr>
          <w:rStyle w:val="FontStyle45"/>
        </w:rPr>
        <w:t xml:space="preserve">У навчальному закладі визначена </w:t>
      </w:r>
      <w:r>
        <w:rPr>
          <w:rStyle w:val="FontStyle45"/>
          <w:u w:val="single"/>
        </w:rPr>
        <w:t>українська</w:t>
      </w:r>
      <w:r w:rsidRPr="00185A8C">
        <w:rPr>
          <w:rStyle w:val="FontStyle45"/>
          <w:u w:val="single"/>
        </w:rPr>
        <w:t xml:space="preserve">  </w:t>
      </w:r>
      <w:r>
        <w:rPr>
          <w:rStyle w:val="FontStyle45"/>
        </w:rPr>
        <w:t>мова навчання і запроваджено поглиблене вивчення предметів   у</w:t>
      </w:r>
      <w:r>
        <w:rPr>
          <w:rStyle w:val="FontStyle45"/>
          <w:u w:val="single"/>
        </w:rPr>
        <w:t>країн</w:t>
      </w:r>
      <w:r>
        <w:rPr>
          <w:rStyle w:val="FontStyle45"/>
        </w:rPr>
        <w:t>с</w:t>
      </w:r>
      <w:r>
        <w:rPr>
          <w:rStyle w:val="FontStyle45"/>
          <w:u w:val="single"/>
        </w:rPr>
        <w:t>ька мова</w:t>
      </w:r>
      <w:r>
        <w:rPr>
          <w:rStyle w:val="FontStyle45"/>
        </w:rPr>
        <w:t xml:space="preserve"> </w:t>
      </w:r>
      <w:r w:rsidRPr="00185A8C">
        <w:rPr>
          <w:rStyle w:val="FontStyle45"/>
        </w:rPr>
        <w:t xml:space="preserve">, </w:t>
      </w:r>
      <w:r w:rsidRPr="00984328">
        <w:rPr>
          <w:rStyle w:val="FontStyle45"/>
          <w:u w:val="single"/>
        </w:rPr>
        <w:t>географія</w:t>
      </w:r>
      <w:r>
        <w:rPr>
          <w:rStyle w:val="FontStyle45"/>
        </w:rPr>
        <w:t xml:space="preserve">  універсальний  профіль навчання.</w:t>
      </w:r>
    </w:p>
    <w:p w:rsidR="00E55913" w:rsidRDefault="00E55913" w:rsidP="00984328">
      <w:pPr>
        <w:pStyle w:val="Style5"/>
        <w:widowControl/>
        <w:tabs>
          <w:tab w:val="left" w:pos="1267"/>
        </w:tabs>
        <w:spacing w:line="365" w:lineRule="exact"/>
        <w:ind w:firstLine="0"/>
        <w:jc w:val="left"/>
        <w:rPr>
          <w:rStyle w:val="FontStyle45"/>
        </w:rPr>
      </w:pPr>
      <w:r>
        <w:rPr>
          <w:rStyle w:val="FontStyle45"/>
        </w:rPr>
        <w:t>1.13.</w:t>
      </w:r>
      <w:r>
        <w:rPr>
          <w:rStyle w:val="FontStyle45"/>
          <w:sz w:val="20"/>
          <w:szCs w:val="20"/>
        </w:rPr>
        <w:t xml:space="preserve"> </w:t>
      </w:r>
      <w:r>
        <w:rPr>
          <w:rStyle w:val="FontStyle45"/>
        </w:rPr>
        <w:t>Навчальний заклад має право:</w:t>
      </w:r>
    </w:p>
    <w:p w:rsidR="00E55913" w:rsidRDefault="00E55913">
      <w:pPr>
        <w:pStyle w:val="Style3"/>
        <w:widowControl/>
        <w:spacing w:line="365" w:lineRule="exact"/>
        <w:ind w:left="619" w:firstLine="0"/>
        <w:jc w:val="left"/>
        <w:rPr>
          <w:rStyle w:val="FontStyle45"/>
        </w:rPr>
      </w:pPr>
      <w:r>
        <w:rPr>
          <w:rStyle w:val="FontStyle45"/>
        </w:rPr>
        <w:t>- проходити в установленому порядку державну атестацію;</w:t>
      </w:r>
    </w:p>
    <w:p w:rsidR="00E55913" w:rsidRDefault="00E55913">
      <w:pPr>
        <w:pStyle w:val="Style3"/>
        <w:widowControl/>
        <w:spacing w:before="29" w:line="322" w:lineRule="exact"/>
        <w:ind w:firstLine="566"/>
        <w:rPr>
          <w:rStyle w:val="FontStyle45"/>
        </w:rPr>
      </w:pPr>
      <w:r>
        <w:rPr>
          <w:rStyle w:val="FontStyle45"/>
        </w:rPr>
        <w:t>- визначати форми, методи і засоби організації навчально-виховного пронесу за погодженням із власником (засновником);</w:t>
      </w:r>
    </w:p>
    <w:p w:rsidR="00E55913" w:rsidRDefault="00E55913">
      <w:pPr>
        <w:pStyle w:val="Style3"/>
        <w:widowControl/>
        <w:spacing w:before="82" w:line="240" w:lineRule="auto"/>
        <w:ind w:left="605" w:firstLine="0"/>
        <w:jc w:val="left"/>
        <w:rPr>
          <w:rStyle w:val="FontStyle45"/>
        </w:rPr>
      </w:pPr>
      <w:r>
        <w:rPr>
          <w:rStyle w:val="FontStyle45"/>
        </w:rPr>
        <w:t>- визначати варіативну частину робочого навчального плану;</w:t>
      </w:r>
    </w:p>
    <w:p w:rsidR="00E55913" w:rsidRDefault="00E55913">
      <w:pPr>
        <w:pStyle w:val="Style3"/>
        <w:widowControl/>
        <w:spacing w:before="38" w:line="331" w:lineRule="exact"/>
        <w:ind w:firstLine="586"/>
        <w:rPr>
          <w:rStyle w:val="FontStyle45"/>
        </w:rPr>
      </w:pPr>
      <w:r>
        <w:rPr>
          <w:rStyle w:val="FontStyle45"/>
        </w:rPr>
        <w:t>- в установленому порядку розробляти і впроваджувати, експериментальні та індивідуальні робочі навчальні плани;</w:t>
      </w:r>
    </w:p>
    <w:p w:rsidR="00E55913" w:rsidRDefault="00E55913">
      <w:pPr>
        <w:pStyle w:val="Style3"/>
        <w:widowControl/>
        <w:spacing w:before="34"/>
        <w:ind w:firstLine="566"/>
        <w:rPr>
          <w:rStyle w:val="FontStyle45"/>
        </w:rPr>
      </w:pPr>
      <w:r>
        <w:rPr>
          <w:rStyle w:val="FontStyle45"/>
        </w:rPr>
        <w:t xml:space="preserve">- спільно з вищими навчальними закладами, науково-дослідними інститутами та центрами проводити науково-дослідну, експериментальну, </w:t>
      </w:r>
      <w:r>
        <w:rPr>
          <w:rStyle w:val="FontStyle63"/>
        </w:rPr>
        <w:t xml:space="preserve">пошукову </w:t>
      </w:r>
      <w:r>
        <w:rPr>
          <w:rStyle w:val="FontStyle45"/>
        </w:rPr>
        <w:t>роботу, що не суперечить законодавству України;</w:t>
      </w:r>
    </w:p>
    <w:p w:rsidR="00E55913" w:rsidRDefault="00E55913">
      <w:pPr>
        <w:pStyle w:val="Style3"/>
        <w:widowControl/>
        <w:spacing w:before="29" w:line="331" w:lineRule="exact"/>
        <w:ind w:firstLine="581"/>
        <w:rPr>
          <w:rStyle w:val="FontStyle45"/>
        </w:rPr>
      </w:pPr>
      <w:r>
        <w:rPr>
          <w:rStyle w:val="FontStyle45"/>
        </w:rPr>
        <w:t>- використовувати різні форми морального і матеріального заохочення до учасників навчально-виховного процесу;</w:t>
      </w:r>
    </w:p>
    <w:p w:rsidR="00E55913" w:rsidRDefault="00E55913">
      <w:pPr>
        <w:pStyle w:val="Style3"/>
        <w:widowControl/>
        <w:spacing w:before="34" w:line="331" w:lineRule="exact"/>
        <w:rPr>
          <w:rStyle w:val="FontStyle45"/>
        </w:rPr>
      </w:pPr>
      <w:r>
        <w:rPr>
          <w:rStyle w:val="FontStyle45"/>
        </w:rPr>
        <w:t>- бути власником і розпорядником рухомого і нерухомого майна згідно з законодавством України та власним статутом;</w:t>
      </w:r>
    </w:p>
    <w:p w:rsidR="00E55913" w:rsidRDefault="00E55913">
      <w:pPr>
        <w:pStyle w:val="Style3"/>
        <w:widowControl/>
        <w:spacing w:before="34" w:line="331" w:lineRule="exact"/>
        <w:rPr>
          <w:rStyle w:val="FontStyle45"/>
        </w:rPr>
        <w:sectPr w:rsidR="00E55913" w:rsidSect="00C245B2">
          <w:footerReference w:type="even" r:id="rId7"/>
          <w:footerReference w:type="default" r:id="rId8"/>
          <w:type w:val="continuous"/>
          <w:pgSz w:w="11905" w:h="16837"/>
          <w:pgMar w:top="851" w:right="1191" w:bottom="370" w:left="1191" w:header="708" w:footer="708" w:gutter="0"/>
          <w:pgBorders w:display="firstPage" w:offsetFrom="page">
            <w:top w:val="single" w:sz="4" w:space="24" w:color="auto"/>
            <w:left w:val="single" w:sz="4" w:space="24" w:color="auto"/>
            <w:bottom w:val="single" w:sz="4" w:space="24" w:color="auto"/>
            <w:right w:val="single" w:sz="4" w:space="24" w:color="auto"/>
          </w:pgBorders>
          <w:pgNumType w:start="0" w:chapStyle="1"/>
          <w:cols w:space="60"/>
          <w:noEndnote/>
        </w:sectPr>
      </w:pPr>
    </w:p>
    <w:p w:rsidR="00E55913" w:rsidRDefault="00E55913">
      <w:pPr>
        <w:widowControl/>
        <w:spacing w:line="36" w:lineRule="exact"/>
        <w:rPr>
          <w:sz w:val="2"/>
          <w:szCs w:val="2"/>
        </w:rPr>
      </w:pPr>
    </w:p>
    <w:p w:rsidR="00E55913" w:rsidRDefault="00E55913">
      <w:pPr>
        <w:pStyle w:val="Style3"/>
        <w:widowControl/>
        <w:spacing w:before="62" w:line="322" w:lineRule="exact"/>
        <w:ind w:firstLine="566"/>
        <w:rPr>
          <w:rStyle w:val="FontStyle45"/>
        </w:rPr>
      </w:pPr>
      <w:r>
        <w:rPr>
          <w:rStyle w:val="FontStyle45"/>
        </w:rPr>
        <w:t>- отримувати кошти і матеріальні цінності від органів виконавчої влади, юридичних і фізичних осіб;</w:t>
      </w:r>
    </w:p>
    <w:p w:rsidR="00E55913" w:rsidRDefault="00E55913">
      <w:pPr>
        <w:pStyle w:val="Style3"/>
        <w:widowControl/>
        <w:spacing w:line="322" w:lineRule="exact"/>
        <w:ind w:firstLine="566"/>
        <w:rPr>
          <w:rStyle w:val="FontStyle45"/>
        </w:rPr>
      </w:pPr>
      <w:r>
        <w:rPr>
          <w:rStyle w:val="FontStyle45"/>
        </w:rPr>
        <w:t>-залишати у своєму розпорядженні і використовувати власні надходження у порядку визначеному законодавством України;</w:t>
      </w:r>
    </w:p>
    <w:p w:rsidR="00E55913" w:rsidRDefault="00E55913">
      <w:pPr>
        <w:pStyle w:val="Style3"/>
        <w:widowControl/>
        <w:spacing w:line="322" w:lineRule="exact"/>
        <w:ind w:firstLine="566"/>
        <w:rPr>
          <w:rStyle w:val="FontStyle45"/>
        </w:rPr>
      </w:pPr>
      <w:r>
        <w:rPr>
          <w:rStyle w:val="FontStyle45"/>
        </w:rPr>
        <w:t>-розвивати власну соціальну базу: мережу спортивно-оздоровчих, лікувально-профілактичних і культурних підрозділів;</w:t>
      </w:r>
    </w:p>
    <w:p w:rsidR="00E55913" w:rsidRDefault="00E55913">
      <w:pPr>
        <w:pStyle w:val="Style5"/>
        <w:widowControl/>
        <w:tabs>
          <w:tab w:val="left" w:pos="1824"/>
        </w:tabs>
        <w:spacing w:line="322" w:lineRule="exact"/>
        <w:ind w:left="629" w:firstLine="0"/>
        <w:jc w:val="left"/>
        <w:rPr>
          <w:rStyle w:val="FontStyle45"/>
        </w:rPr>
      </w:pPr>
      <w:r>
        <w:rPr>
          <w:rStyle w:val="FontStyle45"/>
        </w:rPr>
        <w:t>1.14.</w:t>
      </w:r>
      <w:r>
        <w:rPr>
          <w:rStyle w:val="FontStyle45"/>
          <w:sz w:val="20"/>
          <w:szCs w:val="20"/>
        </w:rPr>
        <w:t xml:space="preserve"> </w:t>
      </w:r>
      <w:r>
        <w:rPr>
          <w:rStyle w:val="FontStyle45"/>
        </w:rPr>
        <w:t>У навчальному закладі створюються та функціонують:</w:t>
      </w:r>
    </w:p>
    <w:p w:rsidR="00E55913" w:rsidRDefault="00E55913">
      <w:pPr>
        <w:pStyle w:val="Style3"/>
        <w:widowControl/>
        <w:spacing w:before="154" w:line="240" w:lineRule="auto"/>
        <w:ind w:left="605" w:firstLine="0"/>
        <w:jc w:val="left"/>
        <w:rPr>
          <w:rStyle w:val="FontStyle45"/>
          <w:u w:val="single"/>
        </w:rPr>
      </w:pPr>
      <w:r>
        <w:rPr>
          <w:rStyle w:val="FontStyle45"/>
          <w:u w:val="single"/>
        </w:rPr>
        <w:t>-методичне об'єднання класних керівник</w:t>
      </w:r>
      <w:r>
        <w:rPr>
          <w:rStyle w:val="FontStyle45"/>
        </w:rPr>
        <w:t>і</w:t>
      </w:r>
      <w:r>
        <w:rPr>
          <w:rStyle w:val="FontStyle45"/>
          <w:u w:val="single"/>
        </w:rPr>
        <w:t xml:space="preserve">в, </w:t>
      </w:r>
    </w:p>
    <w:p w:rsidR="00E55913" w:rsidRDefault="00E55913" w:rsidP="004F0105">
      <w:pPr>
        <w:pStyle w:val="Style3"/>
        <w:widowControl/>
        <w:spacing w:before="154" w:line="240" w:lineRule="auto"/>
        <w:ind w:left="605" w:firstLine="0"/>
        <w:jc w:val="left"/>
        <w:rPr>
          <w:rStyle w:val="FontStyle45"/>
          <w:u w:val="single"/>
        </w:rPr>
      </w:pPr>
      <w:r>
        <w:rPr>
          <w:rStyle w:val="FontStyle45"/>
          <w:u w:val="single"/>
        </w:rPr>
        <w:t xml:space="preserve">-методичне об'єднання вчителів суспільно-гуманітарного циклу, </w:t>
      </w:r>
    </w:p>
    <w:p w:rsidR="00E55913" w:rsidRDefault="00E55913" w:rsidP="004F0105">
      <w:pPr>
        <w:pStyle w:val="Style3"/>
        <w:widowControl/>
        <w:spacing w:before="154" w:line="240" w:lineRule="auto"/>
        <w:ind w:left="605" w:firstLine="0"/>
        <w:jc w:val="left"/>
        <w:rPr>
          <w:rStyle w:val="FontStyle45"/>
          <w:u w:val="single"/>
        </w:rPr>
      </w:pPr>
      <w:r>
        <w:rPr>
          <w:rStyle w:val="FontStyle45"/>
          <w:u w:val="single"/>
        </w:rPr>
        <w:t xml:space="preserve">-методичне об'єднання вчителів природничо-математичного  циклу, </w:t>
      </w:r>
    </w:p>
    <w:p w:rsidR="00E55913" w:rsidRDefault="00E55913" w:rsidP="004F0105">
      <w:pPr>
        <w:pStyle w:val="Style3"/>
        <w:widowControl/>
        <w:spacing w:before="154" w:line="240" w:lineRule="auto"/>
        <w:ind w:left="605" w:firstLine="0"/>
        <w:jc w:val="left"/>
        <w:rPr>
          <w:rStyle w:val="FontStyle45"/>
          <w:u w:val="single"/>
        </w:rPr>
      </w:pPr>
      <w:r>
        <w:rPr>
          <w:rStyle w:val="FontStyle45"/>
          <w:u w:val="single"/>
        </w:rPr>
        <w:t xml:space="preserve">-методичне об'єднання вчителів початкових класів </w:t>
      </w:r>
    </w:p>
    <w:p w:rsidR="00E55913" w:rsidRDefault="00E55913" w:rsidP="004F0105">
      <w:pPr>
        <w:pStyle w:val="Style3"/>
        <w:widowControl/>
        <w:spacing w:before="154" w:line="240" w:lineRule="auto"/>
        <w:ind w:left="605" w:firstLine="0"/>
        <w:jc w:val="left"/>
        <w:rPr>
          <w:rStyle w:val="FontStyle45"/>
          <w:u w:val="single"/>
        </w:rPr>
      </w:pPr>
      <w:r>
        <w:rPr>
          <w:rStyle w:val="FontStyle45"/>
          <w:u w:val="single"/>
        </w:rPr>
        <w:t>-психологічна служба школи.</w:t>
      </w:r>
    </w:p>
    <w:p w:rsidR="00E55913" w:rsidRDefault="00E55913">
      <w:pPr>
        <w:pStyle w:val="Style22"/>
        <w:widowControl/>
        <w:spacing w:before="144"/>
        <w:ind w:left="605"/>
        <w:rPr>
          <w:rStyle w:val="FontStyle42"/>
        </w:rPr>
      </w:pPr>
      <w:r>
        <w:rPr>
          <w:rStyle w:val="FontStyle42"/>
        </w:rPr>
        <w:t>(дасться перелік методичних об'єднань, творчих груп, психологічної служби тощо)</w:t>
      </w:r>
    </w:p>
    <w:p w:rsidR="00E55913" w:rsidRDefault="00E55913">
      <w:pPr>
        <w:pStyle w:val="Style5"/>
        <w:widowControl/>
        <w:tabs>
          <w:tab w:val="left" w:pos="1858"/>
        </w:tabs>
        <w:spacing w:before="125" w:line="322" w:lineRule="exact"/>
        <w:ind w:firstLine="595"/>
        <w:rPr>
          <w:rStyle w:val="FontStyle45"/>
        </w:rPr>
      </w:pPr>
      <w:r>
        <w:rPr>
          <w:rStyle w:val="FontStyle45"/>
        </w:rPr>
        <w:t>1.15.</w:t>
      </w:r>
      <w:r>
        <w:rPr>
          <w:rStyle w:val="FontStyle45"/>
          <w:sz w:val="20"/>
          <w:szCs w:val="20"/>
        </w:rPr>
        <w:t xml:space="preserve"> </w:t>
      </w:r>
      <w:r>
        <w:rPr>
          <w:rStyle w:val="FontStyle45"/>
        </w:rPr>
        <w:t>Медичне обслуговування учнів (вихованців) та відповідні умови</w:t>
      </w:r>
      <w:r>
        <w:rPr>
          <w:rStyle w:val="FontStyle45"/>
        </w:rPr>
        <w:br/>
        <w:t>для його організації забезпечуються засновником (власником) і здійснюються</w:t>
      </w:r>
    </w:p>
    <w:p w:rsidR="00E55913" w:rsidRDefault="00E55913">
      <w:pPr>
        <w:pStyle w:val="Style3"/>
        <w:widowControl/>
        <w:spacing w:line="322" w:lineRule="exact"/>
        <w:ind w:left="595" w:firstLine="0"/>
        <w:jc w:val="left"/>
        <w:rPr>
          <w:rStyle w:val="FontStyle45"/>
          <w:u w:val="single"/>
        </w:rPr>
      </w:pPr>
      <w:r>
        <w:rPr>
          <w:rStyle w:val="FontStyle45"/>
          <w:u w:val="single"/>
        </w:rPr>
        <w:t>Хотинською районною центральною лікарнею</w:t>
      </w:r>
    </w:p>
    <w:p w:rsidR="00E55913" w:rsidRDefault="00E55913">
      <w:pPr>
        <w:pStyle w:val="Style22"/>
        <w:widowControl/>
        <w:spacing w:before="10"/>
        <w:ind w:left="600"/>
        <w:rPr>
          <w:rStyle w:val="FontStyle42"/>
        </w:rPr>
      </w:pPr>
      <w:r>
        <w:rPr>
          <w:rStyle w:val="FontStyle42"/>
        </w:rPr>
        <w:t>(вказується назва медичного закладу чи установи)</w:t>
      </w:r>
    </w:p>
    <w:p w:rsidR="00E55913" w:rsidRDefault="00E55913">
      <w:pPr>
        <w:pStyle w:val="Style5"/>
        <w:widowControl/>
        <w:tabs>
          <w:tab w:val="left" w:pos="1858"/>
        </w:tabs>
        <w:spacing w:line="326" w:lineRule="exact"/>
        <w:ind w:firstLine="595"/>
        <w:rPr>
          <w:rStyle w:val="FontStyle45"/>
        </w:rPr>
      </w:pPr>
      <w:r>
        <w:rPr>
          <w:rStyle w:val="FontStyle69"/>
        </w:rPr>
        <w:t>1.16.</w:t>
      </w:r>
      <w:r>
        <w:rPr>
          <w:rStyle w:val="FontStyle45"/>
        </w:rPr>
        <w:t>Взаємовідносини навчального закладу з юридичними і фізичними</w:t>
      </w:r>
      <w:r>
        <w:rPr>
          <w:rStyle w:val="FontStyle45"/>
        </w:rPr>
        <w:br/>
        <w:t>особами визначаються угодами, що укладені між ними.</w:t>
      </w:r>
    </w:p>
    <w:p w:rsidR="00E55913" w:rsidRDefault="00E55913">
      <w:pPr>
        <w:pStyle w:val="Style5"/>
        <w:widowControl/>
        <w:tabs>
          <w:tab w:val="left" w:pos="1858"/>
        </w:tabs>
        <w:spacing w:line="326" w:lineRule="exact"/>
        <w:ind w:firstLine="595"/>
        <w:rPr>
          <w:rStyle w:val="FontStyle45"/>
        </w:rPr>
      </w:pPr>
      <w:r>
        <w:rPr>
          <w:rStyle w:val="FontStyle45"/>
        </w:rPr>
        <w:t>1.17.Профспілковий комітет навчального закладу представляє інтереси трудового колективу у соціальному діалозі з роботодавцем і укладає з ним колективний договір.</w:t>
      </w:r>
    </w:p>
    <w:p w:rsidR="00E55913" w:rsidRDefault="00E55913">
      <w:pPr>
        <w:pStyle w:val="Style5"/>
        <w:widowControl/>
        <w:tabs>
          <w:tab w:val="left" w:pos="1858"/>
        </w:tabs>
        <w:spacing w:line="326" w:lineRule="exact"/>
        <w:ind w:firstLine="595"/>
        <w:rPr>
          <w:rStyle w:val="FontStyle45"/>
        </w:rPr>
      </w:pPr>
    </w:p>
    <w:p w:rsidR="00E55913" w:rsidRDefault="00E55913">
      <w:pPr>
        <w:pStyle w:val="Style7"/>
        <w:widowControl/>
        <w:tabs>
          <w:tab w:val="left" w:pos="8558"/>
        </w:tabs>
        <w:spacing w:before="5" w:line="355" w:lineRule="exact"/>
        <w:ind w:left="816"/>
        <w:jc w:val="left"/>
        <w:rPr>
          <w:rStyle w:val="FontStyle45"/>
        </w:rPr>
      </w:pPr>
      <w:r>
        <w:rPr>
          <w:rStyle w:val="FontStyle45"/>
        </w:rPr>
        <w:t>ІІ</w:t>
      </w:r>
      <w:r w:rsidRPr="00861B8F">
        <w:rPr>
          <w:rStyle w:val="FontStyle45"/>
          <w:b/>
        </w:rPr>
        <w:t>.</w:t>
      </w:r>
      <w:r>
        <w:rPr>
          <w:rStyle w:val="FontStyle45"/>
          <w:b/>
        </w:rPr>
        <w:t xml:space="preserve">   </w:t>
      </w:r>
      <w:r w:rsidRPr="00167A0F">
        <w:rPr>
          <w:rStyle w:val="FontStyle45"/>
          <w:b/>
          <w:sz w:val="20"/>
        </w:rPr>
        <w:t>ОРГАНІЗАЦІЯ</w:t>
      </w:r>
      <w:r>
        <w:rPr>
          <w:rStyle w:val="FontStyle45"/>
          <w:b/>
        </w:rPr>
        <w:t xml:space="preserve"> </w:t>
      </w:r>
      <w:r>
        <w:rPr>
          <w:rStyle w:val="FontStyle59"/>
          <w:sz w:val="22"/>
        </w:rPr>
        <w:t>навчально-виховного процесу</w:t>
      </w:r>
      <w:r>
        <w:rPr>
          <w:rStyle w:val="FontStyle45"/>
          <w:sz w:val="20"/>
          <w:szCs w:val="20"/>
        </w:rPr>
        <w:tab/>
      </w:r>
    </w:p>
    <w:p w:rsidR="00E55913" w:rsidRDefault="00E55913">
      <w:pPr>
        <w:pStyle w:val="Style5"/>
        <w:widowControl/>
        <w:tabs>
          <w:tab w:val="left" w:pos="1704"/>
        </w:tabs>
        <w:spacing w:line="355" w:lineRule="exact"/>
        <w:ind w:firstLine="571"/>
        <w:jc w:val="left"/>
        <w:rPr>
          <w:rStyle w:val="FontStyle45"/>
        </w:rPr>
      </w:pPr>
      <w:r>
        <w:rPr>
          <w:rStyle w:val="FontStyle45"/>
        </w:rPr>
        <w:t>2</w:t>
      </w:r>
      <w:r>
        <w:rPr>
          <w:rStyle w:val="FontStyle69"/>
        </w:rPr>
        <w:t>.1.</w:t>
      </w:r>
      <w:r>
        <w:rPr>
          <w:rStyle w:val="FontStyle69"/>
          <w:spacing w:val="0"/>
        </w:rPr>
        <w:t xml:space="preserve"> </w:t>
      </w:r>
      <w:r>
        <w:rPr>
          <w:rStyle w:val="FontStyle45"/>
        </w:rPr>
        <w:t xml:space="preserve">Навчальний заклад планує свою роботу самостійно відповідно до перспективного, річного та </w:t>
      </w:r>
      <w:r>
        <w:rPr>
          <w:rStyle w:val="FontStyle45"/>
          <w:u w:val="single"/>
        </w:rPr>
        <w:t>робочого</w:t>
      </w:r>
      <w:r>
        <w:rPr>
          <w:rStyle w:val="FontStyle45"/>
        </w:rPr>
        <w:t xml:space="preserve"> плану.</w:t>
      </w:r>
    </w:p>
    <w:p w:rsidR="00E55913" w:rsidRDefault="00E55913" w:rsidP="0023654B">
      <w:pPr>
        <w:pStyle w:val="Style21"/>
        <w:widowControl/>
        <w:spacing w:line="331" w:lineRule="exact"/>
        <w:rPr>
          <w:rStyle w:val="FontStyle44"/>
        </w:rPr>
      </w:pPr>
      <w:r>
        <w:rPr>
          <w:rStyle w:val="FontStyle44"/>
        </w:rPr>
        <w:t xml:space="preserve">            (інший термін планування)</w:t>
      </w:r>
    </w:p>
    <w:p w:rsidR="00E55913" w:rsidRDefault="00E55913">
      <w:pPr>
        <w:pStyle w:val="Style3"/>
        <w:widowControl/>
        <w:spacing w:before="10" w:line="331" w:lineRule="exact"/>
        <w:ind w:firstLine="566"/>
        <w:rPr>
          <w:rStyle w:val="FontStyle45"/>
        </w:rPr>
      </w:pPr>
      <w:r>
        <w:rPr>
          <w:rStyle w:val="FontStyle45"/>
        </w:rPr>
        <w:t>В плані роботи відображаються найголовніші питання роботи навчального закладу, визначаються перспективи його розвитку.</w:t>
      </w:r>
    </w:p>
    <w:p w:rsidR="00E55913" w:rsidRDefault="00E55913">
      <w:pPr>
        <w:pStyle w:val="Style3"/>
        <w:widowControl/>
        <w:spacing w:line="331" w:lineRule="exact"/>
        <w:ind w:left="586" w:firstLine="0"/>
        <w:jc w:val="left"/>
        <w:rPr>
          <w:rStyle w:val="FontStyle45"/>
        </w:rPr>
      </w:pPr>
      <w:r>
        <w:rPr>
          <w:rStyle w:val="FontStyle45"/>
        </w:rPr>
        <w:t>План роботи затверджується радою навчального закладу.</w:t>
      </w:r>
    </w:p>
    <w:p w:rsidR="00E55913" w:rsidRDefault="00E55913">
      <w:pPr>
        <w:pStyle w:val="Style5"/>
        <w:widowControl/>
        <w:tabs>
          <w:tab w:val="left" w:pos="1704"/>
        </w:tabs>
        <w:ind w:firstLine="571"/>
        <w:rPr>
          <w:rStyle w:val="FontStyle45"/>
        </w:rPr>
      </w:pPr>
      <w:r>
        <w:rPr>
          <w:rStyle w:val="FontStyle45"/>
        </w:rPr>
        <w:t>2.2.</w:t>
      </w:r>
      <w:r>
        <w:rPr>
          <w:rStyle w:val="FontStyle45"/>
          <w:sz w:val="20"/>
          <w:szCs w:val="20"/>
        </w:rPr>
        <w:tab/>
      </w:r>
      <w:r>
        <w:rPr>
          <w:rStyle w:val="FontStyle45"/>
        </w:rPr>
        <w:t>Основним документом, що регулює навчально-виховний процес, є</w:t>
      </w:r>
      <w:r>
        <w:rPr>
          <w:rStyle w:val="FontStyle45"/>
        </w:rPr>
        <w:br/>
        <w:t>робочий навчальний план, що складається на основі типових навчальних планів,</w:t>
      </w:r>
      <w:r>
        <w:rPr>
          <w:rStyle w:val="FontStyle45"/>
        </w:rPr>
        <w:br/>
        <w:t>розроблених та затверджених Міністерства освіти і науки, молоді та спорту</w:t>
      </w:r>
      <w:r>
        <w:rPr>
          <w:rStyle w:val="FontStyle45"/>
        </w:rPr>
        <w:br/>
        <w:t>України, із конкретизацією варіативної частини і визначенням профілю навчання.</w:t>
      </w:r>
    </w:p>
    <w:p w:rsidR="00E55913" w:rsidRDefault="00E55913">
      <w:pPr>
        <w:pStyle w:val="Style3"/>
        <w:widowControl/>
        <w:spacing w:line="331" w:lineRule="exact"/>
        <w:ind w:firstLine="581"/>
        <w:rPr>
          <w:rStyle w:val="FontStyle45"/>
        </w:rPr>
      </w:pPr>
      <w:r>
        <w:rPr>
          <w:rStyle w:val="FontStyle45"/>
        </w:rPr>
        <w:t>Робочий навчальний план навчального закладу державної і комунальної форм власності погоджується радою навчального закладу і затверджується заповідним органом управління освітою.</w:t>
      </w:r>
    </w:p>
    <w:p w:rsidR="00E55913" w:rsidRDefault="00E55913">
      <w:pPr>
        <w:pStyle w:val="Style3"/>
        <w:widowControl/>
        <w:spacing w:line="331" w:lineRule="exact"/>
        <w:ind w:firstLine="571"/>
        <w:rPr>
          <w:rStyle w:val="FontStyle45"/>
        </w:rPr>
      </w:pPr>
      <w:r>
        <w:rPr>
          <w:rStyle w:val="FontStyle45"/>
        </w:rPr>
        <w:t>Робочий навчальний план приватного навчального закладу затверджується засновником (власником) та погоджується відповідним органом управління освіти.</w:t>
      </w:r>
    </w:p>
    <w:p w:rsidR="00E55913" w:rsidRDefault="00E55913">
      <w:pPr>
        <w:pStyle w:val="Style3"/>
        <w:widowControl/>
        <w:spacing w:line="331" w:lineRule="exact"/>
        <w:ind w:firstLine="571"/>
        <w:rPr>
          <w:rStyle w:val="FontStyle45"/>
        </w:rPr>
      </w:pPr>
      <w:r>
        <w:rPr>
          <w:rStyle w:val="FontStyle45"/>
        </w:rPr>
        <w:t>У вигляді додатків до робочого навчального плану додаються розклад уроків (щоденний, тижневий) та режим роботи (щоденний, річний).</w:t>
      </w:r>
    </w:p>
    <w:p w:rsidR="00E55913" w:rsidRDefault="00E55913">
      <w:pPr>
        <w:pStyle w:val="Style5"/>
        <w:widowControl/>
        <w:tabs>
          <w:tab w:val="left" w:pos="1368"/>
        </w:tabs>
        <w:spacing w:before="10"/>
        <w:ind w:firstLine="581"/>
        <w:rPr>
          <w:rStyle w:val="FontStyle45"/>
        </w:rPr>
      </w:pPr>
      <w:r>
        <w:rPr>
          <w:rStyle w:val="FontStyle45"/>
        </w:rPr>
        <w:t>2.3.</w:t>
      </w:r>
      <w:r>
        <w:rPr>
          <w:rStyle w:val="FontStyle45"/>
          <w:sz w:val="20"/>
          <w:szCs w:val="20"/>
        </w:rPr>
        <w:tab/>
      </w:r>
      <w:r>
        <w:rPr>
          <w:rStyle w:val="FontStyle45"/>
        </w:rPr>
        <w:t>Відповідно до робочого навчального плану педагогічні працівники</w:t>
      </w:r>
      <w:r>
        <w:rPr>
          <w:rStyle w:val="FontStyle45"/>
        </w:rPr>
        <w:br/>
        <w:t>навчального закладу самостійно добирають програми, підручники, навчальні</w:t>
      </w:r>
      <w:r>
        <w:rPr>
          <w:rStyle w:val="FontStyle45"/>
        </w:rPr>
        <w:br/>
        <w:t>посібники, що мають гриф Міністерства освіти і науки, молоді та спорту України,</w:t>
      </w:r>
      <w:r>
        <w:rPr>
          <w:rStyle w:val="FontStyle45"/>
        </w:rPr>
        <w:br/>
        <w:t>науково-методичну літературу, дидактичні матеріали, форми, методи, навчальної</w:t>
      </w:r>
      <w:r>
        <w:rPr>
          <w:rStyle w:val="FontStyle45"/>
        </w:rPr>
        <w:br/>
        <w:t>роботи, що мають забезпечувати виконання статутних та здобуття освіти на рівні</w:t>
      </w:r>
      <w:r>
        <w:rPr>
          <w:rStyle w:val="FontStyle45"/>
        </w:rPr>
        <w:br/>
        <w:t>державних стандартів.</w:t>
      </w:r>
    </w:p>
    <w:p w:rsidR="00E55913" w:rsidRDefault="00E55913">
      <w:pPr>
        <w:pStyle w:val="Style5"/>
        <w:widowControl/>
        <w:tabs>
          <w:tab w:val="left" w:pos="1195"/>
        </w:tabs>
        <w:spacing w:before="5"/>
        <w:ind w:firstLine="566"/>
        <w:rPr>
          <w:rStyle w:val="FontStyle45"/>
        </w:rPr>
      </w:pPr>
      <w:r>
        <w:rPr>
          <w:rStyle w:val="FontStyle45"/>
        </w:rPr>
        <w:t>2.4.</w:t>
      </w:r>
      <w:r>
        <w:rPr>
          <w:rStyle w:val="FontStyle45"/>
          <w:sz w:val="20"/>
          <w:szCs w:val="20"/>
        </w:rPr>
        <w:tab/>
      </w:r>
      <w:r>
        <w:rPr>
          <w:rStyle w:val="FontStyle45"/>
        </w:rPr>
        <w:t xml:space="preserve">Навчальний заклад здійснює навчально-виховний процес за </w:t>
      </w:r>
      <w:r>
        <w:rPr>
          <w:rStyle w:val="FontStyle45"/>
          <w:u w:val="single"/>
        </w:rPr>
        <w:t>денною</w:t>
      </w:r>
      <w:r>
        <w:rPr>
          <w:rStyle w:val="FontStyle45"/>
          <w:u w:val="single"/>
        </w:rPr>
        <w:br/>
      </w:r>
      <w:r>
        <w:rPr>
          <w:rStyle w:val="FontStyle45"/>
        </w:rPr>
        <w:t>формою навчання</w:t>
      </w:r>
    </w:p>
    <w:p w:rsidR="00E55913" w:rsidRDefault="00E55913">
      <w:pPr>
        <w:pStyle w:val="Style24"/>
        <w:widowControl/>
        <w:spacing w:before="62" w:line="326" w:lineRule="exact"/>
        <w:rPr>
          <w:rStyle w:val="FontStyle45"/>
        </w:rPr>
      </w:pPr>
      <w:r>
        <w:rPr>
          <w:rStyle w:val="FontStyle45"/>
        </w:rPr>
        <w:t>2.5. Зарахування учнів (вихованців) до навчального закладу здійснюється за наказом директора на підставі особистої заяви (для неповнолітніх — заяви батьків або осіб, які їх замінюють) або направлень відповідних органів управління освітою,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E55913" w:rsidRDefault="00E55913">
      <w:pPr>
        <w:pStyle w:val="Style25"/>
        <w:widowControl/>
        <w:rPr>
          <w:rStyle w:val="FontStyle45"/>
        </w:rPr>
      </w:pPr>
      <w:r>
        <w:rPr>
          <w:rStyle w:val="FontStyle45"/>
        </w:rPr>
        <w:t>У разі потреби учень (вихованець)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Міністерства освіти і науки, молоді та спорту України зразка.</w:t>
      </w:r>
    </w:p>
    <w:p w:rsidR="00E55913" w:rsidRDefault="00E55913" w:rsidP="003846FE">
      <w:pPr>
        <w:pStyle w:val="Style25"/>
        <w:widowControl/>
        <w:ind w:firstLine="0"/>
        <w:rPr>
          <w:rStyle w:val="FontStyle45"/>
        </w:rPr>
      </w:pPr>
      <w:r>
        <w:rPr>
          <w:rStyle w:val="FontStyle45"/>
        </w:rPr>
        <w:t xml:space="preserve">2.6. У школі першого-другого ступеня навчання для учнів </w:t>
      </w:r>
      <w:r>
        <w:rPr>
          <w:rStyle w:val="FontStyle45"/>
          <w:u w:val="single"/>
        </w:rPr>
        <w:t>1- 9</w:t>
      </w:r>
      <w:r>
        <w:rPr>
          <w:rStyle w:val="FontStyle45"/>
        </w:rPr>
        <w:t xml:space="preserve">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E55913" w:rsidRDefault="00E55913">
      <w:pPr>
        <w:pStyle w:val="Style25"/>
        <w:widowControl/>
        <w:ind w:firstLine="490"/>
        <w:rPr>
          <w:rStyle w:val="FontStyle45"/>
        </w:rPr>
      </w:pPr>
      <w:r>
        <w:rPr>
          <w:rStyle w:val="FontStyle45"/>
        </w:rPr>
        <w:t>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w:t>
      </w:r>
    </w:p>
    <w:p w:rsidR="00E55913" w:rsidRPr="00984328" w:rsidRDefault="00E55913" w:rsidP="003846FE">
      <w:pPr>
        <w:pStyle w:val="Style26"/>
        <w:widowControl/>
        <w:spacing w:before="67"/>
        <w:rPr>
          <w:rStyle w:val="FontStyle50"/>
          <w:spacing w:val="10"/>
          <w:sz w:val="12"/>
        </w:rPr>
      </w:pPr>
      <w:r w:rsidRPr="00984328">
        <w:rPr>
          <w:rStyle w:val="FontStyle66"/>
          <w:sz w:val="24"/>
        </w:rPr>
        <w:t>2.</w:t>
      </w:r>
      <w:r>
        <w:rPr>
          <w:rStyle w:val="FontStyle66"/>
          <w:sz w:val="24"/>
        </w:rPr>
        <w:t>7</w:t>
      </w:r>
      <w:r w:rsidRPr="00984328">
        <w:rPr>
          <w:rStyle w:val="FontStyle66"/>
          <w:sz w:val="24"/>
        </w:rPr>
        <w:t xml:space="preserve">. </w:t>
      </w:r>
      <w:r w:rsidRPr="00984328">
        <w:rPr>
          <w:rStyle w:val="FontStyle49"/>
          <w:b w:val="0"/>
          <w:i w:val="0"/>
          <w:sz w:val="24"/>
        </w:rPr>
        <w:t>Структура на</w:t>
      </w:r>
      <w:r>
        <w:rPr>
          <w:rStyle w:val="FontStyle49"/>
          <w:b w:val="0"/>
          <w:i w:val="0"/>
          <w:sz w:val="24"/>
        </w:rPr>
        <w:t>в</w:t>
      </w:r>
      <w:r w:rsidRPr="00984328">
        <w:rPr>
          <w:rStyle w:val="FontStyle49"/>
          <w:b w:val="0"/>
          <w:i w:val="0"/>
          <w:sz w:val="24"/>
        </w:rPr>
        <w:t>чального</w:t>
      </w:r>
      <w:r>
        <w:rPr>
          <w:rStyle w:val="FontStyle49"/>
          <w:b w:val="0"/>
          <w:i w:val="0"/>
          <w:sz w:val="24"/>
        </w:rPr>
        <w:t xml:space="preserve"> року , а також тижневе навантаження учнів</w:t>
      </w:r>
    </w:p>
    <w:p w:rsidR="00E55913" w:rsidRDefault="00E55913">
      <w:pPr>
        <w:pStyle w:val="Style16"/>
        <w:widowControl/>
        <w:spacing w:line="331" w:lineRule="exact"/>
        <w:rPr>
          <w:rStyle w:val="FontStyle45"/>
        </w:rPr>
      </w:pPr>
      <w:r>
        <w:rPr>
          <w:rStyle w:val="FontStyle45"/>
        </w:rPr>
        <w:t>встановлюються навчальним закладом в межах часу, що передбачений робочим навчальним планом.</w:t>
      </w:r>
    </w:p>
    <w:p w:rsidR="00E55913" w:rsidRDefault="00E55913">
      <w:pPr>
        <w:pStyle w:val="Style25"/>
        <w:widowControl/>
        <w:spacing w:line="350" w:lineRule="exact"/>
        <w:ind w:firstLine="475"/>
        <w:rPr>
          <w:rStyle w:val="FontStyle45"/>
        </w:rPr>
      </w:pPr>
      <w:r>
        <w:rPr>
          <w:rStyle w:val="FontStyle45"/>
        </w:rPr>
        <w:t xml:space="preserve">Навчальні заняття розпочинаються І вересня у День знань і закінчуються -31 </w:t>
      </w:r>
      <w:r>
        <w:rPr>
          <w:rStyle w:val="FontStyle45"/>
          <w:u w:val="single"/>
        </w:rPr>
        <w:t>травня</w:t>
      </w:r>
      <w:r>
        <w:rPr>
          <w:rStyle w:val="FontStyle45"/>
        </w:rPr>
        <w:t>, але не пізніше 1 липня наступного року.</w:t>
      </w:r>
    </w:p>
    <w:p w:rsidR="00E55913" w:rsidRDefault="00E55913">
      <w:pPr>
        <w:pStyle w:val="Style25"/>
        <w:widowControl/>
        <w:spacing w:line="331" w:lineRule="exact"/>
        <w:rPr>
          <w:rStyle w:val="FontStyle45"/>
        </w:rPr>
      </w:pPr>
      <w:r>
        <w:rPr>
          <w:rStyle w:val="FontStyle45"/>
        </w:rPr>
        <w:t xml:space="preserve">Навчальний рік поділяється на семестри: перший з </w:t>
      </w:r>
      <w:r>
        <w:rPr>
          <w:rStyle w:val="FontStyle45"/>
          <w:u w:val="single"/>
        </w:rPr>
        <w:t>1 вересня</w:t>
      </w:r>
      <w:r>
        <w:rPr>
          <w:rStyle w:val="FontStyle45"/>
        </w:rPr>
        <w:t xml:space="preserve"> до 25 </w:t>
      </w:r>
      <w:r>
        <w:rPr>
          <w:rStyle w:val="FontStyle45"/>
          <w:u w:val="single"/>
        </w:rPr>
        <w:t>грудня</w:t>
      </w:r>
      <w:r>
        <w:rPr>
          <w:rStyle w:val="FontStyle45"/>
        </w:rPr>
        <w:t xml:space="preserve">, другий з </w:t>
      </w:r>
      <w:r>
        <w:rPr>
          <w:rStyle w:val="FontStyle45"/>
          <w:u w:val="single"/>
        </w:rPr>
        <w:t>12 січня</w:t>
      </w:r>
      <w:r>
        <w:rPr>
          <w:rStyle w:val="FontStyle45"/>
        </w:rPr>
        <w:t xml:space="preserve"> до </w:t>
      </w:r>
      <w:r>
        <w:rPr>
          <w:rStyle w:val="FontStyle45"/>
          <w:u w:val="single"/>
        </w:rPr>
        <w:t>31 травня</w:t>
      </w:r>
      <w:r>
        <w:rPr>
          <w:rStyle w:val="FontStyle45"/>
        </w:rPr>
        <w:t xml:space="preserve"> .</w:t>
      </w:r>
    </w:p>
    <w:p w:rsidR="00E55913" w:rsidRDefault="00E55913">
      <w:pPr>
        <w:pStyle w:val="Style16"/>
        <w:widowControl/>
        <w:spacing w:before="10" w:line="331" w:lineRule="exact"/>
        <w:rPr>
          <w:rStyle w:val="FontStyle45"/>
        </w:rPr>
      </w:pPr>
      <w:r>
        <w:rPr>
          <w:rStyle w:val="FontStyle45"/>
        </w:rPr>
        <w:t xml:space="preserve">2.8. Відволікання учнів від навчальних занять на інші види діяльності забороняється (крім випадків, передбачених законодавством України). </w:t>
      </w:r>
    </w:p>
    <w:p w:rsidR="00E55913" w:rsidRDefault="00E55913">
      <w:pPr>
        <w:pStyle w:val="Style16"/>
        <w:widowControl/>
        <w:spacing w:before="10" w:line="331" w:lineRule="exact"/>
        <w:rPr>
          <w:rStyle w:val="FontStyle45"/>
        </w:rPr>
      </w:pPr>
      <w:r>
        <w:rPr>
          <w:rStyle w:val="FontStyle45"/>
        </w:rPr>
        <w:t>2.9. 3а погодженням з відповідними структурними підрозділами районної державної адміністрації з урахуванням місцевих умов, специфіки та профілю навчального закладу запроваджується графік канікул. Тривалість канікул протягом навчального року не повинна становити менш як 30 календарних днів.</w:t>
      </w:r>
    </w:p>
    <w:p w:rsidR="00E55913" w:rsidRDefault="00E55913">
      <w:pPr>
        <w:pStyle w:val="Style16"/>
        <w:widowControl/>
        <w:spacing w:before="10" w:line="331" w:lineRule="exact"/>
        <w:rPr>
          <w:rStyle w:val="FontStyle45"/>
        </w:rPr>
      </w:pPr>
      <w:r>
        <w:rPr>
          <w:rStyle w:val="FontStyle45"/>
        </w:rPr>
        <w:t xml:space="preserve"> 2.10. Тривалість уроків у навчальному закладі становить: у перших класах-35 хвилин, у других — четвертих класах — 40 хвилин, у п'ятих — дев′ятих — 45 хвилин. Зміна тривалості уроків допускається за погодженням з відповідними органами управління освітою та територіальними установами державної санітарно-епідеміологічної служби.</w:t>
      </w:r>
    </w:p>
    <w:p w:rsidR="00E55913" w:rsidRDefault="00E55913">
      <w:pPr>
        <w:pStyle w:val="Style7"/>
        <w:widowControl/>
        <w:spacing w:line="331" w:lineRule="exact"/>
        <w:rPr>
          <w:rStyle w:val="FontStyle45"/>
        </w:rPr>
      </w:pPr>
      <w:r>
        <w:rPr>
          <w:rStyle w:val="FontStyle45"/>
        </w:rPr>
        <w:t>2.11. Щоденна кількість і послідовність навчальних занять визначається :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w:t>
      </w:r>
    </w:p>
    <w:p w:rsidR="00E55913" w:rsidRDefault="00E55913">
      <w:pPr>
        <w:pStyle w:val="Style30"/>
        <w:widowControl/>
        <w:spacing w:before="10"/>
        <w:rPr>
          <w:rStyle w:val="FontStyle45"/>
        </w:rPr>
      </w:pPr>
      <w:r>
        <w:rPr>
          <w:rStyle w:val="FontStyle45"/>
        </w:rPr>
        <w:t>Тижневий режим роботи навчального закладу затверджується у розкладі навчальних занять.</w:t>
      </w:r>
    </w:p>
    <w:p w:rsidR="00E55913" w:rsidRDefault="00E55913" w:rsidP="007D612E">
      <w:pPr>
        <w:pStyle w:val="Style24"/>
        <w:widowControl/>
        <w:spacing w:before="62" w:line="341" w:lineRule="exact"/>
        <w:ind w:firstLine="426"/>
        <w:rPr>
          <w:rStyle w:val="FontStyle45"/>
        </w:rPr>
      </w:pPr>
      <w:r>
        <w:rPr>
          <w:rStyle w:val="FontStyle45"/>
        </w:rPr>
        <w:t>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E55913" w:rsidRDefault="00E55913" w:rsidP="003846FE">
      <w:pPr>
        <w:pStyle w:val="Style32"/>
        <w:widowControl/>
        <w:numPr>
          <w:ilvl w:val="0"/>
          <w:numId w:val="2"/>
        </w:numPr>
        <w:tabs>
          <w:tab w:val="left" w:pos="284"/>
        </w:tabs>
        <w:ind w:left="284" w:firstLine="0"/>
        <w:jc w:val="both"/>
        <w:rPr>
          <w:rStyle w:val="FontStyle45"/>
        </w:rPr>
      </w:pPr>
      <w:r>
        <w:rPr>
          <w:rStyle w:val="FontStyle45"/>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E55913" w:rsidRDefault="00E55913" w:rsidP="00861B8F">
      <w:pPr>
        <w:pStyle w:val="Style32"/>
        <w:widowControl/>
        <w:numPr>
          <w:ilvl w:val="0"/>
          <w:numId w:val="2"/>
        </w:numPr>
        <w:tabs>
          <w:tab w:val="left" w:pos="284"/>
        </w:tabs>
        <w:spacing w:before="5"/>
        <w:ind w:left="284" w:firstLine="9"/>
        <w:jc w:val="both"/>
        <w:rPr>
          <w:rStyle w:val="FontStyle45"/>
        </w:rPr>
      </w:pPr>
      <w:r>
        <w:rPr>
          <w:rStyle w:val="FontStyle45"/>
        </w:rPr>
        <w:t>У навчальному закладі визначення рівня досягнень учнів у навчанні здійснюється відповідно до діючої системи оцінювання досягнень у навчанні учнів (вихованців), ведеться тематичний облік знань.</w:t>
      </w:r>
    </w:p>
    <w:p w:rsidR="00E55913" w:rsidRDefault="00E55913">
      <w:pPr>
        <w:pStyle w:val="Style24"/>
        <w:widowControl/>
        <w:spacing w:line="350" w:lineRule="exact"/>
        <w:ind w:left="302" w:firstLine="576"/>
        <w:rPr>
          <w:rStyle w:val="FontStyle45"/>
          <w:u w:val="single"/>
        </w:rPr>
      </w:pPr>
      <w:r>
        <w:rPr>
          <w:rStyle w:val="FontStyle45"/>
        </w:rPr>
        <w:t xml:space="preserve">У першому класі дається словесна характеристика знань учнів у навчанні, у другому </w:t>
      </w:r>
      <w:r>
        <w:rPr>
          <w:rStyle w:val="FontStyle45"/>
          <w:u w:val="single"/>
        </w:rPr>
        <w:t xml:space="preserve">і наступних класах вона доповнюється оцінками в балах від </w:t>
      </w:r>
      <w:r>
        <w:rPr>
          <w:rStyle w:val="FontStyle45"/>
        </w:rPr>
        <w:t xml:space="preserve">1 </w:t>
      </w:r>
      <w:r>
        <w:rPr>
          <w:rStyle w:val="FontStyle45"/>
          <w:u w:val="single"/>
        </w:rPr>
        <w:t>до 12 - ти</w:t>
      </w:r>
    </w:p>
    <w:p w:rsidR="00E55913" w:rsidRDefault="00E55913">
      <w:pPr>
        <w:pStyle w:val="Style33"/>
        <w:widowControl/>
        <w:spacing w:before="125"/>
        <w:ind w:left="4973"/>
        <w:rPr>
          <w:rStyle w:val="FontStyle51"/>
        </w:rPr>
      </w:pPr>
      <w:r>
        <w:rPr>
          <w:rStyle w:val="FontStyle51"/>
        </w:rPr>
        <w:t>(рішення педагогічної ради навчального закладу)</w:t>
      </w:r>
    </w:p>
    <w:p w:rsidR="00E55913" w:rsidRDefault="00E55913">
      <w:pPr>
        <w:pStyle w:val="Style24"/>
        <w:widowControl/>
        <w:spacing w:line="331" w:lineRule="exact"/>
        <w:ind w:left="302" w:firstLine="562"/>
        <w:jc w:val="both"/>
        <w:rPr>
          <w:rStyle w:val="FontStyle45"/>
        </w:rPr>
      </w:pPr>
      <w:r>
        <w:rPr>
          <w:rStyle w:val="FontStyle45"/>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E55913" w:rsidRDefault="00E55913" w:rsidP="00861B8F">
      <w:pPr>
        <w:pStyle w:val="Style24"/>
        <w:widowControl/>
        <w:spacing w:line="331" w:lineRule="exact"/>
        <w:ind w:left="142" w:firstLine="142"/>
        <w:rPr>
          <w:rStyle w:val="FontStyle45"/>
        </w:rPr>
      </w:pPr>
      <w:r>
        <w:rPr>
          <w:rStyle w:val="FontStyle45"/>
        </w:rPr>
        <w:t>2.14.   Результати   семестрового,   річного,   підсумкового   оцінювання  доводяться до відома учнів класним керівником (головою атестаційної   комісії).</w:t>
      </w:r>
    </w:p>
    <w:p w:rsidR="00E55913" w:rsidRDefault="00E55913" w:rsidP="00861B8F">
      <w:pPr>
        <w:pStyle w:val="Style24"/>
        <w:widowControl/>
        <w:spacing w:line="331" w:lineRule="exact"/>
        <w:ind w:left="142" w:firstLine="0"/>
        <w:rPr>
          <w:rStyle w:val="FontStyle45"/>
        </w:rPr>
      </w:pPr>
      <w:r>
        <w:rPr>
          <w:rStyle w:val="FontStyle45"/>
        </w:rPr>
        <w:t xml:space="preserve">2.15.Порядок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середньої освіти усіх типів та форм власності, затвердженою наказом Міністерства освіти і науки, молоді та спорту України, від 05:02.2001 р. N 44 (20120-01) та зареєстрованої в Міністерства освіти і науки, молоді та спорту України, 08.02.2001 р. за № 120/5311. </w:t>
      </w:r>
    </w:p>
    <w:p w:rsidR="00E55913" w:rsidRDefault="00E55913" w:rsidP="00861B8F">
      <w:pPr>
        <w:pStyle w:val="Style7"/>
        <w:widowControl/>
        <w:spacing w:before="120" w:line="326" w:lineRule="exact"/>
        <w:rPr>
          <w:rStyle w:val="FontStyle45"/>
        </w:rPr>
      </w:pPr>
      <w:r>
        <w:rPr>
          <w:rStyle w:val="FontStyle45"/>
        </w:rPr>
        <w:t xml:space="preserve">  2.16.При переведенні учнів з початкової до основної школи передусім беруться до уваги досягнення у навчанні не нижче середнього рівня з української мови, читання, математики .</w:t>
      </w:r>
    </w:p>
    <w:p w:rsidR="00E55913" w:rsidRDefault="00E55913" w:rsidP="00861B8F">
      <w:pPr>
        <w:pStyle w:val="Style7"/>
        <w:widowControl/>
        <w:spacing w:line="326" w:lineRule="exact"/>
        <w:rPr>
          <w:rStyle w:val="FontStyle45"/>
        </w:rPr>
      </w:pPr>
      <w:r>
        <w:rPr>
          <w:rStyle w:val="FontStyle45"/>
        </w:rPr>
        <w:t xml:space="preserve"> 2.17.Контроль за відповідністю освітнього рівня учнів, які закінчили певний ступень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,затвердженого наказом Міністерства освіти і науки, молоді та спорту України, 14.12.2000 р. N 588 та зареєстрованого Міністерством Юстиції України 19.12.2000 р. за  </w:t>
      </w:r>
    </w:p>
    <w:p w:rsidR="00E55913" w:rsidRDefault="00E55913" w:rsidP="00861B8F">
      <w:pPr>
        <w:pStyle w:val="Style7"/>
        <w:widowControl/>
        <w:spacing w:line="326" w:lineRule="exact"/>
        <w:rPr>
          <w:rStyle w:val="FontStyle45"/>
        </w:rPr>
      </w:pPr>
      <w:r>
        <w:rPr>
          <w:rStyle w:val="FontStyle45"/>
        </w:rPr>
        <w:t>N 925/5146.</w:t>
      </w:r>
    </w:p>
    <w:p w:rsidR="00E55913" w:rsidRDefault="00E55913" w:rsidP="00861B8F">
      <w:pPr>
        <w:pStyle w:val="Style7"/>
        <w:widowControl/>
        <w:spacing w:line="355" w:lineRule="exact"/>
        <w:jc w:val="left"/>
        <w:rPr>
          <w:rStyle w:val="FontStyle45"/>
        </w:rPr>
      </w:pPr>
      <w:r>
        <w:rPr>
          <w:rStyle w:val="FontStyle45"/>
        </w:rPr>
        <w:t xml:space="preserve">2.18. Учням.     які     закінчили     певний     ступень     навчального закладу,видається відповідний документ про освіту: </w:t>
      </w:r>
    </w:p>
    <w:p w:rsidR="00E55913" w:rsidRDefault="00E55913" w:rsidP="00861B8F">
      <w:pPr>
        <w:pStyle w:val="Style7"/>
        <w:widowControl/>
        <w:spacing w:line="355" w:lineRule="exact"/>
        <w:jc w:val="left"/>
        <w:rPr>
          <w:rStyle w:val="FontStyle45"/>
        </w:rPr>
      </w:pPr>
      <w:r>
        <w:rPr>
          <w:rStyle w:val="FontStyle45"/>
        </w:rPr>
        <w:t>-по закінченні початкової школи - табель успішності;</w:t>
      </w:r>
    </w:p>
    <w:p w:rsidR="00E55913" w:rsidRDefault="00E55913" w:rsidP="00861B8F">
      <w:pPr>
        <w:pStyle w:val="Style7"/>
        <w:widowControl/>
        <w:spacing w:line="355" w:lineRule="exact"/>
        <w:jc w:val="left"/>
        <w:rPr>
          <w:rStyle w:val="FontStyle45"/>
        </w:rPr>
      </w:pPr>
      <w:r>
        <w:rPr>
          <w:rStyle w:val="FontStyle45"/>
        </w:rPr>
        <w:t>-по закінченні основної школи — свідоцтво про базову загальну середню освіту;</w:t>
      </w:r>
    </w:p>
    <w:p w:rsidR="00E55913" w:rsidRDefault="00E55913" w:rsidP="00861B8F">
      <w:pPr>
        <w:pStyle w:val="Style3"/>
        <w:widowControl/>
        <w:spacing w:before="62" w:line="317" w:lineRule="exact"/>
        <w:ind w:firstLine="0"/>
        <w:rPr>
          <w:rStyle w:val="FontStyle45"/>
        </w:rPr>
      </w:pPr>
    </w:p>
    <w:p w:rsidR="00E55913" w:rsidRDefault="00E55913">
      <w:pPr>
        <w:pStyle w:val="Style7"/>
        <w:widowControl/>
        <w:spacing w:before="48" w:line="317" w:lineRule="exact"/>
        <w:rPr>
          <w:rStyle w:val="FontStyle45"/>
        </w:rPr>
      </w:pPr>
      <w:r>
        <w:rPr>
          <w:rStyle w:val="FontStyle45"/>
        </w:rPr>
        <w:t>2.19. За відмінні успіхи у навчанні учні (вихованці) 1 - 8 х класів нагороджуються Похвальними листами, а випускники 9 класу - отримують свідоцтво з відзнакою.</w:t>
      </w:r>
    </w:p>
    <w:p w:rsidR="00E55913" w:rsidRDefault="00E55913">
      <w:pPr>
        <w:pStyle w:val="Style34"/>
        <w:widowControl/>
        <w:spacing w:line="240" w:lineRule="exact"/>
        <w:jc w:val="center"/>
        <w:rPr>
          <w:sz w:val="20"/>
          <w:szCs w:val="20"/>
        </w:rPr>
      </w:pPr>
    </w:p>
    <w:p w:rsidR="00E55913" w:rsidRDefault="00E55913" w:rsidP="00861B8F">
      <w:pPr>
        <w:pStyle w:val="Style34"/>
        <w:widowControl/>
        <w:spacing w:before="163"/>
        <w:rPr>
          <w:rStyle w:val="FontStyle59"/>
        </w:rPr>
      </w:pPr>
      <w:r>
        <w:rPr>
          <w:rStyle w:val="FontStyle59"/>
        </w:rPr>
        <w:t xml:space="preserve"> ш. </w:t>
      </w:r>
      <w:r>
        <w:rPr>
          <w:rStyle w:val="FontStyle59"/>
          <w:sz w:val="22"/>
        </w:rPr>
        <w:t>учасники навчально-виховного процесу</w:t>
      </w:r>
    </w:p>
    <w:p w:rsidR="00E55913" w:rsidRDefault="00E55913">
      <w:pPr>
        <w:pStyle w:val="Style15"/>
        <w:widowControl/>
        <w:tabs>
          <w:tab w:val="left" w:pos="1234"/>
        </w:tabs>
        <w:spacing w:before="58"/>
        <w:jc w:val="both"/>
        <w:rPr>
          <w:rStyle w:val="FontStyle45"/>
        </w:rPr>
      </w:pPr>
      <w:r>
        <w:rPr>
          <w:rStyle w:val="FontStyle45"/>
        </w:rPr>
        <w:t>3.1.</w:t>
      </w:r>
      <w:r>
        <w:rPr>
          <w:rStyle w:val="FontStyle45"/>
          <w:sz w:val="20"/>
          <w:szCs w:val="20"/>
        </w:rPr>
        <w:tab/>
      </w:r>
      <w:r>
        <w:rPr>
          <w:rStyle w:val="FontStyle45"/>
        </w:rPr>
        <w:t>Учасниками навчально-виховного процесу в загальноосвітньому</w:t>
      </w:r>
      <w:r>
        <w:rPr>
          <w:rStyle w:val="FontStyle45"/>
        </w:rPr>
        <w:br/>
        <w:t>навчальному закладі є:</w:t>
      </w:r>
    </w:p>
    <w:p w:rsidR="00E55913" w:rsidRDefault="00E55913">
      <w:pPr>
        <w:pStyle w:val="Style3"/>
        <w:widowControl/>
        <w:spacing w:before="10" w:line="365" w:lineRule="exact"/>
        <w:ind w:left="691" w:firstLine="0"/>
        <w:jc w:val="left"/>
        <w:rPr>
          <w:rStyle w:val="FontStyle45"/>
        </w:rPr>
      </w:pPr>
      <w:r>
        <w:rPr>
          <w:rStyle w:val="FontStyle45"/>
        </w:rPr>
        <w:t>-учні (вихованці);</w:t>
      </w:r>
    </w:p>
    <w:p w:rsidR="00E55913" w:rsidRDefault="00E55913">
      <w:pPr>
        <w:pStyle w:val="Style3"/>
        <w:widowControl/>
        <w:spacing w:line="365" w:lineRule="exact"/>
        <w:ind w:left="701" w:firstLine="0"/>
        <w:jc w:val="left"/>
        <w:rPr>
          <w:rStyle w:val="FontStyle45"/>
        </w:rPr>
      </w:pPr>
      <w:r>
        <w:rPr>
          <w:rStyle w:val="FontStyle45"/>
        </w:rPr>
        <w:t>-керівники;</w:t>
      </w:r>
    </w:p>
    <w:p w:rsidR="00E55913" w:rsidRDefault="00E55913">
      <w:pPr>
        <w:pStyle w:val="Style7"/>
        <w:widowControl/>
        <w:spacing w:line="365" w:lineRule="exact"/>
        <w:ind w:left="682" w:right="5962"/>
        <w:rPr>
          <w:rStyle w:val="FontStyle45"/>
        </w:rPr>
      </w:pPr>
      <w:r>
        <w:rPr>
          <w:rStyle w:val="FontStyle45"/>
        </w:rPr>
        <w:t>-педагогічні працівники;</w:t>
      </w:r>
    </w:p>
    <w:p w:rsidR="00E55913" w:rsidRDefault="00E55913">
      <w:pPr>
        <w:pStyle w:val="Style7"/>
        <w:widowControl/>
        <w:spacing w:line="365" w:lineRule="exact"/>
        <w:ind w:left="682" w:right="5962"/>
        <w:rPr>
          <w:rStyle w:val="FontStyle45"/>
        </w:rPr>
      </w:pPr>
      <w:r>
        <w:rPr>
          <w:rStyle w:val="FontStyle45"/>
        </w:rPr>
        <w:t xml:space="preserve"> -психологи, </w:t>
      </w:r>
    </w:p>
    <w:p w:rsidR="00E55913" w:rsidRDefault="00E55913">
      <w:pPr>
        <w:pStyle w:val="Style7"/>
        <w:widowControl/>
        <w:spacing w:line="365" w:lineRule="exact"/>
        <w:ind w:left="682" w:right="5962"/>
        <w:rPr>
          <w:rStyle w:val="FontStyle45"/>
        </w:rPr>
      </w:pPr>
      <w:r>
        <w:rPr>
          <w:rStyle w:val="FontStyle45"/>
        </w:rPr>
        <w:t xml:space="preserve">-бібліотекарі; </w:t>
      </w:r>
    </w:p>
    <w:p w:rsidR="00E55913" w:rsidRDefault="00E55913">
      <w:pPr>
        <w:pStyle w:val="Style7"/>
        <w:widowControl/>
        <w:spacing w:line="365" w:lineRule="exact"/>
        <w:ind w:left="682" w:right="5962"/>
        <w:rPr>
          <w:rStyle w:val="FontStyle45"/>
        </w:rPr>
      </w:pPr>
      <w:r>
        <w:rPr>
          <w:rStyle w:val="FontStyle45"/>
        </w:rPr>
        <w:t>-інші спеціалісти;</w:t>
      </w:r>
    </w:p>
    <w:p w:rsidR="00E55913" w:rsidRDefault="00E55913">
      <w:pPr>
        <w:pStyle w:val="Style3"/>
        <w:widowControl/>
        <w:spacing w:line="365" w:lineRule="exact"/>
        <w:ind w:left="682" w:firstLine="0"/>
        <w:jc w:val="left"/>
        <w:rPr>
          <w:rStyle w:val="FontStyle45"/>
        </w:rPr>
      </w:pPr>
      <w:r>
        <w:rPr>
          <w:rStyle w:val="FontStyle45"/>
        </w:rPr>
        <w:t>-батьки або особи, які їх замінюють.</w:t>
      </w:r>
    </w:p>
    <w:p w:rsidR="00E55913" w:rsidRDefault="00E55913">
      <w:pPr>
        <w:pStyle w:val="Style15"/>
        <w:widowControl/>
        <w:tabs>
          <w:tab w:val="left" w:pos="1234"/>
        </w:tabs>
        <w:spacing w:before="48" w:line="317" w:lineRule="exact"/>
        <w:jc w:val="both"/>
        <w:rPr>
          <w:rStyle w:val="FontStyle45"/>
        </w:rPr>
      </w:pPr>
      <w:r>
        <w:rPr>
          <w:rStyle w:val="FontStyle45"/>
        </w:rPr>
        <w:t>3.2.</w:t>
      </w:r>
      <w:r>
        <w:rPr>
          <w:rStyle w:val="FontStyle45"/>
          <w:sz w:val="20"/>
          <w:szCs w:val="20"/>
        </w:rPr>
        <w:tab/>
      </w:r>
      <w:r>
        <w:rPr>
          <w:rStyle w:val="FontStyle45"/>
        </w:rPr>
        <w:t>Права і обов'язки учнів (вихованців), педагогічних та інших</w:t>
      </w:r>
      <w:r>
        <w:rPr>
          <w:rStyle w:val="FontStyle45"/>
        </w:rPr>
        <w:br/>
        <w:t>працівників визначаються чинним законодавством та цим статутом.</w:t>
      </w:r>
    </w:p>
    <w:p w:rsidR="00E55913" w:rsidRDefault="00E55913">
      <w:pPr>
        <w:pStyle w:val="Style15"/>
        <w:widowControl/>
        <w:tabs>
          <w:tab w:val="left" w:pos="1090"/>
        </w:tabs>
        <w:spacing w:before="72" w:line="240" w:lineRule="auto"/>
        <w:ind w:left="581" w:firstLine="0"/>
        <w:rPr>
          <w:rStyle w:val="FontStyle45"/>
        </w:rPr>
      </w:pPr>
      <w:r>
        <w:rPr>
          <w:rStyle w:val="FontStyle45"/>
        </w:rPr>
        <w:t>3.3.</w:t>
      </w:r>
      <w:r>
        <w:rPr>
          <w:rStyle w:val="FontStyle45"/>
          <w:sz w:val="20"/>
          <w:szCs w:val="20"/>
        </w:rPr>
        <w:tab/>
      </w:r>
      <w:r>
        <w:rPr>
          <w:rStyle w:val="FontStyle45"/>
        </w:rPr>
        <w:t>Учні мають право:</w:t>
      </w:r>
    </w:p>
    <w:p w:rsidR="00E55913" w:rsidRDefault="00E55913">
      <w:pPr>
        <w:pStyle w:val="Style3"/>
        <w:widowControl/>
        <w:spacing w:before="58" w:line="322" w:lineRule="exact"/>
        <w:ind w:firstLine="566"/>
        <w:rPr>
          <w:rStyle w:val="FontStyle45"/>
        </w:rPr>
      </w:pPr>
      <w:r>
        <w:rPr>
          <w:rStyle w:val="FontStyle45"/>
        </w:rPr>
        <w:t>-на вибір форми навчання, факультативів, спецкурсів, позашкільних та п о за класних занять;</w:t>
      </w:r>
    </w:p>
    <w:p w:rsidR="00E55913" w:rsidRDefault="00E55913">
      <w:pPr>
        <w:pStyle w:val="Style3"/>
        <w:widowControl/>
        <w:spacing w:before="43"/>
        <w:ind w:firstLine="581"/>
        <w:rPr>
          <w:rStyle w:val="FontStyle45"/>
        </w:rPr>
      </w:pPr>
      <w:r>
        <w:rPr>
          <w:rStyle w:val="FontStyle45"/>
        </w:rPr>
        <w:t>-на користування навчально-виробничою, науковою, матеріально-технічною, культурно-спортивною, корекційно-відновною та лікувально-оздоровчою базою навчального закладу;</w:t>
      </w:r>
    </w:p>
    <w:p w:rsidR="00E55913" w:rsidRDefault="00E55913">
      <w:pPr>
        <w:pStyle w:val="Style3"/>
        <w:widowControl/>
        <w:spacing w:before="34"/>
        <w:ind w:firstLine="562"/>
        <w:rPr>
          <w:rStyle w:val="FontStyle45"/>
        </w:rPr>
      </w:pPr>
      <w:r>
        <w:rPr>
          <w:rStyle w:val="FontStyle45"/>
        </w:rPr>
        <w:t>-на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w:t>
      </w:r>
    </w:p>
    <w:p w:rsidR="00E55913" w:rsidRDefault="00E55913">
      <w:pPr>
        <w:pStyle w:val="Style3"/>
        <w:widowControl/>
        <w:spacing w:before="72" w:line="240" w:lineRule="auto"/>
        <w:ind w:left="629" w:firstLine="0"/>
        <w:jc w:val="left"/>
        <w:rPr>
          <w:rStyle w:val="FontStyle45"/>
        </w:rPr>
      </w:pPr>
      <w:r>
        <w:rPr>
          <w:rStyle w:val="FontStyle45"/>
        </w:rPr>
        <w:t>-брати участь у роботі органів громадського самоврядування навчального</w:t>
      </w:r>
    </w:p>
    <w:p w:rsidR="00E55913" w:rsidRDefault="00E55913">
      <w:pPr>
        <w:pStyle w:val="Style7"/>
        <w:widowControl/>
        <w:spacing w:before="29" w:line="240" w:lineRule="auto"/>
        <w:jc w:val="left"/>
        <w:rPr>
          <w:rStyle w:val="FontStyle45"/>
        </w:rPr>
      </w:pPr>
      <w:r>
        <w:rPr>
          <w:rStyle w:val="FontStyle45"/>
        </w:rPr>
        <w:t>закладу;</w:t>
      </w:r>
    </w:p>
    <w:p w:rsidR="00E55913" w:rsidRDefault="00E55913">
      <w:pPr>
        <w:pStyle w:val="Style3"/>
        <w:widowControl/>
        <w:spacing w:before="58"/>
        <w:rPr>
          <w:rStyle w:val="FontStyle45"/>
        </w:rPr>
      </w:pPr>
      <w:r>
        <w:rPr>
          <w:rStyle w:val="FontStyle45"/>
        </w:rPr>
        <w:t>-брати участь в обговоренні і вносити власні пропозиції щодо організації навчально-виховного процесу, дозвілля учнів (вихованців);</w:t>
      </w:r>
    </w:p>
    <w:p w:rsidR="00E55913" w:rsidRDefault="00E55913">
      <w:pPr>
        <w:pStyle w:val="Style3"/>
        <w:widowControl/>
        <w:spacing w:before="24" w:line="331" w:lineRule="exact"/>
        <w:ind w:firstLine="581"/>
        <w:rPr>
          <w:rStyle w:val="FontStyle45"/>
        </w:rPr>
      </w:pPr>
      <w:r>
        <w:rPr>
          <w:rStyle w:val="FontStyle45"/>
        </w:rPr>
        <w:t>-брати участь у добровільних самодіяльних об'єднаннях, творчих студіях, клубах, гуртках, групах за інтересами тощо;</w:t>
      </w:r>
    </w:p>
    <w:p w:rsidR="00E55913" w:rsidRDefault="00E55913">
      <w:pPr>
        <w:pStyle w:val="Style3"/>
        <w:widowControl/>
        <w:spacing w:before="34" w:line="331" w:lineRule="exact"/>
        <w:ind w:firstLine="552"/>
        <w:rPr>
          <w:rStyle w:val="FontStyle45"/>
        </w:rPr>
      </w:pPr>
      <w:r>
        <w:rPr>
          <w:rStyle w:val="FontStyle45"/>
        </w:rPr>
        <w:t>-на захист від будь-яких форм експлуатації, психічного і фізичного насилля, що порушують права або принижують їх честь, гідність:</w:t>
      </w:r>
    </w:p>
    <w:p w:rsidR="00E55913" w:rsidRDefault="00E55913">
      <w:pPr>
        <w:pStyle w:val="Style3"/>
        <w:widowControl/>
        <w:spacing w:before="82" w:line="240" w:lineRule="auto"/>
        <w:ind w:left="595" w:firstLine="0"/>
        <w:jc w:val="left"/>
        <w:rPr>
          <w:rStyle w:val="FontStyle45"/>
        </w:rPr>
      </w:pPr>
      <w:r>
        <w:rPr>
          <w:rStyle w:val="FontStyle45"/>
        </w:rPr>
        <w:t>-на безпечні і нешкідливі умови навчання, виховання та праці;</w:t>
      </w:r>
    </w:p>
    <w:p w:rsidR="00E55913" w:rsidRDefault="00E55913">
      <w:pPr>
        <w:pStyle w:val="Style15"/>
        <w:widowControl/>
        <w:tabs>
          <w:tab w:val="left" w:pos="1090"/>
        </w:tabs>
        <w:spacing w:before="91" w:line="240" w:lineRule="auto"/>
        <w:ind w:left="581" w:firstLine="0"/>
        <w:rPr>
          <w:rStyle w:val="FontStyle45"/>
        </w:rPr>
      </w:pPr>
      <w:r>
        <w:rPr>
          <w:rStyle w:val="FontStyle45"/>
        </w:rPr>
        <w:t>3.4.</w:t>
      </w:r>
      <w:r>
        <w:rPr>
          <w:rStyle w:val="FontStyle45"/>
          <w:sz w:val="20"/>
          <w:szCs w:val="20"/>
        </w:rPr>
        <w:tab/>
      </w:r>
      <w:r>
        <w:rPr>
          <w:rStyle w:val="FontStyle45"/>
        </w:rPr>
        <w:t>Учні зобов'язані:</w:t>
      </w:r>
    </w:p>
    <w:p w:rsidR="00E55913" w:rsidRDefault="00E55913">
      <w:pPr>
        <w:pStyle w:val="Style3"/>
        <w:widowControl/>
        <w:spacing w:before="34" w:line="331" w:lineRule="exact"/>
        <w:ind w:firstLine="581"/>
        <w:jc w:val="left"/>
        <w:rPr>
          <w:rStyle w:val="FontStyle45"/>
        </w:rPr>
      </w:pPr>
      <w:r>
        <w:rPr>
          <w:rStyle w:val="FontStyle45"/>
        </w:rPr>
        <w:t>-оволодівати знаннями, вміннями, практичними навичками, підвищувати загальнокультурний  рівень;</w:t>
      </w:r>
    </w:p>
    <w:p w:rsidR="00E55913" w:rsidRDefault="00E55913">
      <w:pPr>
        <w:pStyle w:val="Style7"/>
        <w:widowControl/>
        <w:spacing w:before="10" w:line="365" w:lineRule="exact"/>
        <w:ind w:left="566"/>
        <w:jc w:val="left"/>
        <w:rPr>
          <w:rStyle w:val="FontStyle45"/>
        </w:rPr>
      </w:pPr>
      <w:r>
        <w:rPr>
          <w:rStyle w:val="FontStyle45"/>
        </w:rPr>
        <w:t xml:space="preserve">-дотримуватися вимог статуту, правил внутрішнього розпорядку; </w:t>
      </w:r>
    </w:p>
    <w:p w:rsidR="00E55913" w:rsidRDefault="00E55913">
      <w:pPr>
        <w:pStyle w:val="Style7"/>
        <w:widowControl/>
        <w:spacing w:before="10" w:line="365" w:lineRule="exact"/>
        <w:ind w:left="566"/>
        <w:jc w:val="left"/>
        <w:rPr>
          <w:rStyle w:val="FontStyle45"/>
        </w:rPr>
      </w:pPr>
      <w:r>
        <w:rPr>
          <w:rStyle w:val="FontStyle45"/>
        </w:rPr>
        <w:t>-бережливо ставитись до державного, громадського і особистого майна;</w:t>
      </w:r>
    </w:p>
    <w:p w:rsidR="00E55913" w:rsidRDefault="00E55913">
      <w:pPr>
        <w:pStyle w:val="Style3"/>
        <w:widowControl/>
        <w:spacing w:line="365" w:lineRule="exact"/>
        <w:ind w:left="547" w:firstLine="0"/>
        <w:jc w:val="left"/>
        <w:rPr>
          <w:rStyle w:val="FontStyle45"/>
        </w:rPr>
      </w:pPr>
      <w:r>
        <w:rPr>
          <w:rStyle w:val="FontStyle45"/>
        </w:rPr>
        <w:t>-дотримуватися законодавства, моральних, етичних норм,</w:t>
      </w:r>
    </w:p>
    <w:p w:rsidR="00E55913" w:rsidRDefault="00E55913" w:rsidP="0023654B">
      <w:pPr>
        <w:pStyle w:val="Style3"/>
        <w:widowControl/>
        <w:spacing w:before="62" w:line="322" w:lineRule="exact"/>
        <w:ind w:firstLine="0"/>
        <w:rPr>
          <w:rStyle w:val="FontStyle45"/>
        </w:rPr>
      </w:pPr>
      <w:r>
        <w:rPr>
          <w:sz w:val="20"/>
          <w:szCs w:val="20"/>
        </w:rPr>
        <w:t xml:space="preserve">             - </w:t>
      </w:r>
      <w:r>
        <w:rPr>
          <w:rStyle w:val="FontStyle45"/>
        </w:rPr>
        <w:t>брати посильну участь у різних видах трудової діяльності, що не заборонені чинним законодавством;</w:t>
      </w:r>
    </w:p>
    <w:p w:rsidR="00E55913" w:rsidRDefault="00E55913">
      <w:pPr>
        <w:pStyle w:val="Style3"/>
        <w:widowControl/>
        <w:spacing w:before="91" w:line="240" w:lineRule="auto"/>
        <w:ind w:left="701" w:firstLine="0"/>
        <w:jc w:val="left"/>
        <w:rPr>
          <w:rStyle w:val="FontStyle45"/>
        </w:rPr>
      </w:pPr>
      <w:r>
        <w:rPr>
          <w:rStyle w:val="FontStyle45"/>
        </w:rPr>
        <w:t>-дотримуватися правил особистої гігієни;</w:t>
      </w:r>
    </w:p>
    <w:p w:rsidR="00E55913" w:rsidRDefault="00E55913" w:rsidP="004C5D5B">
      <w:pPr>
        <w:pStyle w:val="Style5"/>
        <w:widowControl/>
        <w:numPr>
          <w:ilvl w:val="0"/>
          <w:numId w:val="3"/>
        </w:numPr>
        <w:tabs>
          <w:tab w:val="left" w:pos="1162"/>
        </w:tabs>
        <w:spacing w:before="43" w:line="317" w:lineRule="exact"/>
        <w:ind w:firstLine="581"/>
        <w:rPr>
          <w:rStyle w:val="FontStyle45"/>
        </w:rPr>
      </w:pPr>
      <w:r>
        <w:rPr>
          <w:rStyle w:val="FontStyle45"/>
        </w:rPr>
        <w:t>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E55913" w:rsidRDefault="00E55913" w:rsidP="004C5D5B">
      <w:pPr>
        <w:pStyle w:val="Style5"/>
        <w:widowControl/>
        <w:numPr>
          <w:ilvl w:val="0"/>
          <w:numId w:val="3"/>
        </w:numPr>
        <w:tabs>
          <w:tab w:val="left" w:pos="1162"/>
        </w:tabs>
        <w:spacing w:before="38" w:line="326" w:lineRule="exact"/>
        <w:ind w:firstLine="581"/>
        <w:rPr>
          <w:rStyle w:val="FontStyle45"/>
        </w:rPr>
      </w:pPr>
      <w:r>
        <w:rPr>
          <w:rStyle w:val="FontStyle45"/>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(651-14) та іншими законодавчими актами.</w:t>
      </w:r>
    </w:p>
    <w:p w:rsidR="00E55913" w:rsidRDefault="00E55913">
      <w:pPr>
        <w:pStyle w:val="Style17"/>
        <w:widowControl/>
        <w:tabs>
          <w:tab w:val="left" w:pos="1109"/>
        </w:tabs>
        <w:spacing w:before="10"/>
        <w:ind w:left="605" w:right="3226"/>
        <w:rPr>
          <w:rStyle w:val="FontStyle45"/>
        </w:rPr>
      </w:pPr>
      <w:r>
        <w:rPr>
          <w:rStyle w:val="FontStyle45"/>
        </w:rPr>
        <w:t>3.7.</w:t>
      </w:r>
      <w:r>
        <w:rPr>
          <w:rStyle w:val="FontStyle45"/>
          <w:sz w:val="20"/>
          <w:szCs w:val="20"/>
        </w:rPr>
        <w:tab/>
      </w:r>
      <w:r>
        <w:rPr>
          <w:rStyle w:val="FontStyle45"/>
        </w:rPr>
        <w:t>Педагогічні працівники мають право на:</w:t>
      </w:r>
      <w:r>
        <w:rPr>
          <w:rStyle w:val="FontStyle45"/>
        </w:rPr>
        <w:br/>
        <w:t>-захист професійної честі, гідності;</w:t>
      </w:r>
    </w:p>
    <w:p w:rsidR="00E55913" w:rsidRDefault="00E55913">
      <w:pPr>
        <w:pStyle w:val="Style3"/>
        <w:widowControl/>
        <w:spacing w:before="14"/>
        <w:ind w:firstLine="562"/>
        <w:rPr>
          <w:rStyle w:val="FontStyle45"/>
        </w:rPr>
      </w:pPr>
      <w:r>
        <w:rPr>
          <w:rStyle w:val="FontStyle45"/>
        </w:rPr>
        <w:t>-самостійний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навчально-виховного процесу,</w:t>
      </w:r>
    </w:p>
    <w:p w:rsidR="00E55913" w:rsidRDefault="00E55913">
      <w:pPr>
        <w:pStyle w:val="Style3"/>
        <w:widowControl/>
        <w:spacing w:before="29" w:line="331" w:lineRule="exact"/>
        <w:ind w:firstLine="581"/>
        <w:rPr>
          <w:rStyle w:val="FontStyle45"/>
        </w:rPr>
      </w:pPr>
      <w:r>
        <w:rPr>
          <w:rStyle w:val="FontStyle45"/>
        </w:rPr>
        <w:t>-проведення в установленому порядку науково-дослідної, експериментальної, пошукової роботи;</w:t>
      </w:r>
    </w:p>
    <w:p w:rsidR="00E55913" w:rsidRDefault="00E55913">
      <w:pPr>
        <w:pStyle w:val="Style3"/>
        <w:widowControl/>
        <w:spacing w:before="82" w:line="240" w:lineRule="auto"/>
        <w:ind w:left="653" w:firstLine="0"/>
        <w:jc w:val="left"/>
        <w:rPr>
          <w:rStyle w:val="FontStyle45"/>
        </w:rPr>
      </w:pPr>
      <w:r>
        <w:rPr>
          <w:rStyle w:val="FontStyle45"/>
        </w:rPr>
        <w:t>-виявлення педагогічної ініціативи;</w:t>
      </w:r>
    </w:p>
    <w:p w:rsidR="00E55913" w:rsidRDefault="00E55913">
      <w:pPr>
        <w:pStyle w:val="Style3"/>
        <w:widowControl/>
        <w:spacing w:before="38" w:line="336" w:lineRule="exact"/>
        <w:rPr>
          <w:rStyle w:val="FontStyle45"/>
        </w:rPr>
      </w:pPr>
      <w:r>
        <w:rPr>
          <w:rStyle w:val="FontStyle45"/>
        </w:rPr>
        <w:t>-позачергову атестацію з метою отримання відповідної категорії, педагогічного звання;</w:t>
      </w:r>
    </w:p>
    <w:p w:rsidR="00E55913" w:rsidRDefault="00E55913">
      <w:pPr>
        <w:pStyle w:val="Style3"/>
        <w:widowControl/>
        <w:spacing w:before="24" w:line="336" w:lineRule="exact"/>
        <w:ind w:firstLine="571"/>
        <w:rPr>
          <w:rStyle w:val="FontStyle45"/>
        </w:rPr>
      </w:pPr>
      <w:r>
        <w:rPr>
          <w:rStyle w:val="FontStyle45"/>
        </w:rPr>
        <w:t>-участь у роботі органів громадською самоврядування навчального закладу;</w:t>
      </w:r>
    </w:p>
    <w:p w:rsidR="00E55913" w:rsidRDefault="00E55913">
      <w:pPr>
        <w:pStyle w:val="Style3"/>
        <w:widowControl/>
        <w:spacing w:before="72" w:line="240" w:lineRule="auto"/>
        <w:ind w:left="638" w:firstLine="0"/>
        <w:jc w:val="left"/>
        <w:rPr>
          <w:rStyle w:val="FontStyle45"/>
        </w:rPr>
      </w:pPr>
      <w:r>
        <w:rPr>
          <w:rStyle w:val="FontStyle45"/>
        </w:rPr>
        <w:t>-підвищення кваліфікації, перепідготовку;</w:t>
      </w:r>
    </w:p>
    <w:p w:rsidR="00E55913" w:rsidRDefault="00E55913">
      <w:pPr>
        <w:pStyle w:val="Style3"/>
        <w:widowControl/>
        <w:spacing w:before="34"/>
        <w:rPr>
          <w:rStyle w:val="FontStyle45"/>
        </w:rPr>
      </w:pPr>
      <w:r>
        <w:rPr>
          <w:rStyle w:val="FontStyle45"/>
        </w:rPr>
        <w:t xml:space="preserve">-отримання пенсії, у тому числі і за вислугу років в порядку визначеному законодавством </w:t>
      </w:r>
    </w:p>
    <w:p w:rsidR="00E55913" w:rsidRDefault="00E55913">
      <w:pPr>
        <w:pStyle w:val="Style3"/>
        <w:widowControl/>
        <w:spacing w:before="34"/>
        <w:rPr>
          <w:rStyle w:val="FontStyle45"/>
        </w:rPr>
      </w:pPr>
      <w:r>
        <w:rPr>
          <w:rStyle w:val="FontStyle45"/>
        </w:rPr>
        <w:t>України;</w:t>
      </w:r>
    </w:p>
    <w:p w:rsidR="00E55913" w:rsidRDefault="00E55913">
      <w:pPr>
        <w:pStyle w:val="Style3"/>
        <w:widowControl/>
        <w:spacing w:before="34" w:line="331" w:lineRule="exact"/>
        <w:ind w:firstLine="586"/>
        <w:rPr>
          <w:rStyle w:val="FontStyle45"/>
        </w:rPr>
      </w:pPr>
      <w:r>
        <w:rPr>
          <w:rStyle w:val="FontStyle45"/>
        </w:rPr>
        <w:t>-на матеріальне, житлово-побутове та соціальне забезпечення відповідно до чинного законодавства;</w:t>
      </w:r>
    </w:p>
    <w:p w:rsidR="00E55913" w:rsidRDefault="00E55913">
      <w:pPr>
        <w:pStyle w:val="Style30"/>
        <w:widowControl/>
        <w:spacing w:before="24"/>
        <w:ind w:right="1075"/>
        <w:rPr>
          <w:rStyle w:val="FontStyle45"/>
        </w:rPr>
      </w:pPr>
      <w:r>
        <w:rPr>
          <w:rStyle w:val="FontStyle45"/>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E55913" w:rsidRDefault="00E55913">
      <w:pPr>
        <w:pStyle w:val="Style5"/>
        <w:widowControl/>
        <w:tabs>
          <w:tab w:val="left" w:pos="1109"/>
        </w:tabs>
        <w:spacing w:before="77" w:line="240" w:lineRule="auto"/>
        <w:ind w:left="605" w:firstLine="0"/>
        <w:jc w:val="left"/>
        <w:rPr>
          <w:rStyle w:val="FontStyle45"/>
        </w:rPr>
      </w:pPr>
      <w:r>
        <w:rPr>
          <w:rStyle w:val="FontStyle45"/>
        </w:rPr>
        <w:t>3.8.</w:t>
      </w:r>
      <w:r>
        <w:rPr>
          <w:rStyle w:val="FontStyle45"/>
          <w:sz w:val="20"/>
          <w:szCs w:val="20"/>
        </w:rPr>
        <w:tab/>
      </w:r>
      <w:r>
        <w:rPr>
          <w:rStyle w:val="FontStyle45"/>
        </w:rPr>
        <w:t>Педагогічні працівники зобов'язані:</w:t>
      </w:r>
    </w:p>
    <w:p w:rsidR="00E55913" w:rsidRDefault="00E55913">
      <w:pPr>
        <w:pStyle w:val="Style3"/>
        <w:widowControl/>
        <w:spacing w:before="43"/>
        <w:ind w:firstLine="566"/>
        <w:rPr>
          <w:rStyle w:val="FontStyle45"/>
        </w:rPr>
      </w:pPr>
      <w:r>
        <w:rPr>
          <w:rStyle w:val="FontStyle45"/>
        </w:rPr>
        <w:t>-забезпечувати належний рівень викладання навчальних дисциплін відповідно до навчальних програм на рівні обов'язкових державних вимог;</w:t>
      </w:r>
    </w:p>
    <w:p w:rsidR="00E55913" w:rsidRDefault="00E55913">
      <w:pPr>
        <w:pStyle w:val="Style3"/>
        <w:widowControl/>
        <w:spacing w:before="38" w:line="322" w:lineRule="exact"/>
        <w:ind w:firstLine="562"/>
        <w:rPr>
          <w:rStyle w:val="FontStyle45"/>
        </w:rPr>
      </w:pPr>
      <w:r>
        <w:rPr>
          <w:rStyle w:val="FontStyle45"/>
        </w:rPr>
        <w:t>-сприяти розвитку інтересів, нахилів та здібностей дітей, а також збереженню їх здоров'я, здійснювати пропаганду здорового способу життя;</w:t>
      </w:r>
    </w:p>
    <w:p w:rsidR="00E55913" w:rsidRDefault="00E55913" w:rsidP="00167A0F">
      <w:pPr>
        <w:pStyle w:val="Style3"/>
        <w:widowControl/>
        <w:spacing w:before="77" w:line="240" w:lineRule="auto"/>
        <w:ind w:firstLine="0"/>
        <w:jc w:val="left"/>
        <w:rPr>
          <w:rStyle w:val="FontStyle45"/>
        </w:rPr>
      </w:pPr>
      <w:r>
        <w:rPr>
          <w:rStyle w:val="FontStyle45"/>
        </w:rPr>
        <w:t xml:space="preserve">           -сприяти зростанню іміджу навчального закладу;</w:t>
      </w:r>
    </w:p>
    <w:p w:rsidR="00E55913" w:rsidRDefault="00E55913" w:rsidP="00167A0F">
      <w:pPr>
        <w:pStyle w:val="Style3"/>
        <w:widowControl/>
        <w:spacing w:before="34" w:line="336" w:lineRule="exact"/>
        <w:ind w:firstLine="0"/>
        <w:rPr>
          <w:rStyle w:val="FontStyle45"/>
        </w:rPr>
      </w:pPr>
      <w:r>
        <w:rPr>
          <w:rStyle w:val="FontStyle45"/>
        </w:rPr>
        <w:t xml:space="preserve">          -настановленням і особистим прикладом утверджувати повагу до державної символіки, принципів загальнолюдської моралі;</w:t>
      </w:r>
    </w:p>
    <w:p w:rsidR="00E55913" w:rsidRDefault="00E55913">
      <w:pPr>
        <w:pStyle w:val="Style3"/>
        <w:widowControl/>
        <w:spacing w:before="34" w:line="336" w:lineRule="exact"/>
        <w:ind w:firstLine="586"/>
        <w:rPr>
          <w:rStyle w:val="FontStyle45"/>
        </w:rPr>
        <w:sectPr w:rsidR="00E55913" w:rsidSect="00CB72E1">
          <w:footerReference w:type="default" r:id="rId9"/>
          <w:type w:val="continuous"/>
          <w:pgSz w:w="11905" w:h="16837"/>
          <w:pgMar w:top="993" w:right="883" w:bottom="1440" w:left="883" w:header="708" w:footer="708" w:gutter="0"/>
          <w:pgNumType w:chapStyle="1"/>
          <w:cols w:space="60"/>
          <w:noEndnote/>
          <w:docGrid w:linePitch="326"/>
        </w:sectPr>
      </w:pPr>
    </w:p>
    <w:p w:rsidR="00E55913" w:rsidRDefault="00E55913">
      <w:pPr>
        <w:pStyle w:val="Style7"/>
        <w:widowControl/>
        <w:spacing w:before="62" w:line="326" w:lineRule="exact"/>
        <w:rPr>
          <w:rStyle w:val="FontStyle45"/>
        </w:rPr>
      </w:pPr>
      <w:r>
        <w:rPr>
          <w:rStyle w:val="FontStyle45"/>
        </w:rPr>
        <w:t xml:space="preserve">      -виховувати в учнів (вихованців) повагу до батьків, жінки, старших за віком, народних традицій та звичаїв, духовних та культурних надбань народу України;</w:t>
      </w:r>
    </w:p>
    <w:p w:rsidR="00E55913" w:rsidRDefault="00E55913" w:rsidP="00167A0F">
      <w:pPr>
        <w:pStyle w:val="Style3"/>
        <w:widowControl/>
        <w:ind w:firstLine="0"/>
        <w:rPr>
          <w:rStyle w:val="FontStyle45"/>
        </w:rPr>
      </w:pPr>
      <w:r>
        <w:rPr>
          <w:rStyle w:val="FontStyle45"/>
        </w:rPr>
        <w:t xml:space="preserve">     -готувати учнів до самостійного життя в дусі взаєморозуміння, миру, злагоди між усіма народами, етнічними, національними, релігійними</w:t>
      </w:r>
    </w:p>
    <w:p w:rsidR="00E55913" w:rsidRDefault="00E55913" w:rsidP="00FE060C">
      <w:pPr>
        <w:pStyle w:val="Style24"/>
        <w:widowControl/>
        <w:spacing w:before="77" w:line="326" w:lineRule="exact"/>
        <w:ind w:firstLine="0"/>
        <w:rPr>
          <w:rStyle w:val="FontStyle45"/>
        </w:rPr>
      </w:pPr>
      <w:r>
        <w:rPr>
          <w:sz w:val="20"/>
          <w:szCs w:val="20"/>
        </w:rPr>
        <w:t xml:space="preserve">      -</w:t>
      </w:r>
      <w:r>
        <w:rPr>
          <w:rStyle w:val="FontStyle45"/>
        </w:rPr>
        <w:t>дотримуватися педагогічної етики, моралі, поважати гідність учнів;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E55913" w:rsidRDefault="00E55913" w:rsidP="00167A0F">
      <w:pPr>
        <w:pStyle w:val="Style24"/>
        <w:widowControl/>
        <w:spacing w:before="5" w:line="322" w:lineRule="exact"/>
        <w:ind w:firstLine="0"/>
        <w:jc w:val="both"/>
        <w:rPr>
          <w:rStyle w:val="FontStyle45"/>
        </w:rPr>
      </w:pPr>
      <w:r>
        <w:rPr>
          <w:rStyle w:val="FontStyle45"/>
        </w:rPr>
        <w:t xml:space="preserve">    -постійно підвищувати свій професійний рівень, педагогічну майстерність, загальну і політичну культуру; виконувати статут навчального закладу, правила внутрішнього розпорядку, умови контракту чи трудового договору;</w:t>
      </w:r>
    </w:p>
    <w:p w:rsidR="00E55913" w:rsidRDefault="00E55913" w:rsidP="00167A0F">
      <w:pPr>
        <w:pStyle w:val="Style3"/>
        <w:widowControl/>
        <w:spacing w:before="5" w:line="322" w:lineRule="exact"/>
        <w:ind w:firstLine="0"/>
        <w:rPr>
          <w:rStyle w:val="FontStyle45"/>
        </w:rPr>
      </w:pPr>
      <w:r>
        <w:rPr>
          <w:rStyle w:val="FontStyle45"/>
        </w:rPr>
        <w:t xml:space="preserve">  -виконувати накази і розпорядження керівника навчального закладу, органів управління освітою;</w:t>
      </w:r>
    </w:p>
    <w:p w:rsidR="00E55913" w:rsidRDefault="00E55913" w:rsidP="00167A0F">
      <w:pPr>
        <w:pStyle w:val="Style7"/>
        <w:widowControl/>
        <w:spacing w:line="322" w:lineRule="exact"/>
        <w:jc w:val="left"/>
        <w:rPr>
          <w:rStyle w:val="FontStyle45"/>
        </w:rPr>
      </w:pPr>
      <w:r>
        <w:rPr>
          <w:rStyle w:val="FontStyle45"/>
        </w:rPr>
        <w:t xml:space="preserve">   -брати участь у роботі педагогічної ради;</w:t>
      </w:r>
    </w:p>
    <w:p w:rsidR="00E55913" w:rsidRDefault="00E55913" w:rsidP="00C23F27">
      <w:pPr>
        <w:pStyle w:val="Style7"/>
        <w:widowControl/>
        <w:spacing w:before="125" w:line="322" w:lineRule="exact"/>
        <w:ind w:firstLine="595"/>
        <w:rPr>
          <w:rStyle w:val="FontStyle45"/>
        </w:rPr>
      </w:pPr>
      <w:r>
        <w:rPr>
          <w:rStyle w:val="FontStyle45"/>
        </w:rPr>
        <w:t>3.9.У навчальному закладі обов'язково проводиться атестація педагогічних працівників незалежно від підпорядкування, типів і форм власності.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Міністерства освіти і науки, молоді та спорту України(№930.від 06.10.10 року)</w:t>
      </w:r>
    </w:p>
    <w:p w:rsidR="00E55913" w:rsidRDefault="00E55913" w:rsidP="00C23F27">
      <w:pPr>
        <w:pStyle w:val="Style7"/>
        <w:widowControl/>
        <w:spacing w:before="125" w:line="322" w:lineRule="exact"/>
        <w:ind w:firstLine="595"/>
        <w:rPr>
          <w:rStyle w:val="FontStyle45"/>
        </w:rPr>
      </w:pPr>
      <w:r>
        <w:rPr>
          <w:rStyle w:val="FontStyle45"/>
        </w:rPr>
        <w:t>3.10.Педагогічні працівники,які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E55913" w:rsidRDefault="00E55913">
      <w:pPr>
        <w:pStyle w:val="Style5"/>
        <w:widowControl/>
        <w:tabs>
          <w:tab w:val="left" w:pos="1205"/>
        </w:tabs>
        <w:spacing w:line="336" w:lineRule="exact"/>
        <w:ind w:firstLine="566"/>
        <w:jc w:val="left"/>
        <w:rPr>
          <w:rStyle w:val="FontStyle45"/>
        </w:rPr>
      </w:pPr>
      <w:r>
        <w:rPr>
          <w:rStyle w:val="FontStyle45"/>
        </w:rPr>
        <w:t>3.11.</w:t>
      </w:r>
      <w:r>
        <w:rPr>
          <w:rStyle w:val="FontStyle45"/>
          <w:sz w:val="20"/>
          <w:szCs w:val="20"/>
        </w:rPr>
        <w:tab/>
      </w:r>
      <w:r>
        <w:rPr>
          <w:rStyle w:val="FontStyle45"/>
        </w:rPr>
        <w:t xml:space="preserve">Батьки та особи, які їх замінюють, мають право: </w:t>
      </w:r>
    </w:p>
    <w:p w:rsidR="00E55913" w:rsidRDefault="00E55913">
      <w:pPr>
        <w:pStyle w:val="Style5"/>
        <w:widowControl/>
        <w:tabs>
          <w:tab w:val="left" w:pos="1205"/>
        </w:tabs>
        <w:spacing w:line="336" w:lineRule="exact"/>
        <w:ind w:firstLine="566"/>
        <w:jc w:val="left"/>
        <w:rPr>
          <w:rStyle w:val="FontStyle45"/>
        </w:rPr>
      </w:pPr>
      <w:r>
        <w:rPr>
          <w:rStyle w:val="FontStyle45"/>
        </w:rPr>
        <w:t>-обирати і бути обраними до батьківських комітетів та органів громадського самоврядування;</w:t>
      </w:r>
    </w:p>
    <w:p w:rsidR="00E55913" w:rsidRDefault="00E55913">
      <w:pPr>
        <w:pStyle w:val="Style3"/>
        <w:widowControl/>
        <w:spacing w:before="10" w:line="336" w:lineRule="exact"/>
        <w:ind w:firstLine="562"/>
        <w:rPr>
          <w:rStyle w:val="FontStyle45"/>
        </w:rPr>
      </w:pPr>
      <w:r>
        <w:rPr>
          <w:rStyle w:val="FontStyle45"/>
        </w:rPr>
        <w:t>-звертатись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E55913" w:rsidRDefault="00E55913">
      <w:pPr>
        <w:pStyle w:val="Style24"/>
        <w:widowControl/>
        <w:spacing w:before="5" w:line="336" w:lineRule="exact"/>
        <w:jc w:val="both"/>
        <w:rPr>
          <w:rStyle w:val="FontStyle45"/>
        </w:rPr>
      </w:pPr>
      <w:r>
        <w:rPr>
          <w:rStyle w:val="FontStyle45"/>
        </w:rPr>
        <w:t>-брати участь у заходах, спрямованих на поліпшення організації навчально-виховного процесу та зміцненні матеріально-технічної бази навчального закладу;</w:t>
      </w:r>
    </w:p>
    <w:p w:rsidR="00E55913" w:rsidRDefault="00E55913" w:rsidP="00FE060C">
      <w:pPr>
        <w:pStyle w:val="Style7"/>
        <w:widowControl/>
        <w:spacing w:before="5" w:line="336" w:lineRule="exact"/>
        <w:rPr>
          <w:rStyle w:val="FontStyle45"/>
        </w:rPr>
      </w:pPr>
      <w:r>
        <w:rPr>
          <w:rStyle w:val="FontStyle45"/>
        </w:rPr>
        <w:t xml:space="preserve">  на захист законних  інтересів  своїх дітей  в  органах громадського Самоврядування </w:t>
      </w:r>
    </w:p>
    <w:p w:rsidR="00E55913" w:rsidRDefault="00E55913">
      <w:pPr>
        <w:pStyle w:val="Style7"/>
        <w:widowControl/>
        <w:spacing w:before="5" w:line="336" w:lineRule="exact"/>
        <w:rPr>
          <w:rStyle w:val="FontStyle45"/>
        </w:rPr>
      </w:pPr>
      <w:r>
        <w:rPr>
          <w:rStyle w:val="FontStyle45"/>
        </w:rPr>
        <w:t xml:space="preserve"> навчального закладу та у відповідних державних, судових органах;</w:t>
      </w:r>
    </w:p>
    <w:p w:rsidR="00E55913" w:rsidRDefault="00E55913">
      <w:pPr>
        <w:pStyle w:val="Style5"/>
        <w:widowControl/>
        <w:tabs>
          <w:tab w:val="left" w:pos="1205"/>
        </w:tabs>
        <w:spacing w:before="10" w:line="341" w:lineRule="exact"/>
        <w:ind w:firstLine="566"/>
        <w:jc w:val="left"/>
        <w:rPr>
          <w:rStyle w:val="FontStyle45"/>
        </w:rPr>
      </w:pPr>
      <w:r>
        <w:rPr>
          <w:rStyle w:val="FontStyle45"/>
        </w:rPr>
        <w:t>3.12.</w:t>
      </w:r>
      <w:r>
        <w:rPr>
          <w:rStyle w:val="FontStyle45"/>
          <w:sz w:val="20"/>
          <w:szCs w:val="20"/>
        </w:rPr>
        <w:tab/>
      </w:r>
      <w:r>
        <w:rPr>
          <w:rStyle w:val="FontStyle45"/>
        </w:rPr>
        <w:t>Батьки та особи, які їх замінюють, несуть відповідальність за здобуття</w:t>
      </w:r>
      <w:r>
        <w:rPr>
          <w:rStyle w:val="FontStyle45"/>
        </w:rPr>
        <w:br/>
        <w:t xml:space="preserve">дітьми повної загальної середньої освіти і зобов'язані: </w:t>
      </w:r>
    </w:p>
    <w:p w:rsidR="00E55913" w:rsidRDefault="00E55913" w:rsidP="00C23F27">
      <w:pPr>
        <w:pStyle w:val="Style5"/>
        <w:widowControl/>
        <w:tabs>
          <w:tab w:val="left" w:pos="1205"/>
        </w:tabs>
        <w:spacing w:before="10" w:line="341" w:lineRule="exact"/>
        <w:ind w:firstLine="0"/>
        <w:jc w:val="left"/>
        <w:rPr>
          <w:rStyle w:val="FontStyle45"/>
        </w:rPr>
      </w:pPr>
      <w:r>
        <w:rPr>
          <w:rStyle w:val="FontStyle45"/>
        </w:rPr>
        <w:t>-забезпечувати умови для здобуття дитиною повної загальної середньої освіти за будь-якою формою навчання;</w:t>
      </w:r>
    </w:p>
    <w:p w:rsidR="00E55913" w:rsidRDefault="00E55913" w:rsidP="00C23F27">
      <w:pPr>
        <w:pStyle w:val="Style3"/>
        <w:widowControl/>
        <w:spacing w:before="62"/>
        <w:ind w:firstLine="0"/>
        <w:rPr>
          <w:rStyle w:val="FontStyle45"/>
        </w:rPr>
      </w:pPr>
      <w:r>
        <w:rPr>
          <w:rStyle w:val="FontStyle45"/>
        </w:rPr>
        <w:t>-постійно дбати про фізичне здоров'я, психічний стан дітей, створювати належні умови для розвитку їх природних здібностей;</w:t>
      </w:r>
    </w:p>
    <w:p w:rsidR="00E55913" w:rsidRDefault="00E55913" w:rsidP="00C23F27">
      <w:pPr>
        <w:pStyle w:val="Style3"/>
        <w:widowControl/>
        <w:spacing w:before="43" w:line="322" w:lineRule="exact"/>
        <w:ind w:firstLine="0"/>
        <w:rPr>
          <w:rStyle w:val="FontStyle45"/>
        </w:rPr>
      </w:pPr>
      <w:r>
        <w:rPr>
          <w:rStyle w:val="FontStyle45"/>
        </w:rPr>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E55913" w:rsidRDefault="00E55913" w:rsidP="00C23F27">
      <w:pPr>
        <w:pStyle w:val="Style3"/>
        <w:widowControl/>
        <w:spacing w:before="67" w:line="240" w:lineRule="auto"/>
        <w:ind w:left="686" w:hanging="686"/>
        <w:jc w:val="left"/>
        <w:rPr>
          <w:rStyle w:val="FontStyle45"/>
        </w:rPr>
      </w:pPr>
      <w:r>
        <w:rPr>
          <w:rStyle w:val="FontStyle45"/>
        </w:rPr>
        <w:t>-виховувати у дітей повагу до законів, прав, основних свобод людини;</w:t>
      </w:r>
    </w:p>
    <w:p w:rsidR="00E55913" w:rsidRDefault="00E55913">
      <w:pPr>
        <w:pStyle w:val="Style15"/>
        <w:widowControl/>
        <w:tabs>
          <w:tab w:val="left" w:pos="1282"/>
        </w:tabs>
        <w:spacing w:before="86" w:line="240" w:lineRule="auto"/>
        <w:ind w:left="653" w:firstLine="0"/>
        <w:rPr>
          <w:rStyle w:val="FontStyle45"/>
        </w:rPr>
      </w:pPr>
      <w:r>
        <w:rPr>
          <w:rStyle w:val="FontStyle45"/>
        </w:rPr>
        <w:t>3.13.</w:t>
      </w:r>
      <w:r>
        <w:rPr>
          <w:rStyle w:val="FontStyle45"/>
          <w:sz w:val="20"/>
          <w:szCs w:val="20"/>
        </w:rPr>
        <w:tab/>
      </w:r>
      <w:r>
        <w:rPr>
          <w:rStyle w:val="FontStyle45"/>
        </w:rPr>
        <w:t>Представники громадськості мають право:</w:t>
      </w:r>
    </w:p>
    <w:p w:rsidR="00E55913" w:rsidRDefault="00E55913" w:rsidP="00C23F27">
      <w:pPr>
        <w:pStyle w:val="Style3"/>
        <w:widowControl/>
        <w:spacing w:before="38" w:line="322" w:lineRule="exact"/>
        <w:ind w:firstLine="0"/>
        <w:rPr>
          <w:rStyle w:val="FontStyle45"/>
        </w:rPr>
      </w:pPr>
      <w:r>
        <w:rPr>
          <w:rStyle w:val="FontStyle45"/>
        </w:rPr>
        <w:t>-обирати і бути обраними до органів громадського самоврядування в навчальному закладі;</w:t>
      </w:r>
    </w:p>
    <w:p w:rsidR="00E55913" w:rsidRDefault="00E55913">
      <w:pPr>
        <w:pStyle w:val="Style7"/>
        <w:widowControl/>
        <w:spacing w:before="29" w:line="346" w:lineRule="exact"/>
        <w:jc w:val="left"/>
        <w:rPr>
          <w:rStyle w:val="FontStyle45"/>
        </w:rPr>
      </w:pPr>
      <w:r>
        <w:rPr>
          <w:rStyle w:val="FontStyle45"/>
        </w:rPr>
        <w:t xml:space="preserve">-керувати учнівськими об'єднаннями за інтересами і гуртками, секціями; </w:t>
      </w:r>
    </w:p>
    <w:p w:rsidR="00E55913" w:rsidRDefault="00E55913">
      <w:pPr>
        <w:pStyle w:val="Style7"/>
        <w:widowControl/>
        <w:spacing w:before="29" w:line="346" w:lineRule="exact"/>
        <w:jc w:val="left"/>
        <w:rPr>
          <w:rStyle w:val="FontStyle45"/>
        </w:rPr>
      </w:pPr>
      <w:r>
        <w:rPr>
          <w:rStyle w:val="FontStyle45"/>
        </w:rPr>
        <w:t>-сприяти    покращенню    матеріально-технічної    бази,    фінансовому забезпеченню навчального закладу;</w:t>
      </w:r>
    </w:p>
    <w:p w:rsidR="00E55913" w:rsidRDefault="00E55913" w:rsidP="00C23F27">
      <w:pPr>
        <w:pStyle w:val="Style7"/>
        <w:widowControl/>
        <w:spacing w:before="5" w:line="360" w:lineRule="exact"/>
        <w:ind w:right="1613"/>
        <w:jc w:val="left"/>
        <w:rPr>
          <w:rStyle w:val="FontStyle45"/>
        </w:rPr>
      </w:pPr>
      <w:r>
        <w:rPr>
          <w:rStyle w:val="FontStyle45"/>
        </w:rPr>
        <w:t xml:space="preserve">-проводити консультації для педагогічних працівників; </w:t>
      </w:r>
    </w:p>
    <w:p w:rsidR="00E55913" w:rsidRDefault="00E55913" w:rsidP="00C23F27">
      <w:pPr>
        <w:pStyle w:val="Style7"/>
        <w:widowControl/>
        <w:spacing w:before="5" w:line="360" w:lineRule="exact"/>
        <w:ind w:right="1613"/>
        <w:jc w:val="left"/>
        <w:rPr>
          <w:rStyle w:val="FontStyle45"/>
        </w:rPr>
      </w:pPr>
      <w:r>
        <w:rPr>
          <w:rStyle w:val="FontStyle45"/>
        </w:rPr>
        <w:t>-брати участь в організації навчально-виховного процесу;</w:t>
      </w:r>
    </w:p>
    <w:p w:rsidR="00E55913" w:rsidRDefault="00E55913">
      <w:pPr>
        <w:pStyle w:val="Style15"/>
        <w:widowControl/>
        <w:tabs>
          <w:tab w:val="left" w:pos="1282"/>
        </w:tabs>
        <w:spacing w:line="360" w:lineRule="exact"/>
        <w:ind w:left="653" w:firstLine="0"/>
        <w:rPr>
          <w:rStyle w:val="FontStyle45"/>
        </w:rPr>
      </w:pPr>
      <w:r>
        <w:rPr>
          <w:rStyle w:val="FontStyle45"/>
        </w:rPr>
        <w:t>3.14.</w:t>
      </w:r>
      <w:r>
        <w:rPr>
          <w:rStyle w:val="FontStyle45"/>
          <w:sz w:val="20"/>
          <w:szCs w:val="20"/>
        </w:rPr>
        <w:tab/>
      </w:r>
      <w:r>
        <w:rPr>
          <w:rStyle w:val="FontStyle45"/>
        </w:rPr>
        <w:t>Представники громадськості зобов'язані:</w:t>
      </w:r>
    </w:p>
    <w:p w:rsidR="00E55913" w:rsidRDefault="00E55913" w:rsidP="00C23F27">
      <w:pPr>
        <w:pStyle w:val="Style3"/>
        <w:widowControl/>
        <w:spacing w:before="24" w:line="336" w:lineRule="exact"/>
        <w:ind w:firstLine="0"/>
        <w:rPr>
          <w:rStyle w:val="FontStyle45"/>
        </w:rPr>
      </w:pPr>
      <w:r>
        <w:rPr>
          <w:rStyle w:val="FontStyle45"/>
        </w:rPr>
        <w:t xml:space="preserve">-дотримуватися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 </w:t>
      </w:r>
    </w:p>
    <w:p w:rsidR="00E55913" w:rsidRDefault="00E55913">
      <w:pPr>
        <w:pStyle w:val="Style3"/>
        <w:widowControl/>
        <w:spacing w:before="24" w:line="336" w:lineRule="exact"/>
        <w:ind w:firstLine="562"/>
        <w:rPr>
          <w:rStyle w:val="FontStyle45"/>
          <w:b/>
        </w:rPr>
      </w:pPr>
    </w:p>
    <w:p w:rsidR="00E55913" w:rsidRDefault="00E55913">
      <w:pPr>
        <w:pStyle w:val="Style3"/>
        <w:widowControl/>
        <w:spacing w:before="24" w:line="336" w:lineRule="exact"/>
        <w:ind w:firstLine="562"/>
        <w:rPr>
          <w:rStyle w:val="FontStyle45"/>
        </w:rPr>
      </w:pPr>
      <w:r w:rsidRPr="00C23F27">
        <w:rPr>
          <w:rStyle w:val="FontStyle45"/>
          <w:b/>
        </w:rPr>
        <w:t>IV.</w:t>
      </w:r>
      <w:r>
        <w:rPr>
          <w:rStyle w:val="FontStyle45"/>
        </w:rPr>
        <w:t xml:space="preserve"> </w:t>
      </w:r>
      <w:r w:rsidRPr="00C23F27">
        <w:rPr>
          <w:rStyle w:val="FontStyle45"/>
          <w:b/>
        </w:rPr>
        <w:t>Управління навчальним закладом</w:t>
      </w:r>
    </w:p>
    <w:p w:rsidR="00E55913" w:rsidRDefault="00E55913">
      <w:pPr>
        <w:pStyle w:val="Style15"/>
        <w:widowControl/>
        <w:tabs>
          <w:tab w:val="left" w:pos="1066"/>
        </w:tabs>
        <w:spacing w:before="5" w:line="370" w:lineRule="exact"/>
        <w:ind w:right="1613" w:firstLine="557"/>
        <w:rPr>
          <w:rStyle w:val="FontStyle63"/>
        </w:rPr>
      </w:pPr>
      <w:r>
        <w:rPr>
          <w:rStyle w:val="FontStyle45"/>
        </w:rPr>
        <w:t>4.1.</w:t>
      </w:r>
      <w:r>
        <w:rPr>
          <w:rStyle w:val="FontStyle45"/>
          <w:sz w:val="20"/>
          <w:szCs w:val="20"/>
        </w:rPr>
        <w:tab/>
      </w:r>
      <w:r>
        <w:rPr>
          <w:rStyle w:val="FontStyle45"/>
        </w:rPr>
        <w:t xml:space="preserve">Управління навчальним закладом здійснюється його   засновником (власником) </w:t>
      </w:r>
      <w:r>
        <w:rPr>
          <w:rStyle w:val="FontStyle45"/>
          <w:u w:val="single"/>
        </w:rPr>
        <w:t>Рукшинською сільською</w:t>
      </w:r>
      <w:r>
        <w:rPr>
          <w:rStyle w:val="FontStyle45"/>
        </w:rPr>
        <w:t xml:space="preserve"> </w:t>
      </w:r>
      <w:r>
        <w:rPr>
          <w:rStyle w:val="FontStyle63"/>
        </w:rPr>
        <w:t>радою</w:t>
      </w:r>
    </w:p>
    <w:p w:rsidR="00E55913" w:rsidRDefault="00E55913" w:rsidP="00C23F27">
      <w:pPr>
        <w:pStyle w:val="Style9"/>
        <w:widowControl/>
        <w:spacing w:line="326" w:lineRule="exact"/>
        <w:rPr>
          <w:rStyle w:val="FontStyle41"/>
        </w:rPr>
      </w:pPr>
      <w:r>
        <w:rPr>
          <w:rStyle w:val="FontStyle41"/>
        </w:rPr>
        <w:t xml:space="preserve">                                       (вказується засновник (власник)</w:t>
      </w:r>
    </w:p>
    <w:p w:rsidR="00E55913" w:rsidRDefault="00E55913">
      <w:pPr>
        <w:pStyle w:val="Style3"/>
        <w:widowControl/>
        <w:spacing w:before="5"/>
        <w:ind w:firstLine="562"/>
        <w:rPr>
          <w:rStyle w:val="FontStyle63"/>
        </w:rPr>
      </w:pPr>
      <w:r>
        <w:rPr>
          <w:rStyle w:val="FontStyle45"/>
        </w:rPr>
        <w:t xml:space="preserve">Безпосереднє керівництво навчальним закладом здійснює </w:t>
      </w:r>
      <w:r>
        <w:rPr>
          <w:rStyle w:val="FontStyle63"/>
        </w:rPr>
        <w:t xml:space="preserve">його </w:t>
      </w:r>
      <w:r>
        <w:rPr>
          <w:rStyle w:val="FontStyle45"/>
        </w:rPr>
        <w:t xml:space="preserve">директор. Директором може бути тільки громадянин України, який має вищу педагогічну освіту на рівні спеціаліста або магістра, стаж педагогічної роботи </w:t>
      </w:r>
      <w:r>
        <w:rPr>
          <w:rStyle w:val="FontStyle63"/>
        </w:rPr>
        <w:t xml:space="preserve">не менш як </w:t>
      </w:r>
      <w:r>
        <w:rPr>
          <w:rStyle w:val="FontStyle45"/>
        </w:rPr>
        <w:t xml:space="preserve">3 </w:t>
      </w:r>
      <w:r>
        <w:rPr>
          <w:rStyle w:val="FontStyle63"/>
        </w:rPr>
        <w:t>роки.</w:t>
      </w:r>
    </w:p>
    <w:p w:rsidR="00E55913" w:rsidRDefault="00E55913" w:rsidP="003B2855">
      <w:pPr>
        <w:pStyle w:val="Style3"/>
        <w:widowControl/>
        <w:spacing w:before="38"/>
        <w:rPr>
          <w:rStyle w:val="FontStyle45"/>
        </w:rPr>
      </w:pPr>
      <w:r>
        <w:rPr>
          <w:rStyle w:val="FontStyle63"/>
        </w:rPr>
        <w:t xml:space="preserve">Директор призначається та  звільняється </w:t>
      </w:r>
      <w:r>
        <w:rPr>
          <w:rStyle w:val="FontStyle45"/>
        </w:rPr>
        <w:t>відповідно до «Порядку призначення на посаду керівників загальноосвітніх навчальних закладів державної форми власності»  затверджений постановою КМУ №827 від 13.10.2015 р.</w:t>
      </w:r>
    </w:p>
    <w:p w:rsidR="00E55913" w:rsidRDefault="00E55913">
      <w:pPr>
        <w:pStyle w:val="Style15"/>
        <w:widowControl/>
        <w:tabs>
          <w:tab w:val="left" w:pos="1066"/>
        </w:tabs>
        <w:spacing w:before="5" w:line="350" w:lineRule="exact"/>
        <w:ind w:firstLine="557"/>
        <w:rPr>
          <w:rStyle w:val="FontStyle63"/>
        </w:rPr>
      </w:pPr>
      <w:r>
        <w:rPr>
          <w:rStyle w:val="FontStyle45"/>
        </w:rPr>
        <w:t>4.2.</w:t>
      </w:r>
      <w:r>
        <w:rPr>
          <w:rStyle w:val="FontStyle45"/>
          <w:sz w:val="20"/>
          <w:szCs w:val="20"/>
        </w:rPr>
        <w:tab/>
      </w:r>
      <w:r>
        <w:rPr>
          <w:rStyle w:val="FontStyle63"/>
        </w:rPr>
        <w:t xml:space="preserve">Вищим </w:t>
      </w:r>
      <w:r>
        <w:rPr>
          <w:rStyle w:val="FontStyle45"/>
        </w:rPr>
        <w:t xml:space="preserve">органом громадського самоврядування навчального </w:t>
      </w:r>
      <w:r>
        <w:rPr>
          <w:rStyle w:val="FontStyle63"/>
        </w:rPr>
        <w:t xml:space="preserve">закладу освіти </w:t>
      </w:r>
      <w:r>
        <w:rPr>
          <w:rStyle w:val="FontStyle45"/>
        </w:rPr>
        <w:t xml:space="preserve">є </w:t>
      </w:r>
      <w:r>
        <w:rPr>
          <w:rStyle w:val="FontStyle45"/>
          <w:u w:val="single"/>
        </w:rPr>
        <w:t>загальні збори</w:t>
      </w:r>
      <w:r>
        <w:rPr>
          <w:rStyle w:val="FontStyle45"/>
        </w:rPr>
        <w:t xml:space="preserve"> колективу, (конференція) що скликаються </w:t>
      </w:r>
      <w:r>
        <w:rPr>
          <w:rStyle w:val="FontStyle63"/>
        </w:rPr>
        <w:t>не менше одного разу на рік.</w:t>
      </w:r>
    </w:p>
    <w:p w:rsidR="00E55913" w:rsidRDefault="00E55913">
      <w:pPr>
        <w:pStyle w:val="Style28"/>
        <w:widowControl/>
        <w:spacing w:before="24"/>
        <w:rPr>
          <w:rStyle w:val="FontStyle45"/>
        </w:rPr>
      </w:pPr>
      <w:r>
        <w:rPr>
          <w:rStyle w:val="FontStyle63"/>
        </w:rPr>
        <w:t xml:space="preserve">Делегати загальних зборів </w:t>
      </w:r>
      <w:r>
        <w:rPr>
          <w:rStyle w:val="FontStyle45"/>
        </w:rPr>
        <w:t xml:space="preserve">(конференції) з </w:t>
      </w:r>
      <w:r>
        <w:rPr>
          <w:rStyle w:val="FontStyle63"/>
        </w:rPr>
        <w:t xml:space="preserve">правом </w:t>
      </w:r>
      <w:r>
        <w:rPr>
          <w:rStyle w:val="FontStyle45"/>
        </w:rPr>
        <w:t xml:space="preserve">вирішального </w:t>
      </w:r>
      <w:r>
        <w:rPr>
          <w:rStyle w:val="FontStyle63"/>
        </w:rPr>
        <w:t xml:space="preserve">голосу обираються від таких трьох </w:t>
      </w:r>
      <w:r>
        <w:rPr>
          <w:rStyle w:val="FontStyle45"/>
        </w:rPr>
        <w:t>категорій:</w:t>
      </w:r>
    </w:p>
    <w:p w:rsidR="00E55913" w:rsidRDefault="00E55913">
      <w:pPr>
        <w:pStyle w:val="Style3"/>
        <w:widowControl/>
        <w:spacing w:before="82" w:line="240" w:lineRule="auto"/>
        <w:ind w:left="581" w:firstLine="0"/>
        <w:jc w:val="left"/>
        <w:rPr>
          <w:rStyle w:val="FontStyle45"/>
        </w:rPr>
      </w:pPr>
      <w:r>
        <w:rPr>
          <w:rStyle w:val="FontStyle45"/>
        </w:rPr>
        <w:t>-працівників навчального закладу — зборами трудового колективу;</w:t>
      </w:r>
    </w:p>
    <w:p w:rsidR="00E55913" w:rsidRDefault="00E55913">
      <w:pPr>
        <w:pStyle w:val="Style3"/>
        <w:widowControl/>
        <w:spacing w:before="19" w:line="341" w:lineRule="exact"/>
        <w:ind w:firstLine="557"/>
        <w:rPr>
          <w:rStyle w:val="FontStyle63"/>
        </w:rPr>
      </w:pPr>
      <w:r>
        <w:rPr>
          <w:rStyle w:val="FontStyle63"/>
        </w:rPr>
        <w:t xml:space="preserve"> -учнів </w:t>
      </w:r>
      <w:r>
        <w:rPr>
          <w:rStyle w:val="FontStyle45"/>
        </w:rPr>
        <w:t xml:space="preserve">навчального закладу другого-третього ступеня — класними </w:t>
      </w:r>
      <w:r>
        <w:rPr>
          <w:rStyle w:val="FontStyle63"/>
        </w:rPr>
        <w:t>зборами;</w:t>
      </w:r>
    </w:p>
    <w:p w:rsidR="00E55913" w:rsidRDefault="00E55913">
      <w:pPr>
        <w:pStyle w:val="Style3"/>
        <w:widowControl/>
        <w:tabs>
          <w:tab w:val="left" w:leader="dot" w:pos="5856"/>
        </w:tabs>
        <w:spacing w:before="72" w:line="240" w:lineRule="auto"/>
        <w:ind w:left="562" w:firstLine="0"/>
        <w:jc w:val="left"/>
        <w:rPr>
          <w:rStyle w:val="FontStyle45"/>
        </w:rPr>
      </w:pPr>
      <w:r>
        <w:rPr>
          <w:rStyle w:val="FontStyle45"/>
        </w:rPr>
        <w:t xml:space="preserve"> -батьків,   представників   громадськості-   класними   батьківськими</w:t>
      </w:r>
    </w:p>
    <w:p w:rsidR="00E55913" w:rsidRDefault="00E55913">
      <w:pPr>
        <w:pStyle w:val="Style20"/>
        <w:widowControl/>
        <w:spacing w:before="48"/>
        <w:rPr>
          <w:rStyle w:val="FontStyle63"/>
        </w:rPr>
      </w:pPr>
      <w:r>
        <w:rPr>
          <w:rStyle w:val="FontStyle63"/>
        </w:rPr>
        <w:t>зборами.</w:t>
      </w:r>
    </w:p>
    <w:p w:rsidR="00E55913" w:rsidRDefault="00E55913">
      <w:pPr>
        <w:pStyle w:val="Style3"/>
        <w:widowControl/>
        <w:spacing w:before="62" w:line="336" w:lineRule="exact"/>
        <w:ind w:right="1075" w:firstLine="206"/>
        <w:jc w:val="left"/>
        <w:rPr>
          <w:rStyle w:val="FontStyle45"/>
        </w:rPr>
      </w:pPr>
      <w:r>
        <w:rPr>
          <w:rStyle w:val="FontStyle45"/>
        </w:rPr>
        <w:t xml:space="preserve">Кожна категорія обирає однакову кількість делегатів. Визначається така кількість делегатів: від працівників навчального закладу 5, учнів 5, батьків і представників громадськості 5. Термін їх повноважень становить </w:t>
      </w:r>
      <w:r>
        <w:rPr>
          <w:rStyle w:val="FontStyle45"/>
          <w:u w:val="single"/>
        </w:rPr>
        <w:t>1 рік</w:t>
      </w:r>
      <w:r>
        <w:rPr>
          <w:rStyle w:val="FontStyle45"/>
        </w:rPr>
        <w:t xml:space="preserve"> .</w:t>
      </w:r>
    </w:p>
    <w:p w:rsidR="00E55913" w:rsidRDefault="00E55913">
      <w:pPr>
        <w:pStyle w:val="Style3"/>
        <w:widowControl/>
        <w:spacing w:before="34" w:line="322" w:lineRule="exact"/>
        <w:ind w:firstLine="581"/>
        <w:rPr>
          <w:rStyle w:val="FontStyle45"/>
        </w:rPr>
      </w:pPr>
      <w:r>
        <w:rPr>
          <w:rStyle w:val="FontStyle45"/>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збори (конференцію) мають голова ради навчального закладу, учасники зборів (делегати конференції), якщо за це висловилось не менше третини їх загальної кількості, директор навчального закладу, засновник.</w:t>
      </w:r>
    </w:p>
    <w:p w:rsidR="00E55913" w:rsidRDefault="00E55913">
      <w:pPr>
        <w:pStyle w:val="Style3"/>
        <w:widowControl/>
        <w:spacing w:before="72" w:line="240" w:lineRule="auto"/>
        <w:ind w:left="667" w:firstLine="0"/>
        <w:jc w:val="left"/>
        <w:rPr>
          <w:rStyle w:val="FontStyle45"/>
        </w:rPr>
      </w:pPr>
      <w:r>
        <w:rPr>
          <w:rStyle w:val="FontStyle45"/>
        </w:rPr>
        <w:t>Загальні збори (конференція):</w:t>
      </w:r>
    </w:p>
    <w:p w:rsidR="00E55913" w:rsidRDefault="00E55913">
      <w:pPr>
        <w:pStyle w:val="Style3"/>
        <w:widowControl/>
        <w:spacing w:before="43"/>
        <w:rPr>
          <w:rStyle w:val="FontStyle45"/>
        </w:rPr>
      </w:pPr>
      <w:r>
        <w:rPr>
          <w:rStyle w:val="FontStyle45"/>
        </w:rPr>
        <w:t>обирають раду навчального закладу, її голову, встановлюють термін їх повноважень;</w:t>
      </w:r>
    </w:p>
    <w:p w:rsidR="00E55913" w:rsidRDefault="00E55913">
      <w:pPr>
        <w:pStyle w:val="Style3"/>
        <w:widowControl/>
        <w:spacing w:before="82" w:line="240" w:lineRule="auto"/>
        <w:ind w:left="658" w:firstLine="0"/>
        <w:jc w:val="left"/>
        <w:rPr>
          <w:rStyle w:val="FontStyle45"/>
        </w:rPr>
      </w:pPr>
      <w:r>
        <w:rPr>
          <w:rStyle w:val="FontStyle45"/>
        </w:rPr>
        <w:t>заслуховують звіт директора і голови ради навчального закладу;</w:t>
      </w:r>
    </w:p>
    <w:p w:rsidR="00E55913" w:rsidRDefault="00E55913">
      <w:pPr>
        <w:pStyle w:val="Style3"/>
        <w:widowControl/>
        <w:spacing w:before="34" w:line="331" w:lineRule="exact"/>
        <w:ind w:firstLine="562"/>
        <w:rPr>
          <w:rStyle w:val="FontStyle45"/>
        </w:rPr>
      </w:pPr>
      <w:r>
        <w:rPr>
          <w:rStyle w:val="FontStyle45"/>
        </w:rPr>
        <w:t>розглядають питання навчально-виховної, методичної і фінансово-господарської діяльності навчального закладу;</w:t>
      </w:r>
    </w:p>
    <w:p w:rsidR="00E55913" w:rsidRDefault="00E55913">
      <w:pPr>
        <w:pStyle w:val="Style30"/>
        <w:widowControl/>
        <w:spacing w:before="29" w:line="326" w:lineRule="exact"/>
        <w:ind w:firstLine="355"/>
        <w:rPr>
          <w:rStyle w:val="FontStyle45"/>
        </w:rPr>
      </w:pPr>
      <w:r>
        <w:rPr>
          <w:rStyle w:val="FontStyle45"/>
        </w:rPr>
        <w:t>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E55913" w:rsidRDefault="00E55913">
      <w:pPr>
        <w:pStyle w:val="Style7"/>
        <w:widowControl/>
        <w:spacing w:line="331" w:lineRule="exact"/>
        <w:rPr>
          <w:rStyle w:val="FontStyle45"/>
        </w:rPr>
      </w:pPr>
      <w:r>
        <w:rPr>
          <w:rStyle w:val="FontStyle45"/>
        </w:rPr>
        <w:t xml:space="preserve">приймають рішення про стимулювання праці керівників та інших </w:t>
      </w:r>
      <w:r>
        <w:rPr>
          <w:rStyle w:val="FontStyle63"/>
        </w:rPr>
        <w:t xml:space="preserve">педагогічних </w:t>
      </w:r>
      <w:r>
        <w:rPr>
          <w:rStyle w:val="FontStyle45"/>
        </w:rPr>
        <w:t>працівників;</w:t>
      </w:r>
    </w:p>
    <w:p w:rsidR="00E55913" w:rsidRDefault="00E55913">
      <w:pPr>
        <w:pStyle w:val="Style3"/>
        <w:widowControl/>
        <w:spacing w:before="14" w:line="341" w:lineRule="exact"/>
        <w:ind w:firstLine="562"/>
        <w:rPr>
          <w:rStyle w:val="FontStyle45"/>
        </w:rPr>
      </w:pPr>
      <w:r>
        <w:rPr>
          <w:rStyle w:val="FontStyle63"/>
        </w:rPr>
        <w:t xml:space="preserve">4.3. У </w:t>
      </w:r>
      <w:r>
        <w:rPr>
          <w:rStyle w:val="FontStyle45"/>
        </w:rPr>
        <w:t xml:space="preserve">період між загальними зборами (конференцією) діє </w:t>
      </w:r>
      <w:r>
        <w:rPr>
          <w:rStyle w:val="FontStyle63"/>
        </w:rPr>
        <w:t xml:space="preserve">рада навчального </w:t>
      </w:r>
      <w:r>
        <w:rPr>
          <w:rStyle w:val="FontStyle45"/>
        </w:rPr>
        <w:t>закладу.</w:t>
      </w:r>
    </w:p>
    <w:p w:rsidR="00E55913" w:rsidRDefault="00E55913">
      <w:pPr>
        <w:pStyle w:val="Style17"/>
        <w:widowControl/>
        <w:tabs>
          <w:tab w:val="left" w:pos="1306"/>
        </w:tabs>
        <w:spacing w:before="72" w:line="240" w:lineRule="auto"/>
        <w:ind w:left="581"/>
        <w:rPr>
          <w:rStyle w:val="FontStyle45"/>
        </w:rPr>
      </w:pPr>
      <w:r>
        <w:rPr>
          <w:rStyle w:val="FontStyle63"/>
        </w:rPr>
        <w:t>4.3</w:t>
      </w:r>
      <w:r>
        <w:rPr>
          <w:rStyle w:val="FontStyle45"/>
        </w:rPr>
        <w:t>.1</w:t>
      </w:r>
      <w:r>
        <w:rPr>
          <w:rStyle w:val="FontStyle63"/>
        </w:rPr>
        <w:t>.</w:t>
      </w:r>
      <w:r>
        <w:rPr>
          <w:rStyle w:val="FontStyle63"/>
          <w:spacing w:val="0"/>
          <w:sz w:val="20"/>
          <w:szCs w:val="20"/>
        </w:rPr>
        <w:tab/>
      </w:r>
      <w:r>
        <w:rPr>
          <w:rStyle w:val="FontStyle63"/>
        </w:rPr>
        <w:t xml:space="preserve">Метою </w:t>
      </w:r>
      <w:r>
        <w:rPr>
          <w:rStyle w:val="FontStyle45"/>
        </w:rPr>
        <w:t>діяльності ради є:</w:t>
      </w:r>
    </w:p>
    <w:p w:rsidR="00E55913" w:rsidRDefault="00E55913">
      <w:pPr>
        <w:pStyle w:val="Style3"/>
        <w:widowControl/>
        <w:spacing w:before="77" w:line="240" w:lineRule="auto"/>
        <w:ind w:left="619" w:firstLine="0"/>
        <w:jc w:val="left"/>
        <w:rPr>
          <w:rStyle w:val="FontStyle45"/>
        </w:rPr>
      </w:pPr>
      <w:r>
        <w:rPr>
          <w:rStyle w:val="FontStyle63"/>
        </w:rPr>
        <w:t xml:space="preserve">-сприяння </w:t>
      </w:r>
      <w:r>
        <w:rPr>
          <w:rStyle w:val="FontStyle45"/>
        </w:rPr>
        <w:t>демократизації і гуманізації навчально-виховного процесу;</w:t>
      </w:r>
    </w:p>
    <w:p w:rsidR="00E55913" w:rsidRDefault="00E55913">
      <w:pPr>
        <w:pStyle w:val="Style3"/>
        <w:widowControl/>
        <w:spacing w:before="48" w:line="322" w:lineRule="exact"/>
        <w:rPr>
          <w:rStyle w:val="FontStyle45"/>
        </w:rPr>
      </w:pPr>
      <w:r>
        <w:rPr>
          <w:rStyle w:val="FontStyle63"/>
        </w:rPr>
        <w:t xml:space="preserve">-об'єднання </w:t>
      </w:r>
      <w:r>
        <w:rPr>
          <w:rStyle w:val="FontStyle45"/>
        </w:rPr>
        <w:t xml:space="preserve">зусиль педагогічного і учнівського колективів, батьків, громадськості </w:t>
      </w:r>
      <w:r>
        <w:rPr>
          <w:rStyle w:val="FontStyle63"/>
        </w:rPr>
        <w:t xml:space="preserve">щодо </w:t>
      </w:r>
      <w:r>
        <w:rPr>
          <w:rStyle w:val="FontStyle45"/>
        </w:rPr>
        <w:t xml:space="preserve">розвитку навчального закладу та удосконалення </w:t>
      </w:r>
      <w:r>
        <w:rPr>
          <w:rStyle w:val="FontStyle63"/>
        </w:rPr>
        <w:t xml:space="preserve">навчально-виховного </w:t>
      </w:r>
      <w:r>
        <w:rPr>
          <w:rStyle w:val="FontStyle45"/>
        </w:rPr>
        <w:t>процесу;</w:t>
      </w:r>
    </w:p>
    <w:p w:rsidR="00E55913" w:rsidRDefault="00E55913">
      <w:pPr>
        <w:pStyle w:val="Style3"/>
        <w:widowControl/>
        <w:spacing w:before="14" w:line="346" w:lineRule="exact"/>
        <w:ind w:firstLine="566"/>
        <w:rPr>
          <w:rStyle w:val="FontStyle63"/>
        </w:rPr>
      </w:pPr>
      <w:r>
        <w:rPr>
          <w:rStyle w:val="FontStyle45"/>
        </w:rPr>
        <w:t xml:space="preserve">-формування позитивного іміджу </w:t>
      </w:r>
      <w:r>
        <w:rPr>
          <w:rStyle w:val="FontStyle63"/>
        </w:rPr>
        <w:t xml:space="preserve">та </w:t>
      </w:r>
      <w:r>
        <w:rPr>
          <w:rStyle w:val="FontStyle45"/>
        </w:rPr>
        <w:t xml:space="preserve">демократичного стилю управління </w:t>
      </w:r>
      <w:r>
        <w:rPr>
          <w:rStyle w:val="FontStyle63"/>
        </w:rPr>
        <w:t xml:space="preserve"> навчальним закладом;</w:t>
      </w:r>
    </w:p>
    <w:p w:rsidR="00E55913" w:rsidRDefault="00E55913">
      <w:pPr>
        <w:pStyle w:val="Style3"/>
        <w:widowControl/>
        <w:spacing w:line="346" w:lineRule="exact"/>
        <w:ind w:left="590" w:firstLine="0"/>
        <w:jc w:val="left"/>
        <w:rPr>
          <w:rStyle w:val="FontStyle45"/>
        </w:rPr>
      </w:pPr>
      <w:r>
        <w:rPr>
          <w:rStyle w:val="FontStyle45"/>
        </w:rPr>
        <w:t>-розширення колегіальних форм управління навчальним закладом;</w:t>
      </w:r>
    </w:p>
    <w:p w:rsidR="00E55913" w:rsidRDefault="00E55913">
      <w:pPr>
        <w:pStyle w:val="Style28"/>
        <w:widowControl/>
        <w:spacing w:before="19" w:line="341" w:lineRule="exact"/>
        <w:ind w:firstLine="576"/>
        <w:rPr>
          <w:rStyle w:val="FontStyle63"/>
        </w:rPr>
      </w:pPr>
      <w:r>
        <w:rPr>
          <w:rStyle w:val="FontStyle63"/>
        </w:rPr>
        <w:t xml:space="preserve">-підвищення </w:t>
      </w:r>
      <w:r>
        <w:rPr>
          <w:rStyle w:val="FontStyle45"/>
        </w:rPr>
        <w:t>ролі громадськості у вирішенні питань, пов</w:t>
      </w:r>
      <w:r>
        <w:rPr>
          <w:rStyle w:val="FontStyle63"/>
        </w:rPr>
        <w:t>'язаних з організацією навчально-виховного процесу;</w:t>
      </w:r>
    </w:p>
    <w:p w:rsidR="00E55913" w:rsidRDefault="00E55913">
      <w:pPr>
        <w:pStyle w:val="Style13"/>
        <w:widowControl/>
        <w:tabs>
          <w:tab w:val="left" w:pos="1306"/>
        </w:tabs>
        <w:spacing w:before="77"/>
        <w:ind w:left="581"/>
        <w:rPr>
          <w:rStyle w:val="FontStyle45"/>
        </w:rPr>
      </w:pPr>
      <w:r>
        <w:rPr>
          <w:rStyle w:val="FontStyle63"/>
        </w:rPr>
        <w:t>4.3.2.</w:t>
      </w:r>
      <w:r>
        <w:rPr>
          <w:rStyle w:val="FontStyle63"/>
          <w:spacing w:val="0"/>
          <w:sz w:val="20"/>
          <w:szCs w:val="20"/>
        </w:rPr>
        <w:tab/>
      </w:r>
      <w:r>
        <w:rPr>
          <w:rStyle w:val="FontStyle63"/>
        </w:rPr>
        <w:t xml:space="preserve">Основними завданнями ради </w:t>
      </w:r>
      <w:r>
        <w:rPr>
          <w:rStyle w:val="FontStyle45"/>
        </w:rPr>
        <w:t>є:</w:t>
      </w:r>
    </w:p>
    <w:p w:rsidR="00E55913" w:rsidRDefault="00E55913">
      <w:pPr>
        <w:pStyle w:val="Style3"/>
        <w:widowControl/>
        <w:spacing w:before="29" w:line="331" w:lineRule="exact"/>
        <w:rPr>
          <w:rStyle w:val="FontStyle45"/>
        </w:rPr>
      </w:pPr>
      <w:r>
        <w:rPr>
          <w:rStyle w:val="FontStyle63"/>
        </w:rPr>
        <w:t xml:space="preserve">-підвищення </w:t>
      </w:r>
      <w:r>
        <w:rPr>
          <w:rStyle w:val="FontStyle45"/>
        </w:rPr>
        <w:t xml:space="preserve">ефективності </w:t>
      </w:r>
      <w:r>
        <w:rPr>
          <w:rStyle w:val="FontStyle63"/>
        </w:rPr>
        <w:t xml:space="preserve">навчально-виховного </w:t>
      </w:r>
      <w:r>
        <w:rPr>
          <w:rStyle w:val="FontStyle45"/>
        </w:rPr>
        <w:t xml:space="preserve">процесу у взаємодії </w:t>
      </w:r>
      <w:r>
        <w:rPr>
          <w:rStyle w:val="FontStyle63"/>
        </w:rPr>
        <w:t xml:space="preserve">з сім'єю, </w:t>
      </w:r>
      <w:r>
        <w:rPr>
          <w:rStyle w:val="FontStyle45"/>
        </w:rPr>
        <w:t xml:space="preserve">громадськістю, державними </w:t>
      </w:r>
      <w:r>
        <w:rPr>
          <w:rStyle w:val="FontStyle63"/>
        </w:rPr>
        <w:t xml:space="preserve">та </w:t>
      </w:r>
      <w:r>
        <w:rPr>
          <w:rStyle w:val="FontStyle45"/>
        </w:rPr>
        <w:t>приватними інституціями;</w:t>
      </w:r>
    </w:p>
    <w:p w:rsidR="00E55913" w:rsidRDefault="00E55913">
      <w:pPr>
        <w:pStyle w:val="Style28"/>
        <w:widowControl/>
        <w:spacing w:before="19" w:line="331" w:lineRule="exact"/>
        <w:ind w:firstLine="566"/>
        <w:rPr>
          <w:rStyle w:val="FontStyle45"/>
        </w:rPr>
      </w:pPr>
      <w:r>
        <w:rPr>
          <w:rStyle w:val="FontStyle63"/>
        </w:rPr>
        <w:t xml:space="preserve">-визначення </w:t>
      </w:r>
      <w:r>
        <w:rPr>
          <w:rStyle w:val="FontStyle45"/>
        </w:rPr>
        <w:t xml:space="preserve">стратегічних </w:t>
      </w:r>
      <w:r>
        <w:rPr>
          <w:rStyle w:val="FontStyle63"/>
        </w:rPr>
        <w:t xml:space="preserve">завдань, </w:t>
      </w:r>
      <w:r>
        <w:rPr>
          <w:rStyle w:val="FontStyle45"/>
        </w:rPr>
        <w:t xml:space="preserve">пріоритетних напрямів розвитку </w:t>
      </w:r>
      <w:r>
        <w:rPr>
          <w:rStyle w:val="FontStyle63"/>
        </w:rPr>
        <w:t>навчального закладу та сприяння організаційно</w:t>
      </w:r>
      <w:r>
        <w:rPr>
          <w:rStyle w:val="FontStyle45"/>
        </w:rPr>
        <w:t xml:space="preserve">-педагогічному забезпеченню </w:t>
      </w:r>
      <w:r>
        <w:rPr>
          <w:rStyle w:val="FontStyle63"/>
        </w:rPr>
        <w:t xml:space="preserve">навчально-виховного </w:t>
      </w:r>
      <w:r>
        <w:rPr>
          <w:rStyle w:val="FontStyle45"/>
        </w:rPr>
        <w:t>процесу;</w:t>
      </w:r>
    </w:p>
    <w:p w:rsidR="00E55913" w:rsidRDefault="00E55913">
      <w:pPr>
        <w:pStyle w:val="Style3"/>
        <w:widowControl/>
        <w:spacing w:before="72" w:line="240" w:lineRule="auto"/>
        <w:ind w:left="562" w:firstLine="0"/>
        <w:jc w:val="left"/>
        <w:rPr>
          <w:rStyle w:val="FontStyle45"/>
        </w:rPr>
      </w:pPr>
      <w:r>
        <w:rPr>
          <w:rStyle w:val="FontStyle45"/>
        </w:rPr>
        <w:t>-формування навичок здорового способу життя;</w:t>
      </w:r>
    </w:p>
    <w:p w:rsidR="00E55913" w:rsidRDefault="00E55913">
      <w:pPr>
        <w:pStyle w:val="Style3"/>
        <w:widowControl/>
        <w:spacing w:before="77" w:line="240" w:lineRule="auto"/>
        <w:ind w:left="557" w:firstLine="0"/>
        <w:jc w:val="left"/>
        <w:rPr>
          <w:rStyle w:val="FontStyle45"/>
        </w:rPr>
      </w:pPr>
      <w:r>
        <w:rPr>
          <w:rStyle w:val="FontStyle63"/>
        </w:rPr>
        <w:t xml:space="preserve">-створення </w:t>
      </w:r>
      <w:r>
        <w:rPr>
          <w:rStyle w:val="FontStyle45"/>
        </w:rPr>
        <w:t>належного педагогічного клімату в навчальному закладі;</w:t>
      </w:r>
    </w:p>
    <w:p w:rsidR="00E55913" w:rsidRDefault="00E55913">
      <w:pPr>
        <w:pStyle w:val="Style3"/>
        <w:widowControl/>
        <w:spacing w:before="62"/>
        <w:ind w:firstLine="571"/>
        <w:rPr>
          <w:rStyle w:val="FontStyle45"/>
        </w:rPr>
      </w:pPr>
      <w:r>
        <w:rPr>
          <w:rStyle w:val="FontStyle45"/>
        </w:rPr>
        <w:t xml:space="preserve">-сприяння духовному, фізичному розвитку </w:t>
      </w:r>
      <w:r>
        <w:rPr>
          <w:rStyle w:val="FontStyle64"/>
        </w:rPr>
        <w:t xml:space="preserve">учнів </w:t>
      </w:r>
      <w:r>
        <w:rPr>
          <w:rStyle w:val="FontStyle45"/>
        </w:rPr>
        <w:t xml:space="preserve">(вихованців) та набуття </w:t>
      </w:r>
      <w:r>
        <w:rPr>
          <w:rStyle w:val="FontStyle63"/>
        </w:rPr>
        <w:t xml:space="preserve">ними </w:t>
      </w:r>
      <w:r>
        <w:rPr>
          <w:rStyle w:val="FontStyle45"/>
        </w:rPr>
        <w:t>соціального досвіду;</w:t>
      </w:r>
    </w:p>
    <w:p w:rsidR="00E55913" w:rsidRDefault="00E55913">
      <w:pPr>
        <w:pStyle w:val="Style3"/>
        <w:widowControl/>
        <w:spacing w:before="43" w:line="312" w:lineRule="exact"/>
        <w:ind w:firstLine="586"/>
        <w:rPr>
          <w:rStyle w:val="FontStyle45"/>
        </w:rPr>
      </w:pPr>
      <w:r>
        <w:rPr>
          <w:rStyle w:val="FontStyle45"/>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E55913" w:rsidRDefault="00E55913">
      <w:pPr>
        <w:pStyle w:val="Style3"/>
        <w:widowControl/>
        <w:spacing w:before="86" w:line="240" w:lineRule="auto"/>
        <w:ind w:left="710" w:firstLine="0"/>
        <w:jc w:val="left"/>
        <w:rPr>
          <w:rStyle w:val="FontStyle45"/>
        </w:rPr>
      </w:pPr>
      <w:r>
        <w:rPr>
          <w:rStyle w:val="FontStyle45"/>
        </w:rPr>
        <w:t>-сприяння організації дозвілля та оздоровлення учнів (вихованців);</w:t>
      </w:r>
    </w:p>
    <w:p w:rsidR="00E55913" w:rsidRDefault="00E55913">
      <w:pPr>
        <w:pStyle w:val="Style3"/>
        <w:widowControl/>
        <w:spacing w:before="58" w:line="312" w:lineRule="exact"/>
        <w:ind w:firstLine="571"/>
        <w:rPr>
          <w:rStyle w:val="FontStyle45"/>
        </w:rPr>
      </w:pPr>
      <w:r>
        <w:rPr>
          <w:rStyle w:val="FontStyle45"/>
        </w:rPr>
        <w:t>-підтримка громадських ініціатив щодо створення належних умов у вдосконалення процесу навчання та виховання учнів;</w:t>
      </w:r>
    </w:p>
    <w:p w:rsidR="00E55913" w:rsidRDefault="00E55913">
      <w:pPr>
        <w:pStyle w:val="Style3"/>
        <w:widowControl/>
        <w:spacing w:before="34"/>
        <w:ind w:firstLine="571"/>
        <w:rPr>
          <w:rStyle w:val="FontStyle45"/>
        </w:rPr>
      </w:pPr>
      <w:r>
        <w:rPr>
          <w:rStyle w:val="FontStyle45"/>
        </w:rPr>
        <w:t>-ініціювання дій, що сприяли б неухильному виконанню положень чинного законодавства щодо обов'язковості загальної середньої освіти;</w:t>
      </w:r>
    </w:p>
    <w:p w:rsidR="00E55913" w:rsidRDefault="00E55913">
      <w:pPr>
        <w:pStyle w:val="Style24"/>
        <w:widowControl/>
        <w:spacing w:before="29" w:line="331" w:lineRule="exact"/>
        <w:rPr>
          <w:rStyle w:val="FontStyle45"/>
        </w:rPr>
      </w:pPr>
      <w:r>
        <w:rPr>
          <w:rStyle w:val="FontStyle45"/>
        </w:rPr>
        <w:t>-стимулювання   морального   та   матеріального    заохочення   учнів (вихованців), сприяння пошуку, підтримки обдарованих дітей; зміцнення   партнерських зв'язків  між родинами  учнів  (вихованців) та загальноосвітнім   навчальним  закладом  з  метою  забезпечення  єдності навчально-виховного процесу;</w:t>
      </w:r>
    </w:p>
    <w:p w:rsidR="00E55913" w:rsidRDefault="00E55913">
      <w:pPr>
        <w:pStyle w:val="Style5"/>
        <w:widowControl/>
        <w:tabs>
          <w:tab w:val="left" w:pos="1272"/>
        </w:tabs>
        <w:spacing w:before="34"/>
        <w:ind w:firstLine="547"/>
        <w:rPr>
          <w:rStyle w:val="FontStyle63"/>
        </w:rPr>
      </w:pPr>
      <w:r>
        <w:rPr>
          <w:rStyle w:val="FontStyle63"/>
        </w:rPr>
        <w:t>4.3.3.</w:t>
      </w:r>
      <w:r>
        <w:rPr>
          <w:rStyle w:val="FontStyle63"/>
          <w:spacing w:val="0"/>
          <w:sz w:val="20"/>
          <w:szCs w:val="20"/>
        </w:rPr>
        <w:tab/>
      </w:r>
      <w:r>
        <w:rPr>
          <w:rStyle w:val="FontStyle45"/>
        </w:rPr>
        <w:t>До ради обираються пропорційно представники від педагогічного</w:t>
      </w:r>
      <w:r>
        <w:rPr>
          <w:rStyle w:val="FontStyle45"/>
        </w:rPr>
        <w:br/>
        <w:t>колективу, учнів (вихованців) І-ІІ ступенів навчання, батьків і</w:t>
      </w:r>
      <w:r>
        <w:rPr>
          <w:rStyle w:val="FontStyle45"/>
        </w:rPr>
        <w:br/>
        <w:t xml:space="preserve">громадськості. Представництво в раді </w:t>
      </w:r>
      <w:r>
        <w:rPr>
          <w:rStyle w:val="FontStyle63"/>
        </w:rPr>
        <w:t xml:space="preserve">й </w:t>
      </w:r>
      <w:r>
        <w:rPr>
          <w:rStyle w:val="FontStyle45"/>
        </w:rPr>
        <w:t xml:space="preserve">загальна </w:t>
      </w:r>
      <w:r>
        <w:rPr>
          <w:rStyle w:val="FontStyle63"/>
        </w:rPr>
        <w:t xml:space="preserve">її </w:t>
      </w:r>
      <w:r>
        <w:rPr>
          <w:rStyle w:val="FontStyle45"/>
        </w:rPr>
        <w:t>чисельність визначаються</w:t>
      </w:r>
      <w:r>
        <w:rPr>
          <w:rStyle w:val="FontStyle45"/>
        </w:rPr>
        <w:br/>
        <w:t>загальними зборами (конференцією) загальноосвітнього навчального</w:t>
      </w:r>
      <w:r>
        <w:rPr>
          <w:rStyle w:val="FontStyle45"/>
        </w:rPr>
        <w:br/>
      </w:r>
      <w:r>
        <w:rPr>
          <w:rStyle w:val="FontStyle63"/>
        </w:rPr>
        <w:t>закладу.</w:t>
      </w:r>
    </w:p>
    <w:p w:rsidR="00E55913" w:rsidRDefault="00E55913">
      <w:pPr>
        <w:pStyle w:val="Style3"/>
        <w:widowControl/>
        <w:spacing w:before="10" w:line="331" w:lineRule="exact"/>
        <w:ind w:firstLine="571"/>
        <w:rPr>
          <w:rStyle w:val="FontStyle45"/>
        </w:rPr>
      </w:pPr>
      <w:r>
        <w:rPr>
          <w:rStyle w:val="FontStyle63"/>
        </w:rPr>
        <w:t xml:space="preserve">Рішення </w:t>
      </w:r>
      <w:r>
        <w:rPr>
          <w:rStyle w:val="FontStyle45"/>
        </w:rPr>
        <w:t xml:space="preserve">про дострокове припинення роботи члена ради з будь-яких </w:t>
      </w:r>
      <w:r>
        <w:rPr>
          <w:rStyle w:val="FontStyle63"/>
        </w:rPr>
        <w:t xml:space="preserve">причин </w:t>
      </w:r>
      <w:r>
        <w:rPr>
          <w:rStyle w:val="FontStyle45"/>
        </w:rPr>
        <w:t>приймається виключно загальними зборами (конференцією).</w:t>
      </w:r>
    </w:p>
    <w:p w:rsidR="00E55913" w:rsidRDefault="00E55913">
      <w:pPr>
        <w:pStyle w:val="Style3"/>
        <w:widowControl/>
        <w:spacing w:before="72" w:line="240" w:lineRule="auto"/>
        <w:ind w:left="658" w:firstLine="0"/>
        <w:jc w:val="left"/>
        <w:rPr>
          <w:rStyle w:val="FontStyle63"/>
        </w:rPr>
      </w:pPr>
      <w:r>
        <w:rPr>
          <w:rStyle w:val="FontStyle63"/>
        </w:rPr>
        <w:t xml:space="preserve">На чергових </w:t>
      </w:r>
      <w:r>
        <w:rPr>
          <w:rStyle w:val="FontStyle45"/>
        </w:rPr>
        <w:t xml:space="preserve">виборах склад ради оновлюється не менше </w:t>
      </w:r>
      <w:r>
        <w:rPr>
          <w:rStyle w:val="FontStyle63"/>
        </w:rPr>
        <w:t xml:space="preserve">ніж </w:t>
      </w:r>
      <w:r>
        <w:rPr>
          <w:rStyle w:val="FontStyle45"/>
        </w:rPr>
        <w:t xml:space="preserve">на </w:t>
      </w:r>
      <w:r>
        <w:rPr>
          <w:rStyle w:val="FontStyle63"/>
        </w:rPr>
        <w:t>третину.</w:t>
      </w:r>
    </w:p>
    <w:p w:rsidR="00E55913" w:rsidRDefault="00E55913">
      <w:pPr>
        <w:pStyle w:val="Style5"/>
        <w:widowControl/>
        <w:tabs>
          <w:tab w:val="left" w:pos="1358"/>
        </w:tabs>
        <w:spacing w:before="82" w:line="240" w:lineRule="auto"/>
        <w:ind w:left="634" w:firstLine="0"/>
        <w:jc w:val="left"/>
        <w:rPr>
          <w:rStyle w:val="FontStyle45"/>
        </w:rPr>
      </w:pPr>
      <w:r>
        <w:rPr>
          <w:rStyle w:val="FontStyle63"/>
        </w:rPr>
        <w:t>4.3.4.</w:t>
      </w:r>
      <w:r>
        <w:rPr>
          <w:rStyle w:val="FontStyle63"/>
          <w:spacing w:val="0"/>
          <w:sz w:val="20"/>
          <w:szCs w:val="20"/>
        </w:rPr>
        <w:tab/>
      </w:r>
      <w:r>
        <w:rPr>
          <w:rStyle w:val="FontStyle63"/>
        </w:rPr>
        <w:t xml:space="preserve">Рада </w:t>
      </w:r>
      <w:r>
        <w:rPr>
          <w:rStyle w:val="FontStyle45"/>
        </w:rPr>
        <w:t>навчального закладу діє на засадах:</w:t>
      </w:r>
    </w:p>
    <w:p w:rsidR="00E55913" w:rsidRDefault="00E55913">
      <w:pPr>
        <w:pStyle w:val="Style3"/>
        <w:widowControl/>
        <w:spacing w:before="29" w:line="331" w:lineRule="exact"/>
        <w:rPr>
          <w:rStyle w:val="FontStyle63"/>
        </w:rPr>
      </w:pPr>
      <w:r>
        <w:rPr>
          <w:rStyle w:val="FontStyle45"/>
        </w:rPr>
        <w:t xml:space="preserve">-пріоритету прав людини, гармонійного поєднання інтересів особи, </w:t>
      </w:r>
      <w:r>
        <w:rPr>
          <w:rStyle w:val="FontStyle63"/>
        </w:rPr>
        <w:t>суспільства, держави;</w:t>
      </w:r>
    </w:p>
    <w:p w:rsidR="00E55913" w:rsidRDefault="00E55913">
      <w:pPr>
        <w:pStyle w:val="Style20"/>
        <w:widowControl/>
        <w:spacing w:line="370" w:lineRule="exact"/>
        <w:ind w:left="614" w:right="3763"/>
        <w:rPr>
          <w:rStyle w:val="FontStyle63"/>
        </w:rPr>
      </w:pPr>
      <w:r>
        <w:rPr>
          <w:rStyle w:val="FontStyle63"/>
        </w:rPr>
        <w:t xml:space="preserve">-дотримання </w:t>
      </w:r>
      <w:r>
        <w:rPr>
          <w:rStyle w:val="FontStyle45"/>
        </w:rPr>
        <w:t xml:space="preserve">вимог </w:t>
      </w:r>
      <w:r>
        <w:rPr>
          <w:rStyle w:val="FontStyle63"/>
        </w:rPr>
        <w:t xml:space="preserve">законодавства </w:t>
      </w:r>
      <w:r>
        <w:rPr>
          <w:rStyle w:val="FontStyle45"/>
        </w:rPr>
        <w:t>України;               -</w:t>
      </w:r>
      <w:r>
        <w:rPr>
          <w:rStyle w:val="FontStyle63"/>
        </w:rPr>
        <w:t xml:space="preserve">колегіальності ухвалення </w:t>
      </w:r>
      <w:r>
        <w:rPr>
          <w:rStyle w:val="FontStyle45"/>
        </w:rPr>
        <w:t xml:space="preserve">рішень;        </w:t>
      </w:r>
      <w:r>
        <w:rPr>
          <w:rStyle w:val="FontStyle63"/>
        </w:rPr>
        <w:t xml:space="preserve">добровільності </w:t>
      </w:r>
      <w:r>
        <w:rPr>
          <w:rStyle w:val="FontStyle45"/>
        </w:rPr>
        <w:t xml:space="preserve">і </w:t>
      </w:r>
      <w:r>
        <w:rPr>
          <w:rStyle w:val="FontStyle63"/>
        </w:rPr>
        <w:t>рівноправності членства; гласності.</w:t>
      </w:r>
    </w:p>
    <w:p w:rsidR="00E55913" w:rsidRDefault="00E55913">
      <w:pPr>
        <w:pStyle w:val="Style28"/>
        <w:widowControl/>
        <w:spacing w:before="10" w:line="331" w:lineRule="exact"/>
        <w:ind w:firstLine="576"/>
        <w:rPr>
          <w:rStyle w:val="FontStyle63"/>
        </w:rPr>
      </w:pPr>
      <w:r>
        <w:rPr>
          <w:rStyle w:val="FontStyle63"/>
        </w:rPr>
        <w:t>Рада працює за планом, що затверджується загальними зборами (конференцією).</w:t>
      </w:r>
    </w:p>
    <w:p w:rsidR="00E55913" w:rsidRDefault="00E55913">
      <w:pPr>
        <w:pStyle w:val="Style28"/>
        <w:widowControl/>
        <w:spacing w:before="24" w:line="331" w:lineRule="exact"/>
        <w:ind w:firstLine="571"/>
        <w:rPr>
          <w:rStyle w:val="FontStyle63"/>
        </w:rPr>
      </w:pPr>
      <w:r>
        <w:rPr>
          <w:rStyle w:val="FontStyle63"/>
        </w:rPr>
        <w:t>Кількість засідань визначається їх доцільністю, але має бути не меншою чотирьох разів на навчальний рік.</w:t>
      </w:r>
    </w:p>
    <w:p w:rsidR="00E55913" w:rsidRDefault="00E55913">
      <w:pPr>
        <w:pStyle w:val="Style28"/>
        <w:widowControl/>
        <w:spacing w:before="19" w:line="341" w:lineRule="exact"/>
        <w:ind w:firstLine="571"/>
        <w:rPr>
          <w:rStyle w:val="FontStyle45"/>
        </w:rPr>
      </w:pPr>
      <w:r>
        <w:rPr>
          <w:rStyle w:val="FontStyle63"/>
        </w:rPr>
        <w:t xml:space="preserve">Засідання ради може скликатися </w:t>
      </w:r>
      <w:r>
        <w:rPr>
          <w:rStyle w:val="FontStyle45"/>
        </w:rPr>
        <w:t xml:space="preserve">її головою </w:t>
      </w:r>
      <w:r>
        <w:rPr>
          <w:rStyle w:val="FontStyle63"/>
        </w:rPr>
        <w:t xml:space="preserve">або з ініціативи директора навчального закладу, власника </w:t>
      </w:r>
      <w:r>
        <w:rPr>
          <w:rStyle w:val="FontStyle45"/>
        </w:rPr>
        <w:t xml:space="preserve">(засновника), </w:t>
      </w:r>
      <w:r>
        <w:rPr>
          <w:rStyle w:val="FontStyle63"/>
        </w:rPr>
        <w:t xml:space="preserve">а також </w:t>
      </w:r>
      <w:r>
        <w:rPr>
          <w:rStyle w:val="FontStyle45"/>
        </w:rPr>
        <w:t>членами ради. '</w:t>
      </w:r>
    </w:p>
    <w:p w:rsidR="00E55913" w:rsidRDefault="00E55913">
      <w:pPr>
        <w:pStyle w:val="Style28"/>
        <w:widowControl/>
        <w:spacing w:before="10" w:line="341" w:lineRule="exact"/>
        <w:ind w:firstLine="576"/>
        <w:rPr>
          <w:rStyle w:val="FontStyle63"/>
        </w:rPr>
      </w:pPr>
      <w:r>
        <w:rPr>
          <w:rStyle w:val="FontStyle63"/>
        </w:rPr>
        <w:t xml:space="preserve">Рішення ради приймається простою більшістю </w:t>
      </w:r>
      <w:r>
        <w:rPr>
          <w:rStyle w:val="FontStyle45"/>
        </w:rPr>
        <w:t xml:space="preserve">голосів за </w:t>
      </w:r>
      <w:r>
        <w:rPr>
          <w:rStyle w:val="FontStyle63"/>
        </w:rPr>
        <w:t>наявності на засіданні не менше двох третин її членів.</w:t>
      </w:r>
    </w:p>
    <w:p w:rsidR="00E55913" w:rsidRDefault="00E55913">
      <w:pPr>
        <w:pStyle w:val="Style3"/>
        <w:widowControl/>
        <w:spacing w:before="72" w:line="240" w:lineRule="auto"/>
        <w:ind w:left="590" w:firstLine="0"/>
        <w:jc w:val="left"/>
        <w:rPr>
          <w:rStyle w:val="FontStyle45"/>
        </w:rPr>
      </w:pPr>
      <w:r>
        <w:rPr>
          <w:rStyle w:val="FontStyle63"/>
        </w:rPr>
        <w:t xml:space="preserve">У разі рівної кількості </w:t>
      </w:r>
      <w:r>
        <w:rPr>
          <w:rStyle w:val="FontStyle45"/>
        </w:rPr>
        <w:t>голосів вирішальним є голос голови ради.</w:t>
      </w:r>
    </w:p>
    <w:p w:rsidR="00E55913" w:rsidRDefault="00E55913">
      <w:pPr>
        <w:pStyle w:val="Style3"/>
        <w:widowControl/>
        <w:spacing w:before="38"/>
        <w:ind w:firstLine="586"/>
        <w:rPr>
          <w:rStyle w:val="FontStyle45"/>
        </w:rPr>
      </w:pPr>
      <w:r>
        <w:rPr>
          <w:rStyle w:val="FontStyle63"/>
        </w:rPr>
        <w:t xml:space="preserve">Рішення ради, що не </w:t>
      </w:r>
      <w:r>
        <w:rPr>
          <w:rStyle w:val="FontStyle45"/>
        </w:rPr>
        <w:t xml:space="preserve">суперечать чинному законодавству та Статуту навчального </w:t>
      </w:r>
      <w:r>
        <w:rPr>
          <w:rStyle w:val="FontStyle63"/>
        </w:rPr>
        <w:t xml:space="preserve">закладу, доводяться в 7-й </w:t>
      </w:r>
      <w:r>
        <w:rPr>
          <w:rStyle w:val="FontStyle45"/>
        </w:rPr>
        <w:t xml:space="preserve">денний </w:t>
      </w:r>
      <w:r>
        <w:rPr>
          <w:rStyle w:val="FontStyle63"/>
        </w:rPr>
        <w:t xml:space="preserve">термін </w:t>
      </w:r>
      <w:r>
        <w:rPr>
          <w:rStyle w:val="FontStyle45"/>
        </w:rPr>
        <w:t>до відома педагогічного колективу, учнів (вихованців), батьків, або осіб, які їх замінюють, та громадськості.</w:t>
      </w:r>
    </w:p>
    <w:p w:rsidR="00E55913" w:rsidRDefault="00E55913">
      <w:pPr>
        <w:pStyle w:val="Style3"/>
        <w:widowControl/>
        <w:spacing w:before="43" w:line="322" w:lineRule="exact"/>
        <w:rPr>
          <w:rStyle w:val="FontStyle45"/>
        </w:rPr>
      </w:pPr>
      <w:r>
        <w:rPr>
          <w:rStyle w:val="FontStyle45"/>
        </w:rPr>
        <w:t>У разі незгоди адміністрації навчального закладу з рішенням ради створюється узгоджувальна комісія, яка розглядає спірне питання.</w:t>
      </w:r>
    </w:p>
    <w:p w:rsidR="00E55913" w:rsidRDefault="00E55913">
      <w:pPr>
        <w:pStyle w:val="Style3"/>
        <w:widowControl/>
        <w:spacing w:before="34" w:line="317" w:lineRule="exact"/>
        <w:rPr>
          <w:rStyle w:val="FontStyle45"/>
        </w:rPr>
      </w:pPr>
      <w:r>
        <w:rPr>
          <w:rStyle w:val="FontStyle45"/>
        </w:rPr>
        <w:t>До складу комісії входять представники органів громадського самоврядування, адміністрації, профспілкового комітету навчального закладу.</w:t>
      </w:r>
    </w:p>
    <w:p w:rsidR="00E55913" w:rsidRDefault="00E55913">
      <w:pPr>
        <w:pStyle w:val="Style5"/>
        <w:widowControl/>
        <w:tabs>
          <w:tab w:val="left" w:pos="1392"/>
        </w:tabs>
        <w:spacing w:before="43" w:line="317" w:lineRule="exact"/>
        <w:ind w:firstLine="576"/>
        <w:rPr>
          <w:rStyle w:val="FontStyle45"/>
        </w:rPr>
      </w:pPr>
      <w:r>
        <w:rPr>
          <w:rStyle w:val="FontStyle45"/>
        </w:rPr>
        <w:t>4.3.5.</w:t>
      </w:r>
      <w:r>
        <w:rPr>
          <w:rStyle w:val="FontStyle45"/>
          <w:sz w:val="20"/>
          <w:szCs w:val="20"/>
        </w:rPr>
        <w:tab/>
      </w:r>
      <w:r>
        <w:rPr>
          <w:rStyle w:val="FontStyle45"/>
        </w:rPr>
        <w:t>Очолює раду навчального закладу голова, який обирається із</w:t>
      </w:r>
      <w:r>
        <w:rPr>
          <w:rStyle w:val="FontStyle45"/>
        </w:rPr>
        <w:br/>
        <w:t>складу ради.</w:t>
      </w:r>
    </w:p>
    <w:p w:rsidR="00E55913" w:rsidRDefault="00E55913">
      <w:pPr>
        <w:pStyle w:val="Style3"/>
        <w:widowControl/>
        <w:spacing w:before="77" w:line="240" w:lineRule="auto"/>
        <w:ind w:left="691" w:firstLine="0"/>
        <w:jc w:val="left"/>
        <w:rPr>
          <w:rStyle w:val="FontStyle45"/>
        </w:rPr>
      </w:pPr>
      <w:r>
        <w:rPr>
          <w:rStyle w:val="FontStyle45"/>
        </w:rPr>
        <w:t>Голова ради може бути членом педагогічної ради.</w:t>
      </w:r>
    </w:p>
    <w:p w:rsidR="00E55913" w:rsidRDefault="00E55913">
      <w:pPr>
        <w:pStyle w:val="Style3"/>
        <w:widowControl/>
        <w:spacing w:before="86" w:line="240" w:lineRule="auto"/>
        <w:ind w:left="682" w:firstLine="0"/>
        <w:jc w:val="left"/>
        <w:rPr>
          <w:rStyle w:val="FontStyle45"/>
        </w:rPr>
      </w:pPr>
      <w:r>
        <w:rPr>
          <w:rStyle w:val="FontStyle45"/>
        </w:rPr>
        <w:t>Головою ради не можуть бути директор та його заступники.</w:t>
      </w:r>
    </w:p>
    <w:p w:rsidR="00E55913" w:rsidRDefault="00E55913">
      <w:pPr>
        <w:pStyle w:val="Style3"/>
        <w:widowControl/>
        <w:spacing w:before="38" w:line="322" w:lineRule="exact"/>
        <w:ind w:firstLine="586"/>
        <w:rPr>
          <w:rStyle w:val="FontStyle45"/>
        </w:rPr>
      </w:pPr>
      <w:r>
        <w:rPr>
          <w:rStyle w:val="FontStyle45"/>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E55913" w:rsidRDefault="00E55913">
      <w:pPr>
        <w:pStyle w:val="Style3"/>
        <w:widowControl/>
        <w:spacing w:before="43" w:line="322" w:lineRule="exact"/>
        <w:ind w:firstLine="595"/>
        <w:rPr>
          <w:rStyle w:val="FontStyle45"/>
        </w:rPr>
      </w:pPr>
      <w:r>
        <w:rPr>
          <w:rStyle w:val="FontStyle45"/>
        </w:rPr>
        <w:t>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E55913" w:rsidRDefault="00E55913">
      <w:pPr>
        <w:pStyle w:val="Style5"/>
        <w:widowControl/>
        <w:tabs>
          <w:tab w:val="left" w:pos="1368"/>
        </w:tabs>
        <w:spacing w:before="82" w:line="240" w:lineRule="auto"/>
        <w:ind w:left="658" w:firstLine="0"/>
        <w:jc w:val="left"/>
        <w:rPr>
          <w:rStyle w:val="FontStyle45"/>
        </w:rPr>
      </w:pPr>
      <w:r>
        <w:rPr>
          <w:rStyle w:val="FontStyle45"/>
        </w:rPr>
        <w:t>4.3.6.</w:t>
      </w:r>
      <w:r>
        <w:rPr>
          <w:rStyle w:val="FontStyle45"/>
          <w:sz w:val="20"/>
          <w:szCs w:val="20"/>
        </w:rPr>
        <w:tab/>
      </w:r>
      <w:r>
        <w:rPr>
          <w:rStyle w:val="FontStyle45"/>
        </w:rPr>
        <w:t>Рада навчального закладу:</w:t>
      </w:r>
    </w:p>
    <w:p w:rsidR="00E55913" w:rsidRDefault="00E55913">
      <w:pPr>
        <w:pStyle w:val="Style3"/>
        <w:widowControl/>
        <w:spacing w:before="82" w:line="240" w:lineRule="auto"/>
        <w:ind w:left="658" w:firstLine="0"/>
        <w:jc w:val="left"/>
        <w:rPr>
          <w:rStyle w:val="FontStyle45"/>
        </w:rPr>
      </w:pPr>
      <w:r>
        <w:rPr>
          <w:rStyle w:val="FontStyle45"/>
        </w:rPr>
        <w:t>-організовує виконання рішень загальних зборів (конференцій);</w:t>
      </w:r>
    </w:p>
    <w:p w:rsidR="00E55913" w:rsidRDefault="00E55913">
      <w:pPr>
        <w:pStyle w:val="Style3"/>
        <w:widowControl/>
        <w:spacing w:before="34"/>
        <w:rPr>
          <w:rStyle w:val="FontStyle45"/>
        </w:rPr>
      </w:pPr>
      <w:r>
        <w:rPr>
          <w:rStyle w:val="FontStyle45"/>
        </w:rPr>
        <w:t>-вносить пропозиції щодо зміни типу, статусу, профільності навчання, вивчення іноземних мов та мов національних меншин:</w:t>
      </w:r>
    </w:p>
    <w:p w:rsidR="00E55913" w:rsidRDefault="00E55913">
      <w:pPr>
        <w:pStyle w:val="Style3"/>
        <w:widowControl/>
        <w:spacing w:before="48" w:line="322" w:lineRule="exact"/>
        <w:ind w:firstLine="581"/>
        <w:rPr>
          <w:rStyle w:val="FontStyle45"/>
        </w:rPr>
      </w:pPr>
      <w:r>
        <w:rPr>
          <w:rStyle w:val="FontStyle45"/>
        </w:rPr>
        <w:t>-спільно з адміністрацією розглядає і затверджує план роботи навчального закладу та здійснює контроль за його виконанням;</w:t>
      </w:r>
    </w:p>
    <w:p w:rsidR="00E55913" w:rsidRDefault="00E55913">
      <w:pPr>
        <w:pStyle w:val="Style3"/>
        <w:widowControl/>
        <w:spacing w:before="24" w:line="336" w:lineRule="exact"/>
        <w:ind w:firstLine="571"/>
        <w:rPr>
          <w:rStyle w:val="FontStyle45"/>
        </w:rPr>
      </w:pPr>
      <w:r>
        <w:rPr>
          <w:rStyle w:val="FontStyle45"/>
        </w:rPr>
        <w:t>-разом з адміністрацією здійснює контроль за виконанням Статуту навчального закладу;</w:t>
      </w:r>
    </w:p>
    <w:p w:rsidR="00E55913" w:rsidRDefault="00E55913">
      <w:pPr>
        <w:pStyle w:val="Style3"/>
        <w:widowControl/>
        <w:spacing w:before="82" w:line="240" w:lineRule="auto"/>
        <w:ind w:left="629" w:firstLine="0"/>
        <w:jc w:val="left"/>
        <w:rPr>
          <w:rStyle w:val="FontStyle45"/>
        </w:rPr>
      </w:pPr>
      <w:r>
        <w:rPr>
          <w:rStyle w:val="FontStyle45"/>
        </w:rPr>
        <w:t>-затверджує режим роботи навчального закладу;</w:t>
      </w:r>
    </w:p>
    <w:p w:rsidR="00E55913" w:rsidRDefault="00E55913">
      <w:pPr>
        <w:pStyle w:val="Style3"/>
        <w:widowControl/>
        <w:spacing w:before="29" w:line="331" w:lineRule="exact"/>
        <w:ind w:firstLine="581"/>
        <w:rPr>
          <w:rStyle w:val="FontStyle45"/>
        </w:rPr>
      </w:pPr>
      <w:r>
        <w:rPr>
          <w:rStyle w:val="FontStyle45"/>
        </w:rPr>
        <w:t>-сприяє формуванню мережі класів навчального закладу, обґрунтовуючи її доцільність в органах виконавчої влади та місцевого самоврядування;</w:t>
      </w:r>
    </w:p>
    <w:p w:rsidR="00E55913" w:rsidRDefault="00E55913">
      <w:pPr>
        <w:pStyle w:val="Style3"/>
        <w:widowControl/>
        <w:spacing w:before="29"/>
        <w:ind w:firstLine="581"/>
        <w:rPr>
          <w:rStyle w:val="FontStyle45"/>
        </w:rPr>
      </w:pPr>
      <w:r>
        <w:rPr>
          <w:rStyle w:val="FontStyle45"/>
        </w:rPr>
        <w:t>-приймає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E55913" w:rsidRDefault="00E55913">
      <w:pPr>
        <w:pStyle w:val="Style3"/>
        <w:widowControl/>
        <w:spacing w:before="19" w:line="331" w:lineRule="exact"/>
        <w:rPr>
          <w:rStyle w:val="FontStyle45"/>
        </w:rPr>
      </w:pPr>
      <w:r>
        <w:rPr>
          <w:rStyle w:val="FontStyle45"/>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w:t>
      </w:r>
    </w:p>
    <w:p w:rsidR="00E55913" w:rsidRDefault="00E55913">
      <w:pPr>
        <w:pStyle w:val="Style3"/>
        <w:widowControl/>
        <w:spacing w:before="67" w:line="240" w:lineRule="auto"/>
        <w:ind w:left="590" w:firstLine="0"/>
        <w:jc w:val="left"/>
        <w:rPr>
          <w:rStyle w:val="FontStyle45"/>
        </w:rPr>
      </w:pPr>
      <w:r>
        <w:rPr>
          <w:rStyle w:val="FontStyle45"/>
        </w:rPr>
        <w:t>-погоджує робочий навчальний план на кожний навчальний рік;</w:t>
      </w:r>
    </w:p>
    <w:p w:rsidR="00E55913" w:rsidRDefault="00E55913">
      <w:pPr>
        <w:pStyle w:val="Style3"/>
        <w:widowControl/>
        <w:spacing w:before="29" w:line="331" w:lineRule="exact"/>
        <w:ind w:firstLine="581"/>
        <w:rPr>
          <w:rStyle w:val="FontStyle45"/>
        </w:rPr>
      </w:pPr>
      <w:r>
        <w:rPr>
          <w:rStyle w:val="FontStyle45"/>
        </w:rPr>
        <w:t>-заслуховує звіт голови ради, інформацію директора та його заступників з питань навчально-виховної та фінансово-господарської діяльності;</w:t>
      </w:r>
    </w:p>
    <w:p w:rsidR="00E55913" w:rsidRDefault="00E55913">
      <w:pPr>
        <w:pStyle w:val="Style3"/>
        <w:widowControl/>
        <w:spacing w:before="62" w:line="322" w:lineRule="exact"/>
        <w:ind w:firstLine="586"/>
        <w:rPr>
          <w:rStyle w:val="FontStyle45"/>
        </w:rPr>
      </w:pPr>
      <w:r>
        <w:rPr>
          <w:rStyle w:val="FontStyle45"/>
        </w:rPr>
        <w:t>-бере участь у засіданнях атестаційної комісії з метою обговорення питань про присвоєння кваліфікаційних категорій вчителям;</w:t>
      </w:r>
    </w:p>
    <w:p w:rsidR="00E55913" w:rsidRDefault="00E55913">
      <w:pPr>
        <w:pStyle w:val="Style3"/>
        <w:widowControl/>
        <w:spacing w:before="34"/>
        <w:ind w:firstLine="586"/>
        <w:rPr>
          <w:rStyle w:val="FontStyle45"/>
        </w:rPr>
      </w:pPr>
      <w:r>
        <w:rPr>
          <w:rStyle w:val="FontStyle45"/>
        </w:rPr>
        <w:t>-виносить на розгляд педагогічної ради пропозиції щодо поліпшення організації позакласної та позашкільної роботи з учнями (вихованцями);</w:t>
      </w:r>
    </w:p>
    <w:p w:rsidR="00E55913" w:rsidRDefault="00E55913">
      <w:pPr>
        <w:pStyle w:val="Style3"/>
        <w:widowControl/>
        <w:spacing w:before="67" w:line="240" w:lineRule="auto"/>
        <w:ind w:left="686" w:firstLine="0"/>
        <w:jc w:val="left"/>
        <w:rPr>
          <w:rStyle w:val="FontStyle45"/>
        </w:rPr>
      </w:pPr>
      <w:r>
        <w:rPr>
          <w:rStyle w:val="FontStyle45"/>
        </w:rPr>
        <w:t>-виступає ініціатором проведення добродійних акцій;</w:t>
      </w:r>
    </w:p>
    <w:p w:rsidR="00E55913" w:rsidRDefault="00E55913">
      <w:pPr>
        <w:pStyle w:val="Style3"/>
        <w:widowControl/>
        <w:spacing w:before="43" w:line="322" w:lineRule="exact"/>
        <w:ind w:firstLine="571"/>
        <w:rPr>
          <w:rStyle w:val="FontStyle45"/>
        </w:rPr>
      </w:pPr>
      <w:r>
        <w:rPr>
          <w:rStyle w:val="FontStyle45"/>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E55913" w:rsidRDefault="00E55913">
      <w:pPr>
        <w:pStyle w:val="Style3"/>
        <w:widowControl/>
        <w:spacing w:before="67" w:line="240" w:lineRule="auto"/>
        <w:ind w:left="682" w:firstLine="0"/>
        <w:jc w:val="left"/>
        <w:rPr>
          <w:rStyle w:val="FontStyle45"/>
        </w:rPr>
      </w:pPr>
      <w:r>
        <w:rPr>
          <w:rStyle w:val="FontStyle45"/>
        </w:rPr>
        <w:t>-ініціює розгляд кадрових питань та бере участь у їх вирішенні;</w:t>
      </w:r>
    </w:p>
    <w:p w:rsidR="00E55913" w:rsidRDefault="00E55913">
      <w:pPr>
        <w:pStyle w:val="Style3"/>
        <w:widowControl/>
        <w:spacing w:before="48" w:line="322" w:lineRule="exact"/>
        <w:ind w:firstLine="581"/>
        <w:rPr>
          <w:rStyle w:val="FontStyle45"/>
        </w:rPr>
      </w:pPr>
      <w:r>
        <w:rPr>
          <w:rStyle w:val="FontStyle45"/>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(вихованцями);</w:t>
      </w:r>
    </w:p>
    <w:p w:rsidR="00E55913" w:rsidRDefault="00E55913">
      <w:pPr>
        <w:pStyle w:val="Style3"/>
        <w:widowControl/>
        <w:spacing w:before="38" w:line="322" w:lineRule="exact"/>
        <w:ind w:firstLine="581"/>
        <w:rPr>
          <w:rStyle w:val="FontStyle45"/>
        </w:rPr>
      </w:pPr>
      <w:r>
        <w:rPr>
          <w:rStyle w:val="FontStyle45"/>
        </w:rPr>
        <w:t>-розподіляє і контролює кошти фонду загального обов'язкового навчання, приймає рішення про надання матеріальної допомоги учням (вихованцям);</w:t>
      </w:r>
    </w:p>
    <w:p w:rsidR="00E55913" w:rsidRDefault="00E55913">
      <w:pPr>
        <w:pStyle w:val="Style3"/>
        <w:widowControl/>
        <w:spacing w:before="91" w:line="240" w:lineRule="auto"/>
        <w:ind w:left="653" w:firstLine="0"/>
        <w:jc w:val="left"/>
        <w:rPr>
          <w:rStyle w:val="FontStyle45"/>
        </w:rPr>
      </w:pPr>
      <w:r>
        <w:rPr>
          <w:rStyle w:val="FontStyle45"/>
        </w:rPr>
        <w:t>-розглядає питання родинного виховання;</w:t>
      </w:r>
    </w:p>
    <w:p w:rsidR="00E55913" w:rsidRDefault="00E55913">
      <w:pPr>
        <w:pStyle w:val="Style3"/>
        <w:widowControl/>
        <w:spacing w:before="24"/>
        <w:ind w:firstLine="581"/>
        <w:rPr>
          <w:rStyle w:val="FontStyle45"/>
        </w:rPr>
      </w:pPr>
      <w:r>
        <w:rPr>
          <w:rStyle w:val="FontStyle45"/>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E55913" w:rsidRDefault="00E55913">
      <w:pPr>
        <w:pStyle w:val="Style3"/>
        <w:widowControl/>
        <w:spacing w:before="82" w:line="240" w:lineRule="auto"/>
        <w:ind w:left="648" w:firstLine="0"/>
        <w:jc w:val="left"/>
        <w:rPr>
          <w:rStyle w:val="FontStyle45"/>
        </w:rPr>
      </w:pPr>
      <w:r>
        <w:rPr>
          <w:rStyle w:val="FontStyle45"/>
        </w:rPr>
        <w:t>-сприяє педагогічній освіті батьків;</w:t>
      </w:r>
    </w:p>
    <w:p w:rsidR="00E55913" w:rsidRDefault="00E55913">
      <w:pPr>
        <w:pStyle w:val="Style3"/>
        <w:widowControl/>
        <w:spacing w:before="29" w:line="331" w:lineRule="exact"/>
        <w:ind w:firstLine="571"/>
        <w:rPr>
          <w:rStyle w:val="FontStyle45"/>
        </w:rPr>
      </w:pPr>
      <w:r>
        <w:rPr>
          <w:rStyle w:val="FontStyle45"/>
        </w:rPr>
        <w:t>-сприяє поповненню бібліотечного фонду та передплаті періодичних видань;</w:t>
      </w:r>
    </w:p>
    <w:p w:rsidR="00E55913" w:rsidRDefault="00E55913">
      <w:pPr>
        <w:pStyle w:val="Style3"/>
        <w:widowControl/>
        <w:tabs>
          <w:tab w:val="left" w:pos="5765"/>
        </w:tabs>
        <w:spacing w:before="24" w:line="331" w:lineRule="exact"/>
        <w:ind w:firstLine="586"/>
        <w:rPr>
          <w:rStyle w:val="FontStyle45"/>
        </w:rPr>
      </w:pPr>
      <w:r>
        <w:rPr>
          <w:rStyle w:val="FontStyle45"/>
        </w:rPr>
        <w:t>-розглядає питання здобуття обов'язкової загальної середньої освіти</w:t>
      </w:r>
      <w:r>
        <w:rPr>
          <w:rStyle w:val="FontStyle45"/>
        </w:rPr>
        <w:br/>
        <w:t>учнями (вихованцями);</w:t>
      </w:r>
      <w:r>
        <w:rPr>
          <w:rStyle w:val="FontStyle45"/>
          <w:sz w:val="20"/>
          <w:szCs w:val="20"/>
        </w:rPr>
        <w:tab/>
      </w:r>
    </w:p>
    <w:p w:rsidR="00E55913" w:rsidRDefault="00E55913">
      <w:pPr>
        <w:pStyle w:val="Style3"/>
        <w:widowControl/>
        <w:spacing w:before="24" w:line="331" w:lineRule="exact"/>
        <w:ind w:firstLine="581"/>
        <w:rPr>
          <w:rStyle w:val="FontStyle45"/>
        </w:rPr>
      </w:pPr>
      <w:r>
        <w:rPr>
          <w:rStyle w:val="FontStyle45"/>
        </w:rPr>
        <w:t>-організовує громадський контроль за харчуванням і медичним обслуговуванням учнів (вихованців);</w:t>
      </w:r>
    </w:p>
    <w:p w:rsidR="00E55913" w:rsidRDefault="00E55913">
      <w:pPr>
        <w:pStyle w:val="Style3"/>
        <w:widowControl/>
        <w:spacing w:before="24" w:line="336" w:lineRule="exact"/>
        <w:ind w:firstLine="581"/>
        <w:rPr>
          <w:rStyle w:val="FontStyle45"/>
        </w:rPr>
      </w:pPr>
      <w:r>
        <w:rPr>
          <w:rStyle w:val="FontStyle45"/>
        </w:rPr>
        <w:t>-розглядає звернення учасників навчально-виховного процесу з питань роботи навчального закладу;</w:t>
      </w:r>
    </w:p>
    <w:p w:rsidR="00E55913" w:rsidRDefault="00E55913">
      <w:pPr>
        <w:pStyle w:val="Style3"/>
        <w:widowControl/>
        <w:spacing w:before="14" w:line="336" w:lineRule="exact"/>
        <w:ind w:firstLine="586"/>
        <w:rPr>
          <w:rStyle w:val="FontStyle45"/>
        </w:rPr>
      </w:pPr>
      <w:r>
        <w:rPr>
          <w:rStyle w:val="FontStyle45"/>
        </w:rPr>
        <w:t xml:space="preserve">-вносить пропозиції щодо морального і матеріального </w:t>
      </w:r>
      <w:r>
        <w:rPr>
          <w:rStyle w:val="FontStyle63"/>
        </w:rPr>
        <w:t xml:space="preserve">заохочення </w:t>
      </w:r>
      <w:r>
        <w:rPr>
          <w:rStyle w:val="FontStyle45"/>
        </w:rPr>
        <w:t>учасників навчально-виховного процесу;</w:t>
      </w:r>
    </w:p>
    <w:p w:rsidR="00E55913" w:rsidRDefault="00E55913">
      <w:pPr>
        <w:pStyle w:val="Style3"/>
        <w:widowControl/>
        <w:spacing w:before="19" w:line="341" w:lineRule="exact"/>
        <w:ind w:firstLine="586"/>
        <w:rPr>
          <w:rStyle w:val="FontStyle45"/>
        </w:rPr>
      </w:pPr>
      <w:r>
        <w:rPr>
          <w:rStyle w:val="FontStyle45"/>
        </w:rPr>
        <w:t>-може створювати постійні або тимчасові комісії з окремих напрямів роботи.</w:t>
      </w:r>
    </w:p>
    <w:p w:rsidR="00E55913" w:rsidRDefault="00E55913">
      <w:pPr>
        <w:pStyle w:val="Style7"/>
        <w:widowControl/>
        <w:spacing w:before="10" w:line="341" w:lineRule="exact"/>
        <w:rPr>
          <w:rStyle w:val="FontStyle45"/>
        </w:rPr>
      </w:pPr>
      <w:r>
        <w:rPr>
          <w:rStyle w:val="FontStyle63"/>
        </w:rPr>
        <w:t xml:space="preserve">        4.4. </w:t>
      </w:r>
      <w:r>
        <w:rPr>
          <w:rStyle w:val="FontStyle45"/>
        </w:rPr>
        <w:t>При навчальному закладі за рішенням загальних зборів (конференції) може створюватися і діє піклувальна рада</w:t>
      </w:r>
    </w:p>
    <w:p w:rsidR="00E55913" w:rsidRDefault="00E55913">
      <w:pPr>
        <w:pStyle w:val="Style3"/>
        <w:widowControl/>
        <w:spacing w:before="24" w:line="331" w:lineRule="exact"/>
        <w:ind w:firstLine="571"/>
        <w:rPr>
          <w:rStyle w:val="FontStyle45"/>
        </w:rPr>
      </w:pPr>
      <w:r>
        <w:rPr>
          <w:rStyle w:val="FontStyle63"/>
        </w:rPr>
        <w:t xml:space="preserve">4.5. </w:t>
      </w:r>
      <w:r>
        <w:rPr>
          <w:rStyle w:val="FontStyle45"/>
        </w:rPr>
        <w:t>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E55913" w:rsidRDefault="00E55913">
      <w:pPr>
        <w:pStyle w:val="Style3"/>
        <w:widowControl/>
        <w:spacing w:before="19" w:line="331" w:lineRule="exact"/>
        <w:ind w:left="581" w:firstLine="0"/>
        <w:jc w:val="left"/>
        <w:rPr>
          <w:rStyle w:val="FontStyle45"/>
        </w:rPr>
      </w:pPr>
      <w:r>
        <w:rPr>
          <w:rStyle w:val="FontStyle63"/>
        </w:rPr>
        <w:t>4.5</w:t>
      </w:r>
      <w:r>
        <w:rPr>
          <w:rStyle w:val="FontStyle45"/>
        </w:rPr>
        <w:t>.1. Основними завданнями піклувальної ради є:</w:t>
      </w:r>
    </w:p>
    <w:p w:rsidR="00E55913" w:rsidRDefault="00E55913">
      <w:pPr>
        <w:pStyle w:val="Style3"/>
        <w:widowControl/>
        <w:spacing w:before="77" w:line="240" w:lineRule="auto"/>
        <w:ind w:left="581" w:firstLine="0"/>
        <w:jc w:val="left"/>
        <w:rPr>
          <w:rStyle w:val="FontStyle45"/>
        </w:rPr>
      </w:pPr>
      <w:r>
        <w:rPr>
          <w:rStyle w:val="FontStyle45"/>
        </w:rPr>
        <w:t>-сприяння виконанню законодавства України щодо обов'язковості повної</w:t>
      </w:r>
    </w:p>
    <w:p w:rsidR="00E55913" w:rsidRDefault="00E55913">
      <w:pPr>
        <w:pStyle w:val="Style20"/>
        <w:widowControl/>
        <w:spacing w:before="48"/>
        <w:rPr>
          <w:rStyle w:val="FontStyle63"/>
        </w:rPr>
      </w:pPr>
      <w:r>
        <w:rPr>
          <w:rStyle w:val="FontStyle63"/>
        </w:rPr>
        <w:t>загальної; середньої освіти;</w:t>
      </w:r>
    </w:p>
    <w:p w:rsidR="00E55913" w:rsidRDefault="00E55913">
      <w:pPr>
        <w:pStyle w:val="Style3"/>
        <w:widowControl/>
        <w:spacing w:before="62" w:line="322" w:lineRule="exact"/>
        <w:rPr>
          <w:rStyle w:val="FontStyle45"/>
        </w:rPr>
      </w:pPr>
      <w:r>
        <w:rPr>
          <w:rStyle w:val="FontStyle45"/>
        </w:rPr>
        <w:t xml:space="preserve">-співпраця з органами виконавчої влади, </w:t>
      </w:r>
      <w:r>
        <w:rPr>
          <w:rStyle w:val="FontStyle63"/>
        </w:rPr>
        <w:t xml:space="preserve">організаціями, підприємствами, </w:t>
      </w:r>
      <w:r>
        <w:rPr>
          <w:rStyle w:val="FontStyle45"/>
        </w:rPr>
        <w:t>установами, навчальними закладами, окремими громадянами, спрямована на поліпшення умов навчання і виховання учнів (вихованців) у навчальному закладі;</w:t>
      </w:r>
    </w:p>
    <w:p w:rsidR="00E55913" w:rsidRDefault="00E55913" w:rsidP="00D802B5">
      <w:pPr>
        <w:pStyle w:val="Style7"/>
        <w:widowControl/>
        <w:tabs>
          <w:tab w:val="left" w:pos="6010"/>
        </w:tabs>
        <w:spacing w:before="38" w:line="317" w:lineRule="exact"/>
        <w:ind w:left="466"/>
        <w:jc w:val="left"/>
        <w:rPr>
          <w:rStyle w:val="FontStyle45"/>
        </w:rPr>
      </w:pPr>
      <w:r>
        <w:rPr>
          <w:rStyle w:val="FontStyle45"/>
        </w:rPr>
        <w:t>-зміцнення навчально-виробничої,</w:t>
      </w:r>
      <w:r>
        <w:rPr>
          <w:rStyle w:val="FontStyle45"/>
          <w:sz w:val="20"/>
          <w:szCs w:val="20"/>
        </w:rPr>
        <w:t xml:space="preserve"> </w:t>
      </w:r>
      <w:r>
        <w:rPr>
          <w:rStyle w:val="FontStyle45"/>
        </w:rPr>
        <w:t>наукової, матеріально-технічної, культурно-спортивної, корекційно-відновної, та лікувально-оздоровчої бази навчального закладу;</w:t>
      </w:r>
    </w:p>
    <w:p w:rsidR="00E55913" w:rsidRDefault="00E55913">
      <w:pPr>
        <w:pStyle w:val="Style3"/>
        <w:widowControl/>
        <w:spacing w:before="14" w:line="336" w:lineRule="exact"/>
        <w:ind w:firstLine="566"/>
        <w:rPr>
          <w:rStyle w:val="FontStyle45"/>
        </w:rPr>
      </w:pPr>
      <w:r>
        <w:rPr>
          <w:rStyle w:val="FontStyle45"/>
        </w:rPr>
        <w:t>-організація змістовного дозвілля та оздоровлення учнів (вихованців), педагогічних працівників;</w:t>
      </w:r>
    </w:p>
    <w:p w:rsidR="00E55913" w:rsidRDefault="00E55913">
      <w:pPr>
        <w:pStyle w:val="Style3"/>
        <w:widowControl/>
        <w:spacing w:before="24" w:line="331" w:lineRule="exact"/>
        <w:ind w:firstLine="571"/>
        <w:rPr>
          <w:rStyle w:val="FontStyle45"/>
        </w:rPr>
      </w:pPr>
      <w:r>
        <w:rPr>
          <w:rStyle w:val="FontStyle45"/>
        </w:rPr>
        <w:t>-вироблення рекомендацій щодо раціонального використання фонду загальнообов'язкового навчання;</w:t>
      </w:r>
    </w:p>
    <w:p w:rsidR="00E55913" w:rsidRDefault="00E55913">
      <w:pPr>
        <w:pStyle w:val="Style3"/>
        <w:widowControl/>
        <w:spacing w:before="72" w:line="240" w:lineRule="auto"/>
        <w:ind w:left="658" w:firstLine="0"/>
        <w:jc w:val="left"/>
        <w:rPr>
          <w:rStyle w:val="FontStyle45"/>
        </w:rPr>
      </w:pPr>
      <w:r>
        <w:rPr>
          <w:rStyle w:val="FontStyle45"/>
        </w:rPr>
        <w:t>-запобігання дитячій бездоглядності;</w:t>
      </w:r>
    </w:p>
    <w:p w:rsidR="00E55913" w:rsidRDefault="00E55913">
      <w:pPr>
        <w:pStyle w:val="Style4"/>
        <w:widowControl/>
        <w:spacing w:before="38" w:line="341" w:lineRule="exact"/>
        <w:rPr>
          <w:rStyle w:val="FontStyle45"/>
        </w:rPr>
      </w:pPr>
      <w:r>
        <w:rPr>
          <w:rStyle w:val="FontStyle45"/>
        </w:rPr>
        <w:t xml:space="preserve">           -сприяння працевлаштуванню випускників навчального закладу; </w:t>
      </w:r>
    </w:p>
    <w:p w:rsidR="00E55913" w:rsidRDefault="00E55913">
      <w:pPr>
        <w:pStyle w:val="Style4"/>
        <w:widowControl/>
        <w:spacing w:before="38" w:line="341" w:lineRule="exact"/>
        <w:rPr>
          <w:rStyle w:val="FontStyle45"/>
        </w:rPr>
      </w:pPr>
      <w:r>
        <w:rPr>
          <w:rStyle w:val="FontStyle45"/>
        </w:rPr>
        <w:t xml:space="preserve">           -стимулювання   творчої   праці   педагогічних   працівників   та   учнів (вихованців);</w:t>
      </w:r>
    </w:p>
    <w:p w:rsidR="00E55913" w:rsidRDefault="00E55913">
      <w:pPr>
        <w:pStyle w:val="Style3"/>
        <w:widowControl/>
        <w:spacing w:before="10" w:line="360" w:lineRule="exact"/>
        <w:ind w:right="1075" w:firstLine="581"/>
        <w:jc w:val="left"/>
        <w:rPr>
          <w:rStyle w:val="FontStyle45"/>
        </w:rPr>
      </w:pPr>
      <w:r>
        <w:rPr>
          <w:rStyle w:val="FontStyle45"/>
        </w:rPr>
        <w:t>-всебічне зміцнення зв'язків між родинами учнів (вихованців) та навчальним закладом;</w:t>
      </w:r>
    </w:p>
    <w:p w:rsidR="00E55913" w:rsidRDefault="00E55913">
      <w:pPr>
        <w:pStyle w:val="Style5"/>
        <w:widowControl/>
        <w:tabs>
          <w:tab w:val="left" w:pos="1368"/>
        </w:tabs>
        <w:spacing w:before="34" w:line="322" w:lineRule="exact"/>
        <w:ind w:firstLine="562"/>
        <w:rPr>
          <w:rStyle w:val="FontStyle45"/>
        </w:rPr>
      </w:pPr>
      <w:r>
        <w:rPr>
          <w:rStyle w:val="FontStyle45"/>
        </w:rPr>
        <w:t>4.5.2.</w:t>
      </w:r>
      <w:r>
        <w:rPr>
          <w:rStyle w:val="FontStyle45"/>
          <w:sz w:val="20"/>
          <w:szCs w:val="20"/>
        </w:rPr>
        <w:tab/>
      </w:r>
      <w:r>
        <w:rPr>
          <w:rStyle w:val="FontStyle45"/>
        </w:rPr>
        <w:t>Піклувальна рада формується у складі 5 осіб з представників</w:t>
      </w:r>
      <w:r>
        <w:rPr>
          <w:rStyle w:val="FontStyle45"/>
        </w:rPr>
        <w:br/>
        <w:t>місцевих органів виконавчої влади, підприємств, установ, організацій,</w:t>
      </w:r>
      <w:r>
        <w:rPr>
          <w:rStyle w:val="FontStyle45"/>
        </w:rPr>
        <w:br/>
        <w:t>навчальних закладів, окремих громадян, у тому числі іноземних.</w:t>
      </w:r>
    </w:p>
    <w:p w:rsidR="00E55913" w:rsidRDefault="00E55913">
      <w:pPr>
        <w:pStyle w:val="Style3"/>
        <w:widowControl/>
        <w:spacing w:before="24" w:line="336" w:lineRule="exact"/>
        <w:ind w:firstLine="571"/>
        <w:rPr>
          <w:rStyle w:val="FontStyle45"/>
        </w:rPr>
      </w:pPr>
      <w:r>
        <w:rPr>
          <w:rStyle w:val="FontStyle45"/>
        </w:rPr>
        <w:t>Члени піклувальної ради обираються на загальних зборах (конференції) навчального закладу шляхом голосування простою більшістю голосів.</w:t>
      </w:r>
    </w:p>
    <w:p w:rsidR="00E55913" w:rsidRDefault="00E55913">
      <w:pPr>
        <w:pStyle w:val="Style3"/>
        <w:widowControl/>
        <w:spacing w:before="82" w:line="240" w:lineRule="auto"/>
        <w:ind w:left="629" w:firstLine="0"/>
        <w:jc w:val="left"/>
        <w:rPr>
          <w:rStyle w:val="FontStyle45"/>
        </w:rPr>
      </w:pPr>
      <w:r>
        <w:rPr>
          <w:rStyle w:val="FontStyle45"/>
        </w:rPr>
        <w:t>Члени піклувальної ради працюють на громадських засадах.</w:t>
      </w:r>
    </w:p>
    <w:p w:rsidR="00E55913" w:rsidRDefault="00E55913">
      <w:pPr>
        <w:pStyle w:val="Style3"/>
        <w:widowControl/>
        <w:spacing w:before="34"/>
        <w:ind w:firstLine="566"/>
        <w:rPr>
          <w:rStyle w:val="FontStyle45"/>
        </w:rPr>
      </w:pPr>
      <w:r>
        <w:rPr>
          <w:rStyle w:val="FontStyle45"/>
        </w:rPr>
        <w:t>Не допускається втручання членів піклувальної ради в навчально-виховний процес (відвідування уроків тощо) без згоди керівника загальноосвітнього навчального закладу.</w:t>
      </w:r>
    </w:p>
    <w:p w:rsidR="00E55913" w:rsidRDefault="00E55913">
      <w:pPr>
        <w:pStyle w:val="Style3"/>
        <w:widowControl/>
        <w:spacing w:before="19"/>
        <w:ind w:firstLine="586"/>
        <w:rPr>
          <w:rStyle w:val="FontStyle45"/>
        </w:rPr>
      </w:pPr>
      <w:r>
        <w:rPr>
          <w:rStyle w:val="FontStyle45"/>
        </w:rPr>
        <w:t>У випадках, коли хтось із членів піклувальної ради вибуває, на загальних зборах (конференції) на його місце обирається інша особа.</w:t>
      </w:r>
    </w:p>
    <w:p w:rsidR="00E55913" w:rsidRDefault="00E55913">
      <w:pPr>
        <w:pStyle w:val="Style13"/>
        <w:widowControl/>
        <w:tabs>
          <w:tab w:val="left" w:pos="1315"/>
        </w:tabs>
        <w:spacing w:before="86"/>
        <w:ind w:left="600"/>
        <w:rPr>
          <w:rStyle w:val="FontStyle63"/>
        </w:rPr>
      </w:pPr>
      <w:r>
        <w:rPr>
          <w:rStyle w:val="FontStyle45"/>
        </w:rPr>
        <w:t>4.5.3.</w:t>
      </w:r>
      <w:r>
        <w:rPr>
          <w:rStyle w:val="FontStyle45"/>
          <w:sz w:val="20"/>
          <w:szCs w:val="20"/>
        </w:rPr>
        <w:tab/>
      </w:r>
      <w:r>
        <w:rPr>
          <w:rStyle w:val="FontStyle63"/>
        </w:rPr>
        <w:t>Піклувальна рада діє на засадах:</w:t>
      </w:r>
    </w:p>
    <w:p w:rsidR="00E55913" w:rsidRDefault="00E55913">
      <w:pPr>
        <w:pStyle w:val="Style3"/>
        <w:widowControl/>
        <w:spacing w:before="34" w:line="336" w:lineRule="exact"/>
        <w:ind w:firstLine="581"/>
        <w:rPr>
          <w:rStyle w:val="FontStyle45"/>
        </w:rPr>
      </w:pPr>
      <w:r>
        <w:rPr>
          <w:rStyle w:val="FontStyle45"/>
        </w:rPr>
        <w:t>-пріоритету прав людини, гармонійного поєднання інтересів особи, суспільства, держави;</w:t>
      </w:r>
    </w:p>
    <w:p w:rsidR="00E55913" w:rsidRDefault="00E55913">
      <w:pPr>
        <w:pStyle w:val="Style4"/>
        <w:widowControl/>
        <w:spacing w:line="370" w:lineRule="exact"/>
        <w:ind w:left="595" w:right="3226"/>
        <w:rPr>
          <w:rStyle w:val="FontStyle45"/>
        </w:rPr>
      </w:pPr>
      <w:r>
        <w:rPr>
          <w:rStyle w:val="FontStyle45"/>
        </w:rPr>
        <w:t>-дотримання вимог законодавства України; -самоврядування;</w:t>
      </w:r>
    </w:p>
    <w:p w:rsidR="00E55913" w:rsidRDefault="00E55913">
      <w:pPr>
        <w:pStyle w:val="Style4"/>
        <w:widowControl/>
        <w:spacing w:line="370" w:lineRule="exact"/>
        <w:ind w:left="576" w:right="3763"/>
        <w:rPr>
          <w:rStyle w:val="FontStyle45"/>
        </w:rPr>
      </w:pPr>
      <w:r>
        <w:rPr>
          <w:rStyle w:val="FontStyle45"/>
        </w:rPr>
        <w:t xml:space="preserve">-колегіальності ухвалення рішень; </w:t>
      </w:r>
    </w:p>
    <w:p w:rsidR="00E55913" w:rsidRDefault="00E55913">
      <w:pPr>
        <w:pStyle w:val="Style4"/>
        <w:widowControl/>
        <w:spacing w:line="370" w:lineRule="exact"/>
        <w:ind w:left="576" w:right="3763"/>
        <w:rPr>
          <w:rStyle w:val="FontStyle45"/>
        </w:rPr>
      </w:pPr>
      <w:r>
        <w:rPr>
          <w:rStyle w:val="FontStyle45"/>
        </w:rPr>
        <w:t xml:space="preserve">-добровільності рівноправності членства; </w:t>
      </w:r>
    </w:p>
    <w:p w:rsidR="00E55913" w:rsidRDefault="00E55913">
      <w:pPr>
        <w:pStyle w:val="Style4"/>
        <w:widowControl/>
        <w:spacing w:line="370" w:lineRule="exact"/>
        <w:ind w:left="576" w:right="3763"/>
        <w:rPr>
          <w:rStyle w:val="FontStyle45"/>
        </w:rPr>
      </w:pPr>
      <w:r>
        <w:rPr>
          <w:rStyle w:val="FontStyle45"/>
        </w:rPr>
        <w:t>-гласності.</w:t>
      </w:r>
    </w:p>
    <w:p w:rsidR="00E55913" w:rsidRDefault="00E55913">
      <w:pPr>
        <w:pStyle w:val="Style3"/>
        <w:widowControl/>
        <w:spacing w:line="331" w:lineRule="exact"/>
        <w:rPr>
          <w:rStyle w:val="FontStyle45"/>
        </w:rPr>
      </w:pPr>
      <w:r>
        <w:rPr>
          <w:rStyle w:val="FontStyle45"/>
        </w:rPr>
        <w:t xml:space="preserve">Робота піклувальної ради планується довільно. Кількість засідань визначається </w:t>
      </w:r>
      <w:r>
        <w:rPr>
          <w:rStyle w:val="FontStyle63"/>
        </w:rPr>
        <w:t xml:space="preserve">їх </w:t>
      </w:r>
      <w:r>
        <w:rPr>
          <w:rStyle w:val="FontStyle45"/>
        </w:rPr>
        <w:t>доцільністю, але, як правило, не менш ніж чотири рази на рік.</w:t>
      </w:r>
    </w:p>
    <w:p w:rsidR="00E55913" w:rsidRDefault="00E55913">
      <w:pPr>
        <w:pStyle w:val="Style3"/>
        <w:widowControl/>
        <w:spacing w:before="24" w:line="341" w:lineRule="exact"/>
        <w:ind w:firstLine="566"/>
        <w:rPr>
          <w:rStyle w:val="FontStyle45"/>
        </w:rPr>
      </w:pPr>
      <w:r>
        <w:rPr>
          <w:rStyle w:val="FontStyle45"/>
        </w:rPr>
        <w:t>Позачергові засідання можуть проводитись також на вимогу третини і більше її членів.</w:t>
      </w:r>
    </w:p>
    <w:p w:rsidR="00E55913" w:rsidRDefault="00E55913">
      <w:pPr>
        <w:pStyle w:val="Style3"/>
        <w:widowControl/>
        <w:spacing w:before="5" w:line="341" w:lineRule="exact"/>
        <w:jc w:val="left"/>
        <w:rPr>
          <w:rStyle w:val="FontStyle45"/>
        </w:rPr>
      </w:pPr>
      <w:r>
        <w:rPr>
          <w:rStyle w:val="FontStyle45"/>
        </w:rPr>
        <w:t>Засідання піклувальної ради є правомочним, якщо на ньому присутні не менше двох третин її членів.</w:t>
      </w:r>
    </w:p>
    <w:p w:rsidR="00E55913" w:rsidRDefault="00E55913">
      <w:pPr>
        <w:pStyle w:val="Style20"/>
        <w:widowControl/>
        <w:spacing w:before="62"/>
        <w:ind w:left="701"/>
        <w:rPr>
          <w:rStyle w:val="FontStyle63"/>
        </w:rPr>
      </w:pPr>
      <w:r>
        <w:rPr>
          <w:rStyle w:val="FontStyle63"/>
        </w:rPr>
        <w:t>Рішення піклувальної ради приймається простою більшістю голосів.</w:t>
      </w:r>
    </w:p>
    <w:p w:rsidR="00E55913" w:rsidRDefault="00E55913">
      <w:pPr>
        <w:pStyle w:val="Style3"/>
        <w:widowControl/>
        <w:spacing w:before="29" w:line="322" w:lineRule="exact"/>
        <w:ind w:firstLine="571"/>
        <w:rPr>
          <w:rStyle w:val="FontStyle45"/>
        </w:rPr>
      </w:pPr>
      <w:r>
        <w:rPr>
          <w:rStyle w:val="FontStyle45"/>
        </w:rPr>
        <w:t>Піклувальна рада інформує про свою діяльність у доступній формі на зборах, у засобах масової інформації, через спеціальні стенди тощо.</w:t>
      </w:r>
    </w:p>
    <w:p w:rsidR="00E55913" w:rsidRDefault="00E55913">
      <w:pPr>
        <w:pStyle w:val="Style3"/>
        <w:widowControl/>
        <w:spacing w:before="29" w:line="322" w:lineRule="exact"/>
        <w:ind w:firstLine="571"/>
        <w:rPr>
          <w:rStyle w:val="FontStyle45"/>
        </w:rPr>
      </w:pPr>
      <w:r>
        <w:rPr>
          <w:rStyle w:val="FontStyle45"/>
        </w:rPr>
        <w:t>Рішення піклувальної ради в 7-денний термін доводяться до відома колективу загальноосвітнього навчального закладу, батьків, громадськості. їх виконання організовується членами піклувальної ради.</w:t>
      </w:r>
    </w:p>
    <w:p w:rsidR="00E55913" w:rsidRDefault="00E55913">
      <w:pPr>
        <w:pStyle w:val="Style5"/>
        <w:widowControl/>
        <w:tabs>
          <w:tab w:val="left" w:pos="1459"/>
        </w:tabs>
        <w:spacing w:before="43" w:line="317" w:lineRule="exact"/>
        <w:ind w:firstLine="566"/>
        <w:rPr>
          <w:rStyle w:val="FontStyle45"/>
        </w:rPr>
      </w:pPr>
      <w:r>
        <w:rPr>
          <w:rStyle w:val="FontStyle45"/>
        </w:rPr>
        <w:t>4.5.4.</w:t>
      </w:r>
      <w:r>
        <w:rPr>
          <w:rStyle w:val="FontStyle45"/>
          <w:sz w:val="20"/>
          <w:szCs w:val="20"/>
        </w:rPr>
        <w:tab/>
      </w:r>
      <w:r>
        <w:rPr>
          <w:rStyle w:val="FontStyle45"/>
        </w:rPr>
        <w:t>Очолює піклувальну раду голова, який обирається шляхом</w:t>
      </w:r>
      <w:r>
        <w:rPr>
          <w:rStyle w:val="FontStyle45"/>
        </w:rPr>
        <w:br/>
        <w:t>голосування на її засіданні з числа членів піклувальної ради.</w:t>
      </w:r>
    </w:p>
    <w:p w:rsidR="00E55913" w:rsidRDefault="00E55913">
      <w:pPr>
        <w:pStyle w:val="Style3"/>
        <w:widowControl/>
        <w:spacing w:before="34" w:line="322" w:lineRule="exact"/>
        <w:rPr>
          <w:rStyle w:val="FontStyle45"/>
        </w:rPr>
      </w:pPr>
      <w:r>
        <w:rPr>
          <w:rStyle w:val="FontStyle45"/>
        </w:rPr>
        <w:t>З числа членів піклувальної ради також обираються заступник та секретар.</w:t>
      </w:r>
    </w:p>
    <w:p w:rsidR="00E55913" w:rsidRDefault="00E55913">
      <w:pPr>
        <w:pStyle w:val="Style3"/>
        <w:widowControl/>
        <w:spacing w:before="10" w:line="365" w:lineRule="exact"/>
        <w:ind w:left="686" w:firstLine="0"/>
        <w:jc w:val="left"/>
        <w:rPr>
          <w:rStyle w:val="FontStyle45"/>
        </w:rPr>
      </w:pPr>
      <w:r>
        <w:rPr>
          <w:rStyle w:val="FontStyle45"/>
        </w:rPr>
        <w:t>Голова піклувальної ради:</w:t>
      </w:r>
    </w:p>
    <w:p w:rsidR="00E55913" w:rsidRDefault="00E55913">
      <w:pPr>
        <w:pStyle w:val="Style3"/>
        <w:widowControl/>
        <w:spacing w:line="365" w:lineRule="exact"/>
        <w:ind w:left="682" w:firstLine="0"/>
        <w:jc w:val="left"/>
        <w:rPr>
          <w:rStyle w:val="FontStyle45"/>
        </w:rPr>
      </w:pPr>
      <w:r>
        <w:rPr>
          <w:rStyle w:val="FontStyle45"/>
        </w:rPr>
        <w:t>-скликає і координує роботу піклувальної ради;</w:t>
      </w:r>
    </w:p>
    <w:p w:rsidR="00E55913" w:rsidRDefault="00E55913">
      <w:pPr>
        <w:pStyle w:val="Style3"/>
        <w:widowControl/>
        <w:spacing w:line="365" w:lineRule="exact"/>
        <w:ind w:left="691" w:firstLine="0"/>
        <w:jc w:val="left"/>
        <w:rPr>
          <w:rStyle w:val="FontStyle45"/>
        </w:rPr>
      </w:pPr>
      <w:r>
        <w:rPr>
          <w:rStyle w:val="FontStyle45"/>
        </w:rPr>
        <w:t>-готує і проводить засідання, затверджує рішення піклувальної ради;</w:t>
      </w:r>
    </w:p>
    <w:p w:rsidR="00E55913" w:rsidRDefault="00E55913">
      <w:pPr>
        <w:pStyle w:val="Style3"/>
        <w:widowControl/>
        <w:spacing w:line="365" w:lineRule="exact"/>
        <w:ind w:left="677" w:firstLine="0"/>
        <w:jc w:val="left"/>
        <w:rPr>
          <w:rStyle w:val="FontStyle45"/>
        </w:rPr>
      </w:pPr>
      <w:r>
        <w:rPr>
          <w:rStyle w:val="FontStyle45"/>
        </w:rPr>
        <w:t>-визначає функції заступника, секретаря та інших членів;</w:t>
      </w:r>
    </w:p>
    <w:p w:rsidR="00E55913" w:rsidRDefault="00E55913">
      <w:pPr>
        <w:pStyle w:val="Style3"/>
        <w:widowControl/>
        <w:spacing w:before="14" w:line="331" w:lineRule="exact"/>
        <w:ind w:firstLine="581"/>
        <w:rPr>
          <w:rStyle w:val="FontStyle45"/>
        </w:rPr>
      </w:pPr>
      <w:r>
        <w:rPr>
          <w:rStyle w:val="FontStyle45"/>
        </w:rPr>
        <w:t>-представляє піклувальну раду в установах, підприємствах та організаціях з питань, віднесених до її повноважень.</w:t>
      </w:r>
    </w:p>
    <w:p w:rsidR="00E55913" w:rsidRDefault="00E55913">
      <w:pPr>
        <w:pStyle w:val="Style3"/>
        <w:widowControl/>
        <w:spacing w:before="14" w:line="346" w:lineRule="exact"/>
        <w:ind w:firstLine="571"/>
        <w:rPr>
          <w:rStyle w:val="FontStyle45"/>
        </w:rPr>
      </w:pPr>
      <w:r>
        <w:rPr>
          <w:rStyle w:val="FontStyle45"/>
        </w:rPr>
        <w:t>Голова піклувальної ради має право делегувати свої повноваження членам піклувальної ради.</w:t>
      </w:r>
    </w:p>
    <w:p w:rsidR="00E55913" w:rsidRDefault="00E55913">
      <w:pPr>
        <w:pStyle w:val="Style5"/>
        <w:widowControl/>
        <w:tabs>
          <w:tab w:val="left" w:pos="1392"/>
        </w:tabs>
        <w:spacing w:before="5" w:line="346" w:lineRule="exact"/>
        <w:ind w:left="653" w:firstLine="0"/>
        <w:jc w:val="left"/>
        <w:rPr>
          <w:rStyle w:val="FontStyle45"/>
        </w:rPr>
      </w:pPr>
      <w:r>
        <w:rPr>
          <w:rStyle w:val="FontStyle45"/>
        </w:rPr>
        <w:t>4.5.5.</w:t>
      </w:r>
      <w:r>
        <w:rPr>
          <w:rStyle w:val="FontStyle45"/>
          <w:sz w:val="20"/>
          <w:szCs w:val="20"/>
        </w:rPr>
        <w:tab/>
      </w:r>
      <w:r>
        <w:rPr>
          <w:rStyle w:val="FontStyle45"/>
        </w:rPr>
        <w:t>Піклувальна рада має право:</w:t>
      </w:r>
    </w:p>
    <w:p w:rsidR="00E55913" w:rsidRDefault="00E55913">
      <w:pPr>
        <w:pStyle w:val="Style3"/>
        <w:widowControl/>
        <w:spacing w:before="29" w:line="322" w:lineRule="exact"/>
        <w:ind w:firstLine="586"/>
        <w:rPr>
          <w:rStyle w:val="FontStyle45"/>
        </w:rPr>
      </w:pPr>
      <w:r>
        <w:rPr>
          <w:rStyle w:val="FontStyle45"/>
        </w:rPr>
        <w:t>-вносити на розгляд органів виконавчої влади, керівника загально</w:t>
      </w:r>
      <w:r>
        <w:rPr>
          <w:rStyle w:val="FontStyle45"/>
        </w:rPr>
        <w:softHyphen/>
        <w:t xml:space="preserve">освітнього навчального закладу, загальних зборів (конференції) пропозиції щодо зміцнення матеріально-технічної, навчально-виробничої, наукової, </w:t>
      </w:r>
      <w:r>
        <w:rPr>
          <w:rStyle w:val="FontStyle63"/>
        </w:rPr>
        <w:t>кул</w:t>
      </w:r>
      <w:r>
        <w:rPr>
          <w:rStyle w:val="FontStyle45"/>
        </w:rPr>
        <w:t>ьтурно-спортивної, корекційно-відновної та лікувально-оздоровчої бази навчального закладу;</w:t>
      </w:r>
    </w:p>
    <w:p w:rsidR="00E55913" w:rsidRDefault="00E55913">
      <w:pPr>
        <w:pStyle w:val="Style3"/>
        <w:widowControl/>
        <w:spacing w:before="72" w:line="240" w:lineRule="auto"/>
        <w:ind w:left="634" w:firstLine="0"/>
        <w:jc w:val="left"/>
        <w:rPr>
          <w:rStyle w:val="FontStyle45"/>
        </w:rPr>
      </w:pPr>
      <w:r>
        <w:rPr>
          <w:rStyle w:val="FontStyle45"/>
        </w:rPr>
        <w:t>-залучати додаткові джерела фінансування навчального закладу;</w:t>
      </w:r>
    </w:p>
    <w:p w:rsidR="00E55913" w:rsidRDefault="00E55913">
      <w:pPr>
        <w:pStyle w:val="Style3"/>
        <w:widowControl/>
        <w:spacing w:before="38" w:line="341" w:lineRule="exact"/>
        <w:ind w:firstLine="571"/>
        <w:rPr>
          <w:rStyle w:val="FontStyle45"/>
        </w:rPr>
      </w:pPr>
      <w:r>
        <w:rPr>
          <w:rStyle w:val="FontStyle45"/>
        </w:rPr>
        <w:t>-вживати заходи до зміцнення матеріально-технічної і навчально-методичної бази навчального закладу;</w:t>
      </w:r>
    </w:p>
    <w:p w:rsidR="00E55913" w:rsidRDefault="00E55913">
      <w:pPr>
        <w:pStyle w:val="Style3"/>
        <w:widowControl/>
        <w:spacing w:before="10" w:line="341" w:lineRule="exact"/>
        <w:rPr>
          <w:rStyle w:val="FontStyle45"/>
        </w:rPr>
      </w:pPr>
      <w:r>
        <w:rPr>
          <w:rStyle w:val="FontStyle45"/>
        </w:rPr>
        <w:t xml:space="preserve">-стимулювати </w:t>
      </w:r>
      <w:r>
        <w:rPr>
          <w:rStyle w:val="FontStyle63"/>
        </w:rPr>
        <w:t xml:space="preserve">творчу працю </w:t>
      </w:r>
      <w:r>
        <w:rPr>
          <w:rStyle w:val="FontStyle45"/>
        </w:rPr>
        <w:t xml:space="preserve">педагогічних працівників, </w:t>
      </w:r>
      <w:r>
        <w:rPr>
          <w:rStyle w:val="FontStyle63"/>
        </w:rPr>
        <w:t xml:space="preserve">учнів </w:t>
      </w:r>
      <w:r>
        <w:rPr>
          <w:rStyle w:val="FontStyle45"/>
        </w:rPr>
        <w:t>(вихованців):</w:t>
      </w:r>
    </w:p>
    <w:p w:rsidR="00E55913" w:rsidRDefault="00E55913">
      <w:pPr>
        <w:pStyle w:val="Style3"/>
        <w:widowControl/>
        <w:spacing w:before="10" w:line="341" w:lineRule="exact"/>
        <w:ind w:firstLine="590"/>
        <w:rPr>
          <w:rStyle w:val="FontStyle45"/>
        </w:rPr>
      </w:pPr>
      <w:r>
        <w:rPr>
          <w:rStyle w:val="FontStyle63"/>
        </w:rPr>
        <w:t xml:space="preserve">-браги участь у </w:t>
      </w:r>
      <w:r>
        <w:rPr>
          <w:rStyle w:val="FontStyle45"/>
        </w:rPr>
        <w:t xml:space="preserve">розгляді звернень громадян </w:t>
      </w:r>
      <w:r>
        <w:rPr>
          <w:rStyle w:val="FontStyle63"/>
        </w:rPr>
        <w:t xml:space="preserve">з </w:t>
      </w:r>
      <w:r>
        <w:rPr>
          <w:rStyle w:val="FontStyle45"/>
        </w:rPr>
        <w:t xml:space="preserve">питань, що стосуються </w:t>
      </w:r>
      <w:r>
        <w:rPr>
          <w:rStyle w:val="FontStyle63"/>
        </w:rPr>
        <w:t xml:space="preserve">роботи </w:t>
      </w:r>
      <w:r>
        <w:rPr>
          <w:rStyle w:val="FontStyle45"/>
        </w:rPr>
        <w:t xml:space="preserve">навчального закладу, з метою сприяння їх вирішенню </w:t>
      </w:r>
      <w:r>
        <w:rPr>
          <w:rStyle w:val="FontStyle63"/>
        </w:rPr>
        <w:t>у встановл</w:t>
      </w:r>
      <w:r>
        <w:rPr>
          <w:rStyle w:val="FontStyle45"/>
        </w:rPr>
        <w:t>е</w:t>
      </w:r>
      <w:r>
        <w:rPr>
          <w:rStyle w:val="FontStyle63"/>
        </w:rPr>
        <w:t>н</w:t>
      </w:r>
      <w:r>
        <w:rPr>
          <w:rStyle w:val="FontStyle45"/>
        </w:rPr>
        <w:t>ому порядку;</w:t>
      </w:r>
    </w:p>
    <w:p w:rsidR="00E55913" w:rsidRDefault="00E55913">
      <w:pPr>
        <w:pStyle w:val="Style7"/>
        <w:widowControl/>
        <w:spacing w:line="341" w:lineRule="exact"/>
        <w:jc w:val="left"/>
        <w:rPr>
          <w:rStyle w:val="FontStyle45"/>
        </w:rPr>
      </w:pPr>
      <w:r>
        <w:rPr>
          <w:rStyle w:val="FontStyle45"/>
        </w:rPr>
        <w:t xml:space="preserve">створювати комісії, ініціативні </w:t>
      </w:r>
      <w:r>
        <w:rPr>
          <w:rStyle w:val="FontStyle63"/>
        </w:rPr>
        <w:t xml:space="preserve">групи, до </w:t>
      </w:r>
      <w:r>
        <w:rPr>
          <w:rStyle w:val="FontStyle45"/>
        </w:rPr>
        <w:t xml:space="preserve">складу яких входять представники громадськості, педагогічного колективу, батьки </w:t>
      </w:r>
      <w:r>
        <w:rPr>
          <w:rStyle w:val="FontStyle63"/>
        </w:rPr>
        <w:t xml:space="preserve">або </w:t>
      </w:r>
      <w:r>
        <w:rPr>
          <w:rStyle w:val="FontStyle45"/>
        </w:rPr>
        <w:t xml:space="preserve">особи, які їх замінюють, представники учнівського самоврядування; </w:t>
      </w:r>
    </w:p>
    <w:p w:rsidR="00E55913" w:rsidRDefault="00E55913">
      <w:pPr>
        <w:pStyle w:val="Style7"/>
        <w:widowControl/>
        <w:spacing w:line="341" w:lineRule="exact"/>
        <w:jc w:val="left"/>
        <w:rPr>
          <w:rStyle w:val="FontStyle45"/>
        </w:rPr>
      </w:pPr>
      <w:r>
        <w:rPr>
          <w:rStyle w:val="FontStyle63"/>
        </w:rPr>
        <w:t xml:space="preserve">4.6. </w:t>
      </w:r>
      <w:r>
        <w:rPr>
          <w:rStyle w:val="FontStyle45"/>
        </w:rPr>
        <w:t>Директор навчального закладу:</w:t>
      </w:r>
    </w:p>
    <w:p w:rsidR="00E55913" w:rsidRDefault="00E55913">
      <w:pPr>
        <w:pStyle w:val="Style3"/>
        <w:widowControl/>
        <w:spacing w:before="5" w:line="341" w:lineRule="exact"/>
        <w:ind w:firstLine="581"/>
        <w:rPr>
          <w:rStyle w:val="FontStyle45"/>
        </w:rPr>
      </w:pPr>
      <w:r>
        <w:rPr>
          <w:rStyle w:val="FontStyle63"/>
        </w:rPr>
        <w:t xml:space="preserve">-здійснює </w:t>
      </w:r>
      <w:r>
        <w:rPr>
          <w:rStyle w:val="FontStyle45"/>
        </w:rPr>
        <w:t xml:space="preserve">керівництво педагогічним колективом, забезпечує </w:t>
      </w:r>
      <w:r>
        <w:rPr>
          <w:rStyle w:val="FontStyle63"/>
        </w:rPr>
        <w:t xml:space="preserve">раціональний добір і </w:t>
      </w:r>
      <w:r>
        <w:rPr>
          <w:rStyle w:val="FontStyle45"/>
        </w:rPr>
        <w:t xml:space="preserve">розстановку кадрів, створює необхідні умови для </w:t>
      </w:r>
      <w:r>
        <w:rPr>
          <w:rStyle w:val="FontStyle63"/>
        </w:rPr>
        <w:t xml:space="preserve">підвищення фахового </w:t>
      </w:r>
      <w:r>
        <w:rPr>
          <w:rStyle w:val="FontStyle45"/>
        </w:rPr>
        <w:t>і кваліфікаційного рівня працівників;</w:t>
      </w:r>
    </w:p>
    <w:p w:rsidR="00E55913" w:rsidRDefault="00E55913">
      <w:pPr>
        <w:pStyle w:val="Style3"/>
        <w:widowControl/>
        <w:spacing w:before="5" w:line="341" w:lineRule="exact"/>
        <w:ind w:firstLine="581"/>
        <w:rPr>
          <w:rStyle w:val="FontStyle45"/>
        </w:rPr>
      </w:pPr>
      <w:r>
        <w:rPr>
          <w:rStyle w:val="FontStyle45"/>
        </w:rPr>
        <w:t>- здійснює контроль за виконанням відповідальними особами покладених на них функцій за організацію роботи з обробки персональних даних та їх захисту;</w:t>
      </w:r>
    </w:p>
    <w:p w:rsidR="00E55913" w:rsidRDefault="00E55913">
      <w:pPr>
        <w:pStyle w:val="Style3"/>
        <w:widowControl/>
        <w:spacing w:before="72" w:line="240" w:lineRule="auto"/>
        <w:ind w:left="586" w:firstLine="0"/>
        <w:jc w:val="left"/>
        <w:rPr>
          <w:rStyle w:val="FontStyle45"/>
        </w:rPr>
      </w:pPr>
      <w:r>
        <w:rPr>
          <w:rStyle w:val="FontStyle45"/>
        </w:rPr>
        <w:t>-організовує навчально-виховний процес;</w:t>
      </w:r>
    </w:p>
    <w:p w:rsidR="00E55913" w:rsidRDefault="00E55913">
      <w:pPr>
        <w:pStyle w:val="Style3"/>
        <w:widowControl/>
        <w:spacing w:before="29" w:line="331" w:lineRule="exact"/>
        <w:ind w:firstLine="586"/>
        <w:jc w:val="left"/>
        <w:rPr>
          <w:rStyle w:val="FontStyle45"/>
        </w:rPr>
      </w:pPr>
      <w:r>
        <w:rPr>
          <w:rStyle w:val="FontStyle63"/>
        </w:rPr>
        <w:t xml:space="preserve">-забезпечує </w:t>
      </w:r>
      <w:r>
        <w:rPr>
          <w:rStyle w:val="FontStyle45"/>
        </w:rPr>
        <w:t xml:space="preserve">контроль за виконанням навчальних планів </w:t>
      </w:r>
      <w:r>
        <w:rPr>
          <w:rStyle w:val="FontStyle63"/>
        </w:rPr>
        <w:t xml:space="preserve">і </w:t>
      </w:r>
      <w:r>
        <w:rPr>
          <w:rStyle w:val="FontStyle45"/>
        </w:rPr>
        <w:t>програм, рівнем досягнень учнів у навчанні;</w:t>
      </w:r>
    </w:p>
    <w:p w:rsidR="00E55913" w:rsidRDefault="00E55913">
      <w:pPr>
        <w:pStyle w:val="Style3"/>
        <w:widowControl/>
        <w:spacing w:before="62" w:line="240" w:lineRule="auto"/>
        <w:ind w:left="715" w:firstLine="0"/>
        <w:jc w:val="left"/>
        <w:rPr>
          <w:rStyle w:val="FontStyle45"/>
        </w:rPr>
      </w:pPr>
      <w:r>
        <w:rPr>
          <w:rStyle w:val="FontStyle45"/>
        </w:rPr>
        <w:t>-відповідає за якість і ефективність роботи педагогічного колективу;</w:t>
      </w:r>
    </w:p>
    <w:p w:rsidR="00E55913" w:rsidRDefault="00E55913">
      <w:pPr>
        <w:pStyle w:val="Style3"/>
        <w:widowControl/>
        <w:tabs>
          <w:tab w:val="left" w:pos="5760"/>
        </w:tabs>
        <w:spacing w:before="34" w:line="331" w:lineRule="exact"/>
        <w:ind w:firstLine="581"/>
        <w:rPr>
          <w:rStyle w:val="FontStyle45"/>
        </w:rPr>
      </w:pPr>
      <w:r>
        <w:rPr>
          <w:rStyle w:val="FontStyle45"/>
        </w:rPr>
        <w:t>-створює необхідні умови для участі учнів у позакласній та позашкільній</w:t>
      </w:r>
      <w:r>
        <w:rPr>
          <w:rStyle w:val="FontStyle45"/>
        </w:rPr>
        <w:br/>
        <w:t>роботі, проведення виховної роботи;</w:t>
      </w:r>
      <w:r>
        <w:rPr>
          <w:rStyle w:val="FontStyle45"/>
          <w:sz w:val="20"/>
          <w:szCs w:val="20"/>
        </w:rPr>
        <w:tab/>
      </w:r>
    </w:p>
    <w:p w:rsidR="00E55913" w:rsidRDefault="00E55913">
      <w:pPr>
        <w:pStyle w:val="Style3"/>
        <w:widowControl/>
        <w:spacing w:before="29" w:line="322" w:lineRule="exact"/>
        <w:rPr>
          <w:rStyle w:val="FontStyle45"/>
        </w:rPr>
      </w:pPr>
      <w:r>
        <w:rPr>
          <w:rStyle w:val="FontStyle45"/>
        </w:rPr>
        <w:t>-забезпечує дотримання вимог охорони дитинства, санітарно-гігієнічних та протипожежних норм, техніки безпеки;</w:t>
      </w:r>
    </w:p>
    <w:p w:rsidR="00E55913" w:rsidRDefault="00E55913">
      <w:pPr>
        <w:pStyle w:val="Style3"/>
        <w:widowControl/>
        <w:spacing w:before="48" w:line="312" w:lineRule="exact"/>
        <w:ind w:firstLine="581"/>
        <w:rPr>
          <w:rStyle w:val="FontStyle45"/>
        </w:rPr>
      </w:pPr>
      <w:r>
        <w:rPr>
          <w:rStyle w:val="FontStyle45"/>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E55913" w:rsidRDefault="00E55913">
      <w:pPr>
        <w:pStyle w:val="Style3"/>
        <w:widowControl/>
        <w:spacing w:before="38"/>
        <w:ind w:firstLine="571"/>
        <w:rPr>
          <w:rStyle w:val="FontStyle45"/>
        </w:rPr>
      </w:pPr>
      <w:r>
        <w:rPr>
          <w:rStyle w:val="FontStyle45"/>
        </w:rPr>
        <w:t>-забезпечує права учнів (вихованців) на захист їх від будь-яких форм фізичного або психічного насильства;</w:t>
      </w:r>
    </w:p>
    <w:p w:rsidR="00E55913" w:rsidRDefault="00E55913">
      <w:pPr>
        <w:pStyle w:val="Style3"/>
        <w:widowControl/>
        <w:spacing w:before="34"/>
        <w:ind w:firstLine="571"/>
        <w:rPr>
          <w:rStyle w:val="FontStyle45"/>
        </w:rPr>
      </w:pPr>
      <w:r>
        <w:rPr>
          <w:rStyle w:val="FontStyle45"/>
        </w:rPr>
        <w:t>-призначає класних керівників, завідуючих навчальними кабінетами, майстерня ми, навчально-дослідними ділянками;</w:t>
      </w:r>
    </w:p>
    <w:p w:rsidR="00E55913" w:rsidRDefault="00E55913">
      <w:pPr>
        <w:pStyle w:val="Style3"/>
        <w:widowControl/>
        <w:spacing w:before="72" w:line="240" w:lineRule="auto"/>
        <w:ind w:left="672" w:firstLine="0"/>
        <w:jc w:val="left"/>
        <w:rPr>
          <w:rStyle w:val="FontStyle45"/>
        </w:rPr>
      </w:pPr>
      <w:r>
        <w:rPr>
          <w:rStyle w:val="FontStyle45"/>
        </w:rPr>
        <w:t>-контролює організацію харчування і медичного обслуговування учнів;</w:t>
      </w:r>
    </w:p>
    <w:p w:rsidR="00E55913" w:rsidRDefault="00E55913">
      <w:pPr>
        <w:pStyle w:val="Style3"/>
        <w:widowControl/>
        <w:spacing w:before="48" w:line="322" w:lineRule="exact"/>
        <w:ind w:firstLine="571"/>
        <w:rPr>
          <w:rStyle w:val="FontStyle45"/>
        </w:rPr>
      </w:pPr>
      <w:r>
        <w:rPr>
          <w:rStyle w:val="FontStyle45"/>
        </w:rPr>
        <w:t>-здійснює контроль за проходженням працівниками у встановлені терміни обов'язкових медичних оглядів і несе за це відповідальність;</w:t>
      </w:r>
    </w:p>
    <w:p w:rsidR="00E55913" w:rsidRDefault="00E55913">
      <w:pPr>
        <w:pStyle w:val="Style3"/>
        <w:widowControl/>
        <w:spacing w:before="77" w:line="240" w:lineRule="auto"/>
        <w:ind w:left="643" w:firstLine="0"/>
        <w:jc w:val="left"/>
        <w:rPr>
          <w:rStyle w:val="FontStyle45"/>
        </w:rPr>
      </w:pPr>
      <w:r>
        <w:rPr>
          <w:rStyle w:val="FontStyle45"/>
        </w:rPr>
        <w:t>-розпоряджається в установленому порядку шкільним майном і коштами;</w:t>
      </w:r>
    </w:p>
    <w:p w:rsidR="00E55913" w:rsidRDefault="00E55913">
      <w:pPr>
        <w:pStyle w:val="Style3"/>
        <w:widowControl/>
        <w:spacing w:before="43" w:line="322" w:lineRule="exact"/>
        <w:ind w:firstLine="571"/>
        <w:rPr>
          <w:rStyle w:val="FontStyle45"/>
        </w:rPr>
      </w:pPr>
      <w:r>
        <w:rPr>
          <w:rStyle w:val="FontStyle45"/>
        </w:rPr>
        <w:t>-видає у межах своєї компетенції накази та розпорядження і контролює їх виконання;</w:t>
      </w:r>
    </w:p>
    <w:p w:rsidR="00E55913" w:rsidRDefault="00E55913">
      <w:pPr>
        <w:pStyle w:val="Style3"/>
        <w:widowControl/>
        <w:spacing w:before="38" w:line="322" w:lineRule="exact"/>
        <w:ind w:firstLine="571"/>
        <w:rPr>
          <w:rStyle w:val="FontStyle45"/>
        </w:rPr>
      </w:pPr>
      <w:r>
        <w:rPr>
          <w:rStyle w:val="FontStyle63"/>
        </w:rPr>
        <w:t xml:space="preserve">-за </w:t>
      </w:r>
      <w:r>
        <w:rPr>
          <w:rStyle w:val="FontStyle45"/>
        </w:rPr>
        <w:t>погодженням із профспілковим комітетом затверджує правила внутрішнього розпорядку, посадові обов'язки працівників навчального закладу;</w:t>
      </w:r>
    </w:p>
    <w:p w:rsidR="00E55913" w:rsidRDefault="00E55913">
      <w:pPr>
        <w:pStyle w:val="Style3"/>
        <w:widowControl/>
        <w:spacing w:before="38" w:line="322" w:lineRule="exact"/>
        <w:ind w:firstLine="566"/>
        <w:rPr>
          <w:rStyle w:val="FontStyle45"/>
        </w:rPr>
      </w:pPr>
      <w:r>
        <w:rPr>
          <w:rStyle w:val="FontStyle45"/>
        </w:rPr>
        <w:t xml:space="preserve">-створює умови для творчого зростання педагогічних працівників, </w:t>
      </w:r>
      <w:r>
        <w:rPr>
          <w:rStyle w:val="FontStyle63"/>
        </w:rPr>
        <w:t xml:space="preserve">пошуку та </w:t>
      </w:r>
      <w:r>
        <w:rPr>
          <w:rStyle w:val="FontStyle45"/>
        </w:rPr>
        <w:t xml:space="preserve">застосування </w:t>
      </w:r>
      <w:r>
        <w:rPr>
          <w:rStyle w:val="FontStyle63"/>
        </w:rPr>
        <w:t xml:space="preserve">ними </w:t>
      </w:r>
      <w:r>
        <w:rPr>
          <w:rStyle w:val="FontStyle45"/>
        </w:rPr>
        <w:t xml:space="preserve">ефективних форм і методів </w:t>
      </w:r>
      <w:r>
        <w:rPr>
          <w:rStyle w:val="FontStyle63"/>
        </w:rPr>
        <w:t xml:space="preserve">навчання </w:t>
      </w:r>
      <w:r>
        <w:rPr>
          <w:rStyle w:val="FontStyle45"/>
        </w:rPr>
        <w:t>та виховання;</w:t>
      </w:r>
    </w:p>
    <w:p w:rsidR="00E55913" w:rsidRDefault="00E55913">
      <w:pPr>
        <w:pStyle w:val="Style3"/>
        <w:widowControl/>
        <w:spacing w:before="34"/>
        <w:rPr>
          <w:rStyle w:val="FontStyle63"/>
        </w:rPr>
      </w:pPr>
      <w:r>
        <w:rPr>
          <w:rStyle w:val="FontStyle63"/>
        </w:rPr>
        <w:t xml:space="preserve">-несе </w:t>
      </w:r>
      <w:r>
        <w:rPr>
          <w:rStyle w:val="FontStyle45"/>
        </w:rPr>
        <w:t xml:space="preserve">відповідальність за свою діяльність перед учнями, батьками, педагогічними працівниками та загальними зборами (конференцією), </w:t>
      </w:r>
      <w:r>
        <w:rPr>
          <w:rStyle w:val="FontStyle63"/>
        </w:rPr>
        <w:t xml:space="preserve">засновником, місцевими органами </w:t>
      </w:r>
      <w:r>
        <w:rPr>
          <w:rStyle w:val="FontStyle45"/>
        </w:rPr>
        <w:t xml:space="preserve">державної виконавчої </w:t>
      </w:r>
      <w:r>
        <w:rPr>
          <w:rStyle w:val="FontStyle63"/>
        </w:rPr>
        <w:t>влади тощо.</w:t>
      </w:r>
    </w:p>
    <w:p w:rsidR="00E55913" w:rsidRDefault="00E55913">
      <w:pPr>
        <w:pStyle w:val="Style1"/>
        <w:widowControl/>
        <w:tabs>
          <w:tab w:val="left" w:pos="1118"/>
        </w:tabs>
        <w:spacing w:before="29"/>
        <w:rPr>
          <w:rStyle w:val="FontStyle45"/>
        </w:rPr>
      </w:pPr>
      <w:r>
        <w:rPr>
          <w:rStyle w:val="FontStyle63"/>
        </w:rPr>
        <w:t>4.7.</w:t>
      </w:r>
      <w:r>
        <w:rPr>
          <w:rStyle w:val="FontStyle63"/>
          <w:spacing w:val="0"/>
          <w:sz w:val="20"/>
          <w:szCs w:val="20"/>
        </w:rPr>
        <w:tab/>
      </w:r>
      <w:r>
        <w:rPr>
          <w:rStyle w:val="FontStyle63"/>
        </w:rPr>
        <w:t xml:space="preserve">Обсяг </w:t>
      </w:r>
      <w:r>
        <w:rPr>
          <w:rStyle w:val="FontStyle45"/>
        </w:rPr>
        <w:t xml:space="preserve">педагогічного </w:t>
      </w:r>
      <w:r>
        <w:rPr>
          <w:rStyle w:val="FontStyle63"/>
        </w:rPr>
        <w:t xml:space="preserve">навантаження вчителів </w:t>
      </w:r>
      <w:r>
        <w:rPr>
          <w:rStyle w:val="FontStyle45"/>
        </w:rPr>
        <w:t xml:space="preserve">визначається </w:t>
      </w:r>
      <w:r>
        <w:rPr>
          <w:rStyle w:val="FontStyle63"/>
        </w:rPr>
        <w:t xml:space="preserve">на </w:t>
      </w:r>
      <w:r>
        <w:rPr>
          <w:rStyle w:val="FontStyle45"/>
        </w:rPr>
        <w:t xml:space="preserve">підставі </w:t>
      </w:r>
      <w:r>
        <w:rPr>
          <w:rStyle w:val="FontStyle63"/>
        </w:rPr>
        <w:t>законодавства директором навчал</w:t>
      </w:r>
      <w:r>
        <w:rPr>
          <w:rStyle w:val="FontStyle45"/>
        </w:rPr>
        <w:t>ьного закладу, затверджується відповідним</w:t>
      </w:r>
      <w:r>
        <w:rPr>
          <w:rStyle w:val="FontStyle45"/>
        </w:rPr>
        <w:br/>
      </w:r>
      <w:r>
        <w:rPr>
          <w:rStyle w:val="FontStyle63"/>
        </w:rPr>
        <w:t>органом   управління   освітою,   у   приватних   навчальних   закладах</w:t>
      </w:r>
      <w:r>
        <w:rPr>
          <w:rStyle w:val="FontStyle63"/>
        </w:rPr>
        <w:br/>
        <w:t xml:space="preserve">засновником </w:t>
      </w:r>
      <w:r>
        <w:rPr>
          <w:rStyle w:val="FontStyle45"/>
        </w:rPr>
        <w:t>(власником).</w:t>
      </w:r>
    </w:p>
    <w:p w:rsidR="00E55913" w:rsidRDefault="00E55913">
      <w:pPr>
        <w:pStyle w:val="Style28"/>
        <w:widowControl/>
        <w:spacing w:before="24" w:line="336" w:lineRule="exact"/>
        <w:ind w:firstLine="571"/>
        <w:rPr>
          <w:rStyle w:val="FontStyle63"/>
        </w:rPr>
      </w:pPr>
      <w:r>
        <w:rPr>
          <w:rStyle w:val="FontStyle63"/>
        </w:rPr>
        <w:t xml:space="preserve">Обсяг педагогічного навантаження може бути менше тарифної-ставки (посадового окладу) лише за письмовою </w:t>
      </w:r>
      <w:r>
        <w:rPr>
          <w:rStyle w:val="FontStyle45"/>
        </w:rPr>
        <w:t xml:space="preserve">згодою </w:t>
      </w:r>
      <w:r>
        <w:rPr>
          <w:rStyle w:val="FontStyle63"/>
        </w:rPr>
        <w:t>педагогічного працівника.</w:t>
      </w:r>
    </w:p>
    <w:p w:rsidR="00E55913" w:rsidRDefault="00E55913">
      <w:pPr>
        <w:pStyle w:val="Style28"/>
        <w:widowControl/>
        <w:spacing w:before="29"/>
        <w:ind w:firstLine="576"/>
        <w:rPr>
          <w:rStyle w:val="FontStyle45"/>
        </w:rPr>
      </w:pPr>
      <w:r>
        <w:rPr>
          <w:rStyle w:val="FontStyle63"/>
        </w:rPr>
        <w:t xml:space="preserve">Перерозподіл педагогічного навантаження протягом </w:t>
      </w:r>
      <w:r>
        <w:rPr>
          <w:rStyle w:val="FontStyle45"/>
        </w:rPr>
        <w:t xml:space="preserve">навчального року </w:t>
      </w:r>
      <w:r>
        <w:rPr>
          <w:rStyle w:val="FontStyle63"/>
        </w:rPr>
        <w:t xml:space="preserve">допускається лише у </w:t>
      </w:r>
      <w:r>
        <w:rPr>
          <w:rStyle w:val="FontStyle45"/>
        </w:rPr>
        <w:t xml:space="preserve">разі </w:t>
      </w:r>
      <w:r>
        <w:rPr>
          <w:rStyle w:val="FontStyle63"/>
        </w:rPr>
        <w:t xml:space="preserve">зміни кількості </w:t>
      </w:r>
      <w:r>
        <w:rPr>
          <w:rStyle w:val="FontStyle45"/>
        </w:rPr>
        <w:t xml:space="preserve">годин з окремих предметів, що </w:t>
      </w:r>
      <w:r>
        <w:rPr>
          <w:rStyle w:val="FontStyle63"/>
        </w:rPr>
        <w:t xml:space="preserve">передбачається робочим навчальним планом, або </w:t>
      </w:r>
      <w:r>
        <w:rPr>
          <w:rStyle w:val="FontStyle45"/>
        </w:rPr>
        <w:t xml:space="preserve">за письмовою згодою </w:t>
      </w:r>
      <w:r>
        <w:rPr>
          <w:rStyle w:val="FontStyle63"/>
        </w:rPr>
        <w:t xml:space="preserve">педагогічного працівника </w:t>
      </w:r>
      <w:r>
        <w:rPr>
          <w:rStyle w:val="FontStyle45"/>
        </w:rPr>
        <w:t xml:space="preserve">з </w:t>
      </w:r>
      <w:r>
        <w:rPr>
          <w:rStyle w:val="FontStyle63"/>
        </w:rPr>
        <w:t xml:space="preserve">дотриманням </w:t>
      </w:r>
      <w:r>
        <w:rPr>
          <w:rStyle w:val="FontStyle45"/>
        </w:rPr>
        <w:t>законодавства про працю.</w:t>
      </w:r>
    </w:p>
    <w:p w:rsidR="00E55913" w:rsidRDefault="00E55913">
      <w:pPr>
        <w:pStyle w:val="Style31"/>
        <w:widowControl/>
        <w:tabs>
          <w:tab w:val="left" w:pos="1118"/>
        </w:tabs>
        <w:spacing w:before="19"/>
        <w:rPr>
          <w:rStyle w:val="FontStyle63"/>
        </w:rPr>
      </w:pPr>
      <w:r>
        <w:rPr>
          <w:rStyle w:val="FontStyle63"/>
        </w:rPr>
        <w:t>4.8.</w:t>
      </w:r>
      <w:r>
        <w:rPr>
          <w:rStyle w:val="FontStyle63"/>
          <w:spacing w:val="0"/>
          <w:sz w:val="20"/>
          <w:szCs w:val="20"/>
        </w:rPr>
        <w:tab/>
      </w:r>
      <w:r>
        <w:rPr>
          <w:rStyle w:val="FontStyle63"/>
        </w:rPr>
        <w:t>У навчальному закладі створюється постійно діючий дорадчий</w:t>
      </w:r>
      <w:r>
        <w:rPr>
          <w:rStyle w:val="FontStyle63"/>
        </w:rPr>
        <w:br/>
        <w:t>колегіальний орган — педагогічна рада.</w:t>
      </w:r>
    </w:p>
    <w:p w:rsidR="00E55913" w:rsidRDefault="00E55913">
      <w:pPr>
        <w:pStyle w:val="Style7"/>
        <w:widowControl/>
        <w:spacing w:before="10" w:line="360" w:lineRule="exact"/>
        <w:ind w:left="552" w:right="1613"/>
        <w:jc w:val="left"/>
        <w:rPr>
          <w:rStyle w:val="FontStyle45"/>
        </w:rPr>
      </w:pPr>
      <w:r>
        <w:rPr>
          <w:rStyle w:val="FontStyle63"/>
        </w:rPr>
        <w:t xml:space="preserve">Головою </w:t>
      </w:r>
      <w:r>
        <w:rPr>
          <w:rStyle w:val="FontStyle45"/>
        </w:rPr>
        <w:t xml:space="preserve">педагогічної </w:t>
      </w:r>
      <w:r>
        <w:rPr>
          <w:rStyle w:val="FontStyle63"/>
        </w:rPr>
        <w:t xml:space="preserve">ради є </w:t>
      </w:r>
      <w:r>
        <w:rPr>
          <w:rStyle w:val="FontStyle45"/>
        </w:rPr>
        <w:t xml:space="preserve">директор навчального закладу. </w:t>
      </w:r>
    </w:p>
    <w:p w:rsidR="00E55913" w:rsidRDefault="00E55913">
      <w:pPr>
        <w:pStyle w:val="Style7"/>
        <w:widowControl/>
        <w:spacing w:before="10" w:line="360" w:lineRule="exact"/>
        <w:ind w:left="552" w:right="1613"/>
        <w:jc w:val="left"/>
        <w:rPr>
          <w:rStyle w:val="FontStyle45"/>
        </w:rPr>
      </w:pPr>
      <w:r>
        <w:rPr>
          <w:rStyle w:val="FontStyle63"/>
        </w:rPr>
        <w:t xml:space="preserve">4 9. Педагогічна </w:t>
      </w:r>
      <w:r>
        <w:rPr>
          <w:rStyle w:val="FontStyle45"/>
        </w:rPr>
        <w:t>рада розглядає питання:</w:t>
      </w:r>
    </w:p>
    <w:p w:rsidR="00E55913" w:rsidRDefault="00E55913">
      <w:pPr>
        <w:pStyle w:val="Style3"/>
        <w:widowControl/>
        <w:spacing w:before="62"/>
        <w:ind w:firstLine="571"/>
        <w:rPr>
          <w:rStyle w:val="FontStyle45"/>
        </w:rPr>
      </w:pPr>
      <w:r>
        <w:rPr>
          <w:rStyle w:val="FontStyle45"/>
        </w:rPr>
        <w:t>-удосконалення і методичного забезпечення навчально-виховного процесу; планування та режиму роботи навчального закладу;</w:t>
      </w:r>
    </w:p>
    <w:p w:rsidR="00E55913" w:rsidRDefault="00E55913">
      <w:pPr>
        <w:pStyle w:val="Style3"/>
        <w:widowControl/>
        <w:spacing w:before="29" w:line="322" w:lineRule="exact"/>
        <w:ind w:firstLine="590"/>
        <w:rPr>
          <w:rStyle w:val="FontStyle45"/>
        </w:rPr>
      </w:pPr>
      <w:r>
        <w:rPr>
          <w:rStyle w:val="FontStyle45"/>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E55913" w:rsidRDefault="00E55913">
      <w:pPr>
        <w:pStyle w:val="Style3"/>
        <w:widowControl/>
        <w:spacing w:before="24"/>
        <w:ind w:firstLine="581"/>
        <w:rPr>
          <w:rStyle w:val="FontStyle45"/>
        </w:rPr>
      </w:pPr>
      <w:r>
        <w:rPr>
          <w:rStyle w:val="FontStyle45"/>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E55913" w:rsidRDefault="00E55913">
      <w:pPr>
        <w:pStyle w:val="Style3"/>
        <w:widowControl/>
        <w:spacing w:before="19" w:line="331" w:lineRule="exact"/>
        <w:ind w:firstLine="590"/>
        <w:rPr>
          <w:rStyle w:val="FontStyle45"/>
        </w:rPr>
      </w:pPr>
      <w:r>
        <w:rPr>
          <w:rStyle w:val="FontStyle45"/>
        </w:rPr>
        <w:t>-морального та матеріального заохочення учнів (вихованців) та працівників навчального закладу.</w:t>
      </w:r>
    </w:p>
    <w:p w:rsidR="00E55913" w:rsidRDefault="00E55913">
      <w:pPr>
        <w:pStyle w:val="Style5"/>
        <w:widowControl/>
        <w:tabs>
          <w:tab w:val="left" w:pos="1262"/>
        </w:tabs>
        <w:spacing w:before="29" w:line="322" w:lineRule="exact"/>
        <w:ind w:firstLine="576"/>
        <w:rPr>
          <w:rStyle w:val="FontStyle45"/>
        </w:rPr>
      </w:pPr>
      <w:r>
        <w:rPr>
          <w:rStyle w:val="FontStyle45"/>
        </w:rPr>
        <w:t>4.10.</w:t>
      </w:r>
      <w:r>
        <w:rPr>
          <w:rStyle w:val="FontStyle45"/>
          <w:sz w:val="20"/>
          <w:szCs w:val="20"/>
        </w:rPr>
        <w:tab/>
      </w:r>
      <w:r>
        <w:rPr>
          <w:rStyle w:val="FontStyle45"/>
        </w:rPr>
        <w:t>Робота педагогічної ради планується в довільній формі відповідно</w:t>
      </w:r>
      <w:r>
        <w:rPr>
          <w:rStyle w:val="FontStyle45"/>
        </w:rPr>
        <w:br/>
        <w:t>до потреб навчального закладу. Кількість засідань педагогічної ради</w:t>
      </w:r>
      <w:r>
        <w:rPr>
          <w:rStyle w:val="FontStyle45"/>
        </w:rPr>
        <w:br/>
        <w:t>визначається їх доцільністю, але не може бути менше чотирьох разів на рік.</w:t>
      </w:r>
    </w:p>
    <w:p w:rsidR="00E55913" w:rsidRDefault="00E55913">
      <w:pPr>
        <w:pStyle w:val="Style3"/>
        <w:widowControl/>
        <w:spacing w:before="34" w:line="331" w:lineRule="exact"/>
        <w:ind w:firstLine="581"/>
        <w:rPr>
          <w:rStyle w:val="FontStyle45"/>
        </w:rPr>
      </w:pPr>
      <w:r>
        <w:rPr>
          <w:rStyle w:val="FontStyle45"/>
        </w:rPr>
        <w:t>Члени педагогічної ради мають право виносити на її розгляд актуальні питання навчально-виховного процесу.</w:t>
      </w:r>
    </w:p>
    <w:p w:rsidR="00E55913" w:rsidRDefault="00E55913">
      <w:pPr>
        <w:pStyle w:val="Style5"/>
        <w:widowControl/>
        <w:tabs>
          <w:tab w:val="left" w:pos="1426"/>
        </w:tabs>
        <w:spacing w:before="14"/>
        <w:ind w:firstLine="576"/>
        <w:rPr>
          <w:rStyle w:val="FontStyle45"/>
        </w:rPr>
      </w:pPr>
      <w:r>
        <w:rPr>
          <w:rStyle w:val="FontStyle45"/>
        </w:rPr>
        <w:t>4.11.</w:t>
      </w:r>
      <w:r>
        <w:rPr>
          <w:rStyle w:val="FontStyle45"/>
          <w:sz w:val="20"/>
          <w:szCs w:val="20"/>
        </w:rPr>
        <w:tab/>
      </w:r>
      <w:r>
        <w:rPr>
          <w:rStyle w:val="FontStyle45"/>
        </w:rPr>
        <w:t>У навчальному закладі можуть створюватись учнівські та</w:t>
      </w:r>
      <w:r>
        <w:rPr>
          <w:rStyle w:val="FontStyle45"/>
        </w:rPr>
        <w:br/>
        <w:t>вчительські громадські організації, що діють відповідно до чинного</w:t>
      </w:r>
      <w:r>
        <w:rPr>
          <w:rStyle w:val="FontStyle45"/>
        </w:rPr>
        <w:br/>
        <w:t>законодавства України.</w:t>
      </w:r>
    </w:p>
    <w:p w:rsidR="00E55913" w:rsidRDefault="00E55913">
      <w:pPr>
        <w:pStyle w:val="Style7"/>
        <w:widowControl/>
        <w:spacing w:before="77" w:line="240" w:lineRule="auto"/>
        <w:jc w:val="left"/>
        <w:rPr>
          <w:rStyle w:val="FontStyle45"/>
          <w:b/>
        </w:rPr>
      </w:pPr>
    </w:p>
    <w:p w:rsidR="00E55913" w:rsidRPr="001014AB" w:rsidRDefault="00E55913">
      <w:pPr>
        <w:pStyle w:val="Style7"/>
        <w:widowControl/>
        <w:spacing w:before="77" w:line="240" w:lineRule="auto"/>
        <w:jc w:val="left"/>
        <w:rPr>
          <w:rStyle w:val="FontStyle45"/>
          <w:b/>
        </w:rPr>
      </w:pPr>
      <w:r w:rsidRPr="001014AB">
        <w:rPr>
          <w:rStyle w:val="FontStyle45"/>
          <w:b/>
        </w:rPr>
        <w:t>V. Матеріально-технічна база</w:t>
      </w:r>
    </w:p>
    <w:p w:rsidR="00E55913" w:rsidRDefault="00E55913" w:rsidP="004C5D5B">
      <w:pPr>
        <w:pStyle w:val="Style5"/>
        <w:widowControl/>
        <w:numPr>
          <w:ilvl w:val="0"/>
          <w:numId w:val="4"/>
        </w:numPr>
        <w:tabs>
          <w:tab w:val="left" w:pos="1181"/>
        </w:tabs>
        <w:spacing w:before="34" w:line="326" w:lineRule="exact"/>
        <w:ind w:firstLine="590"/>
        <w:rPr>
          <w:rStyle w:val="FontStyle45"/>
        </w:rPr>
      </w:pPr>
      <w:r>
        <w:rPr>
          <w:rStyle w:val="FontStyle45"/>
        </w:rPr>
        <w:t>Матеріально-технічна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навчального закладу.</w:t>
      </w:r>
    </w:p>
    <w:p w:rsidR="00E55913" w:rsidRDefault="00E55913" w:rsidP="004C5D5B">
      <w:pPr>
        <w:pStyle w:val="Style5"/>
        <w:widowControl/>
        <w:numPr>
          <w:ilvl w:val="0"/>
          <w:numId w:val="4"/>
        </w:numPr>
        <w:tabs>
          <w:tab w:val="left" w:pos="1181"/>
        </w:tabs>
        <w:spacing w:before="24" w:line="326" w:lineRule="exact"/>
        <w:ind w:firstLine="590"/>
        <w:rPr>
          <w:rStyle w:val="FontStyle45"/>
        </w:rPr>
      </w:pPr>
      <w:r>
        <w:rPr>
          <w:rStyle w:val="FontStyle45"/>
        </w:rPr>
        <w:t>Майно навчального закладу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і статуту навчального закладу та у кладе них ним угод.</w:t>
      </w:r>
    </w:p>
    <w:p w:rsidR="00E55913" w:rsidRDefault="00E55913">
      <w:pPr>
        <w:pStyle w:val="Style5"/>
        <w:widowControl/>
        <w:tabs>
          <w:tab w:val="left" w:pos="1349"/>
        </w:tabs>
        <w:spacing w:before="34" w:line="322" w:lineRule="exact"/>
        <w:ind w:firstLine="581"/>
        <w:rPr>
          <w:rStyle w:val="FontStyle45"/>
        </w:rPr>
      </w:pPr>
      <w:r>
        <w:rPr>
          <w:rStyle w:val="FontStyle45"/>
        </w:rPr>
        <w:t>5</w:t>
      </w:r>
      <w:r>
        <w:rPr>
          <w:rStyle w:val="FontStyle63"/>
        </w:rPr>
        <w:t>.3.</w:t>
      </w:r>
      <w:r>
        <w:rPr>
          <w:rStyle w:val="FontStyle63"/>
          <w:spacing w:val="0"/>
          <w:sz w:val="20"/>
          <w:szCs w:val="20"/>
        </w:rPr>
        <w:tab/>
      </w:r>
      <w:r>
        <w:rPr>
          <w:rStyle w:val="FontStyle45"/>
        </w:rPr>
        <w:t>Навчальний заклад відповідно до чинного законодавства</w:t>
      </w:r>
      <w:r>
        <w:rPr>
          <w:rStyle w:val="FontStyle45"/>
        </w:rPr>
        <w:br/>
        <w:t>користується землею, іншими природними ресурсами і несе відповідальність</w:t>
      </w:r>
      <w:r>
        <w:rPr>
          <w:rStyle w:val="FontStyle45"/>
        </w:rPr>
        <w:br/>
        <w:t>за дотримання вимог та норм з їх охорони.</w:t>
      </w:r>
    </w:p>
    <w:p w:rsidR="00E55913" w:rsidRDefault="00E55913" w:rsidP="004C5D5B">
      <w:pPr>
        <w:pStyle w:val="Style5"/>
        <w:widowControl/>
        <w:numPr>
          <w:ilvl w:val="0"/>
          <w:numId w:val="5"/>
        </w:numPr>
        <w:tabs>
          <w:tab w:val="left" w:pos="1162"/>
        </w:tabs>
        <w:spacing w:before="34" w:line="326" w:lineRule="exact"/>
        <w:ind w:firstLine="590"/>
        <w:rPr>
          <w:rStyle w:val="FontStyle63"/>
        </w:rPr>
      </w:pPr>
      <w:r>
        <w:rPr>
          <w:rStyle w:val="FontStyle63"/>
        </w:rPr>
        <w:t xml:space="preserve">Вилучення основних фондів, оборотних коштів та іншого майна </w:t>
      </w:r>
      <w:r>
        <w:rPr>
          <w:rStyle w:val="FontStyle45"/>
        </w:rPr>
        <w:t>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E55913" w:rsidRDefault="00E55913" w:rsidP="004C5D5B">
      <w:pPr>
        <w:pStyle w:val="Style5"/>
        <w:widowControl/>
        <w:numPr>
          <w:ilvl w:val="0"/>
          <w:numId w:val="5"/>
        </w:numPr>
        <w:tabs>
          <w:tab w:val="left" w:pos="1162"/>
        </w:tabs>
        <w:spacing w:before="34" w:line="326" w:lineRule="exact"/>
        <w:ind w:firstLine="590"/>
        <w:rPr>
          <w:rStyle w:val="FontStyle45"/>
        </w:rPr>
      </w:pPr>
      <w:r>
        <w:rPr>
          <w:rStyle w:val="FontStyle45"/>
        </w:rPr>
        <w:t xml:space="preserve">Для забезпечення навчально-виховного процесу база навчального закладу складається </w:t>
      </w:r>
      <w:r>
        <w:rPr>
          <w:rStyle w:val="FontStyle63"/>
        </w:rPr>
        <w:t xml:space="preserve">із </w:t>
      </w:r>
      <w:r>
        <w:rPr>
          <w:rStyle w:val="FontStyle45"/>
        </w:rPr>
        <w:t>навчальних кабінетів, майстерень (слюсарної, токарної, обслуговуючої праці тощо), а також спортивного, актового і читального залів, бібліотеки, архіву, радіоцентру, медичного, лінгафонного і комп'ютерного кабінетів, їдальні та буфету, теплиці, приміщення для інженерно-технічного та навчально-допоміжного персоналу, кімнати психологічного розвантаження тощо.</w:t>
      </w:r>
    </w:p>
    <w:p w:rsidR="00E55913" w:rsidRDefault="00E55913" w:rsidP="001014AB">
      <w:pPr>
        <w:pStyle w:val="Style5"/>
        <w:widowControl/>
        <w:tabs>
          <w:tab w:val="left" w:pos="1061"/>
        </w:tabs>
        <w:spacing w:before="72" w:line="240" w:lineRule="auto"/>
        <w:ind w:firstLine="571"/>
        <w:jc w:val="left"/>
        <w:rPr>
          <w:rStyle w:val="FontStyle45"/>
        </w:rPr>
      </w:pPr>
      <w:r>
        <w:rPr>
          <w:rStyle w:val="FontStyle45"/>
        </w:rPr>
        <w:t>5.6.</w:t>
      </w:r>
      <w:r>
        <w:rPr>
          <w:rStyle w:val="FontStyle45"/>
          <w:sz w:val="20"/>
          <w:szCs w:val="20"/>
        </w:rPr>
        <w:tab/>
      </w:r>
      <w:r>
        <w:rPr>
          <w:rStyle w:val="FontStyle45"/>
        </w:rPr>
        <w:t xml:space="preserve">Відповідно до рішення сесії </w:t>
      </w:r>
      <w:r w:rsidRPr="001014AB">
        <w:rPr>
          <w:rStyle w:val="FontStyle45"/>
          <w:u w:val="single"/>
        </w:rPr>
        <w:t>Чепоніської сільської ради</w:t>
      </w:r>
      <w:r>
        <w:rPr>
          <w:rStyle w:val="FontStyle63"/>
        </w:rPr>
        <w:t xml:space="preserve">  навчальний заклад </w:t>
      </w:r>
      <w:r>
        <w:rPr>
          <w:rStyle w:val="FontStyle45"/>
        </w:rPr>
        <w:t xml:space="preserve">має земельну ділянку, </w:t>
      </w:r>
      <w:r>
        <w:rPr>
          <w:rStyle w:val="FontStyle63"/>
        </w:rPr>
        <w:t xml:space="preserve">де </w:t>
      </w:r>
      <w:r>
        <w:rPr>
          <w:rStyle w:val="FontStyle45"/>
        </w:rPr>
        <w:t>розміщуються спортивні тагеографічний майданчики, навчально-дослідна ділянка, зона відпочинку, господарські будівлі тощо.</w:t>
      </w:r>
      <w:r>
        <w:rPr>
          <w:rStyle w:val="FontStyle45"/>
          <w:sz w:val="20"/>
          <w:szCs w:val="20"/>
        </w:rPr>
        <w:tab/>
      </w:r>
    </w:p>
    <w:p w:rsidR="00E55913" w:rsidRPr="001014AB" w:rsidRDefault="00E55913">
      <w:pPr>
        <w:pStyle w:val="Style4"/>
        <w:widowControl/>
        <w:spacing w:before="24" w:line="336" w:lineRule="exact"/>
        <w:rPr>
          <w:rStyle w:val="FontStyle45"/>
          <w:b/>
        </w:rPr>
      </w:pPr>
      <w:r w:rsidRPr="001014AB">
        <w:rPr>
          <w:rStyle w:val="FontStyle45"/>
          <w:b/>
        </w:rPr>
        <w:t>VI. Фінансово-господарська діяльність</w:t>
      </w:r>
    </w:p>
    <w:p w:rsidR="00E55913" w:rsidRDefault="00E55913">
      <w:pPr>
        <w:pStyle w:val="Style5"/>
        <w:widowControl/>
        <w:tabs>
          <w:tab w:val="left" w:pos="1474"/>
        </w:tabs>
        <w:spacing w:before="24" w:line="326" w:lineRule="exact"/>
        <w:ind w:firstLine="566"/>
        <w:rPr>
          <w:rStyle w:val="FontStyle45"/>
        </w:rPr>
      </w:pPr>
      <w:r>
        <w:rPr>
          <w:rStyle w:val="FontStyle45"/>
        </w:rPr>
        <w:t>6.1.</w:t>
      </w:r>
      <w:r>
        <w:rPr>
          <w:rStyle w:val="FontStyle45"/>
          <w:sz w:val="20"/>
          <w:szCs w:val="20"/>
        </w:rPr>
        <w:tab/>
      </w:r>
      <w:r>
        <w:rPr>
          <w:rStyle w:val="FontStyle45"/>
        </w:rPr>
        <w:t>Фінансово-господарська діяльність навчального закладу</w:t>
      </w:r>
      <w:r>
        <w:rPr>
          <w:rStyle w:val="FontStyle45"/>
        </w:rPr>
        <w:br/>
        <w:t>здійснюється на основі його кошторису.</w:t>
      </w:r>
    </w:p>
    <w:p w:rsidR="00E55913" w:rsidRDefault="00E55913">
      <w:pPr>
        <w:pStyle w:val="Style17"/>
        <w:widowControl/>
        <w:tabs>
          <w:tab w:val="left" w:pos="1157"/>
        </w:tabs>
        <w:ind w:left="653"/>
        <w:rPr>
          <w:rStyle w:val="FontStyle45"/>
        </w:rPr>
      </w:pPr>
      <w:r>
        <w:rPr>
          <w:rStyle w:val="FontStyle45"/>
        </w:rPr>
        <w:t>6.2.</w:t>
      </w:r>
      <w:r>
        <w:rPr>
          <w:rStyle w:val="FontStyle45"/>
          <w:sz w:val="20"/>
          <w:szCs w:val="20"/>
        </w:rPr>
        <w:tab/>
      </w:r>
      <w:r>
        <w:rPr>
          <w:rStyle w:val="FontStyle45"/>
        </w:rPr>
        <w:t>Джерелами формування кошторису навчального закладу є:</w:t>
      </w:r>
      <w:r>
        <w:rPr>
          <w:rStyle w:val="FontStyle45"/>
        </w:rPr>
        <w:br/>
        <w:t>-кошти  власника;</w:t>
      </w:r>
    </w:p>
    <w:p w:rsidR="00E55913" w:rsidRDefault="00E55913">
      <w:pPr>
        <w:pStyle w:val="Style7"/>
        <w:widowControl/>
        <w:spacing w:line="365" w:lineRule="exact"/>
        <w:ind w:left="451"/>
        <w:jc w:val="left"/>
        <w:rPr>
          <w:rStyle w:val="FontStyle45"/>
        </w:rPr>
      </w:pPr>
      <w:r>
        <w:rPr>
          <w:rStyle w:val="FontStyle45"/>
        </w:rPr>
        <w:t xml:space="preserve">-кошти </w:t>
      </w:r>
      <w:r w:rsidRPr="001014AB">
        <w:rPr>
          <w:rStyle w:val="FontStyle45"/>
          <w:u w:val="single"/>
        </w:rPr>
        <w:t>відповідного бюджету</w:t>
      </w:r>
      <w:r>
        <w:rPr>
          <w:rStyle w:val="FontStyle45"/>
        </w:rPr>
        <w:t xml:space="preserve">   (для державних та</w:t>
      </w:r>
      <w:r w:rsidRPr="001014AB">
        <w:rPr>
          <w:rStyle w:val="FontStyle45"/>
        </w:rPr>
        <w:t xml:space="preserve"> </w:t>
      </w:r>
      <w:r>
        <w:rPr>
          <w:rStyle w:val="FontStyle45"/>
        </w:rPr>
        <w:t>комунальних загальноосвітніх</w:t>
      </w:r>
    </w:p>
    <w:p w:rsidR="00E55913" w:rsidRDefault="00E55913">
      <w:pPr>
        <w:pStyle w:val="Style9"/>
        <w:widowControl/>
        <w:ind w:left="1867"/>
        <w:rPr>
          <w:rStyle w:val="FontStyle41"/>
        </w:rPr>
      </w:pPr>
      <w:r>
        <w:rPr>
          <w:rStyle w:val="FontStyle41"/>
        </w:rPr>
        <w:t>(місцевого, державного)</w:t>
      </w:r>
    </w:p>
    <w:p w:rsidR="00E55913" w:rsidRDefault="00E55913">
      <w:pPr>
        <w:pStyle w:val="Style4"/>
        <w:widowControl/>
        <w:spacing w:line="322" w:lineRule="exact"/>
        <w:rPr>
          <w:rStyle w:val="FontStyle45"/>
        </w:rPr>
      </w:pPr>
      <w:r>
        <w:rPr>
          <w:rStyle w:val="FontStyle45"/>
        </w:rPr>
        <w:t>навчальних закладів)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E55913" w:rsidRDefault="00E55913">
      <w:pPr>
        <w:pStyle w:val="Style3"/>
        <w:widowControl/>
        <w:spacing w:before="77" w:line="240" w:lineRule="auto"/>
        <w:ind w:left="648" w:firstLine="0"/>
        <w:jc w:val="left"/>
        <w:rPr>
          <w:rStyle w:val="FontStyle45"/>
        </w:rPr>
      </w:pPr>
      <w:r>
        <w:rPr>
          <w:rStyle w:val="FontStyle45"/>
        </w:rPr>
        <w:t>-кошти фізичних, юридичних осіб;</w:t>
      </w:r>
    </w:p>
    <w:p w:rsidR="00E55913" w:rsidRDefault="00E55913">
      <w:pPr>
        <w:pStyle w:val="Style3"/>
        <w:widowControl/>
        <w:spacing w:before="96" w:line="240" w:lineRule="auto"/>
        <w:ind w:left="634" w:firstLine="0"/>
        <w:jc w:val="left"/>
        <w:rPr>
          <w:rStyle w:val="FontStyle45"/>
        </w:rPr>
      </w:pPr>
      <w:r>
        <w:rPr>
          <w:rStyle w:val="FontStyle45"/>
        </w:rPr>
        <w:t>-кошти, отримані за надання платних послуг:</w:t>
      </w:r>
    </w:p>
    <w:p w:rsidR="00E55913" w:rsidRDefault="00E55913">
      <w:pPr>
        <w:pStyle w:val="Style3"/>
        <w:widowControl/>
        <w:spacing w:before="34"/>
        <w:ind w:firstLine="562"/>
        <w:rPr>
          <w:rStyle w:val="FontStyle45"/>
        </w:rPr>
      </w:pPr>
      <w:r>
        <w:rPr>
          <w:rStyle w:val="FontStyle45"/>
        </w:rPr>
        <w:t>-доходи від реалізації продукції навчально-виробничих майстерень, навчально-дослідних ділянок, підсобних господарств, від здачі в оренду приміщень, споруд, обладнання;</w:t>
      </w:r>
    </w:p>
    <w:p w:rsidR="00E55913" w:rsidRDefault="00E55913">
      <w:pPr>
        <w:pStyle w:val="Style3"/>
        <w:widowControl/>
        <w:spacing w:before="24" w:line="331" w:lineRule="exact"/>
        <w:ind w:firstLine="571"/>
        <w:rPr>
          <w:rStyle w:val="FontStyle45"/>
        </w:rPr>
      </w:pPr>
      <w:r>
        <w:rPr>
          <w:rStyle w:val="FontStyle45"/>
        </w:rPr>
        <w:t>-кредити банків (для загальноосвітніх навчальних закладів, заснованих на приватній формі власності);</w:t>
      </w:r>
    </w:p>
    <w:p w:rsidR="00E55913" w:rsidRDefault="00E55913">
      <w:pPr>
        <w:pStyle w:val="Style3"/>
        <w:widowControl/>
        <w:spacing w:before="72" w:line="240" w:lineRule="auto"/>
        <w:ind w:left="619" w:firstLine="0"/>
        <w:jc w:val="left"/>
        <w:rPr>
          <w:rStyle w:val="FontStyle45"/>
        </w:rPr>
      </w:pPr>
      <w:r>
        <w:rPr>
          <w:rStyle w:val="FontStyle45"/>
        </w:rPr>
        <w:t>-благодійні внески юридичних і фізичних осіб.</w:t>
      </w:r>
    </w:p>
    <w:p w:rsidR="00E55913" w:rsidRDefault="00E55913">
      <w:pPr>
        <w:pStyle w:val="Style5"/>
        <w:widowControl/>
        <w:tabs>
          <w:tab w:val="left" w:pos="1114"/>
        </w:tabs>
        <w:spacing w:before="48" w:line="322" w:lineRule="exact"/>
        <w:ind w:firstLine="571"/>
        <w:rPr>
          <w:rStyle w:val="FontStyle45"/>
        </w:rPr>
      </w:pPr>
      <w:r>
        <w:rPr>
          <w:rStyle w:val="FontStyle45"/>
        </w:rPr>
        <w:t>6.3.</w:t>
      </w:r>
      <w:r>
        <w:rPr>
          <w:rStyle w:val="FontStyle45"/>
          <w:sz w:val="20"/>
          <w:szCs w:val="20"/>
        </w:rPr>
        <w:tab/>
      </w:r>
      <w:r>
        <w:rPr>
          <w:rStyle w:val="FontStyle45"/>
        </w:rPr>
        <w:t>У навчальному закладі державної чи комунальної форм власності</w:t>
      </w:r>
      <w:r>
        <w:rPr>
          <w:rStyle w:val="FontStyle45"/>
        </w:rPr>
        <w:br/>
        <w:t>створюється фонд загального обов'язкового навчання, який формується з</w:t>
      </w:r>
      <w:r>
        <w:rPr>
          <w:rStyle w:val="FontStyle45"/>
        </w:rPr>
        <w:br/>
        <w:t>урахуванням матеріально-побутових потреб учнів за рахунок коштів</w:t>
      </w:r>
      <w:r>
        <w:rPr>
          <w:rStyle w:val="FontStyle45"/>
        </w:rPr>
        <w:br/>
        <w:t>засновників та бюджету в розмірі не менше трьох відсотків витрат на його</w:t>
      </w:r>
      <w:r>
        <w:rPr>
          <w:rStyle w:val="FontStyle45"/>
        </w:rPr>
        <w:br/>
        <w:t>поточне утримання, а також за рахунок коштів, залучених з інших джерел.</w:t>
      </w:r>
    </w:p>
    <w:p w:rsidR="00E55913" w:rsidRDefault="00E55913">
      <w:pPr>
        <w:pStyle w:val="Style3"/>
        <w:widowControl/>
        <w:spacing w:before="34"/>
        <w:ind w:firstLine="566"/>
        <w:rPr>
          <w:rStyle w:val="FontStyle45"/>
        </w:rPr>
      </w:pPr>
      <w:r>
        <w:rPr>
          <w:rStyle w:val="FontStyle45"/>
        </w:rPr>
        <w:t xml:space="preserve">Кошти фонду загального обов'язкового навчання зберігаються на рахунку цього навчального закладу в установі банку і витрачаються </w:t>
      </w:r>
      <w:r>
        <w:rPr>
          <w:rStyle w:val="FontStyle63"/>
        </w:rPr>
        <w:t xml:space="preserve">відповідно до кошторису, що </w:t>
      </w:r>
      <w:r>
        <w:rPr>
          <w:rStyle w:val="FontStyle45"/>
        </w:rPr>
        <w:t>затверджується директором навчального закладу.</w:t>
      </w:r>
    </w:p>
    <w:p w:rsidR="00E55913" w:rsidRDefault="00E55913">
      <w:pPr>
        <w:pStyle w:val="Style3"/>
        <w:widowControl/>
        <w:spacing w:before="5"/>
        <w:ind w:firstLine="571"/>
        <w:rPr>
          <w:rStyle w:val="FontStyle45"/>
        </w:rPr>
      </w:pPr>
      <w:r>
        <w:rPr>
          <w:rStyle w:val="FontStyle63"/>
        </w:rPr>
        <w:t xml:space="preserve">Облік </w:t>
      </w:r>
      <w:r>
        <w:rPr>
          <w:rStyle w:val="FontStyle45"/>
        </w:rPr>
        <w:t xml:space="preserve">і використання коштів фонду загального обов'язкового навчання здійснюються цим навчальним закладом згідно </w:t>
      </w:r>
      <w:r>
        <w:rPr>
          <w:rStyle w:val="FontStyle63"/>
        </w:rPr>
        <w:t xml:space="preserve">з </w:t>
      </w:r>
      <w:r>
        <w:rPr>
          <w:rStyle w:val="FontStyle45"/>
        </w:rPr>
        <w:t>наказом директора, що видається на підставі рішення ради навчального закладу, відповідно до порядку, передбаченого чинним законодавством.</w:t>
      </w:r>
    </w:p>
    <w:p w:rsidR="00E55913" w:rsidRDefault="00E55913">
      <w:pPr>
        <w:pStyle w:val="Style3"/>
        <w:widowControl/>
        <w:spacing w:before="19"/>
        <w:ind w:firstLine="571"/>
        <w:rPr>
          <w:rStyle w:val="FontStyle45"/>
        </w:rPr>
      </w:pPr>
      <w:r>
        <w:rPr>
          <w:rStyle w:val="FontStyle45"/>
        </w:rPr>
        <w:t>Контроль за правильним використанням коштів фонду загального обов'язкового навчання здійснюють органи виконавчої влади або органи місцевого самоврядування, органи управління освітою.</w:t>
      </w:r>
    </w:p>
    <w:p w:rsidR="00E55913" w:rsidRDefault="00E55913">
      <w:pPr>
        <w:pStyle w:val="Style5"/>
        <w:widowControl/>
        <w:tabs>
          <w:tab w:val="left" w:pos="1114"/>
        </w:tabs>
        <w:spacing w:before="38" w:line="322" w:lineRule="exact"/>
        <w:ind w:firstLine="571"/>
        <w:rPr>
          <w:rStyle w:val="FontStyle45"/>
        </w:rPr>
      </w:pPr>
      <w:r>
        <w:rPr>
          <w:rStyle w:val="FontStyle45"/>
        </w:rPr>
        <w:t>6.4.</w:t>
      </w:r>
      <w:r>
        <w:rPr>
          <w:rStyle w:val="FontStyle45"/>
          <w:sz w:val="20"/>
          <w:szCs w:val="20"/>
        </w:rPr>
        <w:tab/>
      </w:r>
      <w:r>
        <w:rPr>
          <w:rStyle w:val="FontStyle45"/>
        </w:rPr>
        <w:t>Навчальний заклад має право на придбання та оренду необхідного</w:t>
      </w:r>
      <w:r>
        <w:rPr>
          <w:rStyle w:val="FontStyle45"/>
        </w:rPr>
        <w:br/>
        <w:t>обладнання та інші матеріальні ресурси, користуватися послугами будь-якого</w:t>
      </w:r>
      <w:r>
        <w:rPr>
          <w:rStyle w:val="FontStyle45"/>
        </w:rPr>
        <w:br/>
        <w:t>підприємства, установи, організації або фізичної особи, фінансувати за</w:t>
      </w:r>
      <w:r>
        <w:rPr>
          <w:rStyle w:val="FontStyle45"/>
        </w:rPr>
        <w:br/>
        <w:t>рахунок власних надходжень заходи, що сприяють поліпшенню соціально-</w:t>
      </w:r>
      <w:r>
        <w:rPr>
          <w:rStyle w:val="FontStyle45"/>
        </w:rPr>
        <w:br/>
        <w:t>побутових умов колективу.</w:t>
      </w:r>
    </w:p>
    <w:p w:rsidR="00E55913" w:rsidRDefault="00E55913" w:rsidP="00E07D52">
      <w:pPr>
        <w:pStyle w:val="Style7"/>
        <w:widowControl/>
        <w:spacing w:before="62" w:line="322" w:lineRule="exact"/>
        <w:ind w:firstLine="710"/>
        <w:rPr>
          <w:rStyle w:val="FontStyle45"/>
        </w:rPr>
      </w:pPr>
      <w:r>
        <w:rPr>
          <w:rStyle w:val="FontStyle45"/>
        </w:rPr>
        <w:t>6.5.Порядок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молоді та спорту України та інших центральних органів виконавчої влади, яким підпорядковані навчальні заклади. За рішенням закладу бухгалтерський облік може здійснювати самостійно або через централізовану бухгалтерію.</w:t>
      </w:r>
    </w:p>
    <w:p w:rsidR="00E55913" w:rsidRDefault="00E55913">
      <w:pPr>
        <w:pStyle w:val="Style7"/>
        <w:widowControl/>
        <w:spacing w:line="322" w:lineRule="exact"/>
        <w:jc w:val="left"/>
        <w:rPr>
          <w:rStyle w:val="FontStyle45"/>
        </w:rPr>
      </w:pPr>
      <w:r>
        <w:rPr>
          <w:rStyle w:val="FontStyle45"/>
        </w:rPr>
        <w:t xml:space="preserve">          6.6.Звітність   про   діяльність   загальноосвітнього   навчального   закладу встановлюється відповідно до законодавства. </w:t>
      </w:r>
    </w:p>
    <w:p w:rsidR="00E55913" w:rsidRDefault="00E55913">
      <w:pPr>
        <w:pStyle w:val="Style7"/>
        <w:widowControl/>
        <w:spacing w:line="322" w:lineRule="exact"/>
        <w:jc w:val="left"/>
        <w:rPr>
          <w:rStyle w:val="FontStyle45"/>
        </w:rPr>
      </w:pPr>
    </w:p>
    <w:p w:rsidR="00E55913" w:rsidRPr="00E07D52" w:rsidRDefault="00E55913">
      <w:pPr>
        <w:pStyle w:val="Style7"/>
        <w:widowControl/>
        <w:spacing w:line="322" w:lineRule="exact"/>
        <w:jc w:val="left"/>
        <w:rPr>
          <w:rStyle w:val="FontStyle45"/>
          <w:b/>
        </w:rPr>
      </w:pPr>
      <w:r w:rsidRPr="00E07D52">
        <w:rPr>
          <w:rStyle w:val="FontStyle45"/>
          <w:b/>
        </w:rPr>
        <w:t>VII.   Міжнародне співробітництво</w:t>
      </w:r>
    </w:p>
    <w:p w:rsidR="00E55913" w:rsidRDefault="00E55913" w:rsidP="00E07D52">
      <w:pPr>
        <w:pStyle w:val="Style7"/>
        <w:widowControl/>
        <w:spacing w:before="58" w:line="322" w:lineRule="exact"/>
        <w:ind w:firstLine="710"/>
        <w:rPr>
          <w:rStyle w:val="FontStyle45"/>
        </w:rPr>
      </w:pPr>
      <w:r>
        <w:rPr>
          <w:rStyle w:val="FontStyle45"/>
        </w:rPr>
        <w:t>7.1.Навчальний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E55913" w:rsidRDefault="00E55913" w:rsidP="00E07D52">
      <w:pPr>
        <w:pStyle w:val="Style7"/>
        <w:widowControl/>
        <w:spacing w:line="322" w:lineRule="exact"/>
        <w:ind w:firstLine="710"/>
        <w:rPr>
          <w:rStyle w:val="FontStyle45"/>
        </w:rPr>
      </w:pPr>
      <w:r>
        <w:rPr>
          <w:rStyle w:val="FontStyle45"/>
        </w:rPr>
        <w:t>7.2.Навчальний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w:t>
      </w:r>
    </w:p>
    <w:p w:rsidR="00E55913" w:rsidRDefault="00E55913">
      <w:pPr>
        <w:pStyle w:val="Style7"/>
        <w:widowControl/>
        <w:spacing w:line="240" w:lineRule="exact"/>
        <w:ind w:left="715"/>
        <w:jc w:val="left"/>
        <w:rPr>
          <w:sz w:val="20"/>
          <w:szCs w:val="20"/>
        </w:rPr>
      </w:pPr>
    </w:p>
    <w:p w:rsidR="00E55913" w:rsidRPr="00E07D52" w:rsidRDefault="00E55913" w:rsidP="00E07D52">
      <w:pPr>
        <w:pStyle w:val="Style7"/>
        <w:widowControl/>
        <w:spacing w:before="115" w:line="240" w:lineRule="auto"/>
        <w:jc w:val="left"/>
        <w:rPr>
          <w:rStyle w:val="FontStyle45"/>
          <w:b/>
        </w:rPr>
      </w:pPr>
      <w:r>
        <w:rPr>
          <w:rStyle w:val="FontStyle45"/>
          <w:b/>
        </w:rPr>
        <w:t xml:space="preserve">  </w:t>
      </w:r>
      <w:r w:rsidRPr="00E07D52">
        <w:rPr>
          <w:rStyle w:val="FontStyle45"/>
          <w:b/>
        </w:rPr>
        <w:t xml:space="preserve">VII </w:t>
      </w:r>
      <w:r>
        <w:rPr>
          <w:rStyle w:val="FontStyle45"/>
          <w:b/>
        </w:rPr>
        <w:t xml:space="preserve">. </w:t>
      </w:r>
      <w:r w:rsidRPr="00E07D52">
        <w:rPr>
          <w:rStyle w:val="FontStyle45"/>
          <w:b/>
        </w:rPr>
        <w:t>Контроль за діяльністю навчального закладу</w:t>
      </w:r>
    </w:p>
    <w:p w:rsidR="00E55913" w:rsidRDefault="00E55913" w:rsidP="00E07D52">
      <w:pPr>
        <w:pStyle w:val="Style5"/>
        <w:widowControl/>
        <w:tabs>
          <w:tab w:val="left" w:pos="1276"/>
        </w:tabs>
        <w:spacing w:before="77" w:line="336" w:lineRule="exact"/>
        <w:ind w:firstLine="710"/>
        <w:rPr>
          <w:rStyle w:val="FontStyle45"/>
        </w:rPr>
      </w:pPr>
      <w:r>
        <w:rPr>
          <w:rStyle w:val="FontStyle45"/>
        </w:rPr>
        <w:t xml:space="preserve"> 8.1.</w:t>
      </w:r>
      <w:r>
        <w:rPr>
          <w:rStyle w:val="FontStyle45"/>
          <w:sz w:val="20"/>
          <w:szCs w:val="20"/>
        </w:rPr>
        <w:tab/>
      </w:r>
      <w:r>
        <w:rPr>
          <w:rStyle w:val="FontStyle45"/>
        </w:rPr>
        <w:t>Державний контроль за діяльністю навчального закладу</w:t>
      </w:r>
      <w:r>
        <w:rPr>
          <w:rStyle w:val="FontStyle45"/>
        </w:rPr>
        <w:br/>
        <w:t>здійснюється з метою забезпечення реалізації єдиної державної політики в сфері загальної середньої освіти</w:t>
      </w:r>
    </w:p>
    <w:p w:rsidR="00E55913" w:rsidRDefault="00E55913" w:rsidP="00E07D52">
      <w:pPr>
        <w:pStyle w:val="NoSpacing"/>
        <w:rPr>
          <w:rStyle w:val="FontStyle45"/>
          <w:u w:val="single"/>
        </w:rPr>
      </w:pPr>
      <w:r>
        <w:rPr>
          <w:rStyle w:val="FontStyle45"/>
        </w:rPr>
        <w:t xml:space="preserve">          8.2.</w:t>
      </w:r>
      <w:r>
        <w:rPr>
          <w:rStyle w:val="FontStyle45"/>
          <w:sz w:val="20"/>
          <w:szCs w:val="20"/>
        </w:rPr>
        <w:tab/>
      </w:r>
      <w:r>
        <w:rPr>
          <w:rStyle w:val="FontStyle45"/>
        </w:rPr>
        <w:t>Державний  контроль здійснюють Міністерство освіти</w:t>
      </w:r>
      <w:r>
        <w:rPr>
          <w:rStyle w:val="FontStyle45"/>
          <w:sz w:val="20"/>
          <w:szCs w:val="20"/>
        </w:rPr>
        <w:t xml:space="preserve"> </w:t>
      </w:r>
      <w:r>
        <w:rPr>
          <w:rStyle w:val="FontStyle45"/>
        </w:rPr>
        <w:t>і науки України, Державна інспекція   навчальних</w:t>
      </w:r>
      <w:r>
        <w:rPr>
          <w:rStyle w:val="FontStyle45"/>
          <w:sz w:val="20"/>
          <w:szCs w:val="20"/>
        </w:rPr>
        <w:t xml:space="preserve">  </w:t>
      </w:r>
      <w:r>
        <w:rPr>
          <w:rStyle w:val="FontStyle45"/>
        </w:rPr>
        <w:t xml:space="preserve">закладів,  </w:t>
      </w:r>
      <w:r>
        <w:rPr>
          <w:rStyle w:val="FontStyle45"/>
          <w:u w:val="single"/>
        </w:rPr>
        <w:t>управління освіти  Хотинської</w:t>
      </w:r>
      <w:r>
        <w:rPr>
          <w:rStyle w:val="FontStyle45"/>
          <w:sz w:val="20"/>
          <w:szCs w:val="20"/>
        </w:rPr>
        <w:tab/>
      </w:r>
      <w:r>
        <w:rPr>
          <w:rStyle w:val="FontStyle45"/>
          <w:u w:val="single"/>
        </w:rPr>
        <w:t>районної державної адміністрації_, Рукшинська сільська рада___________________________</w:t>
      </w:r>
    </w:p>
    <w:p w:rsidR="00E55913" w:rsidRDefault="00E55913" w:rsidP="00E07D52">
      <w:pPr>
        <w:pStyle w:val="NoSpacing"/>
        <w:rPr>
          <w:rStyle w:val="FontStyle71"/>
        </w:rPr>
      </w:pPr>
      <w:r>
        <w:rPr>
          <w:rStyle w:val="FontStyle71"/>
        </w:rPr>
        <w:t>(Вказується орган управління освітою, що здійснює контроль»)</w:t>
      </w:r>
    </w:p>
    <w:p w:rsidR="00E55913" w:rsidRDefault="00E55913" w:rsidP="00E07D52">
      <w:pPr>
        <w:pStyle w:val="Style5"/>
        <w:widowControl/>
        <w:tabs>
          <w:tab w:val="left" w:pos="1858"/>
        </w:tabs>
        <w:spacing w:before="72" w:line="326" w:lineRule="exact"/>
        <w:ind w:firstLine="0"/>
        <w:rPr>
          <w:rStyle w:val="FontStyle45"/>
        </w:rPr>
      </w:pPr>
      <w:r>
        <w:rPr>
          <w:rStyle w:val="FontStyle45"/>
        </w:rPr>
        <w:t xml:space="preserve">          8.3.Основною формою державного контролю за діяльністю</w:t>
      </w:r>
      <w:r>
        <w:rPr>
          <w:rStyle w:val="FontStyle45"/>
        </w:rPr>
        <w:br/>
        <w:t>навчального закладу є атестація, що проводиться не рідше одного разу на</w:t>
      </w:r>
      <w:r>
        <w:rPr>
          <w:rStyle w:val="FontStyle45"/>
        </w:rPr>
        <w:br/>
        <w:t>десять років у порядку, встановленому Міністерства освіти і науки України.</w:t>
      </w:r>
    </w:p>
    <w:p w:rsidR="00E55913" w:rsidRDefault="00E55913" w:rsidP="00E07D52">
      <w:pPr>
        <w:pStyle w:val="Style3"/>
        <w:widowControl/>
        <w:ind w:left="142" w:firstLine="425"/>
        <w:rPr>
          <w:rStyle w:val="FontStyle45"/>
        </w:rPr>
      </w:pPr>
      <w:r>
        <w:rPr>
          <w:rStyle w:val="FontStyle45"/>
        </w:rPr>
        <w:t xml:space="preserve">8.4.У період між атестацією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навчаль-виховної роботи, але не частіше 1-2 разів на рік. Перевірки з питань, не пов'язаних з навчально-виховною діяльністю, проводяться його засновником (власником) відповідно до законодавства. </w:t>
      </w:r>
    </w:p>
    <w:p w:rsidR="00E55913" w:rsidRDefault="00E55913" w:rsidP="00E07D52">
      <w:pPr>
        <w:pStyle w:val="Style3"/>
        <w:widowControl/>
        <w:ind w:left="142" w:firstLine="425"/>
        <w:rPr>
          <w:rStyle w:val="FontStyle45"/>
        </w:rPr>
      </w:pPr>
    </w:p>
    <w:p w:rsidR="00E55913" w:rsidRPr="00E07D52" w:rsidRDefault="00E55913" w:rsidP="00E07D52">
      <w:pPr>
        <w:pStyle w:val="Style3"/>
        <w:widowControl/>
        <w:ind w:left="142" w:firstLine="425"/>
        <w:rPr>
          <w:rStyle w:val="FontStyle45"/>
          <w:b/>
        </w:rPr>
      </w:pPr>
      <w:r w:rsidRPr="00E07D52">
        <w:rPr>
          <w:rStyle w:val="FontStyle66"/>
          <w:b/>
        </w:rPr>
        <w:t xml:space="preserve">IX. </w:t>
      </w:r>
      <w:r w:rsidRPr="00E07D52">
        <w:rPr>
          <w:rStyle w:val="FontStyle45"/>
          <w:b/>
        </w:rPr>
        <w:t>Реорганізація або ліквідація навчального закладу</w:t>
      </w:r>
    </w:p>
    <w:p w:rsidR="00E55913" w:rsidRDefault="00E55913" w:rsidP="00E07D52">
      <w:pPr>
        <w:pStyle w:val="Style3"/>
        <w:widowControl/>
        <w:spacing w:before="72" w:line="336" w:lineRule="exact"/>
        <w:ind w:firstLine="1272"/>
        <w:rPr>
          <w:rStyle w:val="FontStyle45"/>
        </w:rPr>
        <w:sectPr w:rsidR="00E55913" w:rsidSect="00C23F27">
          <w:footerReference w:type="even" r:id="rId10"/>
          <w:footerReference w:type="default" r:id="rId11"/>
          <w:type w:val="continuous"/>
          <w:pgSz w:w="11905" w:h="16837"/>
          <w:pgMar w:top="709" w:right="1104" w:bottom="1440" w:left="1104" w:header="708" w:footer="708" w:gutter="0"/>
          <w:cols w:space="60"/>
          <w:noEndnote/>
        </w:sectPr>
      </w:pPr>
      <w:r>
        <w:rPr>
          <w:rStyle w:val="FontStyle45"/>
        </w:rPr>
        <w:t>9.1. Рішення, про реорганізацію або ліквідацію навчального закладу приймає засновник.</w:t>
      </w:r>
    </w:p>
    <w:p w:rsidR="00E55913" w:rsidRDefault="00E55913" w:rsidP="00E07D52">
      <w:pPr>
        <w:pStyle w:val="Style3"/>
        <w:widowControl/>
        <w:spacing w:before="62"/>
        <w:ind w:firstLine="0"/>
        <w:rPr>
          <w:rStyle w:val="FontStyle45"/>
        </w:rPr>
      </w:pPr>
      <w:r>
        <w:rPr>
          <w:rStyle w:val="FontStyle45"/>
        </w:rPr>
        <w:t>Реорганізація навчального закладу відбувається шляхом злиття, приєднання, поділу, виділення.</w:t>
      </w:r>
    </w:p>
    <w:p w:rsidR="00E55913" w:rsidRDefault="00E55913">
      <w:pPr>
        <w:pStyle w:val="Style3"/>
        <w:widowControl/>
        <w:ind w:left="259" w:firstLine="562"/>
        <w:rPr>
          <w:rStyle w:val="FontStyle45"/>
        </w:rPr>
      </w:pPr>
      <w:r>
        <w:rPr>
          <w:rStyle w:val="FontStyle45"/>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E55913" w:rsidRDefault="00E55913">
      <w:pPr>
        <w:pStyle w:val="Style3"/>
        <w:widowControl/>
        <w:ind w:firstLine="552"/>
        <w:jc w:val="left"/>
        <w:rPr>
          <w:rStyle w:val="FontStyle45"/>
        </w:rPr>
      </w:pPr>
      <w:r>
        <w:rPr>
          <w:rStyle w:val="FontStyle45"/>
        </w:rPr>
        <w:t>З   часу   призначення   ліквідаційної   комісії   до   неї   переходять повноваження щодо управління навчальним закладом.</w:t>
      </w:r>
    </w:p>
    <w:p w:rsidR="00E55913" w:rsidRDefault="00E55913" w:rsidP="004C5D5B">
      <w:pPr>
        <w:pStyle w:val="Style5"/>
        <w:widowControl/>
        <w:numPr>
          <w:ilvl w:val="0"/>
          <w:numId w:val="6"/>
        </w:numPr>
        <w:tabs>
          <w:tab w:val="left" w:pos="1094"/>
        </w:tabs>
        <w:spacing w:line="326" w:lineRule="exact"/>
        <w:ind w:firstLine="566"/>
        <w:rPr>
          <w:rStyle w:val="FontStyle45"/>
        </w:rPr>
      </w:pPr>
      <w:r>
        <w:rPr>
          <w:rStyle w:val="FontStyle45"/>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засновнику(ам).</w:t>
      </w:r>
    </w:p>
    <w:p w:rsidR="00E55913" w:rsidRDefault="00E55913" w:rsidP="004C5D5B">
      <w:pPr>
        <w:pStyle w:val="Style5"/>
        <w:widowControl/>
        <w:numPr>
          <w:ilvl w:val="0"/>
          <w:numId w:val="6"/>
        </w:numPr>
        <w:tabs>
          <w:tab w:val="left" w:pos="1094"/>
        </w:tabs>
        <w:spacing w:line="326" w:lineRule="exact"/>
        <w:ind w:firstLine="566"/>
        <w:rPr>
          <w:rStyle w:val="FontStyle45"/>
        </w:rPr>
      </w:pPr>
      <w:r>
        <w:rPr>
          <w:rStyle w:val="FontStyle45"/>
        </w:rPr>
        <w:t>У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w:t>
      </w:r>
    </w:p>
    <w:p w:rsidR="00E55913" w:rsidRDefault="00E55913" w:rsidP="00E07D52">
      <w:pPr>
        <w:pStyle w:val="Style5"/>
        <w:widowControl/>
        <w:tabs>
          <w:tab w:val="left" w:pos="1094"/>
        </w:tabs>
        <w:spacing w:line="326" w:lineRule="exact"/>
        <w:ind w:left="566" w:firstLine="0"/>
        <w:rPr>
          <w:rStyle w:val="FontStyle45"/>
        </w:rPr>
      </w:pPr>
    </w:p>
    <w:p w:rsidR="00E55913" w:rsidRDefault="00E55913" w:rsidP="00E07D52">
      <w:pPr>
        <w:pStyle w:val="Style5"/>
        <w:widowControl/>
        <w:tabs>
          <w:tab w:val="left" w:pos="1094"/>
        </w:tabs>
        <w:spacing w:line="326" w:lineRule="exact"/>
        <w:ind w:left="566" w:firstLine="0"/>
        <w:rPr>
          <w:rStyle w:val="FontStyle45"/>
          <w:b/>
        </w:rPr>
      </w:pPr>
      <w:r w:rsidRPr="00E07D52">
        <w:rPr>
          <w:rStyle w:val="FontStyle45"/>
          <w:b/>
        </w:rPr>
        <w:t>Х.Прикінцеві положення</w:t>
      </w:r>
    </w:p>
    <w:p w:rsidR="00E55913" w:rsidRDefault="00E55913" w:rsidP="00E07D52">
      <w:pPr>
        <w:pStyle w:val="Style5"/>
        <w:widowControl/>
        <w:tabs>
          <w:tab w:val="left" w:pos="1094"/>
        </w:tabs>
        <w:spacing w:line="326" w:lineRule="exact"/>
        <w:ind w:firstLine="0"/>
        <w:rPr>
          <w:rStyle w:val="FontStyle45"/>
        </w:rPr>
      </w:pPr>
      <w:r>
        <w:rPr>
          <w:rStyle w:val="FontStyle45"/>
        </w:rPr>
        <w:t xml:space="preserve">      </w:t>
      </w:r>
      <w:r w:rsidRPr="00E07D52">
        <w:rPr>
          <w:rStyle w:val="FontStyle45"/>
        </w:rPr>
        <w:t>10</w:t>
      </w:r>
      <w:r>
        <w:rPr>
          <w:rStyle w:val="FontStyle45"/>
        </w:rPr>
        <w:t>.1. Зміни та доповнення до Статуту вносяться рішенням Рукшинською сільською радою.</w:t>
      </w:r>
    </w:p>
    <w:p w:rsidR="00E55913" w:rsidRPr="00E07D52" w:rsidRDefault="00E55913" w:rsidP="00E07D52">
      <w:pPr>
        <w:pStyle w:val="Style5"/>
        <w:widowControl/>
        <w:tabs>
          <w:tab w:val="left" w:pos="1094"/>
        </w:tabs>
        <w:spacing w:line="326" w:lineRule="exact"/>
        <w:ind w:firstLine="0"/>
        <w:rPr>
          <w:rStyle w:val="FontStyle45"/>
        </w:rPr>
      </w:pPr>
      <w:r>
        <w:rPr>
          <w:rStyle w:val="FontStyle45"/>
        </w:rPr>
        <w:t xml:space="preserve">      10.2.Зміни підлягають державній реєстрації у порядку, встановленому чинним законодавством</w:t>
      </w:r>
    </w:p>
    <w:sectPr w:rsidR="00E55913" w:rsidRPr="00E07D52" w:rsidSect="000A34A2">
      <w:footerReference w:type="even" r:id="rId12"/>
      <w:footerReference w:type="default" r:id="rId13"/>
      <w:type w:val="continuous"/>
      <w:pgSz w:w="11905" w:h="16837"/>
      <w:pgMar w:top="1385" w:right="1121" w:bottom="1440" w:left="1121"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13" w:rsidRDefault="00E55913">
      <w:r>
        <w:separator/>
      </w:r>
    </w:p>
  </w:endnote>
  <w:endnote w:type="continuationSeparator" w:id="0">
    <w:p w:rsidR="00E55913" w:rsidRDefault="00E55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13" w:rsidRDefault="00E55913" w:rsidP="00CB72E1">
    <w:pPr>
      <w:pStyle w:val="Style8"/>
      <w:widowControl/>
      <w:ind w:right="-10"/>
      <w:rPr>
        <w:rStyle w:val="FontStyle7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13" w:rsidRDefault="00E55913">
    <w:pPr>
      <w:pStyle w:val="Footer"/>
      <w:jc w:val="right"/>
    </w:pPr>
    <w:fldSimple w:instr=" PAGE   \* MERGEFORMAT ">
      <w:r>
        <w:rPr>
          <w:noProof/>
        </w:rPr>
        <w:t>2</w:t>
      </w:r>
    </w:fldSimple>
  </w:p>
  <w:p w:rsidR="00E55913" w:rsidRDefault="00E55913" w:rsidP="00CB72E1">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13" w:rsidRDefault="00E55913">
    <w:pPr>
      <w:pStyle w:val="Footer"/>
      <w:jc w:val="right"/>
    </w:pPr>
    <w:fldSimple w:instr=" PAGE   \* MERGEFORMAT ">
      <w:r>
        <w:rPr>
          <w:noProof/>
        </w:rPr>
        <w:t>7</w:t>
      </w:r>
    </w:fldSimple>
  </w:p>
  <w:p w:rsidR="00E55913" w:rsidRDefault="00E55913" w:rsidP="00CB72E1">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13" w:rsidRDefault="00E55913">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13" w:rsidRDefault="00E55913">
    <w:pPr>
      <w:pStyle w:val="Style8"/>
      <w:widowControl/>
      <w:ind w:left="99" w:right="99"/>
      <w:jc w:val="right"/>
      <w:rPr>
        <w:rStyle w:val="FontStyle70"/>
      </w:rPr>
    </w:pPr>
    <w:r>
      <w:rPr>
        <w:rStyle w:val="FontStyle70"/>
      </w:rPr>
      <w:fldChar w:fldCharType="begin"/>
    </w:r>
    <w:r>
      <w:rPr>
        <w:rStyle w:val="FontStyle70"/>
      </w:rPr>
      <w:instrText>PAGE</w:instrText>
    </w:r>
    <w:r>
      <w:rPr>
        <w:rStyle w:val="FontStyle70"/>
      </w:rPr>
      <w:fldChar w:fldCharType="separate"/>
    </w:r>
    <w:r>
      <w:rPr>
        <w:rStyle w:val="FontStyle70"/>
        <w:noProof/>
      </w:rPr>
      <w:t>18</w:t>
    </w:r>
    <w:r>
      <w:rPr>
        <w:rStyle w:val="FontStyle7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13" w:rsidRDefault="00E55913">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13" w:rsidRDefault="00E55913">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13" w:rsidRDefault="00E55913">
      <w:r>
        <w:separator/>
      </w:r>
    </w:p>
  </w:footnote>
  <w:footnote w:type="continuationSeparator" w:id="0">
    <w:p w:rsidR="00E55913" w:rsidRDefault="00E55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D9F"/>
    <w:multiLevelType w:val="singleLevel"/>
    <w:tmpl w:val="68A266E0"/>
    <w:lvl w:ilvl="0">
      <w:start w:val="2"/>
      <w:numFmt w:val="decimal"/>
      <w:lvlText w:val="9.%1."/>
      <w:legacy w:legacy="1" w:legacySpace="0" w:legacyIndent="528"/>
      <w:lvlJc w:val="left"/>
      <w:rPr>
        <w:rFonts w:ascii="Times New Roman" w:hAnsi="Times New Roman" w:cs="Times New Roman" w:hint="default"/>
      </w:rPr>
    </w:lvl>
  </w:abstractNum>
  <w:abstractNum w:abstractNumId="1">
    <w:nsid w:val="30EA4D33"/>
    <w:multiLevelType w:val="singleLevel"/>
    <w:tmpl w:val="F66401D0"/>
    <w:lvl w:ilvl="0">
      <w:start w:val="7"/>
      <w:numFmt w:val="decimal"/>
      <w:lvlText w:val="1.%1."/>
      <w:legacy w:legacy="1" w:legacySpace="0" w:legacyIndent="619"/>
      <w:lvlJc w:val="left"/>
      <w:rPr>
        <w:rFonts w:ascii="Times New Roman" w:hAnsi="Times New Roman" w:cs="Times New Roman" w:hint="default"/>
      </w:rPr>
    </w:lvl>
  </w:abstractNum>
  <w:abstractNum w:abstractNumId="2">
    <w:nsid w:val="37917BB3"/>
    <w:multiLevelType w:val="singleLevel"/>
    <w:tmpl w:val="CD34BD88"/>
    <w:lvl w:ilvl="0">
      <w:start w:val="1"/>
      <w:numFmt w:val="decimal"/>
      <w:lvlText w:val="5.%1."/>
      <w:legacy w:legacy="1" w:legacySpace="0" w:legacyIndent="591"/>
      <w:lvlJc w:val="left"/>
      <w:rPr>
        <w:rFonts w:ascii="Times New Roman" w:hAnsi="Times New Roman" w:cs="Times New Roman" w:hint="default"/>
      </w:rPr>
    </w:lvl>
  </w:abstractNum>
  <w:abstractNum w:abstractNumId="3">
    <w:nsid w:val="3ADD6407"/>
    <w:multiLevelType w:val="singleLevel"/>
    <w:tmpl w:val="4FCC964C"/>
    <w:lvl w:ilvl="0">
      <w:start w:val="5"/>
      <w:numFmt w:val="decimal"/>
      <w:lvlText w:val="3.%1."/>
      <w:legacy w:legacy="1" w:legacySpace="0" w:legacyIndent="581"/>
      <w:lvlJc w:val="left"/>
      <w:rPr>
        <w:rFonts w:ascii="Times New Roman" w:hAnsi="Times New Roman" w:cs="Times New Roman" w:hint="default"/>
      </w:rPr>
    </w:lvl>
  </w:abstractNum>
  <w:abstractNum w:abstractNumId="4">
    <w:nsid w:val="51876FD5"/>
    <w:multiLevelType w:val="singleLevel"/>
    <w:tmpl w:val="2778A2E8"/>
    <w:lvl w:ilvl="0">
      <w:start w:val="4"/>
      <w:numFmt w:val="decimal"/>
      <w:lvlText w:val="5.%1."/>
      <w:legacy w:legacy="1" w:legacySpace="0" w:legacyIndent="572"/>
      <w:lvlJc w:val="left"/>
      <w:rPr>
        <w:rFonts w:ascii="Times New Roman" w:hAnsi="Times New Roman" w:cs="Times New Roman" w:hint="default"/>
      </w:rPr>
    </w:lvl>
  </w:abstractNum>
  <w:abstractNum w:abstractNumId="5">
    <w:nsid w:val="6F1D6E35"/>
    <w:multiLevelType w:val="singleLevel"/>
    <w:tmpl w:val="8F649018"/>
    <w:lvl w:ilvl="0">
      <w:start w:val="12"/>
      <w:numFmt w:val="decimal"/>
      <w:lvlText w:val="2.%1."/>
      <w:legacy w:legacy="1" w:legacySpace="0" w:legacyIndent="715"/>
      <w:lvlJc w:val="left"/>
      <w:rPr>
        <w:rFonts w:ascii="Times New Roman" w:hAnsi="Times New Roman" w:cs="Times New Roman"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D5B"/>
    <w:rsid w:val="000A34A2"/>
    <w:rsid w:val="000F0DB3"/>
    <w:rsid w:val="001014AB"/>
    <w:rsid w:val="00167A0F"/>
    <w:rsid w:val="00185A8C"/>
    <w:rsid w:val="0023654B"/>
    <w:rsid w:val="002435F0"/>
    <w:rsid w:val="003846FE"/>
    <w:rsid w:val="003B2855"/>
    <w:rsid w:val="004C5D5B"/>
    <w:rsid w:val="004F0105"/>
    <w:rsid w:val="00592CF4"/>
    <w:rsid w:val="00597DEC"/>
    <w:rsid w:val="005B7F74"/>
    <w:rsid w:val="0061145E"/>
    <w:rsid w:val="00631BD5"/>
    <w:rsid w:val="007D612E"/>
    <w:rsid w:val="00861B8F"/>
    <w:rsid w:val="008E4431"/>
    <w:rsid w:val="00984328"/>
    <w:rsid w:val="00A572B6"/>
    <w:rsid w:val="00A67001"/>
    <w:rsid w:val="00BF1FB6"/>
    <w:rsid w:val="00C23F27"/>
    <w:rsid w:val="00C245B2"/>
    <w:rsid w:val="00CB53CB"/>
    <w:rsid w:val="00CB72E1"/>
    <w:rsid w:val="00D802B5"/>
    <w:rsid w:val="00E07D52"/>
    <w:rsid w:val="00E1778B"/>
    <w:rsid w:val="00E55913"/>
    <w:rsid w:val="00F77BCF"/>
    <w:rsid w:val="00FE0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A2"/>
    <w:pPr>
      <w:widowControl w:val="0"/>
      <w:autoSpaceDE w:val="0"/>
      <w:autoSpaceDN w:val="0"/>
      <w:adjustRightInd w:val="0"/>
    </w:pPr>
    <w:rPr>
      <w:rFonts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0A34A2"/>
    <w:pPr>
      <w:spacing w:line="326" w:lineRule="exact"/>
      <w:ind w:firstLine="566"/>
    </w:pPr>
  </w:style>
  <w:style w:type="paragraph" w:customStyle="1" w:styleId="Style2">
    <w:name w:val="Style2"/>
    <w:basedOn w:val="Normal"/>
    <w:uiPriority w:val="99"/>
    <w:rsid w:val="000A34A2"/>
    <w:pPr>
      <w:spacing w:line="346" w:lineRule="exact"/>
      <w:ind w:hanging="144"/>
    </w:pPr>
  </w:style>
  <w:style w:type="paragraph" w:customStyle="1" w:styleId="Style3">
    <w:name w:val="Style3"/>
    <w:basedOn w:val="Normal"/>
    <w:uiPriority w:val="99"/>
    <w:rsid w:val="000A34A2"/>
    <w:pPr>
      <w:spacing w:line="326" w:lineRule="exact"/>
      <w:ind w:firstLine="576"/>
      <w:jc w:val="both"/>
    </w:pPr>
  </w:style>
  <w:style w:type="paragraph" w:customStyle="1" w:styleId="Style4">
    <w:name w:val="Style4"/>
    <w:basedOn w:val="Normal"/>
    <w:uiPriority w:val="99"/>
    <w:rsid w:val="000A34A2"/>
  </w:style>
  <w:style w:type="paragraph" w:customStyle="1" w:styleId="Style5">
    <w:name w:val="Style5"/>
    <w:basedOn w:val="Normal"/>
    <w:uiPriority w:val="99"/>
    <w:rsid w:val="000A34A2"/>
    <w:pPr>
      <w:spacing w:line="331" w:lineRule="exact"/>
      <w:ind w:firstLine="610"/>
      <w:jc w:val="both"/>
    </w:pPr>
  </w:style>
  <w:style w:type="paragraph" w:customStyle="1" w:styleId="Style6">
    <w:name w:val="Style6"/>
    <w:basedOn w:val="Normal"/>
    <w:uiPriority w:val="99"/>
    <w:rsid w:val="000A34A2"/>
  </w:style>
  <w:style w:type="paragraph" w:customStyle="1" w:styleId="Style7">
    <w:name w:val="Style7"/>
    <w:basedOn w:val="Normal"/>
    <w:uiPriority w:val="99"/>
    <w:rsid w:val="000A34A2"/>
    <w:pPr>
      <w:spacing w:line="324" w:lineRule="exact"/>
      <w:jc w:val="both"/>
    </w:pPr>
  </w:style>
  <w:style w:type="paragraph" w:customStyle="1" w:styleId="Style8">
    <w:name w:val="Style8"/>
    <w:basedOn w:val="Normal"/>
    <w:uiPriority w:val="99"/>
    <w:rsid w:val="000A34A2"/>
  </w:style>
  <w:style w:type="paragraph" w:customStyle="1" w:styleId="Style9">
    <w:name w:val="Style9"/>
    <w:basedOn w:val="Normal"/>
    <w:uiPriority w:val="99"/>
    <w:rsid w:val="000A34A2"/>
  </w:style>
  <w:style w:type="paragraph" w:customStyle="1" w:styleId="Style10">
    <w:name w:val="Style10"/>
    <w:basedOn w:val="Normal"/>
    <w:uiPriority w:val="99"/>
    <w:rsid w:val="000A34A2"/>
  </w:style>
  <w:style w:type="paragraph" w:customStyle="1" w:styleId="Style11">
    <w:name w:val="Style11"/>
    <w:basedOn w:val="Normal"/>
    <w:uiPriority w:val="99"/>
    <w:rsid w:val="000A34A2"/>
    <w:pPr>
      <w:spacing w:line="365" w:lineRule="exact"/>
      <w:ind w:hanging="595"/>
    </w:pPr>
  </w:style>
  <w:style w:type="paragraph" w:customStyle="1" w:styleId="Style12">
    <w:name w:val="Style12"/>
    <w:basedOn w:val="Normal"/>
    <w:uiPriority w:val="99"/>
    <w:rsid w:val="000A34A2"/>
  </w:style>
  <w:style w:type="paragraph" w:customStyle="1" w:styleId="Style13">
    <w:name w:val="Style13"/>
    <w:basedOn w:val="Normal"/>
    <w:uiPriority w:val="99"/>
    <w:rsid w:val="000A34A2"/>
  </w:style>
  <w:style w:type="paragraph" w:customStyle="1" w:styleId="Style14">
    <w:name w:val="Style14"/>
    <w:basedOn w:val="Normal"/>
    <w:uiPriority w:val="99"/>
    <w:rsid w:val="000A34A2"/>
  </w:style>
  <w:style w:type="paragraph" w:customStyle="1" w:styleId="Style15">
    <w:name w:val="Style15"/>
    <w:basedOn w:val="Normal"/>
    <w:uiPriority w:val="99"/>
    <w:rsid w:val="000A34A2"/>
    <w:pPr>
      <w:spacing w:line="312" w:lineRule="exact"/>
      <w:ind w:firstLine="576"/>
    </w:pPr>
  </w:style>
  <w:style w:type="paragraph" w:customStyle="1" w:styleId="Style16">
    <w:name w:val="Style16"/>
    <w:basedOn w:val="Normal"/>
    <w:uiPriority w:val="99"/>
    <w:rsid w:val="000A34A2"/>
    <w:pPr>
      <w:spacing w:line="365" w:lineRule="exact"/>
    </w:pPr>
  </w:style>
  <w:style w:type="paragraph" w:customStyle="1" w:styleId="Style17">
    <w:name w:val="Style17"/>
    <w:basedOn w:val="Normal"/>
    <w:uiPriority w:val="99"/>
    <w:rsid w:val="000A34A2"/>
    <w:pPr>
      <w:spacing w:line="365" w:lineRule="exact"/>
    </w:pPr>
  </w:style>
  <w:style w:type="paragraph" w:customStyle="1" w:styleId="Style18">
    <w:name w:val="Style18"/>
    <w:basedOn w:val="Normal"/>
    <w:uiPriority w:val="99"/>
    <w:rsid w:val="000A34A2"/>
  </w:style>
  <w:style w:type="paragraph" w:customStyle="1" w:styleId="Style19">
    <w:name w:val="Style19"/>
    <w:basedOn w:val="Normal"/>
    <w:uiPriority w:val="99"/>
    <w:rsid w:val="000A34A2"/>
  </w:style>
  <w:style w:type="paragraph" w:customStyle="1" w:styleId="Style20">
    <w:name w:val="Style20"/>
    <w:basedOn w:val="Normal"/>
    <w:uiPriority w:val="99"/>
    <w:rsid w:val="000A34A2"/>
  </w:style>
  <w:style w:type="paragraph" w:customStyle="1" w:styleId="Style21">
    <w:name w:val="Style21"/>
    <w:basedOn w:val="Normal"/>
    <w:uiPriority w:val="99"/>
    <w:rsid w:val="000A34A2"/>
  </w:style>
  <w:style w:type="paragraph" w:customStyle="1" w:styleId="Style22">
    <w:name w:val="Style22"/>
    <w:basedOn w:val="Normal"/>
    <w:uiPriority w:val="99"/>
    <w:rsid w:val="000A34A2"/>
  </w:style>
  <w:style w:type="paragraph" w:customStyle="1" w:styleId="Style23">
    <w:name w:val="Style23"/>
    <w:basedOn w:val="Normal"/>
    <w:uiPriority w:val="99"/>
    <w:rsid w:val="000A34A2"/>
  </w:style>
  <w:style w:type="paragraph" w:customStyle="1" w:styleId="Style24">
    <w:name w:val="Style24"/>
    <w:basedOn w:val="Normal"/>
    <w:uiPriority w:val="99"/>
    <w:rsid w:val="000A34A2"/>
    <w:pPr>
      <w:spacing w:line="337" w:lineRule="exact"/>
      <w:ind w:firstLine="571"/>
    </w:pPr>
  </w:style>
  <w:style w:type="paragraph" w:customStyle="1" w:styleId="Style25">
    <w:name w:val="Style25"/>
    <w:basedOn w:val="Normal"/>
    <w:uiPriority w:val="99"/>
    <w:rsid w:val="000A34A2"/>
    <w:pPr>
      <w:spacing w:line="326" w:lineRule="exact"/>
      <w:ind w:firstLine="480"/>
    </w:pPr>
  </w:style>
  <w:style w:type="paragraph" w:customStyle="1" w:styleId="Style26">
    <w:name w:val="Style26"/>
    <w:basedOn w:val="Normal"/>
    <w:uiPriority w:val="99"/>
    <w:rsid w:val="000A34A2"/>
  </w:style>
  <w:style w:type="paragraph" w:customStyle="1" w:styleId="Style27">
    <w:name w:val="Style27"/>
    <w:basedOn w:val="Normal"/>
    <w:uiPriority w:val="99"/>
    <w:rsid w:val="000A34A2"/>
  </w:style>
  <w:style w:type="paragraph" w:customStyle="1" w:styleId="Style28">
    <w:name w:val="Style28"/>
    <w:basedOn w:val="Normal"/>
    <w:uiPriority w:val="99"/>
    <w:rsid w:val="000A34A2"/>
    <w:pPr>
      <w:spacing w:line="326" w:lineRule="exact"/>
      <w:ind w:firstLine="557"/>
      <w:jc w:val="both"/>
    </w:pPr>
  </w:style>
  <w:style w:type="paragraph" w:customStyle="1" w:styleId="Style29">
    <w:name w:val="Style29"/>
    <w:basedOn w:val="Normal"/>
    <w:uiPriority w:val="99"/>
    <w:rsid w:val="000A34A2"/>
  </w:style>
  <w:style w:type="paragraph" w:customStyle="1" w:styleId="Style30">
    <w:name w:val="Style30"/>
    <w:basedOn w:val="Normal"/>
    <w:uiPriority w:val="99"/>
    <w:rsid w:val="000A34A2"/>
    <w:pPr>
      <w:spacing w:line="331" w:lineRule="exact"/>
      <w:ind w:firstLine="360"/>
    </w:pPr>
  </w:style>
  <w:style w:type="paragraph" w:customStyle="1" w:styleId="Style31">
    <w:name w:val="Style31"/>
    <w:basedOn w:val="Normal"/>
    <w:uiPriority w:val="99"/>
    <w:rsid w:val="000A34A2"/>
    <w:pPr>
      <w:spacing w:line="336" w:lineRule="exact"/>
      <w:ind w:firstLine="566"/>
      <w:jc w:val="both"/>
    </w:pPr>
  </w:style>
  <w:style w:type="paragraph" w:customStyle="1" w:styleId="Style32">
    <w:name w:val="Style32"/>
    <w:basedOn w:val="Normal"/>
    <w:uiPriority w:val="99"/>
    <w:rsid w:val="000A34A2"/>
    <w:pPr>
      <w:spacing w:line="322" w:lineRule="exact"/>
      <w:ind w:hanging="715"/>
    </w:pPr>
  </w:style>
  <w:style w:type="paragraph" w:customStyle="1" w:styleId="Style33">
    <w:name w:val="Style33"/>
    <w:basedOn w:val="Normal"/>
    <w:uiPriority w:val="99"/>
    <w:rsid w:val="000A34A2"/>
  </w:style>
  <w:style w:type="paragraph" w:customStyle="1" w:styleId="Style34">
    <w:name w:val="Style34"/>
    <w:basedOn w:val="Normal"/>
    <w:uiPriority w:val="99"/>
    <w:rsid w:val="000A34A2"/>
  </w:style>
  <w:style w:type="paragraph" w:customStyle="1" w:styleId="Style35">
    <w:name w:val="Style35"/>
    <w:basedOn w:val="Normal"/>
    <w:uiPriority w:val="99"/>
    <w:rsid w:val="000A34A2"/>
  </w:style>
  <w:style w:type="paragraph" w:customStyle="1" w:styleId="Style36">
    <w:name w:val="Style36"/>
    <w:basedOn w:val="Normal"/>
    <w:uiPriority w:val="99"/>
    <w:rsid w:val="000A34A2"/>
  </w:style>
  <w:style w:type="paragraph" w:customStyle="1" w:styleId="Style37">
    <w:name w:val="Style37"/>
    <w:basedOn w:val="Normal"/>
    <w:uiPriority w:val="99"/>
    <w:rsid w:val="000A34A2"/>
  </w:style>
  <w:style w:type="character" w:customStyle="1" w:styleId="FontStyle39">
    <w:name w:val="Font Style39"/>
    <w:basedOn w:val="DefaultParagraphFont"/>
    <w:uiPriority w:val="99"/>
    <w:rsid w:val="000A34A2"/>
    <w:rPr>
      <w:rFonts w:ascii="Times New Roman" w:hAnsi="Times New Roman" w:cs="Times New Roman"/>
      <w:b/>
      <w:bCs/>
      <w:i/>
      <w:iCs/>
      <w:sz w:val="24"/>
      <w:szCs w:val="24"/>
    </w:rPr>
  </w:style>
  <w:style w:type="character" w:customStyle="1" w:styleId="FontStyle40">
    <w:name w:val="Font Style40"/>
    <w:basedOn w:val="DefaultParagraphFont"/>
    <w:uiPriority w:val="99"/>
    <w:rsid w:val="000A34A2"/>
    <w:rPr>
      <w:rFonts w:ascii="Times New Roman" w:hAnsi="Times New Roman" w:cs="Times New Roman"/>
      <w:b/>
      <w:bCs/>
      <w:i/>
      <w:iCs/>
      <w:sz w:val="24"/>
      <w:szCs w:val="24"/>
    </w:rPr>
  </w:style>
  <w:style w:type="character" w:customStyle="1" w:styleId="FontStyle41">
    <w:name w:val="Font Style41"/>
    <w:basedOn w:val="DefaultParagraphFont"/>
    <w:uiPriority w:val="99"/>
    <w:rsid w:val="000A34A2"/>
    <w:rPr>
      <w:rFonts w:ascii="Times New Roman" w:hAnsi="Times New Roman" w:cs="Times New Roman"/>
      <w:sz w:val="14"/>
      <w:szCs w:val="14"/>
    </w:rPr>
  </w:style>
  <w:style w:type="character" w:customStyle="1" w:styleId="FontStyle42">
    <w:name w:val="Font Style42"/>
    <w:basedOn w:val="DefaultParagraphFont"/>
    <w:uiPriority w:val="99"/>
    <w:rsid w:val="000A34A2"/>
    <w:rPr>
      <w:rFonts w:ascii="Times New Roman" w:hAnsi="Times New Roman" w:cs="Times New Roman"/>
      <w:b/>
      <w:bCs/>
      <w:sz w:val="14"/>
      <w:szCs w:val="14"/>
    </w:rPr>
  </w:style>
  <w:style w:type="character" w:customStyle="1" w:styleId="FontStyle43">
    <w:name w:val="Font Style43"/>
    <w:basedOn w:val="DefaultParagraphFont"/>
    <w:uiPriority w:val="99"/>
    <w:rsid w:val="000A34A2"/>
    <w:rPr>
      <w:rFonts w:ascii="Times New Roman" w:hAnsi="Times New Roman" w:cs="Times New Roman"/>
      <w:b/>
      <w:bCs/>
      <w:spacing w:val="10"/>
      <w:sz w:val="8"/>
      <w:szCs w:val="8"/>
    </w:rPr>
  </w:style>
  <w:style w:type="character" w:customStyle="1" w:styleId="FontStyle44">
    <w:name w:val="Font Style44"/>
    <w:basedOn w:val="DefaultParagraphFont"/>
    <w:uiPriority w:val="99"/>
    <w:rsid w:val="000A34A2"/>
    <w:rPr>
      <w:rFonts w:ascii="Times New Roman" w:hAnsi="Times New Roman" w:cs="Times New Roman"/>
      <w:b/>
      <w:bCs/>
      <w:sz w:val="16"/>
      <w:szCs w:val="16"/>
    </w:rPr>
  </w:style>
  <w:style w:type="character" w:customStyle="1" w:styleId="FontStyle45">
    <w:name w:val="Font Style45"/>
    <w:basedOn w:val="DefaultParagraphFont"/>
    <w:uiPriority w:val="99"/>
    <w:rsid w:val="000A34A2"/>
    <w:rPr>
      <w:rFonts w:ascii="Times New Roman" w:hAnsi="Times New Roman" w:cs="Times New Roman"/>
      <w:sz w:val="24"/>
      <w:szCs w:val="24"/>
    </w:rPr>
  </w:style>
  <w:style w:type="character" w:customStyle="1" w:styleId="FontStyle46">
    <w:name w:val="Font Style46"/>
    <w:basedOn w:val="DefaultParagraphFont"/>
    <w:uiPriority w:val="99"/>
    <w:rsid w:val="000A34A2"/>
    <w:rPr>
      <w:rFonts w:ascii="Times New Roman" w:hAnsi="Times New Roman" w:cs="Times New Roman"/>
      <w:b/>
      <w:bCs/>
      <w:sz w:val="14"/>
      <w:szCs w:val="14"/>
    </w:rPr>
  </w:style>
  <w:style w:type="character" w:customStyle="1" w:styleId="FontStyle47">
    <w:name w:val="Font Style47"/>
    <w:basedOn w:val="DefaultParagraphFont"/>
    <w:uiPriority w:val="99"/>
    <w:rsid w:val="000A34A2"/>
    <w:rPr>
      <w:rFonts w:ascii="Times New Roman" w:hAnsi="Times New Roman" w:cs="Times New Roman"/>
      <w:b/>
      <w:bCs/>
      <w:i/>
      <w:iCs/>
      <w:sz w:val="14"/>
      <w:szCs w:val="14"/>
    </w:rPr>
  </w:style>
  <w:style w:type="character" w:customStyle="1" w:styleId="FontStyle48">
    <w:name w:val="Font Style48"/>
    <w:basedOn w:val="DefaultParagraphFont"/>
    <w:uiPriority w:val="99"/>
    <w:rsid w:val="000A34A2"/>
    <w:rPr>
      <w:rFonts w:ascii="Times New Roman" w:hAnsi="Times New Roman" w:cs="Times New Roman"/>
      <w:b/>
      <w:bCs/>
      <w:smallCaps/>
      <w:spacing w:val="10"/>
      <w:sz w:val="14"/>
      <w:szCs w:val="14"/>
    </w:rPr>
  </w:style>
  <w:style w:type="character" w:customStyle="1" w:styleId="FontStyle49">
    <w:name w:val="Font Style49"/>
    <w:basedOn w:val="DefaultParagraphFont"/>
    <w:uiPriority w:val="99"/>
    <w:rsid w:val="000A34A2"/>
    <w:rPr>
      <w:rFonts w:ascii="Times New Roman" w:hAnsi="Times New Roman" w:cs="Times New Roman"/>
      <w:b/>
      <w:bCs/>
      <w:i/>
      <w:iCs/>
      <w:spacing w:val="10"/>
      <w:sz w:val="20"/>
      <w:szCs w:val="20"/>
    </w:rPr>
  </w:style>
  <w:style w:type="character" w:customStyle="1" w:styleId="FontStyle50">
    <w:name w:val="Font Style50"/>
    <w:basedOn w:val="DefaultParagraphFont"/>
    <w:uiPriority w:val="99"/>
    <w:rsid w:val="000A34A2"/>
    <w:rPr>
      <w:rFonts w:ascii="Tahoma" w:hAnsi="Tahoma" w:cs="Tahoma"/>
      <w:b/>
      <w:bCs/>
      <w:smallCaps/>
      <w:spacing w:val="280"/>
      <w:w w:val="250"/>
      <w:sz w:val="8"/>
      <w:szCs w:val="8"/>
    </w:rPr>
  </w:style>
  <w:style w:type="character" w:customStyle="1" w:styleId="FontStyle51">
    <w:name w:val="Font Style51"/>
    <w:basedOn w:val="DefaultParagraphFont"/>
    <w:uiPriority w:val="99"/>
    <w:rsid w:val="000A34A2"/>
    <w:rPr>
      <w:rFonts w:ascii="Times New Roman" w:hAnsi="Times New Roman" w:cs="Times New Roman"/>
      <w:b/>
      <w:bCs/>
      <w:sz w:val="12"/>
      <w:szCs w:val="12"/>
    </w:rPr>
  </w:style>
  <w:style w:type="character" w:customStyle="1" w:styleId="FontStyle52">
    <w:name w:val="Font Style52"/>
    <w:basedOn w:val="DefaultParagraphFont"/>
    <w:uiPriority w:val="99"/>
    <w:rsid w:val="000A34A2"/>
    <w:rPr>
      <w:rFonts w:ascii="Sylfaen" w:hAnsi="Sylfaen" w:cs="Sylfaen"/>
      <w:i/>
      <w:iCs/>
      <w:sz w:val="14"/>
      <w:szCs w:val="14"/>
    </w:rPr>
  </w:style>
  <w:style w:type="character" w:customStyle="1" w:styleId="FontStyle53">
    <w:name w:val="Font Style53"/>
    <w:basedOn w:val="DefaultParagraphFont"/>
    <w:uiPriority w:val="99"/>
    <w:rsid w:val="000A34A2"/>
    <w:rPr>
      <w:rFonts w:ascii="Times New Roman" w:hAnsi="Times New Roman" w:cs="Times New Roman"/>
      <w:b/>
      <w:bCs/>
      <w:i/>
      <w:iCs/>
      <w:sz w:val="8"/>
      <w:szCs w:val="8"/>
    </w:rPr>
  </w:style>
  <w:style w:type="character" w:customStyle="1" w:styleId="FontStyle54">
    <w:name w:val="Font Style54"/>
    <w:basedOn w:val="DefaultParagraphFont"/>
    <w:uiPriority w:val="99"/>
    <w:rsid w:val="000A34A2"/>
    <w:rPr>
      <w:rFonts w:ascii="Georgia" w:hAnsi="Georgia" w:cs="Georgia"/>
      <w:b/>
      <w:bCs/>
      <w:i/>
      <w:iCs/>
      <w:sz w:val="8"/>
      <w:szCs w:val="8"/>
    </w:rPr>
  </w:style>
  <w:style w:type="character" w:customStyle="1" w:styleId="FontStyle55">
    <w:name w:val="Font Style55"/>
    <w:basedOn w:val="DefaultParagraphFont"/>
    <w:uiPriority w:val="99"/>
    <w:rsid w:val="000A34A2"/>
    <w:rPr>
      <w:rFonts w:ascii="Times New Roman" w:hAnsi="Times New Roman" w:cs="Times New Roman"/>
      <w:b/>
      <w:bCs/>
      <w:sz w:val="8"/>
      <w:szCs w:val="8"/>
    </w:rPr>
  </w:style>
  <w:style w:type="character" w:customStyle="1" w:styleId="FontStyle56">
    <w:name w:val="Font Style56"/>
    <w:basedOn w:val="DefaultParagraphFont"/>
    <w:uiPriority w:val="99"/>
    <w:rsid w:val="000A34A2"/>
    <w:rPr>
      <w:rFonts w:ascii="Georgia" w:hAnsi="Georgia" w:cs="Georgia"/>
      <w:i/>
      <w:iCs/>
      <w:sz w:val="8"/>
      <w:szCs w:val="8"/>
    </w:rPr>
  </w:style>
  <w:style w:type="character" w:customStyle="1" w:styleId="FontStyle57">
    <w:name w:val="Font Style57"/>
    <w:basedOn w:val="DefaultParagraphFont"/>
    <w:uiPriority w:val="99"/>
    <w:rsid w:val="000A34A2"/>
    <w:rPr>
      <w:rFonts w:ascii="Bookman Old Style" w:hAnsi="Bookman Old Style" w:cs="Bookman Old Style"/>
      <w:b/>
      <w:bCs/>
      <w:sz w:val="14"/>
      <w:szCs w:val="14"/>
    </w:rPr>
  </w:style>
  <w:style w:type="character" w:customStyle="1" w:styleId="FontStyle58">
    <w:name w:val="Font Style58"/>
    <w:basedOn w:val="DefaultParagraphFont"/>
    <w:uiPriority w:val="99"/>
    <w:rsid w:val="000A34A2"/>
    <w:rPr>
      <w:rFonts w:ascii="Times New Roman" w:hAnsi="Times New Roman" w:cs="Times New Roman"/>
      <w:b/>
      <w:bCs/>
      <w:smallCaps/>
      <w:sz w:val="14"/>
      <w:szCs w:val="14"/>
    </w:rPr>
  </w:style>
  <w:style w:type="character" w:customStyle="1" w:styleId="FontStyle59">
    <w:name w:val="Font Style59"/>
    <w:basedOn w:val="DefaultParagraphFont"/>
    <w:uiPriority w:val="99"/>
    <w:rsid w:val="000A34A2"/>
    <w:rPr>
      <w:rFonts w:ascii="Times New Roman" w:hAnsi="Times New Roman" w:cs="Times New Roman"/>
      <w:b/>
      <w:bCs/>
      <w:smallCaps/>
      <w:sz w:val="24"/>
      <w:szCs w:val="24"/>
    </w:rPr>
  </w:style>
  <w:style w:type="character" w:customStyle="1" w:styleId="FontStyle60">
    <w:name w:val="Font Style60"/>
    <w:basedOn w:val="DefaultParagraphFont"/>
    <w:uiPriority w:val="99"/>
    <w:rsid w:val="000A34A2"/>
    <w:rPr>
      <w:rFonts w:ascii="Times New Roman" w:hAnsi="Times New Roman" w:cs="Times New Roman"/>
      <w:b/>
      <w:bCs/>
      <w:sz w:val="8"/>
      <w:szCs w:val="8"/>
    </w:rPr>
  </w:style>
  <w:style w:type="character" w:customStyle="1" w:styleId="FontStyle61">
    <w:name w:val="Font Style61"/>
    <w:basedOn w:val="DefaultParagraphFont"/>
    <w:uiPriority w:val="99"/>
    <w:rsid w:val="000A34A2"/>
    <w:rPr>
      <w:rFonts w:ascii="Times New Roman" w:hAnsi="Times New Roman" w:cs="Times New Roman"/>
      <w:sz w:val="16"/>
      <w:szCs w:val="16"/>
    </w:rPr>
  </w:style>
  <w:style w:type="character" w:customStyle="1" w:styleId="FontStyle62">
    <w:name w:val="Font Style62"/>
    <w:basedOn w:val="DefaultParagraphFont"/>
    <w:uiPriority w:val="99"/>
    <w:rsid w:val="000A34A2"/>
    <w:rPr>
      <w:rFonts w:ascii="Times New Roman" w:hAnsi="Times New Roman" w:cs="Times New Roman"/>
      <w:b/>
      <w:bCs/>
      <w:spacing w:val="-10"/>
      <w:sz w:val="10"/>
      <w:szCs w:val="10"/>
    </w:rPr>
  </w:style>
  <w:style w:type="character" w:customStyle="1" w:styleId="FontStyle63">
    <w:name w:val="Font Style63"/>
    <w:basedOn w:val="DefaultParagraphFont"/>
    <w:uiPriority w:val="99"/>
    <w:rsid w:val="000A34A2"/>
    <w:rPr>
      <w:rFonts w:ascii="Times New Roman" w:hAnsi="Times New Roman" w:cs="Times New Roman"/>
      <w:spacing w:val="10"/>
      <w:sz w:val="24"/>
      <w:szCs w:val="24"/>
    </w:rPr>
  </w:style>
  <w:style w:type="character" w:customStyle="1" w:styleId="FontStyle64">
    <w:name w:val="Font Style64"/>
    <w:basedOn w:val="DefaultParagraphFont"/>
    <w:uiPriority w:val="99"/>
    <w:rsid w:val="000A34A2"/>
    <w:rPr>
      <w:rFonts w:ascii="Times New Roman" w:hAnsi="Times New Roman" w:cs="Times New Roman"/>
      <w:sz w:val="24"/>
      <w:szCs w:val="24"/>
    </w:rPr>
  </w:style>
  <w:style w:type="character" w:customStyle="1" w:styleId="FontStyle65">
    <w:name w:val="Font Style65"/>
    <w:basedOn w:val="DefaultParagraphFont"/>
    <w:uiPriority w:val="99"/>
    <w:rsid w:val="000A34A2"/>
    <w:rPr>
      <w:rFonts w:ascii="Times New Roman" w:hAnsi="Times New Roman" w:cs="Times New Roman"/>
      <w:sz w:val="22"/>
      <w:szCs w:val="22"/>
    </w:rPr>
  </w:style>
  <w:style w:type="character" w:customStyle="1" w:styleId="FontStyle66">
    <w:name w:val="Font Style66"/>
    <w:basedOn w:val="DefaultParagraphFont"/>
    <w:uiPriority w:val="99"/>
    <w:rsid w:val="000A34A2"/>
    <w:rPr>
      <w:rFonts w:ascii="Times New Roman" w:hAnsi="Times New Roman" w:cs="Times New Roman"/>
      <w:sz w:val="20"/>
      <w:szCs w:val="20"/>
    </w:rPr>
  </w:style>
  <w:style w:type="character" w:customStyle="1" w:styleId="FontStyle67">
    <w:name w:val="Font Style67"/>
    <w:basedOn w:val="DefaultParagraphFont"/>
    <w:uiPriority w:val="99"/>
    <w:rsid w:val="000A34A2"/>
    <w:rPr>
      <w:rFonts w:ascii="Bookman Old Style" w:hAnsi="Bookman Old Style" w:cs="Bookman Old Style"/>
      <w:b/>
      <w:bCs/>
      <w:sz w:val="26"/>
      <w:szCs w:val="26"/>
    </w:rPr>
  </w:style>
  <w:style w:type="character" w:customStyle="1" w:styleId="FontStyle68">
    <w:name w:val="Font Style68"/>
    <w:basedOn w:val="DefaultParagraphFont"/>
    <w:uiPriority w:val="99"/>
    <w:rsid w:val="000A34A2"/>
    <w:rPr>
      <w:rFonts w:ascii="Times New Roman" w:hAnsi="Times New Roman" w:cs="Times New Roman"/>
      <w:smallCaps/>
      <w:sz w:val="24"/>
      <w:szCs w:val="24"/>
    </w:rPr>
  </w:style>
  <w:style w:type="character" w:customStyle="1" w:styleId="FontStyle69">
    <w:name w:val="Font Style69"/>
    <w:basedOn w:val="DefaultParagraphFont"/>
    <w:uiPriority w:val="99"/>
    <w:rsid w:val="000A34A2"/>
    <w:rPr>
      <w:rFonts w:ascii="Times New Roman" w:hAnsi="Times New Roman" w:cs="Times New Roman"/>
      <w:spacing w:val="20"/>
      <w:sz w:val="20"/>
      <w:szCs w:val="20"/>
    </w:rPr>
  </w:style>
  <w:style w:type="character" w:customStyle="1" w:styleId="FontStyle70">
    <w:name w:val="Font Style70"/>
    <w:basedOn w:val="DefaultParagraphFont"/>
    <w:uiPriority w:val="99"/>
    <w:rsid w:val="000A34A2"/>
    <w:rPr>
      <w:rFonts w:ascii="Times New Roman" w:hAnsi="Times New Roman" w:cs="Times New Roman"/>
      <w:sz w:val="18"/>
      <w:szCs w:val="18"/>
    </w:rPr>
  </w:style>
  <w:style w:type="character" w:customStyle="1" w:styleId="FontStyle71">
    <w:name w:val="Font Style71"/>
    <w:basedOn w:val="DefaultParagraphFont"/>
    <w:uiPriority w:val="99"/>
    <w:rsid w:val="000A34A2"/>
    <w:rPr>
      <w:rFonts w:ascii="Times New Roman" w:hAnsi="Times New Roman" w:cs="Times New Roman"/>
      <w:sz w:val="18"/>
      <w:szCs w:val="18"/>
    </w:rPr>
  </w:style>
  <w:style w:type="character" w:customStyle="1" w:styleId="FontStyle72">
    <w:name w:val="Font Style72"/>
    <w:basedOn w:val="DefaultParagraphFont"/>
    <w:uiPriority w:val="99"/>
    <w:rsid w:val="000A34A2"/>
    <w:rPr>
      <w:rFonts w:ascii="Times New Roman" w:hAnsi="Times New Roman" w:cs="Times New Roman"/>
      <w:b/>
      <w:bCs/>
      <w:w w:val="150"/>
      <w:sz w:val="8"/>
      <w:szCs w:val="8"/>
    </w:rPr>
  </w:style>
  <w:style w:type="character" w:customStyle="1" w:styleId="FontStyle73">
    <w:name w:val="Font Style73"/>
    <w:basedOn w:val="DefaultParagraphFont"/>
    <w:uiPriority w:val="99"/>
    <w:rsid w:val="000A34A2"/>
    <w:rPr>
      <w:rFonts w:ascii="Times New Roman" w:hAnsi="Times New Roman" w:cs="Times New Roman"/>
      <w:w w:val="150"/>
      <w:sz w:val="14"/>
      <w:szCs w:val="14"/>
    </w:rPr>
  </w:style>
  <w:style w:type="paragraph" w:styleId="NoSpacing">
    <w:name w:val="No Spacing"/>
    <w:uiPriority w:val="99"/>
    <w:qFormat/>
    <w:rsid w:val="00E07D52"/>
    <w:pPr>
      <w:widowControl w:val="0"/>
      <w:autoSpaceDE w:val="0"/>
      <w:autoSpaceDN w:val="0"/>
      <w:adjustRightInd w:val="0"/>
    </w:pPr>
    <w:rPr>
      <w:rFonts w:hAnsi="Times New Roman"/>
      <w:sz w:val="24"/>
      <w:szCs w:val="24"/>
      <w:lang w:val="uk-UA" w:eastAsia="uk-UA"/>
    </w:rPr>
  </w:style>
  <w:style w:type="paragraph" w:styleId="Header">
    <w:name w:val="header"/>
    <w:basedOn w:val="Normal"/>
    <w:link w:val="HeaderChar"/>
    <w:uiPriority w:val="99"/>
    <w:semiHidden/>
    <w:rsid w:val="007D612E"/>
    <w:pPr>
      <w:tabs>
        <w:tab w:val="center" w:pos="4677"/>
        <w:tab w:val="right" w:pos="9355"/>
      </w:tabs>
    </w:pPr>
  </w:style>
  <w:style w:type="character" w:customStyle="1" w:styleId="HeaderChar">
    <w:name w:val="Header Char"/>
    <w:basedOn w:val="DefaultParagraphFont"/>
    <w:link w:val="Header"/>
    <w:uiPriority w:val="99"/>
    <w:semiHidden/>
    <w:locked/>
    <w:rsid w:val="007D612E"/>
    <w:rPr>
      <w:rFonts w:hAnsi="Times New Roman" w:cs="Times New Roman"/>
      <w:sz w:val="24"/>
      <w:szCs w:val="24"/>
    </w:rPr>
  </w:style>
  <w:style w:type="paragraph" w:styleId="Footer">
    <w:name w:val="footer"/>
    <w:basedOn w:val="Normal"/>
    <w:link w:val="FooterChar"/>
    <w:uiPriority w:val="99"/>
    <w:rsid w:val="007D612E"/>
    <w:pPr>
      <w:tabs>
        <w:tab w:val="center" w:pos="4677"/>
        <w:tab w:val="right" w:pos="9355"/>
      </w:tabs>
    </w:pPr>
  </w:style>
  <w:style w:type="character" w:customStyle="1" w:styleId="FooterChar">
    <w:name w:val="Footer Char"/>
    <w:basedOn w:val="DefaultParagraphFont"/>
    <w:link w:val="Footer"/>
    <w:uiPriority w:val="99"/>
    <w:locked/>
    <w:rsid w:val="007D612E"/>
    <w:rPr>
      <w:rFonts w:hAnsi="Times New Roman" w:cs="Times New Roman"/>
      <w:sz w:val="24"/>
      <w:szCs w:val="24"/>
    </w:rPr>
  </w:style>
  <w:style w:type="character" w:styleId="LineNumber">
    <w:name w:val="line number"/>
    <w:basedOn w:val="DefaultParagraphFont"/>
    <w:uiPriority w:val="99"/>
    <w:semiHidden/>
    <w:rsid w:val="00CB72E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19</Pages>
  <Words>7380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cp:lastModifiedBy>
  <cp:revision>5</cp:revision>
  <cp:lastPrinted>2017-02-10T05:29:00Z</cp:lastPrinted>
  <dcterms:created xsi:type="dcterms:W3CDTF">2016-01-18T07:58:00Z</dcterms:created>
  <dcterms:modified xsi:type="dcterms:W3CDTF">2017-02-10T05:29:00Z</dcterms:modified>
</cp:coreProperties>
</file>