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2" w:rsidRDefault="00256212">
      <w:pPr>
        <w:rPr>
          <w:rFonts w:ascii="Times New Roman" w:hAnsi="Times New Roman"/>
          <w:sz w:val="28"/>
          <w:szCs w:val="28"/>
        </w:rPr>
      </w:pPr>
      <w:r w:rsidRPr="00C36B93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тні кошти:</w:t>
      </w:r>
    </w:p>
    <w:p w:rsidR="00256212" w:rsidRDefault="00256212" w:rsidP="00C36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Медикаменти (  грудень 2018 р. ) – </w:t>
      </w:r>
      <w:r w:rsidRPr="00546297">
        <w:rPr>
          <w:rFonts w:ascii="Times New Roman" w:hAnsi="Times New Roman"/>
          <w:sz w:val="28"/>
          <w:szCs w:val="28"/>
          <w:lang w:val="ru-RU"/>
        </w:rPr>
        <w:t>368.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256212" w:rsidRDefault="00256212" w:rsidP="00C36B9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Біохлор ( грудень 2018 р. ) – </w:t>
      </w:r>
      <w:r>
        <w:rPr>
          <w:rFonts w:ascii="Times New Roman" w:hAnsi="Times New Roman"/>
          <w:sz w:val="28"/>
          <w:szCs w:val="28"/>
          <w:lang w:val="en-US"/>
        </w:rPr>
        <w:t>65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Default="00256212" w:rsidP="00C36B93">
      <w:pPr>
        <w:rPr>
          <w:rFonts w:ascii="Times New Roman" w:hAnsi="Times New Roman"/>
          <w:sz w:val="28"/>
          <w:szCs w:val="28"/>
        </w:rPr>
      </w:pPr>
    </w:p>
    <w:p w:rsidR="00256212" w:rsidRPr="00C36B93" w:rsidRDefault="00256212" w:rsidP="00546297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36B93">
        <w:rPr>
          <w:rFonts w:ascii="Times New Roman" w:hAnsi="Times New Roman"/>
          <w:sz w:val="28"/>
          <w:szCs w:val="28"/>
        </w:rPr>
        <w:t xml:space="preserve"> </w:t>
      </w:r>
    </w:p>
    <w:sectPr w:rsidR="00256212" w:rsidRPr="00C36B93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4C0"/>
    <w:multiLevelType w:val="hybridMultilevel"/>
    <w:tmpl w:val="7EE214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6F5590"/>
    <w:multiLevelType w:val="hybridMultilevel"/>
    <w:tmpl w:val="27FC74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93"/>
    <w:rsid w:val="001C19F0"/>
    <w:rsid w:val="001F14E8"/>
    <w:rsid w:val="00256212"/>
    <w:rsid w:val="003B3792"/>
    <w:rsid w:val="004018A7"/>
    <w:rsid w:val="00532DF1"/>
    <w:rsid w:val="00546297"/>
    <w:rsid w:val="005D3B30"/>
    <w:rsid w:val="00830C43"/>
    <w:rsid w:val="00C36B93"/>
    <w:rsid w:val="00E6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F1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68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comp1</cp:lastModifiedBy>
  <cp:revision>5</cp:revision>
  <dcterms:created xsi:type="dcterms:W3CDTF">2017-11-28T08:04:00Z</dcterms:created>
  <dcterms:modified xsi:type="dcterms:W3CDTF">2019-02-01T11:23:00Z</dcterms:modified>
</cp:coreProperties>
</file>