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E2" w:rsidRDefault="006A1DE2" w:rsidP="00F1588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«ПОГОДЖЕНО»</w:t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  <w:t>«ЗАТВЕРДЖЕНО»</w:t>
      </w:r>
    </w:p>
    <w:p w:rsidR="006A1DE2" w:rsidRDefault="006A1DE2" w:rsidP="00F15881">
      <w:pPr>
        <w:rPr>
          <w:b/>
          <w:lang w:val="uk-UA"/>
        </w:rPr>
      </w:pPr>
      <w:r>
        <w:rPr>
          <w:b/>
          <w:lang w:val="uk-UA"/>
        </w:rPr>
        <w:t>На засіданні педагогічної ради закладу освіти</w:t>
      </w:r>
      <w:r>
        <w:rPr>
          <w:b/>
          <w:lang w:val="uk-UA"/>
        </w:rPr>
        <w:tab/>
        <w:t>Начальник відділу освіти</w:t>
      </w:r>
    </w:p>
    <w:p w:rsidR="006A1DE2" w:rsidRDefault="006A1DE2" w:rsidP="00F15881">
      <w:pPr>
        <w:rPr>
          <w:b/>
          <w:lang w:val="uk-UA"/>
        </w:rPr>
      </w:pPr>
      <w:r>
        <w:rPr>
          <w:b/>
          <w:lang w:val="uk-UA"/>
        </w:rPr>
        <w:t>Протокол № 5  від « 31  » серпня 2021 року</w:t>
      </w:r>
      <w:r>
        <w:rPr>
          <w:b/>
          <w:lang w:val="uk-UA"/>
        </w:rPr>
        <w:tab/>
      </w:r>
      <w:r>
        <w:rPr>
          <w:b/>
          <w:lang w:val="uk-UA"/>
        </w:rPr>
        <w:tab/>
        <w:t>Кагарлицької міської ради</w:t>
      </w:r>
    </w:p>
    <w:p w:rsidR="006A1DE2" w:rsidRDefault="006A1DE2" w:rsidP="00F15881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 Омельченко Н.О.</w:t>
      </w: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«ПОГОДЖЕНО»</w:t>
      </w:r>
    </w:p>
    <w:p w:rsidR="006A1DE2" w:rsidRDefault="006A1DE2" w:rsidP="00F15881">
      <w:pPr>
        <w:rPr>
          <w:b/>
          <w:lang w:val="uk-UA"/>
        </w:rPr>
      </w:pPr>
      <w:r w:rsidRPr="004A5D4D">
        <w:rPr>
          <w:b/>
          <w:lang w:val="uk-UA"/>
        </w:rPr>
        <w:t xml:space="preserve">На </w:t>
      </w:r>
      <w:r>
        <w:rPr>
          <w:b/>
          <w:lang w:val="uk-UA"/>
        </w:rPr>
        <w:t>засіданні ради закладу освіти</w:t>
      </w:r>
    </w:p>
    <w:p w:rsidR="006A1DE2" w:rsidRDefault="006A1DE2" w:rsidP="00F15881">
      <w:pPr>
        <w:rPr>
          <w:b/>
          <w:lang w:val="uk-UA"/>
        </w:rPr>
      </w:pPr>
      <w:r>
        <w:rPr>
          <w:b/>
          <w:lang w:val="uk-UA"/>
        </w:rPr>
        <w:t>Протокол №   від «   » серпня 2021 року</w:t>
      </w: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«ПОГОДЖЕНО»</w:t>
      </w:r>
    </w:p>
    <w:p w:rsidR="006A1DE2" w:rsidRDefault="006A1DE2" w:rsidP="00F15881">
      <w:pPr>
        <w:rPr>
          <w:b/>
          <w:lang w:val="uk-UA"/>
        </w:rPr>
      </w:pPr>
      <w:r>
        <w:rPr>
          <w:b/>
          <w:lang w:val="uk-UA"/>
        </w:rPr>
        <w:t>Головний спеціаліст відділу освіти</w:t>
      </w:r>
    </w:p>
    <w:p w:rsidR="006A1DE2" w:rsidRDefault="006A1DE2" w:rsidP="00F15881">
      <w:pPr>
        <w:rPr>
          <w:b/>
          <w:lang w:val="uk-UA"/>
        </w:rPr>
      </w:pPr>
      <w:r>
        <w:rPr>
          <w:b/>
          <w:lang w:val="uk-UA"/>
        </w:rPr>
        <w:t>___________ Федусенко Ю.І.</w:t>
      </w: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rPr>
          <w:b/>
          <w:lang w:val="uk-UA"/>
        </w:rPr>
      </w:pPr>
    </w:p>
    <w:p w:rsidR="006A1DE2" w:rsidRDefault="006A1DE2" w:rsidP="00F15881">
      <w:pPr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РОБОЧИЙ </w:t>
      </w:r>
    </w:p>
    <w:p w:rsidR="006A1DE2" w:rsidRDefault="006A1DE2" w:rsidP="00F15881">
      <w:pPr>
        <w:jc w:val="center"/>
        <w:rPr>
          <w:b/>
          <w:i/>
          <w:sz w:val="52"/>
          <w:szCs w:val="52"/>
          <w:lang w:val="uk-UA"/>
        </w:rPr>
      </w:pPr>
    </w:p>
    <w:p w:rsidR="006A1DE2" w:rsidRDefault="006A1DE2" w:rsidP="00F15881">
      <w:pPr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>НАВЧАЛЬНИЙ     ПЛАН</w:t>
      </w:r>
    </w:p>
    <w:p w:rsidR="006A1DE2" w:rsidRDefault="006A1DE2" w:rsidP="00670B9E">
      <w:pPr>
        <w:jc w:val="center"/>
        <w:rPr>
          <w:sz w:val="40"/>
          <w:szCs w:val="40"/>
          <w:lang w:val="uk-UA"/>
        </w:rPr>
      </w:pPr>
    </w:p>
    <w:p w:rsidR="006A1DE2" w:rsidRPr="00670B9E" w:rsidRDefault="006A1DE2" w:rsidP="00670B9E">
      <w:pPr>
        <w:jc w:val="center"/>
        <w:rPr>
          <w:b/>
          <w:i/>
          <w:sz w:val="48"/>
          <w:szCs w:val="48"/>
          <w:lang w:val="uk-UA"/>
        </w:rPr>
      </w:pPr>
      <w:r>
        <w:rPr>
          <w:b/>
          <w:i/>
          <w:sz w:val="48"/>
          <w:szCs w:val="48"/>
          <w:lang w:val="uk-UA"/>
        </w:rPr>
        <w:t>КЗ КМР «Буртівська</w:t>
      </w:r>
      <w:r w:rsidRPr="00670B9E">
        <w:rPr>
          <w:b/>
          <w:i/>
          <w:sz w:val="48"/>
          <w:szCs w:val="48"/>
          <w:lang w:val="uk-UA"/>
        </w:rPr>
        <w:t xml:space="preserve"> </w:t>
      </w:r>
      <w:r>
        <w:rPr>
          <w:b/>
          <w:i/>
          <w:sz w:val="48"/>
          <w:szCs w:val="48"/>
          <w:lang w:val="uk-UA"/>
        </w:rPr>
        <w:t xml:space="preserve"> </w:t>
      </w:r>
      <w:r w:rsidRPr="00670B9E">
        <w:rPr>
          <w:b/>
          <w:i/>
          <w:sz w:val="48"/>
          <w:szCs w:val="48"/>
          <w:lang w:val="uk-UA"/>
        </w:rPr>
        <w:t xml:space="preserve">ЗОШ </w:t>
      </w:r>
      <w:r>
        <w:rPr>
          <w:b/>
          <w:i/>
          <w:sz w:val="48"/>
          <w:szCs w:val="48"/>
          <w:lang w:val="uk-UA"/>
        </w:rPr>
        <w:t xml:space="preserve"> </w:t>
      </w:r>
      <w:r w:rsidRPr="00670B9E">
        <w:rPr>
          <w:b/>
          <w:i/>
          <w:sz w:val="48"/>
          <w:szCs w:val="48"/>
          <w:lang w:val="uk-UA"/>
        </w:rPr>
        <w:t>І-ІІІ ступенів</w:t>
      </w:r>
      <w:r>
        <w:rPr>
          <w:b/>
          <w:i/>
          <w:sz w:val="48"/>
          <w:szCs w:val="48"/>
          <w:lang w:val="uk-UA"/>
        </w:rPr>
        <w:t>»</w:t>
      </w: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на 2021-2022 навчальний рік</w:t>
      </w: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F15881">
      <w:pPr>
        <w:jc w:val="center"/>
        <w:rPr>
          <w:b/>
          <w:i/>
          <w:sz w:val="40"/>
          <w:szCs w:val="40"/>
          <w:lang w:val="uk-UA"/>
        </w:rPr>
      </w:pPr>
    </w:p>
    <w:p w:rsidR="006A1DE2" w:rsidRDefault="006A1DE2" w:rsidP="002159DD">
      <w:pPr>
        <w:jc w:val="center"/>
        <w:rPr>
          <w:b/>
          <w:sz w:val="28"/>
          <w:szCs w:val="28"/>
          <w:lang w:val="uk-UA"/>
        </w:rPr>
      </w:pPr>
    </w:p>
    <w:p w:rsidR="006A1DE2" w:rsidRPr="002159DD" w:rsidRDefault="006A1DE2" w:rsidP="002159DD">
      <w:pPr>
        <w:jc w:val="center"/>
        <w:rPr>
          <w:b/>
          <w:sz w:val="28"/>
          <w:szCs w:val="28"/>
          <w:lang w:val="uk-UA"/>
        </w:rPr>
      </w:pPr>
      <w:r w:rsidRPr="002159DD">
        <w:rPr>
          <w:b/>
          <w:sz w:val="28"/>
          <w:szCs w:val="28"/>
          <w:lang w:val="uk-UA"/>
        </w:rPr>
        <w:t>ПОЯСНЮВАЛЬНА ЗАПИСКА</w:t>
      </w:r>
    </w:p>
    <w:p w:rsidR="006A1DE2" w:rsidRPr="002159DD" w:rsidRDefault="006A1DE2" w:rsidP="002159DD">
      <w:pPr>
        <w:spacing w:line="360" w:lineRule="auto"/>
        <w:ind w:left="-540" w:firstLine="1080"/>
        <w:jc w:val="both"/>
        <w:rPr>
          <w:b/>
          <w:sz w:val="28"/>
          <w:szCs w:val="28"/>
          <w:lang w:val="uk-UA"/>
        </w:rPr>
      </w:pPr>
    </w:p>
    <w:p w:rsidR="006A1DE2" w:rsidRPr="002159DD" w:rsidRDefault="006A1DE2" w:rsidP="002159DD">
      <w:pPr>
        <w:spacing w:line="360" w:lineRule="auto"/>
        <w:ind w:left="-540" w:firstLine="1080"/>
        <w:jc w:val="both"/>
        <w:rPr>
          <w:b/>
          <w:sz w:val="28"/>
          <w:szCs w:val="28"/>
          <w:lang w:val="uk-UA"/>
        </w:rPr>
      </w:pPr>
      <w:r w:rsidRPr="002159DD">
        <w:rPr>
          <w:b/>
          <w:sz w:val="28"/>
          <w:szCs w:val="28"/>
          <w:lang w:val="uk-UA"/>
        </w:rPr>
        <w:t xml:space="preserve">І. Загальні засади </w:t>
      </w:r>
    </w:p>
    <w:p w:rsidR="006A1DE2" w:rsidRPr="002159DD" w:rsidRDefault="006A1DE2" w:rsidP="002159DD">
      <w:pPr>
        <w:spacing w:line="360" w:lineRule="auto"/>
        <w:jc w:val="both"/>
        <w:rPr>
          <w:b/>
          <w:sz w:val="32"/>
          <w:szCs w:val="32"/>
          <w:lang w:val="uk-UA"/>
        </w:rPr>
      </w:pPr>
      <w:r w:rsidRPr="002159DD">
        <w:rPr>
          <w:b/>
          <w:sz w:val="32"/>
          <w:szCs w:val="32"/>
          <w:lang w:val="uk-UA"/>
        </w:rPr>
        <w:t xml:space="preserve">1.1. </w:t>
      </w:r>
      <w:r w:rsidRPr="002159DD">
        <w:rPr>
          <w:b/>
          <w:sz w:val="28"/>
          <w:szCs w:val="28"/>
          <w:lang w:val="uk-UA"/>
        </w:rPr>
        <w:t xml:space="preserve"> Тип навчального закладу відповідно до Статуту.</w:t>
      </w:r>
      <w:r w:rsidRPr="002159DD">
        <w:rPr>
          <w:b/>
          <w:sz w:val="32"/>
          <w:szCs w:val="32"/>
          <w:lang w:val="uk-UA"/>
        </w:rPr>
        <w:t xml:space="preserve"> </w:t>
      </w:r>
    </w:p>
    <w:p w:rsidR="006A1DE2" w:rsidRPr="002159DD" w:rsidRDefault="006A1DE2" w:rsidP="002159DD">
      <w:pPr>
        <w:spacing w:line="360" w:lineRule="auto"/>
        <w:ind w:hanging="27"/>
        <w:jc w:val="both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КЗ КМР «</w:t>
      </w:r>
      <w:r w:rsidRPr="002159DD">
        <w:rPr>
          <w:sz w:val="28"/>
          <w:szCs w:val="28"/>
          <w:lang w:val="uk-UA"/>
        </w:rPr>
        <w:t>Буртівська загальноосвітня школа  І-ІІІ ступенів</w:t>
      </w:r>
      <w:r>
        <w:rPr>
          <w:sz w:val="28"/>
          <w:szCs w:val="28"/>
          <w:lang w:val="uk-UA"/>
        </w:rPr>
        <w:t>»</w:t>
      </w:r>
      <w:r w:rsidRPr="002159DD">
        <w:rPr>
          <w:sz w:val="28"/>
          <w:szCs w:val="28"/>
          <w:lang w:val="uk-UA"/>
        </w:rPr>
        <w:t xml:space="preserve"> здійснює свою діяльність на підставі Законів України “ Про освіту”, “ Про </w:t>
      </w:r>
      <w:r>
        <w:rPr>
          <w:sz w:val="28"/>
          <w:szCs w:val="28"/>
          <w:lang w:val="uk-UA"/>
        </w:rPr>
        <w:t>повну загальну середню освіту</w:t>
      </w:r>
      <w:r w:rsidRPr="002159DD">
        <w:rPr>
          <w:sz w:val="28"/>
          <w:szCs w:val="28"/>
          <w:lang w:val="uk-UA"/>
        </w:rPr>
        <w:t>”, з урахуванням вимог Концепції профільного навчання у старшій школі, Положення про порядок здійснення інноваційної освітньої діяльності, Положення про загальноосвітній навчальний заклад, власного Статуту, забезпечує одержання учнями загальної середньої освіти на рівні Державних стандартів.</w:t>
      </w:r>
    </w:p>
    <w:p w:rsidR="006A1DE2" w:rsidRPr="002159DD" w:rsidRDefault="006A1DE2" w:rsidP="002159DD">
      <w:pPr>
        <w:spacing w:line="360" w:lineRule="auto"/>
        <w:rPr>
          <w:sz w:val="28"/>
          <w:szCs w:val="28"/>
          <w:lang w:val="uk-UA"/>
        </w:rPr>
      </w:pPr>
      <w:r w:rsidRPr="002159DD">
        <w:rPr>
          <w:b/>
          <w:sz w:val="28"/>
          <w:szCs w:val="28"/>
          <w:lang w:val="uk-UA"/>
        </w:rPr>
        <w:t>1.2.  Мова навчання</w:t>
      </w:r>
      <w:r w:rsidRPr="002159DD">
        <w:rPr>
          <w:sz w:val="28"/>
          <w:szCs w:val="28"/>
          <w:lang w:val="uk-UA"/>
        </w:rPr>
        <w:t xml:space="preserve"> – українська.</w:t>
      </w:r>
    </w:p>
    <w:p w:rsidR="006A1DE2" w:rsidRPr="002159DD" w:rsidRDefault="006A1DE2" w:rsidP="002159DD">
      <w:pPr>
        <w:spacing w:line="360" w:lineRule="auto"/>
        <w:ind w:left="-567"/>
        <w:rPr>
          <w:b/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b/>
          <w:sz w:val="28"/>
          <w:szCs w:val="28"/>
          <w:lang w:val="uk-UA"/>
        </w:rPr>
        <w:t xml:space="preserve">        1.3.</w:t>
      </w: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b/>
          <w:sz w:val="28"/>
          <w:szCs w:val="28"/>
          <w:lang w:val="uk-UA"/>
        </w:rPr>
        <w:t>Кількість класів та учнів у них.</w:t>
      </w:r>
    </w:p>
    <w:p w:rsidR="006A1DE2" w:rsidRPr="002159DD" w:rsidRDefault="006A1DE2" w:rsidP="00417A11">
      <w:pPr>
        <w:spacing w:line="360" w:lineRule="auto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КЗ КМР «Буртівська</w:t>
      </w:r>
      <w:r w:rsidRPr="002159DD">
        <w:rPr>
          <w:sz w:val="28"/>
          <w:szCs w:val="28"/>
          <w:lang w:val="uk-UA"/>
        </w:rPr>
        <w:t xml:space="preserve"> загальноосвітній школі І-ІІІ ступенів</w:t>
      </w:r>
      <w:r>
        <w:rPr>
          <w:sz w:val="28"/>
          <w:szCs w:val="28"/>
          <w:lang w:val="uk-UA"/>
        </w:rPr>
        <w:t>»</w:t>
      </w:r>
      <w:r w:rsidRPr="002159DD">
        <w:rPr>
          <w:sz w:val="28"/>
          <w:szCs w:val="28"/>
          <w:lang w:val="uk-UA"/>
        </w:rPr>
        <w:t xml:space="preserve"> – </w:t>
      </w:r>
      <w:r w:rsidRPr="002159DD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 xml:space="preserve">1 </w:t>
      </w:r>
      <w:r w:rsidRPr="002159DD">
        <w:rPr>
          <w:b/>
          <w:sz w:val="28"/>
          <w:szCs w:val="28"/>
          <w:u w:val="single"/>
          <w:lang w:val="uk-UA"/>
        </w:rPr>
        <w:t>класів</w:t>
      </w:r>
      <w:r w:rsidRPr="002159DD">
        <w:rPr>
          <w:sz w:val="28"/>
          <w:szCs w:val="28"/>
          <w:lang w:val="uk-UA"/>
        </w:rPr>
        <w:t>: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1-клас – </w:t>
      </w:r>
      <w:r>
        <w:rPr>
          <w:sz w:val="28"/>
          <w:szCs w:val="28"/>
          <w:lang w:val="uk-UA"/>
        </w:rPr>
        <w:t>9</w:t>
      </w:r>
      <w:r w:rsidRPr="002159DD">
        <w:rPr>
          <w:sz w:val="28"/>
          <w:szCs w:val="28"/>
          <w:lang w:val="uk-UA"/>
        </w:rPr>
        <w:t xml:space="preserve">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2 клас – </w:t>
      </w:r>
      <w:r>
        <w:rPr>
          <w:sz w:val="28"/>
          <w:szCs w:val="28"/>
          <w:lang w:val="uk-UA"/>
        </w:rPr>
        <w:t>11</w:t>
      </w:r>
      <w:r w:rsidRPr="002159DD">
        <w:rPr>
          <w:sz w:val="28"/>
          <w:szCs w:val="28"/>
          <w:lang w:val="uk-UA"/>
        </w:rPr>
        <w:t xml:space="preserve">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3 клас – </w:t>
      </w:r>
      <w:r>
        <w:rPr>
          <w:sz w:val="28"/>
          <w:szCs w:val="28"/>
          <w:lang w:val="uk-UA"/>
        </w:rPr>
        <w:t>10</w:t>
      </w:r>
      <w:r w:rsidRPr="002159DD">
        <w:rPr>
          <w:sz w:val="28"/>
          <w:szCs w:val="28"/>
          <w:lang w:val="uk-UA"/>
        </w:rPr>
        <w:t xml:space="preserve">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>4 клас –</w:t>
      </w:r>
      <w:r>
        <w:rPr>
          <w:sz w:val="28"/>
          <w:szCs w:val="28"/>
          <w:lang w:val="uk-UA"/>
        </w:rPr>
        <w:t xml:space="preserve"> 9 </w:t>
      </w:r>
      <w:r w:rsidRPr="002159DD">
        <w:rPr>
          <w:sz w:val="28"/>
          <w:szCs w:val="28"/>
          <w:lang w:val="uk-UA"/>
        </w:rPr>
        <w:t>учнів</w:t>
      </w:r>
    </w:p>
    <w:p w:rsidR="006A1DE2" w:rsidRPr="002159DD" w:rsidRDefault="006A1DE2" w:rsidP="002159DD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2159DD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Всього –  39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5 клас – </w:t>
      </w:r>
      <w:r>
        <w:rPr>
          <w:sz w:val="28"/>
          <w:szCs w:val="28"/>
          <w:lang w:val="uk-UA"/>
        </w:rPr>
        <w:t>11</w:t>
      </w:r>
      <w:r w:rsidRPr="002159DD">
        <w:rPr>
          <w:sz w:val="28"/>
          <w:szCs w:val="28"/>
          <w:lang w:val="uk-UA"/>
        </w:rPr>
        <w:t xml:space="preserve">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>6 клас –</w:t>
      </w:r>
      <w:r>
        <w:rPr>
          <w:sz w:val="28"/>
          <w:szCs w:val="28"/>
          <w:lang w:val="uk-UA"/>
        </w:rPr>
        <w:t xml:space="preserve"> 9 </w:t>
      </w:r>
      <w:r w:rsidRPr="002159DD">
        <w:rPr>
          <w:sz w:val="28"/>
          <w:szCs w:val="28"/>
          <w:lang w:val="uk-UA"/>
        </w:rPr>
        <w:t xml:space="preserve">учнів 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7 клас – </w:t>
      </w:r>
      <w:r>
        <w:rPr>
          <w:sz w:val="28"/>
          <w:szCs w:val="28"/>
          <w:lang w:val="uk-UA"/>
        </w:rPr>
        <w:t>13</w:t>
      </w:r>
      <w:r w:rsidRPr="002159DD">
        <w:rPr>
          <w:sz w:val="28"/>
          <w:szCs w:val="28"/>
          <w:lang w:val="uk-UA"/>
        </w:rPr>
        <w:t xml:space="preserve">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8 клас – </w:t>
      </w:r>
      <w:r>
        <w:rPr>
          <w:sz w:val="28"/>
          <w:szCs w:val="28"/>
          <w:lang w:val="uk-UA"/>
        </w:rPr>
        <w:t xml:space="preserve">9 </w:t>
      </w:r>
      <w:r w:rsidRPr="002159DD">
        <w:rPr>
          <w:sz w:val="28"/>
          <w:szCs w:val="28"/>
          <w:lang w:val="uk-UA"/>
        </w:rPr>
        <w:t>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9 клас – </w:t>
      </w:r>
      <w:r>
        <w:rPr>
          <w:sz w:val="28"/>
          <w:szCs w:val="28"/>
          <w:lang w:val="uk-UA"/>
        </w:rPr>
        <w:t>13</w:t>
      </w:r>
      <w:r w:rsidRPr="002159DD">
        <w:rPr>
          <w:sz w:val="28"/>
          <w:szCs w:val="28"/>
          <w:lang w:val="uk-UA"/>
        </w:rPr>
        <w:t xml:space="preserve"> учнів</w:t>
      </w:r>
    </w:p>
    <w:p w:rsidR="006A1DE2" w:rsidRPr="002159DD" w:rsidRDefault="006A1DE2" w:rsidP="002159DD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2159DD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 xml:space="preserve">Всього </w:t>
      </w:r>
      <w:r w:rsidRPr="002159DD">
        <w:rPr>
          <w:sz w:val="28"/>
          <w:szCs w:val="28"/>
          <w:lang w:val="uk-UA"/>
        </w:rPr>
        <w:t>–</w:t>
      </w:r>
      <w:r>
        <w:rPr>
          <w:b/>
          <w:sz w:val="28"/>
          <w:szCs w:val="28"/>
          <w:u w:val="single"/>
          <w:lang w:val="uk-UA"/>
        </w:rPr>
        <w:t xml:space="preserve">  55 учнів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клас – 5</w:t>
      </w:r>
      <w:r w:rsidRPr="002159DD">
        <w:rPr>
          <w:sz w:val="28"/>
          <w:szCs w:val="28"/>
          <w:lang w:val="uk-UA"/>
        </w:rPr>
        <w:t xml:space="preserve"> учнів </w:t>
      </w: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клас – 6 учнів</w:t>
      </w:r>
    </w:p>
    <w:p w:rsidR="006A1DE2" w:rsidRPr="002159DD" w:rsidRDefault="006A1DE2" w:rsidP="002159DD">
      <w:pPr>
        <w:spacing w:line="360" w:lineRule="auto"/>
        <w:ind w:firstLine="540"/>
        <w:rPr>
          <w:b/>
          <w:sz w:val="28"/>
          <w:szCs w:val="28"/>
          <w:u w:val="single"/>
          <w:lang w:val="uk-UA"/>
        </w:rPr>
      </w:pPr>
      <w:r w:rsidRPr="002159DD"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2159DD">
        <w:rPr>
          <w:b/>
          <w:sz w:val="28"/>
          <w:szCs w:val="28"/>
          <w:u w:val="single"/>
          <w:lang w:val="uk-UA"/>
        </w:rPr>
        <w:t xml:space="preserve">Всього – </w:t>
      </w:r>
      <w:r>
        <w:rPr>
          <w:b/>
          <w:sz w:val="28"/>
          <w:szCs w:val="28"/>
          <w:u w:val="single"/>
          <w:lang w:val="uk-UA"/>
        </w:rPr>
        <w:t>11</w:t>
      </w:r>
      <w:r w:rsidRPr="002159DD">
        <w:rPr>
          <w:b/>
          <w:sz w:val="28"/>
          <w:szCs w:val="28"/>
          <w:u w:val="single"/>
          <w:lang w:val="uk-UA"/>
        </w:rPr>
        <w:t xml:space="preserve"> учнів </w:t>
      </w:r>
    </w:p>
    <w:p w:rsidR="006A1DE2" w:rsidRPr="002159DD" w:rsidRDefault="006A1DE2" w:rsidP="002159DD">
      <w:pPr>
        <w:spacing w:line="360" w:lineRule="auto"/>
        <w:ind w:firstLine="540"/>
        <w:rPr>
          <w:b/>
          <w:sz w:val="28"/>
          <w:szCs w:val="28"/>
          <w:lang w:val="uk-UA"/>
        </w:rPr>
      </w:pPr>
    </w:p>
    <w:p w:rsidR="006A1DE2" w:rsidRPr="002159DD" w:rsidRDefault="006A1DE2" w:rsidP="002159DD">
      <w:pPr>
        <w:spacing w:line="360" w:lineRule="auto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кількість учнів у закладі</w:t>
      </w:r>
      <w:r w:rsidRPr="002159DD">
        <w:rPr>
          <w:b/>
          <w:sz w:val="28"/>
          <w:szCs w:val="28"/>
          <w:lang w:val="uk-UA"/>
        </w:rPr>
        <w:t xml:space="preserve">        -  </w:t>
      </w:r>
      <w:r>
        <w:rPr>
          <w:b/>
          <w:sz w:val="28"/>
          <w:szCs w:val="28"/>
          <w:lang w:val="uk-UA"/>
        </w:rPr>
        <w:t>105</w:t>
      </w:r>
    </w:p>
    <w:p w:rsidR="006A1DE2" w:rsidRDefault="006A1DE2" w:rsidP="002159D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A1DE2" w:rsidRDefault="006A1DE2" w:rsidP="002159D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159DD">
        <w:rPr>
          <w:b/>
          <w:sz w:val="28"/>
          <w:szCs w:val="28"/>
          <w:lang w:val="uk-UA"/>
        </w:rPr>
        <w:t>ІІ. Порядок вивчення  навчальних предметів</w:t>
      </w:r>
    </w:p>
    <w:p w:rsidR="006A1DE2" w:rsidRPr="00AF56AA" w:rsidRDefault="006A1DE2" w:rsidP="00AE20A4">
      <w:pPr>
        <w:spacing w:line="360" w:lineRule="auto"/>
        <w:jc w:val="center"/>
        <w:rPr>
          <w:color w:val="262626"/>
          <w:sz w:val="28"/>
          <w:szCs w:val="28"/>
          <w:lang w:val="uk-UA"/>
        </w:rPr>
      </w:pPr>
      <w:r>
        <w:rPr>
          <w:b/>
          <w:color w:val="262626"/>
          <w:sz w:val="28"/>
          <w:szCs w:val="28"/>
          <w:lang w:val="uk-UA"/>
        </w:rPr>
        <w:t xml:space="preserve">2.1. </w:t>
      </w:r>
      <w:r w:rsidRPr="00AF56AA">
        <w:rPr>
          <w:b/>
          <w:color w:val="262626"/>
          <w:sz w:val="28"/>
          <w:szCs w:val="28"/>
          <w:lang w:val="uk-UA"/>
        </w:rPr>
        <w:t>Обгрунтування інваріантної складової робочого навчального плану.</w:t>
      </w:r>
    </w:p>
    <w:p w:rsidR="006A1DE2" w:rsidRPr="00AF56AA" w:rsidRDefault="006A1DE2" w:rsidP="00AE20A4">
      <w:pPr>
        <w:spacing w:line="360" w:lineRule="auto"/>
        <w:ind w:firstLine="540"/>
        <w:jc w:val="both"/>
        <w:rPr>
          <w:color w:val="262626"/>
          <w:sz w:val="28"/>
          <w:szCs w:val="28"/>
          <w:lang w:val="uk-UA"/>
        </w:rPr>
      </w:pPr>
      <w:r w:rsidRPr="00AF56AA">
        <w:rPr>
          <w:color w:val="262626"/>
          <w:sz w:val="28"/>
          <w:szCs w:val="28"/>
          <w:lang w:val="uk-UA"/>
        </w:rPr>
        <w:t xml:space="preserve">Враховуючи потреби учнів, побажання батьків, фахову підготовку педагогічних кадрів, матеріальну базу кабінетів, у старшій школі </w:t>
      </w:r>
      <w:r>
        <w:rPr>
          <w:color w:val="262626"/>
          <w:sz w:val="28"/>
          <w:szCs w:val="28"/>
          <w:lang w:val="uk-UA"/>
        </w:rPr>
        <w:t xml:space="preserve"> закладу загальної середньої освіти </w:t>
      </w:r>
      <w:r w:rsidRPr="00AF56AA">
        <w:rPr>
          <w:color w:val="262626"/>
          <w:sz w:val="28"/>
          <w:szCs w:val="28"/>
          <w:lang w:val="uk-UA"/>
        </w:rPr>
        <w:t>введено профіль української філології.</w:t>
      </w:r>
    </w:p>
    <w:p w:rsidR="006A1DE2" w:rsidRPr="00AF56AA" w:rsidRDefault="006A1DE2" w:rsidP="00AE20A4">
      <w:pPr>
        <w:pStyle w:val="FR2"/>
        <w:spacing w:line="360" w:lineRule="auto"/>
        <w:ind w:left="0" w:firstLine="540"/>
        <w:jc w:val="both"/>
        <w:rPr>
          <w:color w:val="262626"/>
          <w:sz w:val="28"/>
          <w:szCs w:val="28"/>
          <w:lang w:eastAsia="en-US"/>
        </w:rPr>
      </w:pPr>
      <w:r>
        <w:rPr>
          <w:color w:val="262626"/>
          <w:sz w:val="28"/>
          <w:szCs w:val="28"/>
        </w:rPr>
        <w:t>Робочий навчальний план на 20</w:t>
      </w:r>
      <w:r>
        <w:rPr>
          <w:color w:val="262626"/>
          <w:sz w:val="28"/>
          <w:szCs w:val="28"/>
          <w:lang w:val="ru-RU"/>
        </w:rPr>
        <w:t>21/</w:t>
      </w:r>
      <w:r>
        <w:rPr>
          <w:color w:val="262626"/>
          <w:sz w:val="28"/>
          <w:szCs w:val="28"/>
        </w:rPr>
        <w:t>2022</w:t>
      </w:r>
      <w:r w:rsidRPr="00AF56AA">
        <w:rPr>
          <w:color w:val="262626"/>
          <w:sz w:val="28"/>
          <w:szCs w:val="28"/>
        </w:rPr>
        <w:t xml:space="preserve"> навчальний рік складений відповідно </w:t>
      </w:r>
      <w:r w:rsidRPr="00AF56AA">
        <w:rPr>
          <w:color w:val="262626"/>
          <w:sz w:val="28"/>
          <w:szCs w:val="28"/>
          <w:lang w:eastAsia="uk-UA"/>
        </w:rPr>
        <w:t xml:space="preserve">до </w:t>
      </w:r>
      <w:r>
        <w:rPr>
          <w:color w:val="262626"/>
          <w:sz w:val="28"/>
          <w:szCs w:val="28"/>
          <w:lang w:eastAsia="uk-UA"/>
        </w:rPr>
        <w:t xml:space="preserve">листа  відділу </w:t>
      </w:r>
      <w:r w:rsidRPr="00AF56AA">
        <w:rPr>
          <w:color w:val="262626"/>
          <w:sz w:val="28"/>
          <w:szCs w:val="28"/>
          <w:lang w:eastAsia="uk-UA"/>
        </w:rPr>
        <w:t xml:space="preserve"> освіти </w:t>
      </w:r>
      <w:r>
        <w:rPr>
          <w:color w:val="262626"/>
          <w:sz w:val="28"/>
          <w:szCs w:val="28"/>
          <w:lang w:eastAsia="uk-UA"/>
        </w:rPr>
        <w:t xml:space="preserve"> Кагарлицької районної державної адміністрації</w:t>
      </w:r>
      <w:r w:rsidRPr="00AF56AA">
        <w:rPr>
          <w:color w:val="262626"/>
          <w:sz w:val="28"/>
          <w:szCs w:val="28"/>
          <w:lang w:eastAsia="uk-UA"/>
        </w:rPr>
        <w:t xml:space="preserve"> </w:t>
      </w:r>
      <w:r w:rsidRPr="00AF56AA">
        <w:rPr>
          <w:color w:val="262626"/>
          <w:sz w:val="28"/>
          <w:szCs w:val="28"/>
          <w:lang w:eastAsia="en-US"/>
        </w:rPr>
        <w:t>«Про структ</w:t>
      </w:r>
      <w:r>
        <w:rPr>
          <w:color w:val="262626"/>
          <w:sz w:val="28"/>
          <w:szCs w:val="28"/>
          <w:lang w:eastAsia="en-US"/>
        </w:rPr>
        <w:t>уру 20</w:t>
      </w:r>
      <w:r>
        <w:rPr>
          <w:color w:val="262626"/>
          <w:sz w:val="28"/>
          <w:szCs w:val="28"/>
          <w:lang w:val="ru-RU" w:eastAsia="en-US"/>
        </w:rPr>
        <w:t>21</w:t>
      </w:r>
      <w:r>
        <w:rPr>
          <w:color w:val="262626"/>
          <w:sz w:val="28"/>
          <w:szCs w:val="28"/>
          <w:lang w:eastAsia="en-US"/>
        </w:rPr>
        <w:t>/202</w:t>
      </w:r>
      <w:r>
        <w:rPr>
          <w:color w:val="262626"/>
          <w:sz w:val="28"/>
          <w:szCs w:val="28"/>
          <w:lang w:val="ru-RU" w:eastAsia="en-US"/>
        </w:rPr>
        <w:t>2</w:t>
      </w:r>
      <w:r>
        <w:rPr>
          <w:color w:val="262626"/>
          <w:sz w:val="28"/>
          <w:szCs w:val="28"/>
          <w:lang w:eastAsia="en-US"/>
        </w:rPr>
        <w:t xml:space="preserve"> навчального  року</w:t>
      </w:r>
      <w:r w:rsidRPr="00AF56AA">
        <w:rPr>
          <w:color w:val="262626"/>
          <w:sz w:val="28"/>
          <w:szCs w:val="28"/>
          <w:lang w:eastAsia="en-US"/>
        </w:rPr>
        <w:t xml:space="preserve">»: </w:t>
      </w:r>
    </w:p>
    <w:p w:rsidR="006A1DE2" w:rsidRPr="00AF56AA" w:rsidRDefault="006A1DE2" w:rsidP="00AE20A4">
      <w:pPr>
        <w:pStyle w:val="FR2"/>
        <w:spacing w:line="360" w:lineRule="auto"/>
        <w:ind w:left="0"/>
        <w:jc w:val="both"/>
        <w:rPr>
          <w:color w:val="262626"/>
          <w:sz w:val="4"/>
          <w:szCs w:val="28"/>
          <w:lang w:eastAsia="en-US"/>
        </w:rPr>
      </w:pPr>
    </w:p>
    <w:p w:rsidR="006A1DE2" w:rsidRPr="00AF56AA" w:rsidRDefault="006A1DE2" w:rsidP="00AE20A4">
      <w:pPr>
        <w:spacing w:line="360" w:lineRule="auto"/>
        <w:jc w:val="both"/>
        <w:rPr>
          <w:color w:val="262626"/>
          <w:sz w:val="28"/>
          <w:szCs w:val="28"/>
          <w:lang w:val="uk-UA"/>
        </w:rPr>
      </w:pPr>
      <w:r w:rsidRPr="00AF56AA">
        <w:rPr>
          <w:b/>
          <w:color w:val="262626"/>
          <w:sz w:val="28"/>
          <w:szCs w:val="28"/>
          <w:lang w:val="uk-UA"/>
        </w:rPr>
        <w:t>для школи І ступеня:</w:t>
      </w:r>
    </w:p>
    <w:p w:rsidR="006A1DE2" w:rsidRPr="0011105F" w:rsidRDefault="006A1DE2" w:rsidP="00AE20A4">
      <w:pPr>
        <w:pStyle w:val="ListParagraph"/>
        <w:widowControl w:val="0"/>
        <w:numPr>
          <w:ilvl w:val="0"/>
          <w:numId w:val="7"/>
        </w:numPr>
        <w:snapToGrid w:val="0"/>
        <w:spacing w:line="360" w:lineRule="auto"/>
        <w:jc w:val="both"/>
        <w:rPr>
          <w:bCs/>
          <w:color w:val="262626"/>
          <w:sz w:val="28"/>
          <w:szCs w:val="28"/>
          <w:lang w:val="uk-UA"/>
        </w:rPr>
      </w:pPr>
      <w:r w:rsidRPr="00AF56AA">
        <w:rPr>
          <w:b/>
          <w:i/>
          <w:color w:val="262626"/>
          <w:sz w:val="28"/>
          <w:szCs w:val="28"/>
          <w:lang w:val="uk-UA"/>
        </w:rPr>
        <w:t>для 1</w:t>
      </w:r>
      <w:r>
        <w:rPr>
          <w:b/>
          <w:i/>
          <w:color w:val="262626"/>
          <w:sz w:val="28"/>
          <w:szCs w:val="28"/>
          <w:lang w:val="uk-UA"/>
        </w:rPr>
        <w:t xml:space="preserve">- 2 </w:t>
      </w:r>
      <w:r w:rsidRPr="00AF56AA">
        <w:rPr>
          <w:b/>
          <w:i/>
          <w:color w:val="262626"/>
          <w:sz w:val="28"/>
          <w:szCs w:val="28"/>
          <w:lang w:val="uk-UA"/>
        </w:rPr>
        <w:t xml:space="preserve"> клас</w:t>
      </w:r>
      <w:r>
        <w:rPr>
          <w:b/>
          <w:i/>
          <w:color w:val="262626"/>
          <w:sz w:val="28"/>
          <w:szCs w:val="28"/>
          <w:lang w:val="uk-UA"/>
        </w:rPr>
        <w:t>ів</w:t>
      </w:r>
      <w:r w:rsidRPr="00AF56AA">
        <w:rPr>
          <w:color w:val="262626"/>
          <w:sz w:val="28"/>
          <w:szCs w:val="28"/>
          <w:lang w:val="uk-UA"/>
        </w:rPr>
        <w:t xml:space="preserve">  - за Типовими навчальними планами початкової школи, з українською мовою навчання, затверд</w:t>
      </w:r>
      <w:r>
        <w:rPr>
          <w:color w:val="262626"/>
          <w:sz w:val="28"/>
          <w:szCs w:val="28"/>
          <w:lang w:val="uk-UA"/>
        </w:rPr>
        <w:t xml:space="preserve">женими наказами МОН України </w:t>
      </w:r>
      <w:r w:rsidRPr="00AF56AA">
        <w:rPr>
          <w:color w:val="262626"/>
          <w:sz w:val="28"/>
          <w:szCs w:val="28"/>
          <w:lang w:val="uk-UA"/>
        </w:rPr>
        <w:t xml:space="preserve">від </w:t>
      </w:r>
      <w:r>
        <w:rPr>
          <w:color w:val="262626"/>
          <w:sz w:val="28"/>
          <w:szCs w:val="28"/>
          <w:lang w:val="uk-UA"/>
        </w:rPr>
        <w:t>08.10</w:t>
      </w:r>
      <w:r w:rsidRPr="00AF56AA">
        <w:rPr>
          <w:color w:val="262626"/>
          <w:sz w:val="28"/>
          <w:szCs w:val="28"/>
          <w:lang w:val="uk-UA"/>
        </w:rPr>
        <w:t>.</w:t>
      </w:r>
      <w:r>
        <w:rPr>
          <w:color w:val="262626"/>
          <w:sz w:val="28"/>
          <w:szCs w:val="28"/>
          <w:lang w:val="uk-UA"/>
        </w:rPr>
        <w:t xml:space="preserve"> </w:t>
      </w:r>
      <w:r w:rsidRPr="00AF56AA">
        <w:rPr>
          <w:color w:val="262626"/>
          <w:sz w:val="28"/>
          <w:szCs w:val="28"/>
          <w:lang w:val="uk-UA"/>
        </w:rPr>
        <w:t>201</w:t>
      </w:r>
      <w:r>
        <w:rPr>
          <w:color w:val="262626"/>
          <w:sz w:val="28"/>
          <w:szCs w:val="28"/>
          <w:lang w:val="uk-UA"/>
        </w:rPr>
        <w:t>9</w:t>
      </w:r>
      <w:r w:rsidRPr="00AF56AA">
        <w:rPr>
          <w:color w:val="262626"/>
          <w:sz w:val="28"/>
          <w:szCs w:val="28"/>
          <w:lang w:val="uk-UA"/>
        </w:rPr>
        <w:t xml:space="preserve"> № </w:t>
      </w:r>
      <w:r>
        <w:rPr>
          <w:color w:val="262626"/>
          <w:sz w:val="28"/>
          <w:szCs w:val="28"/>
          <w:lang w:val="uk-UA"/>
        </w:rPr>
        <w:t>1272</w:t>
      </w:r>
      <w:r w:rsidRPr="00AF56AA">
        <w:rPr>
          <w:color w:val="262626"/>
          <w:sz w:val="28"/>
          <w:szCs w:val="28"/>
          <w:lang w:val="uk-UA"/>
        </w:rPr>
        <w:t xml:space="preserve">  «Про затвердження типових освітніх </w:t>
      </w:r>
      <w:r>
        <w:rPr>
          <w:color w:val="262626"/>
          <w:sz w:val="28"/>
          <w:szCs w:val="28"/>
          <w:lang w:val="uk-UA"/>
        </w:rPr>
        <w:t>програм для 1-2 к</w:t>
      </w:r>
      <w:r w:rsidRPr="00AF56AA">
        <w:rPr>
          <w:color w:val="262626"/>
          <w:sz w:val="28"/>
          <w:szCs w:val="28"/>
          <w:lang w:val="uk-UA"/>
        </w:rPr>
        <w:t>ласів закладів загальної середньої освіти»</w:t>
      </w:r>
    </w:p>
    <w:p w:rsidR="006A1DE2" w:rsidRPr="0011105F" w:rsidRDefault="006A1DE2" w:rsidP="00AE20A4">
      <w:pPr>
        <w:pStyle w:val="ListParagraph"/>
        <w:widowControl w:val="0"/>
        <w:numPr>
          <w:ilvl w:val="0"/>
          <w:numId w:val="7"/>
        </w:numPr>
        <w:snapToGrid w:val="0"/>
        <w:spacing w:line="360" w:lineRule="auto"/>
        <w:jc w:val="both"/>
        <w:rPr>
          <w:bCs/>
          <w:color w:val="262626"/>
          <w:sz w:val="28"/>
          <w:szCs w:val="28"/>
          <w:lang w:val="uk-UA"/>
        </w:rPr>
      </w:pPr>
      <w:r w:rsidRPr="00AF56AA">
        <w:rPr>
          <w:b/>
          <w:i/>
          <w:color w:val="262626"/>
          <w:sz w:val="28"/>
          <w:szCs w:val="28"/>
          <w:lang w:val="uk-UA"/>
        </w:rPr>
        <w:t xml:space="preserve">для </w:t>
      </w:r>
      <w:r>
        <w:rPr>
          <w:b/>
          <w:i/>
          <w:color w:val="262626"/>
          <w:sz w:val="28"/>
          <w:szCs w:val="28"/>
          <w:lang w:val="uk-UA"/>
        </w:rPr>
        <w:t xml:space="preserve">3- 4 </w:t>
      </w:r>
      <w:r w:rsidRPr="00AF56AA">
        <w:rPr>
          <w:b/>
          <w:i/>
          <w:color w:val="262626"/>
          <w:sz w:val="28"/>
          <w:szCs w:val="28"/>
          <w:lang w:val="uk-UA"/>
        </w:rPr>
        <w:t xml:space="preserve"> клас</w:t>
      </w:r>
      <w:r>
        <w:rPr>
          <w:b/>
          <w:i/>
          <w:color w:val="262626"/>
          <w:sz w:val="28"/>
          <w:szCs w:val="28"/>
          <w:lang w:val="uk-UA"/>
        </w:rPr>
        <w:t>ів</w:t>
      </w:r>
      <w:r w:rsidRPr="00AF56AA">
        <w:rPr>
          <w:color w:val="262626"/>
          <w:sz w:val="28"/>
          <w:szCs w:val="28"/>
          <w:lang w:val="uk-UA"/>
        </w:rPr>
        <w:t xml:space="preserve">  - за Типовими навчальними планами початкової школи, з українською мовою навчання, затверд</w:t>
      </w:r>
      <w:r>
        <w:rPr>
          <w:color w:val="262626"/>
          <w:sz w:val="28"/>
          <w:szCs w:val="28"/>
          <w:lang w:val="uk-UA"/>
        </w:rPr>
        <w:t xml:space="preserve">женими наказами МОН України </w:t>
      </w:r>
      <w:r w:rsidRPr="00AF56AA">
        <w:rPr>
          <w:color w:val="262626"/>
          <w:sz w:val="28"/>
          <w:szCs w:val="28"/>
          <w:lang w:val="uk-UA"/>
        </w:rPr>
        <w:t xml:space="preserve">від </w:t>
      </w:r>
      <w:r>
        <w:rPr>
          <w:color w:val="262626"/>
          <w:sz w:val="28"/>
          <w:szCs w:val="28"/>
          <w:lang w:val="uk-UA"/>
        </w:rPr>
        <w:t>08.10</w:t>
      </w:r>
      <w:r w:rsidRPr="00AF56AA">
        <w:rPr>
          <w:color w:val="262626"/>
          <w:sz w:val="28"/>
          <w:szCs w:val="28"/>
          <w:lang w:val="uk-UA"/>
        </w:rPr>
        <w:t>.</w:t>
      </w:r>
      <w:r>
        <w:rPr>
          <w:color w:val="262626"/>
          <w:sz w:val="28"/>
          <w:szCs w:val="28"/>
          <w:lang w:val="uk-UA"/>
        </w:rPr>
        <w:t xml:space="preserve"> </w:t>
      </w:r>
      <w:r w:rsidRPr="00AF56AA">
        <w:rPr>
          <w:color w:val="262626"/>
          <w:sz w:val="28"/>
          <w:szCs w:val="28"/>
          <w:lang w:val="uk-UA"/>
        </w:rPr>
        <w:t>201</w:t>
      </w:r>
      <w:r>
        <w:rPr>
          <w:color w:val="262626"/>
          <w:sz w:val="28"/>
          <w:szCs w:val="28"/>
          <w:lang w:val="uk-UA"/>
        </w:rPr>
        <w:t>9</w:t>
      </w:r>
      <w:r w:rsidRPr="00AF56AA">
        <w:rPr>
          <w:color w:val="262626"/>
          <w:sz w:val="28"/>
          <w:szCs w:val="28"/>
          <w:lang w:val="uk-UA"/>
        </w:rPr>
        <w:t xml:space="preserve"> № </w:t>
      </w:r>
      <w:r>
        <w:rPr>
          <w:color w:val="262626"/>
          <w:sz w:val="28"/>
          <w:szCs w:val="28"/>
          <w:lang w:val="uk-UA"/>
        </w:rPr>
        <w:t>1273</w:t>
      </w:r>
      <w:r w:rsidRPr="00AF56AA">
        <w:rPr>
          <w:color w:val="262626"/>
          <w:sz w:val="28"/>
          <w:szCs w:val="28"/>
          <w:lang w:val="uk-UA"/>
        </w:rPr>
        <w:t xml:space="preserve">  «Про затвердження типових освітніх </w:t>
      </w:r>
      <w:r>
        <w:rPr>
          <w:color w:val="262626"/>
          <w:sz w:val="28"/>
          <w:szCs w:val="28"/>
          <w:lang w:val="uk-UA"/>
        </w:rPr>
        <w:t>програм для 3-4 к</w:t>
      </w:r>
      <w:r w:rsidRPr="00AF56AA">
        <w:rPr>
          <w:color w:val="262626"/>
          <w:sz w:val="28"/>
          <w:szCs w:val="28"/>
          <w:lang w:val="uk-UA"/>
        </w:rPr>
        <w:t>ласів закладів загальної середньої освіти»</w:t>
      </w:r>
    </w:p>
    <w:p w:rsidR="006A1DE2" w:rsidRPr="00AF56AA" w:rsidRDefault="006A1DE2" w:rsidP="00AE20A4">
      <w:pPr>
        <w:spacing w:line="360" w:lineRule="auto"/>
        <w:jc w:val="both"/>
        <w:rPr>
          <w:color w:val="262626"/>
          <w:sz w:val="28"/>
          <w:szCs w:val="28"/>
          <w:lang w:val="uk-UA"/>
        </w:rPr>
      </w:pPr>
      <w:r w:rsidRPr="00AF56AA">
        <w:rPr>
          <w:b/>
          <w:color w:val="262626"/>
          <w:sz w:val="28"/>
          <w:szCs w:val="28"/>
          <w:lang w:val="uk-UA"/>
        </w:rPr>
        <w:t xml:space="preserve">для школи ІІ ступеня: </w:t>
      </w:r>
    </w:p>
    <w:p w:rsidR="006A1DE2" w:rsidRPr="00AF56AA" w:rsidRDefault="006A1DE2" w:rsidP="00AE20A4">
      <w:pPr>
        <w:pStyle w:val="NormalWeb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color w:val="262626"/>
          <w:sz w:val="28"/>
          <w:szCs w:val="28"/>
        </w:rPr>
      </w:pPr>
      <w:r w:rsidRPr="00AF56AA">
        <w:rPr>
          <w:b/>
          <w:i/>
          <w:color w:val="262626"/>
          <w:sz w:val="28"/>
          <w:szCs w:val="28"/>
        </w:rPr>
        <w:t>для 5-9 класів</w:t>
      </w:r>
      <w:r w:rsidRPr="00AF56AA">
        <w:rPr>
          <w:color w:val="262626"/>
          <w:sz w:val="28"/>
          <w:szCs w:val="28"/>
        </w:rPr>
        <w:t xml:space="preserve"> </w:t>
      </w:r>
      <w:r w:rsidRPr="00AF56AA">
        <w:rPr>
          <w:color w:val="262626"/>
          <w:sz w:val="28"/>
          <w:szCs w:val="28"/>
          <w:lang w:eastAsia="en-US"/>
        </w:rPr>
        <w:t xml:space="preserve">за Типовими навчальними планами загальноосвітніх навчальних закладів ІІ ступеня затвердженими  наказом </w:t>
      </w:r>
      <w:r w:rsidRPr="00AF56AA">
        <w:rPr>
          <w:color w:val="262626"/>
          <w:sz w:val="28"/>
          <w:szCs w:val="28"/>
        </w:rPr>
        <w:t xml:space="preserve"> Міністерства освіти і науки від  20.04.2018 № 405 «Про затвердження типової навчальної програми закладів загальної середньої освіти ІІ ступеня»</w:t>
      </w:r>
    </w:p>
    <w:p w:rsidR="006A1DE2" w:rsidRPr="00AF56AA" w:rsidRDefault="006A1DE2" w:rsidP="00AE20A4">
      <w:pPr>
        <w:spacing w:line="360" w:lineRule="auto"/>
        <w:jc w:val="both"/>
        <w:rPr>
          <w:b/>
          <w:color w:val="262626"/>
          <w:sz w:val="28"/>
          <w:szCs w:val="28"/>
          <w:lang w:val="uk-UA"/>
        </w:rPr>
      </w:pPr>
      <w:r w:rsidRPr="00AF56AA">
        <w:rPr>
          <w:b/>
          <w:color w:val="262626"/>
          <w:sz w:val="28"/>
          <w:szCs w:val="28"/>
          <w:lang w:val="uk-UA"/>
        </w:rPr>
        <w:t>для школи ІІІ ступеня:</w:t>
      </w:r>
    </w:p>
    <w:p w:rsidR="006A1DE2" w:rsidRPr="00AF56AA" w:rsidRDefault="006A1DE2" w:rsidP="00AE20A4">
      <w:pPr>
        <w:numPr>
          <w:ilvl w:val="0"/>
          <w:numId w:val="6"/>
        </w:numPr>
        <w:spacing w:line="360" w:lineRule="auto"/>
        <w:jc w:val="both"/>
        <w:rPr>
          <w:color w:val="262626"/>
          <w:sz w:val="28"/>
          <w:szCs w:val="28"/>
          <w:lang w:val="uk-UA"/>
        </w:rPr>
      </w:pPr>
      <w:r w:rsidRPr="00AF56AA">
        <w:rPr>
          <w:b/>
          <w:i/>
          <w:color w:val="262626"/>
          <w:sz w:val="28"/>
          <w:szCs w:val="28"/>
          <w:lang w:val="uk-UA"/>
        </w:rPr>
        <w:t>для 10</w:t>
      </w:r>
      <w:r>
        <w:rPr>
          <w:b/>
          <w:i/>
          <w:color w:val="262626"/>
          <w:sz w:val="28"/>
          <w:szCs w:val="28"/>
          <w:lang w:val="uk-UA"/>
        </w:rPr>
        <w:t>-11</w:t>
      </w:r>
      <w:r w:rsidRPr="00AF56AA">
        <w:rPr>
          <w:b/>
          <w:i/>
          <w:color w:val="262626"/>
          <w:sz w:val="28"/>
          <w:szCs w:val="28"/>
          <w:lang w:val="uk-UA"/>
        </w:rPr>
        <w:t xml:space="preserve"> кла</w:t>
      </w:r>
      <w:r>
        <w:rPr>
          <w:b/>
          <w:i/>
          <w:color w:val="262626"/>
          <w:sz w:val="28"/>
          <w:szCs w:val="28"/>
          <w:lang w:val="uk-UA"/>
        </w:rPr>
        <w:t>сів</w:t>
      </w:r>
      <w:r w:rsidRPr="00AF56AA">
        <w:rPr>
          <w:b/>
          <w:i/>
          <w:color w:val="262626"/>
          <w:sz w:val="28"/>
          <w:szCs w:val="28"/>
          <w:lang w:val="uk-UA"/>
        </w:rPr>
        <w:t xml:space="preserve"> </w:t>
      </w:r>
      <w:r w:rsidRPr="00AF56AA">
        <w:rPr>
          <w:color w:val="262626"/>
          <w:sz w:val="28"/>
          <w:szCs w:val="28"/>
          <w:lang w:val="uk-UA"/>
        </w:rPr>
        <w:t>-</w:t>
      </w:r>
      <w:r w:rsidRPr="00AF56AA">
        <w:rPr>
          <w:color w:val="262626"/>
          <w:sz w:val="28"/>
          <w:szCs w:val="28"/>
          <w:lang w:val="uk-UA" w:eastAsia="en-US"/>
        </w:rPr>
        <w:t xml:space="preserve"> за Типовими навчальними планами загальноосвітніх навчальних закладів ІІІ ступеню, затвердженими наказом МОН України від  20.04.2018 № 408 «Про затвердження типової навчальної програми закладів загальної середньої освіти ІІІ ступеня» (додаток 2);</w:t>
      </w:r>
      <w:r>
        <w:rPr>
          <w:color w:val="262626"/>
          <w:sz w:val="28"/>
          <w:szCs w:val="28"/>
          <w:lang w:val="uk-UA" w:eastAsia="en-US"/>
        </w:rPr>
        <w:t xml:space="preserve"> зі  змінами затвердженими наказом МОН України від 28.11.2019 № 1493</w:t>
      </w:r>
    </w:p>
    <w:p w:rsidR="006A1DE2" w:rsidRDefault="006A1DE2" w:rsidP="00AE20A4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10 - 11 класи будуть працювати за профілем української філології.</w:t>
      </w:r>
    </w:p>
    <w:p w:rsidR="006A1DE2" w:rsidRPr="002159DD" w:rsidRDefault="006A1DE2" w:rsidP="002159D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A1DE2" w:rsidRPr="006A2158" w:rsidRDefault="006A1DE2" w:rsidP="00FE36FE">
      <w:pPr>
        <w:spacing w:line="360" w:lineRule="auto"/>
        <w:ind w:left="-142" w:right="-283" w:firstLine="567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2.2.Обгрунтування варіативної складової робочого навчального плану</w:t>
      </w:r>
    </w:p>
    <w:p w:rsidR="006A1DE2" w:rsidRPr="00344E9B" w:rsidRDefault="006A1DE2" w:rsidP="00602882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Навчальний план передбачає реалізацію освітніх галузей Базового навчального плану </w:t>
      </w:r>
      <w:r w:rsidRPr="00344E9B">
        <w:rPr>
          <w:color w:val="000000"/>
          <w:lang w:val="uk-UA" w:eastAsia="uk-UA"/>
        </w:rPr>
        <w:t xml:space="preserve"> </w:t>
      </w:r>
      <w:r w:rsidRPr="00344E9B">
        <w:rPr>
          <w:color w:val="000000"/>
          <w:sz w:val="28"/>
          <w:szCs w:val="28"/>
          <w:lang w:val="uk-UA" w:eastAsia="uk-UA"/>
        </w:rPr>
        <w:t xml:space="preserve">через навчальні предмети і курси. Вони охоплюють </w:t>
      </w:r>
      <w:r w:rsidRPr="00344E9B">
        <w:rPr>
          <w:b/>
          <w:bCs/>
          <w:color w:val="000000"/>
          <w:sz w:val="28"/>
          <w:szCs w:val="28"/>
          <w:lang w:val="uk-UA" w:eastAsia="uk-UA"/>
        </w:rPr>
        <w:t xml:space="preserve">інваріантну </w:t>
      </w:r>
      <w:r w:rsidRPr="00344E9B">
        <w:rPr>
          <w:color w:val="000000"/>
          <w:sz w:val="28"/>
          <w:szCs w:val="28"/>
          <w:lang w:val="uk-UA" w:eastAsia="uk-UA"/>
        </w:rPr>
        <w:t xml:space="preserve">складову, сформовану на державному рівні, яка є спільною для всіх загальноосвітніх навчальних закладів незалежно від їхнього підпорядкування і форм власності, та </w:t>
      </w:r>
      <w:r w:rsidRPr="00344E9B">
        <w:rPr>
          <w:b/>
          <w:bCs/>
          <w:color w:val="000000"/>
          <w:sz w:val="28"/>
          <w:szCs w:val="28"/>
          <w:lang w:val="uk-UA" w:eastAsia="uk-UA"/>
        </w:rPr>
        <w:t xml:space="preserve">варіативну </w:t>
      </w:r>
      <w:r w:rsidRPr="00344E9B">
        <w:rPr>
          <w:color w:val="000000"/>
          <w:sz w:val="28"/>
          <w:szCs w:val="28"/>
          <w:lang w:val="uk-UA" w:eastAsia="uk-UA"/>
        </w:rPr>
        <w:t>складову, в якій передбачено збільшення годин на вивчення окремих предметів інваріантної складової, упровадження курсів за вибором, факультативів, індивідуальних та групових занять. Згідно з Концепцією профільного навчання в старшій школі у 8-9 класах здійснюється допрофільна підготовка з метою професійної орієнтації учнів, сприяння вибору ними напряму профільного навчання у старшій школі.</w:t>
      </w:r>
    </w:p>
    <w:p w:rsidR="006A1DE2" w:rsidRPr="00344E9B" w:rsidRDefault="006A1DE2" w:rsidP="00602882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344E9B">
        <w:rPr>
          <w:color w:val="000000"/>
          <w:sz w:val="28"/>
          <w:szCs w:val="28"/>
          <w:lang w:val="uk-UA" w:eastAsia="uk-UA"/>
        </w:rPr>
        <w:t>Згідно наказу МОН від 01.09.2009 № 806 «Про використання навчально- методичної літератури у загальноосвітніх навчальних закладах», спецкурси, курси за вибором та факультативи викладаються за програмами, затвердженими Міністерством освіти і науки України та Академії неперервної освіти.</w:t>
      </w:r>
    </w:p>
    <w:p w:rsidR="006A1DE2" w:rsidRDefault="006A1DE2" w:rsidP="00602882">
      <w:pPr>
        <w:spacing w:line="360" w:lineRule="auto"/>
        <w:ind w:firstLine="567"/>
        <w:jc w:val="both"/>
        <w:rPr>
          <w:b/>
          <w:i/>
          <w:sz w:val="40"/>
          <w:szCs w:val="40"/>
          <w:lang w:val="uk-UA"/>
        </w:rPr>
      </w:pPr>
      <w:r w:rsidRPr="00344E9B">
        <w:rPr>
          <w:color w:val="000000"/>
          <w:sz w:val="28"/>
          <w:szCs w:val="28"/>
          <w:lang w:val="uk-UA" w:eastAsia="uk-UA"/>
        </w:rPr>
        <w:t>Відпов</w:t>
      </w:r>
      <w:r>
        <w:rPr>
          <w:color w:val="000000"/>
          <w:sz w:val="28"/>
          <w:szCs w:val="28"/>
          <w:lang w:val="uk-UA" w:eastAsia="uk-UA"/>
        </w:rPr>
        <w:t>ідно статті 15 Закону України «</w:t>
      </w:r>
      <w:r w:rsidRPr="00344E9B">
        <w:rPr>
          <w:color w:val="000000"/>
          <w:sz w:val="28"/>
          <w:szCs w:val="28"/>
          <w:lang w:val="uk-UA" w:eastAsia="uk-UA"/>
        </w:rPr>
        <w:t xml:space="preserve">Про </w:t>
      </w:r>
      <w:r>
        <w:rPr>
          <w:color w:val="000000"/>
          <w:sz w:val="28"/>
          <w:szCs w:val="28"/>
          <w:lang w:val="uk-UA" w:eastAsia="uk-UA"/>
        </w:rPr>
        <w:t xml:space="preserve">повну </w:t>
      </w:r>
      <w:r w:rsidRPr="00344E9B">
        <w:rPr>
          <w:color w:val="000000"/>
          <w:sz w:val="28"/>
          <w:szCs w:val="28"/>
          <w:lang w:val="uk-UA" w:eastAsia="uk-UA"/>
        </w:rPr>
        <w:t>загальну середню освіту» вводяться додаткові години на вивчення окремих предметів з урахуванням інтер</w:t>
      </w:r>
      <w:r w:rsidRPr="00602882">
        <w:rPr>
          <w:color w:val="000000"/>
          <w:sz w:val="28"/>
          <w:szCs w:val="28"/>
          <w:lang w:val="uk-UA" w:eastAsia="uk-UA"/>
        </w:rPr>
        <w:t>ес</w:t>
      </w:r>
      <w:r w:rsidRPr="00344E9B">
        <w:rPr>
          <w:color w:val="000000"/>
          <w:sz w:val="28"/>
          <w:szCs w:val="28"/>
          <w:lang w:val="uk-UA" w:eastAsia="uk-UA"/>
        </w:rPr>
        <w:t>ів</w:t>
      </w:r>
      <w:r w:rsidRPr="00602882">
        <w:rPr>
          <w:color w:val="000000"/>
          <w:sz w:val="28"/>
          <w:szCs w:val="28"/>
          <w:lang w:val="uk-UA" w:eastAsia="uk-UA"/>
        </w:rPr>
        <w:t xml:space="preserve"> </w:t>
      </w:r>
      <w:r w:rsidRPr="00344E9B">
        <w:rPr>
          <w:color w:val="000000"/>
          <w:sz w:val="28"/>
          <w:szCs w:val="28"/>
          <w:lang w:val="uk-UA" w:eastAsia="uk-UA"/>
        </w:rPr>
        <w:t>та</w:t>
      </w:r>
      <w:r w:rsidRPr="00602882">
        <w:rPr>
          <w:color w:val="000000"/>
          <w:sz w:val="28"/>
          <w:szCs w:val="28"/>
          <w:lang w:val="uk-UA" w:eastAsia="uk-UA"/>
        </w:rPr>
        <w:t xml:space="preserve"> </w:t>
      </w:r>
      <w:r w:rsidRPr="00344E9B">
        <w:rPr>
          <w:color w:val="000000"/>
          <w:sz w:val="28"/>
          <w:szCs w:val="28"/>
          <w:lang w:val="uk-UA" w:eastAsia="uk-UA"/>
        </w:rPr>
        <w:t>побажань учнів.</w:t>
      </w:r>
    </w:p>
    <w:p w:rsidR="006A1DE2" w:rsidRPr="002159DD" w:rsidRDefault="006A1DE2" w:rsidP="002159DD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>Методологічною основою загальної середньої освіти є пріоритет загальнолюдських і національних цінностей, переорієнтація навчально-виховного процесу на особистість дитини. Особлива увага має приділятись вивченню учнями української мови, вітчизняної історії та культури, опануванню принаймні однією з іноземних мов, комп’ютерною грамотністю.</w:t>
      </w:r>
    </w:p>
    <w:p w:rsidR="006A1DE2" w:rsidRPr="002159DD" w:rsidRDefault="006A1DE2" w:rsidP="002159DD">
      <w:pPr>
        <w:spacing w:line="360" w:lineRule="auto"/>
        <w:jc w:val="both"/>
        <w:rPr>
          <w:sz w:val="28"/>
          <w:szCs w:val="28"/>
          <w:lang w:val="uk-UA"/>
        </w:rPr>
      </w:pPr>
      <w:r w:rsidRPr="002159DD">
        <w:rPr>
          <w:b/>
          <w:sz w:val="28"/>
          <w:szCs w:val="28"/>
          <w:lang w:val="uk-UA"/>
        </w:rPr>
        <w:tab/>
      </w:r>
      <w:r w:rsidRPr="002159DD">
        <w:rPr>
          <w:sz w:val="28"/>
          <w:szCs w:val="28"/>
          <w:lang w:val="uk-UA"/>
        </w:rPr>
        <w:t>Робочий навчальний план закладу включає інваріантну складову, сформовану на державному рівні, та варіативну складову, в якій передбачено додаткові години на поглиблене вивчення предметів, предмети та курси за ви</w:t>
      </w:r>
      <w:r>
        <w:rPr>
          <w:sz w:val="28"/>
          <w:szCs w:val="28"/>
          <w:lang w:val="uk-UA"/>
        </w:rPr>
        <w:t xml:space="preserve">бором, спецкурси, факультативи (рішення педагогічної ради, протокол </w:t>
      </w:r>
      <w:r w:rsidRPr="009A3FA2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5  </w:t>
      </w:r>
      <w:r w:rsidRPr="009A3FA2">
        <w:rPr>
          <w:sz w:val="28"/>
          <w:szCs w:val="28"/>
          <w:lang w:val="uk-UA"/>
        </w:rPr>
        <w:t xml:space="preserve">    від  </w:t>
      </w:r>
      <w:r>
        <w:rPr>
          <w:sz w:val="28"/>
          <w:szCs w:val="28"/>
          <w:lang w:val="uk-UA"/>
        </w:rPr>
        <w:t>31</w:t>
      </w:r>
      <w:r w:rsidRPr="009A3FA2">
        <w:rPr>
          <w:sz w:val="28"/>
          <w:szCs w:val="28"/>
          <w:lang w:val="uk-UA"/>
        </w:rPr>
        <w:t xml:space="preserve">  серпня 2</w:t>
      </w:r>
      <w:r>
        <w:rPr>
          <w:sz w:val="28"/>
          <w:szCs w:val="28"/>
          <w:lang w:val="uk-UA"/>
        </w:rPr>
        <w:t>021</w:t>
      </w:r>
      <w:r w:rsidRPr="009A3FA2">
        <w:rPr>
          <w:sz w:val="28"/>
          <w:szCs w:val="28"/>
          <w:lang w:val="uk-UA"/>
        </w:rPr>
        <w:t xml:space="preserve">  року)</w:t>
      </w:r>
      <w:r>
        <w:rPr>
          <w:sz w:val="28"/>
          <w:szCs w:val="28"/>
          <w:lang w:val="uk-UA"/>
        </w:rPr>
        <w:t xml:space="preserve">, а </w:t>
      </w:r>
      <w:r w:rsidRPr="002159DD">
        <w:rPr>
          <w:sz w:val="28"/>
          <w:szCs w:val="28"/>
          <w:lang w:val="uk-UA"/>
        </w:rPr>
        <w:t xml:space="preserve"> саме:</w:t>
      </w:r>
    </w:p>
    <w:p w:rsidR="006A1DE2" w:rsidRPr="002159DD" w:rsidRDefault="006A1DE2" w:rsidP="002159DD">
      <w:pPr>
        <w:numPr>
          <w:ilvl w:val="0"/>
          <w:numId w:val="2"/>
        </w:numPr>
        <w:tabs>
          <w:tab w:val="num" w:pos="0"/>
        </w:tabs>
        <w:spacing w:line="360" w:lineRule="auto"/>
        <w:ind w:left="1134"/>
        <w:jc w:val="both"/>
        <w:rPr>
          <w:b/>
          <w:sz w:val="28"/>
          <w:szCs w:val="28"/>
        </w:rPr>
      </w:pPr>
      <w:r w:rsidRPr="002159DD">
        <w:rPr>
          <w:sz w:val="28"/>
          <w:szCs w:val="28"/>
        </w:rPr>
        <w:t>з метою розвитку комунікативної компетентності, етики спілкування та культури мовлення, правової культури, формування особистості, яка б зберігала культурно-мовленнєві традиції українського народу, введено:</w:t>
      </w:r>
    </w:p>
    <w:p w:rsidR="006A1DE2" w:rsidRPr="00D9226E" w:rsidRDefault="006A1DE2" w:rsidP="00841043">
      <w:pPr>
        <w:numPr>
          <w:ilvl w:val="0"/>
          <w:numId w:val="3"/>
        </w:numPr>
        <w:tabs>
          <w:tab w:val="num" w:pos="1260"/>
        </w:tabs>
        <w:spacing w:line="360" w:lineRule="auto"/>
        <w:ind w:left="1134"/>
        <w:jc w:val="both"/>
        <w:rPr>
          <w:sz w:val="28"/>
          <w:szCs w:val="28"/>
        </w:rPr>
      </w:pPr>
      <w:r w:rsidRPr="002159DD">
        <w:rPr>
          <w:b/>
          <w:sz w:val="28"/>
          <w:szCs w:val="28"/>
          <w:lang w:val="uk-UA"/>
        </w:rPr>
        <w:t xml:space="preserve"> «Етика» </w:t>
      </w:r>
      <w:r w:rsidRPr="002159DD">
        <w:rPr>
          <w:sz w:val="28"/>
          <w:szCs w:val="28"/>
          <w:lang w:val="uk-UA"/>
        </w:rPr>
        <w:t>(5 - 6 кл. – 1 год.) за програмою,  рекомендованою МОН України  Київ: «Перун», 2005.</w:t>
      </w:r>
    </w:p>
    <w:p w:rsidR="006A1DE2" w:rsidRPr="00BA1F65" w:rsidRDefault="006A1DE2" w:rsidP="00841043">
      <w:pPr>
        <w:numPr>
          <w:ilvl w:val="0"/>
          <w:numId w:val="3"/>
        </w:numPr>
        <w:tabs>
          <w:tab w:val="num" w:pos="1260"/>
        </w:tabs>
        <w:spacing w:line="360" w:lineRule="auto"/>
        <w:ind w:left="1134"/>
        <w:jc w:val="both"/>
        <w:rPr>
          <w:rStyle w:val="BodyTextChar1"/>
          <w:b/>
          <w:sz w:val="28"/>
          <w:szCs w:val="28"/>
          <w:shd w:val="clear" w:color="auto" w:fill="auto"/>
        </w:rPr>
      </w:pPr>
      <w:r>
        <w:rPr>
          <w:rStyle w:val="BodyTextChar1"/>
          <w:sz w:val="28"/>
          <w:szCs w:val="28"/>
          <w:lang w:val="uk-UA"/>
        </w:rPr>
        <w:t xml:space="preserve">З метою </w:t>
      </w:r>
      <w:r>
        <w:rPr>
          <w:rStyle w:val="BodyTextChar1"/>
          <w:sz w:val="28"/>
          <w:szCs w:val="28"/>
        </w:rPr>
        <w:t>підвищ</w:t>
      </w:r>
      <w:r>
        <w:rPr>
          <w:rStyle w:val="BodyTextChar1"/>
          <w:sz w:val="28"/>
          <w:szCs w:val="28"/>
          <w:lang w:val="uk-UA"/>
        </w:rPr>
        <w:t>ення</w:t>
      </w:r>
      <w:r>
        <w:rPr>
          <w:rStyle w:val="BodyTextChar1"/>
          <w:sz w:val="28"/>
          <w:szCs w:val="28"/>
        </w:rPr>
        <w:t xml:space="preserve"> мовн</w:t>
      </w:r>
      <w:r>
        <w:rPr>
          <w:rStyle w:val="BodyTextChar1"/>
          <w:sz w:val="28"/>
          <w:szCs w:val="28"/>
          <w:lang w:val="uk-UA"/>
        </w:rPr>
        <w:t>ої</w:t>
      </w:r>
      <w:r>
        <w:rPr>
          <w:rStyle w:val="BodyTextChar1"/>
          <w:sz w:val="28"/>
          <w:szCs w:val="28"/>
        </w:rPr>
        <w:t xml:space="preserve"> грамотн</w:t>
      </w:r>
      <w:r>
        <w:rPr>
          <w:rStyle w:val="BodyTextChar1"/>
          <w:sz w:val="28"/>
          <w:szCs w:val="28"/>
          <w:lang w:val="uk-UA"/>
        </w:rPr>
        <w:t>о</w:t>
      </w:r>
      <w:r>
        <w:rPr>
          <w:rStyle w:val="BodyTextChar1"/>
          <w:sz w:val="28"/>
          <w:szCs w:val="28"/>
        </w:rPr>
        <w:t>ст</w:t>
      </w:r>
      <w:r>
        <w:rPr>
          <w:rStyle w:val="BodyTextChar1"/>
          <w:sz w:val="28"/>
          <w:szCs w:val="28"/>
          <w:lang w:val="uk-UA"/>
        </w:rPr>
        <w:t>і</w:t>
      </w:r>
      <w:r w:rsidRPr="003F4829">
        <w:rPr>
          <w:rStyle w:val="BodyTextChar1"/>
          <w:sz w:val="28"/>
          <w:szCs w:val="28"/>
        </w:rPr>
        <w:t xml:space="preserve"> </w:t>
      </w:r>
      <w:r>
        <w:rPr>
          <w:rStyle w:val="BodyTextChar1"/>
          <w:sz w:val="28"/>
          <w:szCs w:val="28"/>
          <w:lang w:val="uk-UA"/>
        </w:rPr>
        <w:t>та</w:t>
      </w:r>
      <w:r>
        <w:rPr>
          <w:rStyle w:val="BodyTextChar1"/>
          <w:sz w:val="28"/>
          <w:szCs w:val="28"/>
        </w:rPr>
        <w:t xml:space="preserve"> мовн</w:t>
      </w:r>
      <w:r>
        <w:rPr>
          <w:rStyle w:val="BodyTextChar1"/>
          <w:sz w:val="28"/>
          <w:szCs w:val="28"/>
          <w:lang w:val="uk-UA"/>
        </w:rPr>
        <w:t>ої</w:t>
      </w:r>
      <w:r w:rsidRPr="003F4829">
        <w:rPr>
          <w:rStyle w:val="BodyTextChar1"/>
          <w:sz w:val="28"/>
          <w:szCs w:val="28"/>
        </w:rPr>
        <w:t xml:space="preserve"> культур</w:t>
      </w:r>
      <w:r>
        <w:rPr>
          <w:rStyle w:val="BodyTextChar1"/>
          <w:sz w:val="28"/>
          <w:szCs w:val="28"/>
          <w:lang w:val="uk-UA"/>
        </w:rPr>
        <w:t>и введено:</w:t>
      </w:r>
    </w:p>
    <w:p w:rsidR="006A1DE2" w:rsidRPr="00C37563" w:rsidRDefault="006A1DE2" w:rsidP="002159DD">
      <w:pPr>
        <w:numPr>
          <w:ilvl w:val="0"/>
          <w:numId w:val="3"/>
        </w:numPr>
        <w:tabs>
          <w:tab w:val="num" w:pos="1260"/>
        </w:tabs>
        <w:spacing w:line="360" w:lineRule="auto"/>
        <w:ind w:left="1134"/>
        <w:jc w:val="both"/>
        <w:rPr>
          <w:b/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у 1– 4 кл. виділено по 1 год. на індивідуальну роботу з предметів інваріантної складової </w:t>
      </w:r>
      <w:r w:rsidRPr="002159DD">
        <w:rPr>
          <w:b/>
          <w:sz w:val="28"/>
          <w:szCs w:val="28"/>
          <w:lang w:val="uk-UA"/>
        </w:rPr>
        <w:t>(українська мова, математика)</w:t>
      </w:r>
      <w:r>
        <w:rPr>
          <w:sz w:val="28"/>
          <w:szCs w:val="28"/>
          <w:lang w:val="uk-UA"/>
        </w:rPr>
        <w:t xml:space="preserve">, </w:t>
      </w:r>
    </w:p>
    <w:p w:rsidR="006A1DE2" w:rsidRPr="002159DD" w:rsidRDefault="006A1DE2" w:rsidP="002159DD">
      <w:pPr>
        <w:numPr>
          <w:ilvl w:val="0"/>
          <w:numId w:val="3"/>
        </w:numPr>
        <w:tabs>
          <w:tab w:val="num" w:pos="1260"/>
        </w:tabs>
        <w:spacing w:line="360" w:lineRule="auto"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5</w:t>
      </w:r>
      <w:r w:rsidRPr="00215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215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2159DD">
        <w:rPr>
          <w:sz w:val="28"/>
          <w:szCs w:val="28"/>
          <w:lang w:val="uk-UA"/>
        </w:rPr>
        <w:t xml:space="preserve"> класах виділено  по 1 год. на індивідуальну роботу   з  </w:t>
      </w:r>
      <w:r w:rsidRPr="002159DD">
        <w:rPr>
          <w:b/>
          <w:sz w:val="28"/>
          <w:szCs w:val="28"/>
          <w:lang w:val="uk-UA"/>
        </w:rPr>
        <w:t xml:space="preserve">математики, </w:t>
      </w:r>
      <w:r w:rsidRPr="002159DD">
        <w:rPr>
          <w:sz w:val="28"/>
          <w:szCs w:val="28"/>
          <w:lang w:val="uk-UA"/>
        </w:rPr>
        <w:t>у 5</w:t>
      </w:r>
      <w:r>
        <w:rPr>
          <w:sz w:val="28"/>
          <w:szCs w:val="28"/>
          <w:lang w:val="uk-UA"/>
        </w:rPr>
        <w:t xml:space="preserve"> - 7 класах по 0,5 год., 8 – 9  кл. –  1год. виділено</w:t>
      </w:r>
      <w:r w:rsidRPr="002159DD">
        <w:rPr>
          <w:sz w:val="28"/>
          <w:szCs w:val="28"/>
          <w:lang w:val="uk-UA"/>
        </w:rPr>
        <w:t xml:space="preserve"> на індивідуальну роботу з </w:t>
      </w:r>
      <w:r>
        <w:rPr>
          <w:b/>
          <w:sz w:val="28"/>
          <w:szCs w:val="28"/>
          <w:lang w:val="uk-UA"/>
        </w:rPr>
        <w:t>україн</w:t>
      </w:r>
      <w:r w:rsidRPr="002159DD">
        <w:rPr>
          <w:b/>
          <w:sz w:val="28"/>
          <w:szCs w:val="28"/>
          <w:lang w:val="uk-UA"/>
        </w:rPr>
        <w:t>ської мови</w:t>
      </w:r>
      <w:r>
        <w:rPr>
          <w:b/>
          <w:sz w:val="28"/>
          <w:szCs w:val="28"/>
          <w:lang w:val="uk-UA"/>
        </w:rPr>
        <w:t xml:space="preserve">, за програмою «Українська мова 5-9 класи», </w:t>
      </w:r>
      <w:r w:rsidRPr="007E1B8E">
        <w:rPr>
          <w:sz w:val="28"/>
          <w:szCs w:val="28"/>
          <w:lang w:val="uk-UA"/>
        </w:rPr>
        <w:t>затвердженою наказом МОН України від 0</w:t>
      </w:r>
      <w:r>
        <w:rPr>
          <w:sz w:val="28"/>
          <w:szCs w:val="28"/>
          <w:lang w:val="uk-UA"/>
        </w:rPr>
        <w:t xml:space="preserve">7.06.2017 №804;  </w:t>
      </w:r>
    </w:p>
    <w:p w:rsidR="006A1DE2" w:rsidRPr="000A17DA" w:rsidRDefault="006A1DE2" w:rsidP="00841043">
      <w:pPr>
        <w:numPr>
          <w:ilvl w:val="0"/>
          <w:numId w:val="3"/>
        </w:numPr>
        <w:tabs>
          <w:tab w:val="num" w:pos="1260"/>
        </w:tabs>
        <w:spacing w:line="360" w:lineRule="auto"/>
        <w:ind w:left="1134"/>
        <w:jc w:val="both"/>
        <w:rPr>
          <w:b/>
          <w:sz w:val="28"/>
          <w:szCs w:val="28"/>
          <w:lang w:val="uk-UA"/>
        </w:rPr>
      </w:pPr>
      <w:r w:rsidRPr="00841043">
        <w:rPr>
          <w:sz w:val="28"/>
          <w:szCs w:val="28"/>
          <w:lang w:val="uk-UA"/>
        </w:rPr>
        <w:t>У 1</w:t>
      </w:r>
      <w:r>
        <w:rPr>
          <w:sz w:val="28"/>
          <w:szCs w:val="28"/>
          <w:lang w:val="uk-UA"/>
        </w:rPr>
        <w:t>0 та 11</w:t>
      </w:r>
      <w:r w:rsidRPr="002159DD">
        <w:rPr>
          <w:sz w:val="28"/>
          <w:szCs w:val="28"/>
          <w:lang w:val="uk-UA"/>
        </w:rPr>
        <w:t xml:space="preserve"> </w:t>
      </w:r>
      <w:r w:rsidRPr="00841043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ах</w:t>
      </w:r>
      <w:r w:rsidRPr="00841043">
        <w:rPr>
          <w:sz w:val="28"/>
          <w:szCs w:val="28"/>
          <w:lang w:val="uk-UA"/>
        </w:rPr>
        <w:t xml:space="preserve"> інваріантну складову робочого навчального плану підсилено  1 додатков</w:t>
      </w:r>
      <w:r w:rsidRPr="002159DD">
        <w:rPr>
          <w:sz w:val="28"/>
          <w:szCs w:val="28"/>
          <w:lang w:val="uk-UA"/>
        </w:rPr>
        <w:t>ою</w:t>
      </w:r>
      <w:r w:rsidRPr="00841043">
        <w:rPr>
          <w:sz w:val="28"/>
          <w:szCs w:val="28"/>
          <w:lang w:val="uk-UA"/>
        </w:rPr>
        <w:t xml:space="preserve"> годин</w:t>
      </w:r>
      <w:r w:rsidRPr="002159DD">
        <w:rPr>
          <w:sz w:val="28"/>
          <w:szCs w:val="28"/>
          <w:lang w:val="uk-UA"/>
        </w:rPr>
        <w:t>ою</w:t>
      </w:r>
      <w:r w:rsidRPr="0084104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841043">
        <w:rPr>
          <w:b/>
          <w:sz w:val="28"/>
          <w:szCs w:val="28"/>
          <w:lang w:val="uk-UA"/>
        </w:rPr>
        <w:t>алгебри та геометрії</w:t>
      </w:r>
      <w:r>
        <w:rPr>
          <w:sz w:val="28"/>
          <w:szCs w:val="28"/>
          <w:lang w:val="uk-UA"/>
        </w:rPr>
        <w:t xml:space="preserve"> (за програмою, затвердженою наказом МОН України від 06.07.2017 р.№ 804) та 1 год. з </w:t>
      </w:r>
      <w:r w:rsidRPr="003211BB">
        <w:rPr>
          <w:b/>
          <w:sz w:val="28"/>
          <w:szCs w:val="28"/>
          <w:lang w:val="uk-UA"/>
        </w:rPr>
        <w:t>англійської мови</w:t>
      </w:r>
      <w:r>
        <w:rPr>
          <w:sz w:val="28"/>
          <w:szCs w:val="28"/>
          <w:lang w:val="uk-UA"/>
        </w:rPr>
        <w:t xml:space="preserve"> (</w:t>
      </w:r>
      <w:r w:rsidRPr="004470C6">
        <w:rPr>
          <w:sz w:val="28"/>
          <w:szCs w:val="28"/>
          <w:lang w:val="uk-UA"/>
        </w:rPr>
        <w:t>Навчальна програма "Іноземна мова" для учнів 10-11 класів</w:t>
      </w:r>
      <w:r>
        <w:rPr>
          <w:sz w:val="28"/>
          <w:szCs w:val="28"/>
          <w:lang w:val="uk-UA"/>
        </w:rPr>
        <w:t>),</w:t>
      </w:r>
      <w:r w:rsidRPr="004470C6">
        <w:rPr>
          <w:sz w:val="28"/>
          <w:szCs w:val="28"/>
          <w:lang w:val="uk-UA"/>
        </w:rPr>
        <w:t xml:space="preserve"> за Типовою освітньою програмою закладів загальної середньої освіти ІІІ ступеня (профільна середня освіта), розробленою на виконання Закону України "Про освіту" і затвердженою наказом МОН від 20 квітня 2018 року №407</w:t>
      </w:r>
      <w:r>
        <w:rPr>
          <w:sz w:val="28"/>
          <w:szCs w:val="28"/>
          <w:lang w:val="uk-UA"/>
        </w:rPr>
        <w:t xml:space="preserve">); </w:t>
      </w:r>
    </w:p>
    <w:p w:rsidR="006A1DE2" w:rsidRPr="002159DD" w:rsidRDefault="006A1DE2" w:rsidP="002159DD">
      <w:pPr>
        <w:numPr>
          <w:ilvl w:val="0"/>
          <w:numId w:val="2"/>
        </w:numPr>
        <w:tabs>
          <w:tab w:val="num" w:pos="1418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841043">
        <w:rPr>
          <w:sz w:val="28"/>
          <w:szCs w:val="28"/>
          <w:lang w:val="uk-UA"/>
        </w:rPr>
        <w:t>З  метою розвитку комунікативної компетентності, формування особистості, яка б зберігала культурно-мовленнєві традиції українськ</w:t>
      </w:r>
      <w:r w:rsidRPr="002159DD">
        <w:rPr>
          <w:sz w:val="28"/>
          <w:szCs w:val="28"/>
        </w:rPr>
        <w:t>ого</w:t>
      </w: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sz w:val="28"/>
          <w:szCs w:val="28"/>
        </w:rPr>
        <w:t>народу,</w:t>
      </w: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sz w:val="28"/>
          <w:szCs w:val="28"/>
        </w:rPr>
        <w:t>введено</w:t>
      </w: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sz w:val="28"/>
          <w:szCs w:val="28"/>
        </w:rPr>
        <w:t xml:space="preserve">курс за вибором </w:t>
      </w:r>
      <w:r w:rsidRPr="002159DD">
        <w:rPr>
          <w:b/>
          <w:sz w:val="28"/>
          <w:szCs w:val="28"/>
        </w:rPr>
        <w:t>«Київщинознавство»</w:t>
      </w:r>
      <w:r w:rsidRPr="002159D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5 – 7</w:t>
      </w:r>
      <w:r w:rsidRPr="002159DD">
        <w:rPr>
          <w:sz w:val="28"/>
          <w:szCs w:val="28"/>
        </w:rPr>
        <w:t xml:space="preserve"> кл.  по</w:t>
      </w:r>
      <w:r>
        <w:rPr>
          <w:sz w:val="28"/>
          <w:szCs w:val="28"/>
        </w:rPr>
        <w:t xml:space="preserve"> 1 годині</w:t>
      </w:r>
      <w:r>
        <w:rPr>
          <w:sz w:val="28"/>
          <w:szCs w:val="28"/>
          <w:lang w:val="uk-UA"/>
        </w:rPr>
        <w:t xml:space="preserve">  </w:t>
      </w:r>
      <w:r w:rsidRPr="002159DD">
        <w:rPr>
          <w:sz w:val="28"/>
          <w:szCs w:val="28"/>
        </w:rPr>
        <w:t xml:space="preserve">за  </w:t>
      </w:r>
      <w:r w:rsidRPr="002159DD">
        <w:rPr>
          <w:sz w:val="28"/>
          <w:szCs w:val="28"/>
          <w:lang w:val="uk-UA"/>
        </w:rPr>
        <w:t xml:space="preserve">навчальною  </w:t>
      </w:r>
      <w:r w:rsidRPr="002159DD">
        <w:rPr>
          <w:sz w:val="28"/>
          <w:szCs w:val="28"/>
        </w:rPr>
        <w:t>програмою «Київщинознавство»</w:t>
      </w:r>
      <w:r w:rsidRPr="002159DD">
        <w:rPr>
          <w:sz w:val="28"/>
          <w:szCs w:val="28"/>
          <w:lang w:val="uk-UA"/>
        </w:rPr>
        <w:t>.  1</w:t>
      </w:r>
      <w:r>
        <w:rPr>
          <w:sz w:val="28"/>
          <w:szCs w:val="28"/>
          <w:lang w:val="uk-UA"/>
        </w:rPr>
        <w:t xml:space="preserve"> – 11 класи.</w:t>
      </w:r>
      <w:r w:rsidRPr="002159DD">
        <w:rPr>
          <w:sz w:val="28"/>
          <w:szCs w:val="28"/>
          <w:lang w:val="uk-UA"/>
        </w:rPr>
        <w:t xml:space="preserve">  </w:t>
      </w:r>
      <w:r w:rsidRPr="00B0529C">
        <w:rPr>
          <w:sz w:val="28"/>
          <w:szCs w:val="28"/>
          <w:lang w:val="uk-UA"/>
        </w:rPr>
        <w:t xml:space="preserve">Програму схвалено комісією з географії Науково-методичної ради з питань освіти Міністерства освіти і науки України (лист ДНУ "Інститут модернізації змісту освіти" Міністерства освіти і науки України </w:t>
      </w:r>
      <w:r>
        <w:rPr>
          <w:sz w:val="28"/>
          <w:szCs w:val="28"/>
          <w:lang w:val="uk-UA"/>
        </w:rPr>
        <w:t>від 15.07.2019 № 22.1/12-Г-673)</w:t>
      </w:r>
      <w:r w:rsidRPr="002159DD">
        <w:rPr>
          <w:sz w:val="28"/>
          <w:szCs w:val="28"/>
          <w:lang w:val="uk-UA"/>
        </w:rPr>
        <w:t xml:space="preserve">; </w:t>
      </w:r>
    </w:p>
    <w:p w:rsidR="006A1DE2" w:rsidRPr="002159DD" w:rsidRDefault="006A1DE2" w:rsidP="002159DD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>з метою якісної допрофільної підготовки, враховуючи потреби та побажання батьків, фахову  підготовку педагогічних кадрів та матеріальну базу навчальних кабінетів введено курси за вибором та факультативи:</w:t>
      </w:r>
    </w:p>
    <w:p w:rsidR="006A1DE2" w:rsidRPr="002159DD" w:rsidRDefault="006A1DE2" w:rsidP="00270851">
      <w:pPr>
        <w:numPr>
          <w:ilvl w:val="0"/>
          <w:numId w:val="2"/>
        </w:numPr>
        <w:spacing w:line="360" w:lineRule="auto"/>
        <w:ind w:left="1134"/>
        <w:jc w:val="both"/>
        <w:rPr>
          <w:sz w:val="28"/>
          <w:szCs w:val="28"/>
        </w:rPr>
      </w:pPr>
      <w:r w:rsidRPr="002159DD">
        <w:rPr>
          <w:sz w:val="28"/>
          <w:szCs w:val="28"/>
          <w:lang w:val="uk-UA"/>
        </w:rPr>
        <w:t xml:space="preserve"> </w:t>
      </w:r>
      <w:r w:rsidRPr="002159DD">
        <w:rPr>
          <w:b/>
          <w:sz w:val="28"/>
          <w:szCs w:val="28"/>
        </w:rPr>
        <w:t>креслення</w:t>
      </w:r>
      <w:r>
        <w:rPr>
          <w:sz w:val="28"/>
          <w:szCs w:val="28"/>
        </w:rPr>
        <w:t xml:space="preserve"> (</w:t>
      </w:r>
      <w:r w:rsidRPr="002159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8, </w:t>
      </w:r>
      <w:r w:rsidRPr="002159DD">
        <w:rPr>
          <w:sz w:val="28"/>
          <w:szCs w:val="28"/>
          <w:lang w:val="uk-UA"/>
        </w:rPr>
        <w:t>9 кл.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</w:rPr>
        <w:t>1 год. факультатив) з</w:t>
      </w:r>
      <w:r w:rsidRPr="004D0760">
        <w:rPr>
          <w:sz w:val="28"/>
          <w:szCs w:val="28"/>
        </w:rPr>
        <w:t>а навчальною програмою «Креслення» для закладів загальної середньої освіти</w:t>
      </w:r>
      <w:r>
        <w:rPr>
          <w:sz w:val="28"/>
          <w:szCs w:val="28"/>
          <w:lang w:val="uk-UA"/>
        </w:rPr>
        <w:t>,</w:t>
      </w:r>
      <w:r w:rsidRPr="004D0760">
        <w:rPr>
          <w:sz w:val="28"/>
          <w:szCs w:val="28"/>
          <w:lang w:val="uk-UA"/>
        </w:rPr>
        <w:t xml:space="preserve"> </w:t>
      </w:r>
      <w:r w:rsidRPr="002159DD">
        <w:rPr>
          <w:sz w:val="28"/>
          <w:szCs w:val="28"/>
          <w:lang w:val="uk-UA"/>
        </w:rPr>
        <w:t>р</w:t>
      </w:r>
      <w:r w:rsidRPr="002159DD">
        <w:rPr>
          <w:sz w:val="28"/>
          <w:szCs w:val="28"/>
        </w:rPr>
        <w:t>екомендовано</w:t>
      </w:r>
      <w:r w:rsidRPr="002159DD">
        <w:rPr>
          <w:sz w:val="28"/>
          <w:szCs w:val="28"/>
          <w:lang w:val="uk-UA"/>
        </w:rPr>
        <w:t>ю</w:t>
      </w:r>
      <w:r w:rsidRPr="002159DD">
        <w:rPr>
          <w:sz w:val="28"/>
          <w:szCs w:val="28"/>
        </w:rPr>
        <w:t xml:space="preserve"> Міністерством освіти і науки України</w:t>
      </w:r>
      <w:r w:rsidRPr="004D0760">
        <w:rPr>
          <w:sz w:val="28"/>
          <w:szCs w:val="28"/>
        </w:rPr>
        <w:t xml:space="preserve"> (лист ІМЗО від 08.11. 2019 р. № 22.1/12-Г-10550)</w:t>
      </w:r>
      <w:r w:rsidRPr="002159DD">
        <w:rPr>
          <w:sz w:val="28"/>
          <w:szCs w:val="28"/>
          <w:lang w:val="uk-UA"/>
        </w:rPr>
        <w:t>;</w:t>
      </w:r>
      <w:r w:rsidRPr="002159DD">
        <w:rPr>
          <w:sz w:val="28"/>
          <w:szCs w:val="28"/>
        </w:rPr>
        <w:t xml:space="preserve"> </w:t>
      </w:r>
    </w:p>
    <w:p w:rsidR="006A1DE2" w:rsidRPr="002159DD" w:rsidRDefault="006A1DE2" w:rsidP="002159DD">
      <w:pPr>
        <w:numPr>
          <w:ilvl w:val="0"/>
          <w:numId w:val="2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2159DD">
        <w:rPr>
          <w:b/>
          <w:sz w:val="28"/>
          <w:szCs w:val="28"/>
          <w:lang w:val="uk-UA"/>
        </w:rPr>
        <w:t xml:space="preserve">«Формування здорового способу життя та профілактика ВІЛ» </w:t>
      </w:r>
      <w:r w:rsidRPr="002159D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 9 –</w:t>
      </w:r>
      <w:r w:rsidRPr="002159DD">
        <w:rPr>
          <w:sz w:val="28"/>
          <w:szCs w:val="28"/>
          <w:lang w:val="uk-UA"/>
        </w:rPr>
        <w:t xml:space="preserve"> 1 г</w:t>
      </w:r>
      <w:r>
        <w:rPr>
          <w:sz w:val="28"/>
          <w:szCs w:val="28"/>
          <w:lang w:val="uk-UA"/>
        </w:rPr>
        <w:t>од., факультатив) за програмою</w:t>
      </w:r>
      <w:r w:rsidRPr="00B0529C">
        <w:rPr>
          <w:sz w:val="28"/>
          <w:szCs w:val="28"/>
          <w:lang w:val="uk-UA"/>
        </w:rPr>
        <w:t xml:space="preserve"> навчального курсу для учнівської молоді старшого підліткового та юнацького віку «Формування здорового способу життя та профілактика ВІЛ/СНІДу» (авт. Воронцова Т.В., Оржеховська В.М., Пономаренко В.С.) Лист ІМЗО від 15.09.2020 № 22.1/12-Г-775</w:t>
      </w:r>
      <w:r>
        <w:rPr>
          <w:sz w:val="28"/>
          <w:szCs w:val="28"/>
          <w:lang w:val="uk-UA"/>
        </w:rPr>
        <w:t>;</w:t>
      </w:r>
    </w:p>
    <w:p w:rsidR="006A1DE2" w:rsidRPr="00E87DAC" w:rsidRDefault="006A1DE2" w:rsidP="002159DD">
      <w:pPr>
        <w:numPr>
          <w:ilvl w:val="0"/>
          <w:numId w:val="2"/>
        </w:numPr>
        <w:spacing w:line="360" w:lineRule="auto"/>
        <w:ind w:left="993"/>
        <w:jc w:val="both"/>
        <w:rPr>
          <w:i/>
          <w:sz w:val="28"/>
          <w:szCs w:val="28"/>
          <w:lang w:val="uk-UA"/>
        </w:rPr>
      </w:pPr>
      <w:r w:rsidRPr="002159DD">
        <w:rPr>
          <w:sz w:val="28"/>
          <w:szCs w:val="28"/>
          <w:lang w:val="uk-UA"/>
        </w:rPr>
        <w:t xml:space="preserve">з метою підготовки учнів до ЗНО введено  індивідуальні заняття: </w:t>
      </w:r>
      <w:r w:rsidRPr="002159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математики </w:t>
      </w:r>
      <w:r w:rsidRPr="00726421">
        <w:rPr>
          <w:sz w:val="28"/>
          <w:szCs w:val="28"/>
          <w:lang w:val="uk-UA"/>
        </w:rPr>
        <w:t>(10-11 кл. – по 1 год.)</w:t>
      </w:r>
      <w:r>
        <w:rPr>
          <w:sz w:val="28"/>
          <w:szCs w:val="28"/>
          <w:lang w:val="uk-UA"/>
        </w:rPr>
        <w:t xml:space="preserve">, </w:t>
      </w:r>
      <w:r w:rsidRPr="00C05D07">
        <w:rPr>
          <w:b/>
          <w:sz w:val="28"/>
          <w:szCs w:val="28"/>
          <w:lang w:val="uk-UA"/>
        </w:rPr>
        <w:t xml:space="preserve">історії України </w:t>
      </w:r>
      <w:r>
        <w:rPr>
          <w:sz w:val="28"/>
          <w:szCs w:val="28"/>
          <w:lang w:val="uk-UA"/>
        </w:rPr>
        <w:t xml:space="preserve">(11 кл. – 1 год.), </w:t>
      </w:r>
      <w:r w:rsidRPr="003261BB">
        <w:rPr>
          <w:b/>
          <w:sz w:val="28"/>
          <w:szCs w:val="28"/>
          <w:lang w:val="uk-UA"/>
        </w:rPr>
        <w:t>біології</w:t>
      </w:r>
      <w:r>
        <w:rPr>
          <w:sz w:val="28"/>
          <w:szCs w:val="28"/>
          <w:lang w:val="uk-UA"/>
        </w:rPr>
        <w:t xml:space="preserve"> (10 кл. – 1 год), </w:t>
      </w:r>
      <w:r w:rsidRPr="003261BB">
        <w:rPr>
          <w:b/>
          <w:sz w:val="28"/>
          <w:szCs w:val="28"/>
          <w:lang w:val="uk-UA"/>
        </w:rPr>
        <w:t>географії</w:t>
      </w:r>
      <w:r>
        <w:rPr>
          <w:sz w:val="28"/>
          <w:szCs w:val="28"/>
          <w:lang w:val="uk-UA"/>
        </w:rPr>
        <w:t xml:space="preserve"> (11 кл. – 1 год).</w:t>
      </w:r>
    </w:p>
    <w:p w:rsidR="006A1DE2" w:rsidRPr="00705B9B" w:rsidRDefault="006A1DE2" w:rsidP="00E87DAC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705B9B">
        <w:rPr>
          <w:sz w:val="28"/>
          <w:szCs w:val="28"/>
          <w:lang w:val="uk-UA"/>
        </w:rPr>
        <w:t xml:space="preserve">Передбачається: </w:t>
      </w:r>
    </w:p>
    <w:p w:rsidR="006A1DE2" w:rsidRPr="00705B9B" w:rsidRDefault="006A1DE2" w:rsidP="00E87DA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1- 4 - х класах відкрити  1  групу продовженого дня –  0,</w:t>
      </w:r>
      <w:r w:rsidRPr="00705B9B">
        <w:rPr>
          <w:sz w:val="28"/>
          <w:szCs w:val="28"/>
          <w:lang w:val="uk-UA"/>
        </w:rPr>
        <w:t xml:space="preserve">25 ставки </w:t>
      </w:r>
    </w:p>
    <w:p w:rsidR="006A1DE2" w:rsidRPr="00C05D07" w:rsidRDefault="006A1DE2" w:rsidP="00E87DAC">
      <w:pPr>
        <w:spacing w:line="360" w:lineRule="auto"/>
        <w:ind w:left="633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A1DE2" w:rsidRDefault="006A1DE2" w:rsidP="00AE20A4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Орієнтована структура навчального року </w:t>
      </w:r>
    </w:p>
    <w:p w:rsidR="006A1DE2" w:rsidRDefault="006A1DE2" w:rsidP="00AE20A4">
      <w:pPr>
        <w:spacing w:line="360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режим роботи школи </w:t>
      </w:r>
    </w:p>
    <w:p w:rsidR="006A1DE2" w:rsidRDefault="006A1DE2" w:rsidP="00726421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05B9B">
        <w:rPr>
          <w:sz w:val="28"/>
          <w:szCs w:val="28"/>
          <w:lang w:val="uk-UA"/>
        </w:rPr>
        <w:t xml:space="preserve">Відповідно до статті 10 п.4 Закону України «Про </w:t>
      </w:r>
      <w:r>
        <w:rPr>
          <w:sz w:val="28"/>
          <w:szCs w:val="28"/>
          <w:lang w:val="uk-UA"/>
        </w:rPr>
        <w:t xml:space="preserve">повну </w:t>
      </w:r>
      <w:r w:rsidRPr="00705B9B">
        <w:rPr>
          <w:sz w:val="28"/>
          <w:szCs w:val="28"/>
          <w:lang w:val="uk-UA"/>
        </w:rPr>
        <w:t>загальну середню освіту» с</w:t>
      </w:r>
      <w:r w:rsidRPr="00705B9B">
        <w:rPr>
          <w:sz w:val="28"/>
          <w:szCs w:val="28"/>
          <w:shd w:val="clear" w:color="auto" w:fill="FFFFFF"/>
        </w:rPr>
        <w:t>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</w:t>
      </w:r>
      <w:r w:rsidRPr="00147000">
        <w:rPr>
          <w:sz w:val="28"/>
          <w:szCs w:val="28"/>
          <w:shd w:val="clear" w:color="auto" w:fill="FFFFFF"/>
        </w:rPr>
        <w:t xml:space="preserve">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</w:t>
      </w:r>
    </w:p>
    <w:p w:rsidR="006A1DE2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2021</w:t>
      </w:r>
      <w:r w:rsidRPr="003261BB">
        <w:rPr>
          <w:sz w:val="28"/>
          <w:szCs w:val="28"/>
          <w:bdr w:val="none" w:sz="0" w:space="0" w:color="auto" w:frame="1"/>
        </w:rPr>
        <w:t>/202</w:t>
      </w:r>
      <w:r>
        <w:rPr>
          <w:sz w:val="28"/>
          <w:szCs w:val="28"/>
          <w:bdr w:val="none" w:sz="0" w:space="0" w:color="auto" w:frame="1"/>
        </w:rPr>
        <w:t>2</w:t>
      </w:r>
      <w:r w:rsidRPr="003261B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навчальний рік розпочинається 1  вересня святом - День знань. 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3F1">
        <w:rPr>
          <w:b/>
          <w:sz w:val="28"/>
          <w:szCs w:val="28"/>
        </w:rPr>
        <w:t xml:space="preserve">І семестр -  з  1  вересня по 24 </w:t>
      </w:r>
      <w:r w:rsidRPr="00BD73F1">
        <w:rPr>
          <w:b/>
          <w:sz w:val="28"/>
          <w:szCs w:val="28"/>
          <w:lang w:val="ru-RU"/>
        </w:rPr>
        <w:t xml:space="preserve"> </w:t>
      </w:r>
      <w:r w:rsidRPr="00BD73F1">
        <w:rPr>
          <w:b/>
          <w:sz w:val="28"/>
          <w:szCs w:val="28"/>
        </w:rPr>
        <w:t xml:space="preserve"> грудня 2021 року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D73F1">
        <w:rPr>
          <w:b/>
          <w:sz w:val="28"/>
          <w:szCs w:val="28"/>
        </w:rPr>
        <w:t xml:space="preserve">ІІ семестр - з </w:t>
      </w:r>
      <w:r w:rsidRPr="00BD73F1">
        <w:rPr>
          <w:b/>
          <w:sz w:val="28"/>
          <w:szCs w:val="28"/>
          <w:lang w:val="ru-RU"/>
        </w:rPr>
        <w:t xml:space="preserve"> 10</w:t>
      </w:r>
      <w:r w:rsidRPr="00BD73F1">
        <w:rPr>
          <w:b/>
          <w:sz w:val="28"/>
          <w:szCs w:val="28"/>
        </w:rPr>
        <w:t xml:space="preserve"> січня  по </w:t>
      </w:r>
      <w:r>
        <w:rPr>
          <w:b/>
          <w:sz w:val="28"/>
          <w:szCs w:val="28"/>
        </w:rPr>
        <w:t xml:space="preserve"> 31</w:t>
      </w:r>
      <w:r w:rsidRPr="00BD73F1">
        <w:rPr>
          <w:b/>
          <w:sz w:val="28"/>
          <w:szCs w:val="28"/>
          <w:lang w:val="ru-RU"/>
        </w:rPr>
        <w:t xml:space="preserve"> </w:t>
      </w:r>
      <w:r w:rsidRPr="00BD73F1">
        <w:rPr>
          <w:b/>
          <w:sz w:val="28"/>
          <w:szCs w:val="28"/>
        </w:rPr>
        <w:t xml:space="preserve"> травня 2</w:t>
      </w:r>
      <w:r w:rsidRPr="00BD73F1">
        <w:rPr>
          <w:b/>
          <w:sz w:val="28"/>
          <w:szCs w:val="28"/>
          <w:lang w:val="ru-RU"/>
        </w:rPr>
        <w:t>022</w:t>
      </w:r>
      <w:r w:rsidRPr="00BD73F1">
        <w:rPr>
          <w:b/>
          <w:sz w:val="28"/>
          <w:szCs w:val="28"/>
        </w:rPr>
        <w:t xml:space="preserve"> року 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D73F1">
        <w:rPr>
          <w:sz w:val="28"/>
          <w:szCs w:val="28"/>
        </w:rPr>
        <w:t>продовж навчального року для учнів проводяться канікули: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b/>
          <w:sz w:val="28"/>
          <w:szCs w:val="28"/>
          <w:lang w:val="ru-RU"/>
        </w:rPr>
      </w:pPr>
      <w:r w:rsidRPr="00BD73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осінні  з  </w:t>
      </w:r>
      <w:r w:rsidRPr="00BD73F1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5  жовтня по 31</w:t>
      </w:r>
      <w:r w:rsidRPr="00BD73F1">
        <w:rPr>
          <w:b/>
          <w:sz w:val="28"/>
          <w:szCs w:val="28"/>
          <w:lang w:val="ru-RU"/>
        </w:rPr>
        <w:t xml:space="preserve"> жовтня  2021 року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b/>
          <w:sz w:val="28"/>
          <w:szCs w:val="28"/>
        </w:rPr>
      </w:pPr>
      <w:r w:rsidRPr="00BD73F1">
        <w:rPr>
          <w:b/>
          <w:sz w:val="28"/>
          <w:szCs w:val="28"/>
        </w:rPr>
        <w:t xml:space="preserve">зимові з  </w:t>
      </w:r>
      <w:r w:rsidRPr="00BD73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25</w:t>
      </w:r>
      <w:r w:rsidRPr="00BD73F1">
        <w:rPr>
          <w:b/>
          <w:sz w:val="28"/>
          <w:szCs w:val="28"/>
        </w:rPr>
        <w:t xml:space="preserve"> </w:t>
      </w:r>
      <w:r w:rsidRPr="00BD73F1">
        <w:rPr>
          <w:b/>
          <w:sz w:val="28"/>
          <w:szCs w:val="28"/>
          <w:lang w:val="ru-RU"/>
        </w:rPr>
        <w:t xml:space="preserve"> грудня  2021 року по 09  січня 2022 року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весняні з  28 </w:t>
      </w:r>
      <w:r w:rsidRPr="00BD73F1">
        <w:rPr>
          <w:b/>
          <w:sz w:val="28"/>
          <w:szCs w:val="28"/>
        </w:rPr>
        <w:t xml:space="preserve"> березня по </w:t>
      </w:r>
      <w:r w:rsidRPr="00BD73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03 квітня </w:t>
      </w:r>
      <w:r w:rsidRPr="00BD73F1">
        <w:rPr>
          <w:b/>
          <w:sz w:val="28"/>
          <w:szCs w:val="28"/>
        </w:rPr>
        <w:t xml:space="preserve"> 2022 року</w:t>
      </w:r>
    </w:p>
    <w:p w:rsidR="006A1DE2" w:rsidRPr="00BD73F1" w:rsidRDefault="006A1DE2" w:rsidP="00726421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73F1">
        <w:rPr>
          <w:color w:val="000000"/>
          <w:sz w:val="28"/>
          <w:szCs w:val="28"/>
        </w:rPr>
        <w:t xml:space="preserve">Тривалість канікул протягом навчального року не може бути меншою 30 календарних днів. </w:t>
      </w:r>
    </w:p>
    <w:p w:rsidR="006A1DE2" w:rsidRPr="00147000" w:rsidRDefault="006A1DE2" w:rsidP="00726421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  <w:lang w:val="uk-UA" w:eastAsia="uk-UA"/>
        </w:rPr>
      </w:pPr>
      <w:r w:rsidRPr="00147000">
        <w:rPr>
          <w:sz w:val="28"/>
          <w:szCs w:val="28"/>
          <w:bdr w:val="none" w:sz="0" w:space="0" w:color="auto" w:frame="1"/>
          <w:lang w:val="uk-UA" w:eastAsia="uk-UA"/>
        </w:rPr>
        <w:t>У 2021/2022 навчальному році буде запроваджено  гнучку структуру навчального року – передбачити можливість змінювати терміни канікул, початку і завершення семестрів з урахуванням епідеміологічної ситуації.</w:t>
      </w:r>
      <w:r w:rsidRPr="00147000">
        <w:rPr>
          <w:sz w:val="28"/>
          <w:szCs w:val="28"/>
          <w:bdr w:val="none" w:sz="0" w:space="0" w:color="auto" w:frame="1"/>
          <w:lang w:eastAsia="uk-UA"/>
        </w:rPr>
        <w:t> </w:t>
      </w:r>
    </w:p>
    <w:p w:rsidR="006A1DE2" w:rsidRPr="00147000" w:rsidRDefault="006A1DE2" w:rsidP="00726421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7000">
        <w:rPr>
          <w:sz w:val="28"/>
          <w:szCs w:val="28"/>
        </w:rPr>
        <w:t xml:space="preserve">Як передбачено статтею 17 п.5 Закону України «Про </w:t>
      </w:r>
      <w:r>
        <w:rPr>
          <w:sz w:val="28"/>
          <w:szCs w:val="28"/>
        </w:rPr>
        <w:t xml:space="preserve">повну </w:t>
      </w:r>
      <w:r w:rsidRPr="00147000">
        <w:rPr>
          <w:sz w:val="28"/>
          <w:szCs w:val="28"/>
        </w:rPr>
        <w:t xml:space="preserve">загальну середню освіту», </w:t>
      </w:r>
      <w:r>
        <w:rPr>
          <w:sz w:val="28"/>
          <w:szCs w:val="28"/>
        </w:rPr>
        <w:t>о</w:t>
      </w:r>
      <w:r w:rsidRPr="00147000">
        <w:rPr>
          <w:sz w:val="28"/>
          <w:szCs w:val="28"/>
        </w:rPr>
        <w:t xml:space="preserve">цінювання відповідності результатів навчання учнів, які завершили здобуття </w:t>
      </w:r>
      <w:r>
        <w:rPr>
          <w:sz w:val="28"/>
          <w:szCs w:val="28"/>
        </w:rPr>
        <w:t>п</w:t>
      </w:r>
      <w:r w:rsidRPr="00920CF1">
        <w:rPr>
          <w:b/>
          <w:sz w:val="28"/>
          <w:szCs w:val="28"/>
        </w:rPr>
        <w:t>очаткової, базової середньої чи профільної середньої освіти</w:t>
      </w:r>
      <w:r w:rsidRPr="00147000">
        <w:rPr>
          <w:sz w:val="28"/>
          <w:szCs w:val="28"/>
        </w:rPr>
        <w:t>, вимогам державних стандартів здійснюється шляхом державної підсумкової атестації.</w:t>
      </w:r>
    </w:p>
    <w:p w:rsidR="006A1DE2" w:rsidRPr="00147000" w:rsidRDefault="006A1DE2" w:rsidP="00726421">
      <w:pPr>
        <w:pStyle w:val="rvps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n246"/>
      <w:bookmarkEnd w:id="0"/>
      <w:r w:rsidRPr="00147000">
        <w:rPr>
          <w:sz w:val="28"/>
          <w:szCs w:val="28"/>
        </w:rPr>
        <w:t>Кожен учень має пройти державну підсумкову атестацію за кожний рівень повної загальної середньої освіти з державної мови, математики та інших предметів, визначених центральним органом виконавчої влади у сфері освіти і науки, крім випадків, визначених законодавством.</w:t>
      </w:r>
    </w:p>
    <w:p w:rsidR="006A1DE2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D73F1">
        <w:rPr>
          <w:sz w:val="28"/>
          <w:szCs w:val="28"/>
          <w:lang w:val="uk-UA"/>
        </w:rPr>
        <w:t>У 2021/2022 навчальному році передбачається проведення державної підсумкової атестації для учнів початкової школи у вигляді підсумкових контрольних робіт з двох предметів:  української мови (інтегрована інтегрована контрольна робота з української мови та літературного читання ) та математики.</w:t>
      </w:r>
    </w:p>
    <w:p w:rsidR="006A1DE2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Державну підсумкову атестацію для учнів, які здобули базову середню освіту </w:t>
      </w:r>
      <w:r w:rsidRPr="00BD73F1">
        <w:rPr>
          <w:sz w:val="28"/>
          <w:szCs w:val="28"/>
          <w:lang w:val="uk-UA"/>
        </w:rPr>
        <w:t xml:space="preserve"> передбачається</w:t>
      </w:r>
      <w:r>
        <w:rPr>
          <w:sz w:val="28"/>
          <w:szCs w:val="28"/>
          <w:lang w:val="uk-UA"/>
        </w:rPr>
        <w:t xml:space="preserve"> провести у письмовій формі з трьох предметів: української мови, математики та предмету за вибором навчального закладу за завданнями, розробленими закладом загальної середньої освіти.</w:t>
      </w:r>
    </w:p>
    <w:p w:rsidR="006A1DE2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Державну підсумкову атестацію для учнів старшої школи </w:t>
      </w:r>
      <w:r w:rsidRPr="00BD73F1">
        <w:rPr>
          <w:sz w:val="28"/>
          <w:szCs w:val="28"/>
          <w:lang w:val="uk-UA"/>
        </w:rPr>
        <w:t xml:space="preserve"> передбачається</w:t>
      </w:r>
      <w:r>
        <w:rPr>
          <w:sz w:val="28"/>
          <w:szCs w:val="28"/>
          <w:lang w:val="uk-UA"/>
        </w:rPr>
        <w:t xml:space="preserve"> провести у  формі ЗНО з чотирьох предметів: української мови, математики, історії України чи англійської мови та предмету за вибором учнів.</w:t>
      </w:r>
    </w:p>
    <w:p w:rsidR="006A1DE2" w:rsidRPr="00BD73F1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D73F1">
        <w:rPr>
          <w:sz w:val="28"/>
          <w:szCs w:val="28"/>
          <w:lang w:val="uk-UA"/>
        </w:rPr>
        <w:t xml:space="preserve"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07 грудня 2018 року № 1369, зареєстрованого в Міністерстві юстиції України 02 січня </w:t>
      </w:r>
      <w:r>
        <w:rPr>
          <w:sz w:val="28"/>
          <w:szCs w:val="28"/>
          <w:lang w:val="uk-UA"/>
        </w:rPr>
        <w:t xml:space="preserve"> 2019 року  за № 8/32979, </w:t>
      </w:r>
      <w:r w:rsidRPr="00BD73F1">
        <w:rPr>
          <w:sz w:val="28"/>
          <w:szCs w:val="28"/>
          <w:lang w:val="uk-UA"/>
        </w:rPr>
        <w:t>форм</w:t>
      </w:r>
      <w:r>
        <w:rPr>
          <w:sz w:val="28"/>
          <w:szCs w:val="28"/>
          <w:lang w:val="uk-UA"/>
        </w:rPr>
        <w:t>а</w:t>
      </w:r>
      <w:r w:rsidRPr="00BD73F1">
        <w:rPr>
          <w:sz w:val="28"/>
          <w:szCs w:val="28"/>
          <w:lang w:val="uk-UA"/>
        </w:rPr>
        <w:t xml:space="preserve"> та терміни проведення </w:t>
      </w:r>
      <w:r>
        <w:rPr>
          <w:sz w:val="28"/>
          <w:szCs w:val="28"/>
          <w:lang w:val="uk-UA"/>
        </w:rPr>
        <w:t xml:space="preserve">державної підсумкової атестації визначається  </w:t>
      </w:r>
      <w:r w:rsidRPr="00BD73F1">
        <w:rPr>
          <w:sz w:val="28"/>
          <w:szCs w:val="28"/>
          <w:lang w:val="uk-UA"/>
        </w:rPr>
        <w:t xml:space="preserve">Міністерством освіти і науки України </w:t>
      </w:r>
      <w:r>
        <w:rPr>
          <w:sz w:val="28"/>
          <w:szCs w:val="28"/>
          <w:lang w:val="uk-UA"/>
        </w:rPr>
        <w:t xml:space="preserve">і </w:t>
      </w:r>
      <w:r w:rsidRPr="00BD73F1">
        <w:rPr>
          <w:sz w:val="28"/>
          <w:szCs w:val="28"/>
          <w:lang w:val="uk-UA"/>
        </w:rPr>
        <w:t xml:space="preserve"> затвердж</w:t>
      </w:r>
      <w:r>
        <w:rPr>
          <w:sz w:val="28"/>
          <w:szCs w:val="28"/>
          <w:lang w:val="uk-UA"/>
        </w:rPr>
        <w:t>ується додатково.</w:t>
      </w:r>
      <w:r w:rsidRPr="00BD73F1">
        <w:rPr>
          <w:sz w:val="28"/>
          <w:szCs w:val="28"/>
          <w:lang w:val="uk-UA"/>
        </w:rPr>
        <w:t xml:space="preserve">  </w:t>
      </w:r>
    </w:p>
    <w:p w:rsidR="006A1DE2" w:rsidRPr="00BD73F1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BD73F1">
        <w:rPr>
          <w:sz w:val="28"/>
          <w:szCs w:val="28"/>
          <w:lang w:val="uk-UA"/>
        </w:rPr>
        <w:t xml:space="preserve"> зв’язку з </w:t>
      </w:r>
      <w:r w:rsidRPr="00BD73F1">
        <w:rPr>
          <w:sz w:val="28"/>
          <w:szCs w:val="28"/>
          <w:bdr w:val="none" w:sz="0" w:space="0" w:color="auto" w:frame="1"/>
          <w:lang w:val="uk-UA" w:eastAsia="uk-UA"/>
        </w:rPr>
        <w:t xml:space="preserve"> епідеміологічною ситуацією в навчальному закладі можливо  буде передбачено різний час початку та закінчення навчальних занять для різних категорій учнів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sz w:val="28"/>
          <w:szCs w:val="28"/>
          <w:lang w:val="uk-UA"/>
        </w:rPr>
        <w:t>Тривалість уроків: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6291F">
        <w:rPr>
          <w:b/>
          <w:sz w:val="28"/>
          <w:szCs w:val="28"/>
          <w:lang w:val="uk-UA"/>
        </w:rPr>
        <w:t xml:space="preserve">у 1-х класах – 35 хвилин;   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b/>
          <w:sz w:val="28"/>
          <w:szCs w:val="28"/>
          <w:lang w:val="uk-UA"/>
        </w:rPr>
        <w:t>у 2- 4  класах – 40 хвилин</w:t>
      </w:r>
      <w:r w:rsidRPr="0096291F">
        <w:rPr>
          <w:sz w:val="28"/>
          <w:szCs w:val="28"/>
          <w:lang w:val="uk-UA"/>
        </w:rPr>
        <w:t xml:space="preserve">; 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6291F">
        <w:rPr>
          <w:b/>
          <w:sz w:val="28"/>
          <w:szCs w:val="28"/>
          <w:lang w:val="uk-UA"/>
        </w:rPr>
        <w:t xml:space="preserve">у  5-11 класах – 45 хвилин; 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sz w:val="28"/>
          <w:szCs w:val="28"/>
          <w:lang w:val="uk-UA"/>
        </w:rPr>
        <w:t xml:space="preserve">За умови переходу території у </w:t>
      </w:r>
      <w:r>
        <w:rPr>
          <w:sz w:val="28"/>
          <w:szCs w:val="28"/>
          <w:lang w:val="uk-UA"/>
        </w:rPr>
        <w:t>«</w:t>
      </w:r>
      <w:r w:rsidRPr="0096291F">
        <w:rPr>
          <w:sz w:val="28"/>
          <w:szCs w:val="28"/>
          <w:lang w:val="uk-UA"/>
        </w:rPr>
        <w:t>жовту та помаранчеву зону</w:t>
      </w:r>
      <w:r>
        <w:rPr>
          <w:sz w:val="28"/>
          <w:szCs w:val="28"/>
          <w:lang w:val="uk-UA"/>
        </w:rPr>
        <w:t>»</w:t>
      </w:r>
      <w:r w:rsidRPr="0096291F">
        <w:rPr>
          <w:sz w:val="28"/>
          <w:szCs w:val="28"/>
          <w:lang w:val="uk-UA"/>
        </w:rPr>
        <w:t>, так як 80 % працівників навчального закладу провакциновано і мають працювати у звичному режимі, тривалість навчальних занять буде: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6291F">
        <w:rPr>
          <w:sz w:val="28"/>
          <w:szCs w:val="28"/>
        </w:rPr>
        <w:t xml:space="preserve"> </w:t>
      </w:r>
      <w:r w:rsidRPr="0096291F">
        <w:rPr>
          <w:b/>
          <w:sz w:val="28"/>
          <w:szCs w:val="28"/>
          <w:lang w:val="uk-UA"/>
        </w:rPr>
        <w:t xml:space="preserve">у 1-х класах – 30 хвилин; 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6291F">
        <w:rPr>
          <w:b/>
          <w:sz w:val="28"/>
          <w:szCs w:val="28"/>
          <w:lang w:val="uk-UA"/>
        </w:rPr>
        <w:t xml:space="preserve"> у 2-х – 11 класх – 35 хвилин  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sz w:val="28"/>
          <w:szCs w:val="28"/>
          <w:lang w:val="uk-UA"/>
        </w:rPr>
        <w:t>При переході навчального закладу у червону зону мають працювати учні 1-4 класів, але за погодженням з   відділом освіти Кагарлицької міської ради</w:t>
      </w:r>
      <w:r>
        <w:rPr>
          <w:sz w:val="28"/>
          <w:szCs w:val="28"/>
          <w:lang w:val="uk-UA"/>
        </w:rPr>
        <w:t>.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sz w:val="28"/>
          <w:szCs w:val="28"/>
        </w:rPr>
        <w:t>Школа працює</w:t>
      </w:r>
      <w:r w:rsidRPr="0096291F">
        <w:rPr>
          <w:sz w:val="28"/>
          <w:szCs w:val="28"/>
          <w:lang w:val="uk-UA"/>
        </w:rPr>
        <w:t xml:space="preserve"> </w:t>
      </w:r>
      <w:r w:rsidRPr="0096291F">
        <w:rPr>
          <w:sz w:val="28"/>
          <w:szCs w:val="28"/>
        </w:rPr>
        <w:t xml:space="preserve"> у п’ятиденному </w:t>
      </w:r>
      <w:r w:rsidRPr="0096291F">
        <w:rPr>
          <w:sz w:val="28"/>
          <w:szCs w:val="28"/>
          <w:lang w:val="uk-UA"/>
        </w:rPr>
        <w:t xml:space="preserve"> </w:t>
      </w:r>
      <w:r w:rsidRPr="0096291F">
        <w:rPr>
          <w:sz w:val="28"/>
          <w:szCs w:val="28"/>
        </w:rPr>
        <w:t xml:space="preserve">режимі </w:t>
      </w:r>
      <w:r w:rsidRPr="0096291F">
        <w:rPr>
          <w:sz w:val="28"/>
          <w:szCs w:val="28"/>
          <w:lang w:val="uk-UA"/>
        </w:rPr>
        <w:t xml:space="preserve"> </w:t>
      </w:r>
      <w:r w:rsidRPr="0096291F">
        <w:rPr>
          <w:sz w:val="28"/>
          <w:szCs w:val="28"/>
        </w:rPr>
        <w:t xml:space="preserve">в </w:t>
      </w:r>
      <w:r w:rsidRPr="0096291F">
        <w:rPr>
          <w:sz w:val="28"/>
          <w:szCs w:val="28"/>
          <w:lang w:val="uk-UA"/>
        </w:rPr>
        <w:t xml:space="preserve"> </w:t>
      </w:r>
      <w:r w:rsidRPr="0096291F">
        <w:rPr>
          <w:sz w:val="28"/>
          <w:szCs w:val="28"/>
        </w:rPr>
        <w:t>одну</w:t>
      </w:r>
      <w:r w:rsidRPr="0096291F">
        <w:rPr>
          <w:sz w:val="28"/>
          <w:szCs w:val="28"/>
          <w:lang w:val="uk-UA"/>
        </w:rPr>
        <w:t xml:space="preserve"> </w:t>
      </w:r>
      <w:r w:rsidRPr="0096291F">
        <w:rPr>
          <w:sz w:val="28"/>
          <w:szCs w:val="28"/>
        </w:rPr>
        <w:t xml:space="preserve"> зміну.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sz w:val="28"/>
          <w:szCs w:val="28"/>
          <w:lang w:val="uk-UA"/>
        </w:rPr>
        <w:t xml:space="preserve">З урахуванням місцевих особливостей, кліматичних умов за погодженням з відповідними місцевими органами управління освітою можуть змінюватись структура навчального року та графік канікул. </w:t>
      </w:r>
    </w:p>
    <w:p w:rsidR="006A1DE2" w:rsidRPr="0096291F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color w:val="000000"/>
          <w:sz w:val="28"/>
          <w:szCs w:val="28"/>
          <w:lang w:val="uk-UA"/>
        </w:rPr>
        <w:t>Заклади загальної середньої освіти спільно з органами державної влади та органами місцевого самоврядування приймають рішення щодо запровадження карантину, припинення чи продовження навчального процесу з поважних причин, щодо надання учням вихідних для підготовки і проведення державної підсумкової атестації, зовнішнього незалежного оцінювання (якщо вони проводяться під ча</w:t>
      </w:r>
      <w:r>
        <w:rPr>
          <w:color w:val="000000"/>
          <w:sz w:val="28"/>
          <w:szCs w:val="28"/>
          <w:lang w:val="uk-UA"/>
        </w:rPr>
        <w:t>с освіт</w:t>
      </w:r>
      <w:r w:rsidRPr="0096291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ь</w:t>
      </w:r>
      <w:r w:rsidRPr="0096291F">
        <w:rPr>
          <w:color w:val="000000"/>
          <w:sz w:val="28"/>
          <w:szCs w:val="28"/>
          <w:lang w:val="uk-UA"/>
        </w:rPr>
        <w:t>ого процесу),</w:t>
      </w:r>
    </w:p>
    <w:p w:rsidR="006A1DE2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6291F">
        <w:rPr>
          <w:sz w:val="28"/>
          <w:szCs w:val="28"/>
          <w:lang w:val="uk-UA"/>
        </w:rPr>
        <w:t xml:space="preserve">При цьому залишається незмінною загальна кількість навчального часу, що встановлено Законом України «Про </w:t>
      </w:r>
      <w:r>
        <w:rPr>
          <w:sz w:val="28"/>
          <w:szCs w:val="28"/>
          <w:lang w:val="uk-UA"/>
        </w:rPr>
        <w:t xml:space="preserve">повну </w:t>
      </w:r>
      <w:r w:rsidRPr="0096291F">
        <w:rPr>
          <w:sz w:val="28"/>
          <w:szCs w:val="28"/>
          <w:lang w:val="uk-UA"/>
        </w:rPr>
        <w:t xml:space="preserve">загальну середню освіту»: не менше 175 робочих днів (з урахуванням навчальних екскурсій, навчальної практики та державної підсумкової атестації навчальних досягнень учнів). </w:t>
      </w:r>
    </w:p>
    <w:p w:rsidR="006A1DE2" w:rsidRPr="00705B9B" w:rsidRDefault="006A1DE2" w:rsidP="0072642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05B9B">
        <w:rPr>
          <w:sz w:val="28"/>
          <w:szCs w:val="28"/>
          <w:lang w:val="uk-UA"/>
        </w:rPr>
        <w:t xml:space="preserve">Навчальна практика та навчальні екскурсії в  зв’язку з </w:t>
      </w:r>
      <w:r w:rsidRPr="00705B9B">
        <w:rPr>
          <w:sz w:val="28"/>
          <w:szCs w:val="28"/>
          <w:bdr w:val="none" w:sz="0" w:space="0" w:color="auto" w:frame="1"/>
          <w:lang w:val="uk-UA" w:eastAsia="uk-UA"/>
        </w:rPr>
        <w:t xml:space="preserve"> епідеміологічною ситуацією </w:t>
      </w:r>
      <w:r w:rsidRPr="00705B9B">
        <w:rPr>
          <w:sz w:val="28"/>
          <w:szCs w:val="28"/>
          <w:lang w:val="uk-UA"/>
        </w:rPr>
        <w:t>у  закладі загальної середньої освіти у 2021/2022 навчальному  році не проводяться.</w:t>
      </w:r>
    </w:p>
    <w:p w:rsidR="006A1DE2" w:rsidRDefault="006A1DE2" w:rsidP="00726421">
      <w:pPr>
        <w:spacing w:line="360" w:lineRule="auto"/>
        <w:jc w:val="both"/>
        <w:rPr>
          <w:sz w:val="28"/>
          <w:szCs w:val="28"/>
          <w:lang w:val="uk-UA"/>
        </w:rPr>
      </w:pPr>
    </w:p>
    <w:p w:rsidR="006A1DE2" w:rsidRDefault="006A1DE2" w:rsidP="00AE20A4">
      <w:pPr>
        <w:spacing w:line="360" w:lineRule="auto"/>
        <w:ind w:firstLine="400"/>
        <w:jc w:val="both"/>
        <w:rPr>
          <w:sz w:val="28"/>
          <w:szCs w:val="28"/>
          <w:lang w:val="uk-UA"/>
        </w:rPr>
      </w:pPr>
    </w:p>
    <w:p w:rsidR="006A1DE2" w:rsidRDefault="006A1DE2" w:rsidP="00726421">
      <w:pPr>
        <w:spacing w:line="360" w:lineRule="auto"/>
        <w:ind w:left="-142" w:right="-567"/>
        <w:rPr>
          <w:b/>
          <w:sz w:val="28"/>
          <w:szCs w:val="28"/>
          <w:lang w:val="uk-UA"/>
        </w:rPr>
      </w:pPr>
    </w:p>
    <w:p w:rsidR="006A1DE2" w:rsidRDefault="006A1DE2" w:rsidP="004D21EC">
      <w:pPr>
        <w:spacing w:after="160" w:line="256" w:lineRule="auto"/>
        <w:rPr>
          <w:bCs/>
          <w:color w:val="262626"/>
          <w:lang w:val="uk-UA"/>
        </w:rPr>
      </w:pPr>
      <w:r>
        <w:rPr>
          <w:bCs/>
          <w:color w:val="262626"/>
          <w:lang w:val="uk-UA"/>
        </w:rPr>
        <w:t xml:space="preserve">                                                                                                                           </w:t>
      </w: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Default="006A1DE2" w:rsidP="006D11A8">
      <w:pPr>
        <w:spacing w:after="160" w:line="256" w:lineRule="auto"/>
        <w:ind w:left="4860"/>
        <w:rPr>
          <w:bCs/>
          <w:color w:val="262626"/>
          <w:lang w:val="uk-UA"/>
        </w:rPr>
      </w:pPr>
    </w:p>
    <w:p w:rsidR="006A1DE2" w:rsidRPr="008E31D4" w:rsidRDefault="006A1DE2" w:rsidP="008E31D4">
      <w:pPr>
        <w:spacing w:after="160" w:line="256" w:lineRule="auto"/>
        <w:ind w:left="4860"/>
        <w:rPr>
          <w:bCs/>
          <w:color w:val="262626"/>
          <w:lang w:val="uk-UA"/>
        </w:rPr>
      </w:pPr>
      <w:r>
        <w:rPr>
          <w:rFonts w:ascii="Helvetica Neue" w:hAnsi="Helvetica Neue"/>
          <w:bCs/>
          <w:color w:val="262626"/>
          <w:lang w:val="uk-UA"/>
        </w:rPr>
        <w:t>Додаток</w:t>
      </w:r>
      <w:r>
        <w:rPr>
          <w:bCs/>
          <w:color w:val="262626"/>
          <w:lang w:val="uk-UA"/>
        </w:rPr>
        <w:t xml:space="preserve">                                                                    </w:t>
      </w:r>
      <w:r w:rsidRPr="008E31D4">
        <w:rPr>
          <w:bCs/>
          <w:color w:val="262626"/>
          <w:lang w:val="uk-UA"/>
        </w:rPr>
        <w:t xml:space="preserve">    </w:t>
      </w:r>
    </w:p>
    <w:p w:rsidR="006A1DE2" w:rsidRDefault="006A1DE2" w:rsidP="008E31D4">
      <w:pPr>
        <w:spacing w:after="160" w:line="256" w:lineRule="auto"/>
        <w:ind w:left="4860"/>
        <w:rPr>
          <w:rFonts w:ascii="Helvetica Neue" w:hAnsi="Helvetica Neue"/>
          <w:bCs/>
          <w:color w:val="262626"/>
          <w:lang w:val="uk-UA"/>
        </w:rPr>
      </w:pPr>
      <w:r w:rsidRPr="008E31D4">
        <w:rPr>
          <w:bCs/>
          <w:color w:val="262626"/>
          <w:lang w:val="uk-UA"/>
        </w:rPr>
        <w:t>до наказу  МОН України від 08.10.2019 №1272  «Про затвердження типових освітніх  програм для 1-2 класів закладів загальної середньої освіти»</w:t>
      </w:r>
    </w:p>
    <w:p w:rsidR="006A1DE2" w:rsidRDefault="006A1DE2" w:rsidP="00783343">
      <w:pPr>
        <w:widowControl w:val="0"/>
        <w:snapToGrid w:val="0"/>
        <w:jc w:val="center"/>
        <w:rPr>
          <w:b/>
          <w:color w:val="262626"/>
          <w:lang w:val="uk-UA"/>
        </w:rPr>
      </w:pPr>
      <w:r>
        <w:rPr>
          <w:b/>
          <w:color w:val="262626"/>
          <w:lang w:val="uk-UA"/>
        </w:rPr>
        <w:t xml:space="preserve">Типовий </w:t>
      </w:r>
    </w:p>
    <w:p w:rsidR="006A1DE2" w:rsidRDefault="006A1DE2" w:rsidP="00783343">
      <w:pPr>
        <w:widowControl w:val="0"/>
        <w:snapToGrid w:val="0"/>
        <w:jc w:val="center"/>
        <w:rPr>
          <w:b/>
          <w:color w:val="262626"/>
          <w:lang w:val="uk-UA"/>
        </w:rPr>
      </w:pPr>
      <w:r>
        <w:rPr>
          <w:b/>
          <w:color w:val="262626"/>
          <w:lang w:val="uk-UA"/>
        </w:rPr>
        <w:t>навчальний план для початкової школи (1 – 2 класи) з навчанням українською мовою,</w:t>
      </w:r>
    </w:p>
    <w:p w:rsidR="006A1DE2" w:rsidRDefault="006A1DE2" w:rsidP="00783343">
      <w:pPr>
        <w:widowControl w:val="0"/>
        <w:snapToGrid w:val="0"/>
        <w:ind w:firstLine="680"/>
        <w:jc w:val="center"/>
        <w:rPr>
          <w:color w:val="262626"/>
          <w:lang w:val="uk-UA"/>
        </w:rPr>
      </w:pPr>
      <w:r>
        <w:rPr>
          <w:color w:val="262626"/>
          <w:lang w:val="uk-UA"/>
        </w:rPr>
        <w:t>складений на основі типової навчальної програми (автор Р.Б.Шиян)</w:t>
      </w:r>
    </w:p>
    <w:p w:rsidR="006A1DE2" w:rsidRDefault="006A1DE2" w:rsidP="00783343">
      <w:pPr>
        <w:widowControl w:val="0"/>
        <w:snapToGrid w:val="0"/>
        <w:jc w:val="center"/>
        <w:rPr>
          <w:rFonts w:ascii="Calibri" w:hAnsi="Calibri"/>
          <w:b/>
          <w:color w:val="262626"/>
          <w:lang w:val="uk-UA" w:eastAsia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3240"/>
        <w:gridCol w:w="1773"/>
        <w:gridCol w:w="1390"/>
      </w:tblGrid>
      <w:tr w:rsidR="006A1DE2" w:rsidTr="00783343">
        <w:trPr>
          <w:trHeight w:val="740"/>
        </w:trPr>
        <w:tc>
          <w:tcPr>
            <w:tcW w:w="3420" w:type="dxa"/>
            <w:vMerge w:val="restart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3240" w:type="dxa"/>
            <w:vMerge w:val="restart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163" w:type="dxa"/>
            <w:gridSpan w:val="2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6A1DE2" w:rsidTr="00783343">
        <w:trPr>
          <w:trHeight w:val="376"/>
        </w:trPr>
        <w:tc>
          <w:tcPr>
            <w:tcW w:w="0" w:type="auto"/>
            <w:vMerge/>
            <w:vAlign w:val="center"/>
          </w:tcPr>
          <w:p w:rsidR="006A1DE2" w:rsidRDefault="006A1DE2">
            <w:pPr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6A1DE2" w:rsidRDefault="006A1DE2">
            <w:pPr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 клас</w:t>
            </w:r>
          </w:p>
        </w:tc>
      </w:tr>
      <w:tr w:rsidR="006A1DE2" w:rsidTr="00783343">
        <w:trPr>
          <w:trHeight w:val="289"/>
        </w:trPr>
        <w:tc>
          <w:tcPr>
            <w:tcW w:w="3420" w:type="dxa"/>
            <w:vMerge w:val="restart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5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5</w:t>
            </w:r>
          </w:p>
        </w:tc>
      </w:tr>
      <w:tr w:rsidR="006A1DE2" w:rsidTr="00783343">
        <w:trPr>
          <w:trHeight w:val="289"/>
        </w:trPr>
        <w:tc>
          <w:tcPr>
            <w:tcW w:w="0" w:type="auto"/>
            <w:vMerge/>
            <w:vAlign w:val="center"/>
          </w:tcPr>
          <w:p w:rsidR="006A1DE2" w:rsidRDefault="006A1DE2">
            <w:pPr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</w:tr>
      <w:tr w:rsidR="006A1DE2" w:rsidTr="00783343">
        <w:trPr>
          <w:trHeight w:val="376"/>
        </w:trPr>
        <w:tc>
          <w:tcPr>
            <w:tcW w:w="342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</w:tr>
      <w:tr w:rsidR="006A1DE2" w:rsidTr="00783343">
        <w:trPr>
          <w:trHeight w:val="376"/>
        </w:trPr>
        <w:tc>
          <w:tcPr>
            <w:tcW w:w="342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Мовно-літературна; математична; природнича, технологічна, інформатична, соціальна і здоровʹязбережна громадянська та історична</w:t>
            </w: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7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8</w:t>
            </w:r>
          </w:p>
        </w:tc>
      </w:tr>
      <w:tr w:rsidR="006A1DE2" w:rsidTr="00783343">
        <w:trPr>
          <w:trHeight w:val="376"/>
        </w:trPr>
        <w:tc>
          <w:tcPr>
            <w:tcW w:w="3420" w:type="dxa"/>
            <w:vMerge w:val="restart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783343">
        <w:trPr>
          <w:trHeight w:val="376"/>
        </w:trPr>
        <w:tc>
          <w:tcPr>
            <w:tcW w:w="0" w:type="auto"/>
            <w:vMerge/>
            <w:vAlign w:val="center"/>
          </w:tcPr>
          <w:p w:rsidR="006A1DE2" w:rsidRDefault="006A1DE2">
            <w:pPr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783343">
        <w:trPr>
          <w:trHeight w:val="376"/>
        </w:trPr>
        <w:tc>
          <w:tcPr>
            <w:tcW w:w="342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Фізична</w:t>
            </w:r>
          </w:p>
        </w:tc>
        <w:tc>
          <w:tcPr>
            <w:tcW w:w="3240" w:type="dxa"/>
          </w:tcPr>
          <w:p w:rsidR="006A1DE2" w:rsidRDefault="006A1DE2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</w:tr>
      <w:tr w:rsidR="006A1DE2" w:rsidTr="00783343">
        <w:trPr>
          <w:trHeight w:val="376"/>
        </w:trPr>
        <w:tc>
          <w:tcPr>
            <w:tcW w:w="6660" w:type="dxa"/>
            <w:gridSpan w:val="2"/>
          </w:tcPr>
          <w:p w:rsidR="006A1DE2" w:rsidRDefault="006A1DE2">
            <w:pPr>
              <w:widowControl w:val="0"/>
              <w:snapToGrid w:val="0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b/>
                <w:color w:val="262626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19+3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21+3</w:t>
            </w:r>
          </w:p>
        </w:tc>
      </w:tr>
      <w:tr w:rsidR="006A1DE2" w:rsidTr="00783343">
        <w:trPr>
          <w:trHeight w:val="376"/>
        </w:trPr>
        <w:tc>
          <w:tcPr>
            <w:tcW w:w="6660" w:type="dxa"/>
            <w:gridSpan w:val="2"/>
          </w:tcPr>
          <w:p w:rsidR="006A1DE2" w:rsidRDefault="006A1DE2">
            <w:pPr>
              <w:pStyle w:val="ListParagraph"/>
              <w:widowControl w:val="0"/>
              <w:snapToGrid w:val="0"/>
              <w:ind w:left="72" w:hanging="72"/>
              <w:jc w:val="both"/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rFonts w:ascii="Helvetica Neue" w:hAnsi="Helvetica Neue"/>
                <w:b w:val="0"/>
                <w:color w:val="262626"/>
                <w:sz w:val="28"/>
                <w:szCs w:val="22"/>
                <w:lang w:val="uk-UA"/>
              </w:rPr>
              <w:t>Додаткові години на вивчення предметів інваріантної</w:t>
            </w:r>
            <w:r>
              <w:rPr>
                <w:rStyle w:val="Strong"/>
                <w:b w:val="0"/>
                <w:color w:val="262626"/>
                <w:sz w:val="28"/>
                <w:szCs w:val="22"/>
                <w:lang w:val="uk-UA"/>
              </w:rPr>
              <w:t xml:space="preserve"> </w:t>
            </w:r>
            <w:r>
              <w:rPr>
                <w:rStyle w:val="Strong"/>
                <w:rFonts w:ascii="Helvetica Neue" w:hAnsi="Helvetica Neue"/>
                <w:b w:val="0"/>
                <w:color w:val="262626"/>
                <w:sz w:val="28"/>
                <w:szCs w:val="22"/>
                <w:lang w:val="uk-UA"/>
              </w:rPr>
              <w:t>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3163" w:type="dxa"/>
            <w:gridSpan w:val="2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</w:p>
        </w:tc>
      </w:tr>
      <w:tr w:rsidR="006A1DE2" w:rsidTr="00783343">
        <w:trPr>
          <w:trHeight w:val="376"/>
        </w:trPr>
        <w:tc>
          <w:tcPr>
            <w:tcW w:w="6660" w:type="dxa"/>
            <w:gridSpan w:val="2"/>
          </w:tcPr>
          <w:p w:rsidR="006A1DE2" w:rsidRDefault="006A1DE2">
            <w:pPr>
              <w:widowControl w:val="0"/>
              <w:snapToGrid w:val="0"/>
              <w:ind w:left="34"/>
              <w:jc w:val="both"/>
              <w:rPr>
                <w:b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rFonts w:ascii="Helvetica Neue" w:hAnsi="Helvetica Neue"/>
                <w:b w:val="0"/>
                <w:color w:val="262626"/>
                <w:sz w:val="28"/>
                <w:szCs w:val="22"/>
                <w:lang w:val="uk-UA"/>
              </w:rPr>
              <w:t>Індивідуальні та групові заняття</w:t>
            </w:r>
            <w:r>
              <w:rPr>
                <w:b/>
                <w:color w:val="262626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783343">
        <w:trPr>
          <w:trHeight w:val="376"/>
        </w:trPr>
        <w:tc>
          <w:tcPr>
            <w:tcW w:w="6660" w:type="dxa"/>
            <w:gridSpan w:val="2"/>
          </w:tcPr>
          <w:p w:rsidR="006A1DE2" w:rsidRDefault="006A1DE2">
            <w:pPr>
              <w:widowControl w:val="0"/>
              <w:snapToGrid w:val="0"/>
              <w:ind w:firstLine="34"/>
              <w:jc w:val="both"/>
              <w:rPr>
                <w:b/>
                <w:color w:val="262626"/>
                <w:sz w:val="28"/>
                <w:szCs w:val="28"/>
                <w:lang w:val="uk-UA" w:eastAsia="en-US"/>
              </w:rPr>
            </w:pPr>
            <w:r>
              <w:rPr>
                <w:b/>
                <w:color w:val="262626"/>
                <w:sz w:val="28"/>
                <w:szCs w:val="28"/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20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22</w:t>
            </w:r>
          </w:p>
        </w:tc>
      </w:tr>
      <w:tr w:rsidR="006A1DE2" w:rsidTr="00783343">
        <w:trPr>
          <w:trHeight w:val="376"/>
        </w:trPr>
        <w:tc>
          <w:tcPr>
            <w:tcW w:w="6660" w:type="dxa"/>
            <w:gridSpan w:val="2"/>
          </w:tcPr>
          <w:p w:rsidR="006A1DE2" w:rsidRDefault="006A1DE2">
            <w:pPr>
              <w:widowControl w:val="0"/>
              <w:snapToGrid w:val="0"/>
              <w:spacing w:before="100" w:beforeAutospacing="1" w:after="100" w:afterAutospacing="1"/>
              <w:ind w:firstLine="34"/>
              <w:jc w:val="both"/>
              <w:rPr>
                <w:b/>
                <w:color w:val="262626"/>
                <w:sz w:val="28"/>
                <w:szCs w:val="28"/>
                <w:lang w:val="uk-UA" w:eastAsia="en-US"/>
              </w:rPr>
            </w:pPr>
            <w:r>
              <w:rPr>
                <w:b/>
                <w:color w:val="262626"/>
                <w:sz w:val="28"/>
                <w:szCs w:val="28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773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23</w:t>
            </w:r>
          </w:p>
        </w:tc>
        <w:tc>
          <w:tcPr>
            <w:tcW w:w="1390" w:type="dxa"/>
          </w:tcPr>
          <w:p w:rsidR="006A1DE2" w:rsidRDefault="006A1DE2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25</w:t>
            </w:r>
          </w:p>
        </w:tc>
      </w:tr>
    </w:tbl>
    <w:p w:rsidR="006A1DE2" w:rsidRDefault="006A1DE2" w:rsidP="00783343">
      <w:pPr>
        <w:widowControl w:val="0"/>
        <w:snapToGrid w:val="0"/>
        <w:ind w:hanging="180"/>
        <w:jc w:val="both"/>
        <w:rPr>
          <w:rFonts w:ascii="Calibri" w:hAnsi="Calibri"/>
          <w:color w:val="262626"/>
          <w:sz w:val="22"/>
          <w:lang w:val="uk-UA" w:eastAsia="en-US"/>
        </w:rPr>
      </w:pPr>
    </w:p>
    <w:p w:rsidR="006A1DE2" w:rsidRDefault="006A1DE2" w:rsidP="00783343">
      <w:pPr>
        <w:widowControl w:val="0"/>
        <w:snapToGrid w:val="0"/>
        <w:ind w:hanging="180"/>
        <w:jc w:val="both"/>
        <w:rPr>
          <w:color w:val="262626"/>
          <w:sz w:val="22"/>
          <w:lang w:val="uk-UA"/>
        </w:rPr>
      </w:pPr>
      <w:r>
        <w:rPr>
          <w:color w:val="262626"/>
          <w:sz w:val="22"/>
          <w:lang w:val="uk-UA"/>
        </w:rPr>
        <w:t xml:space="preserve">* </w:t>
      </w:r>
      <w:r>
        <w:rPr>
          <w:color w:val="262626"/>
          <w:sz w:val="22"/>
          <w:lang w:val="uk-UA"/>
        </w:rPr>
        <w:tab/>
        <w:t xml:space="preserve">Орієнтовний розподіл годин між освітніми галузями в рамках інтегрованого предмета «Я досліджую світ»: мовно-літературна - 2; математична-1; природнича, технологічна, інформатична, соціальна і здоровʹязбережна громадянська та історична – разом 4 для 1 класу, 5 – для 2 -4 класу </w:t>
      </w:r>
    </w:p>
    <w:p w:rsidR="006A1DE2" w:rsidRDefault="006A1DE2" w:rsidP="00783343">
      <w:pPr>
        <w:widowControl w:val="0"/>
        <w:snapToGrid w:val="0"/>
        <w:ind w:hanging="180"/>
        <w:jc w:val="both"/>
        <w:rPr>
          <w:color w:val="262626"/>
          <w:sz w:val="22"/>
          <w:lang w:val="uk-UA"/>
        </w:rPr>
      </w:pPr>
      <w:r>
        <w:rPr>
          <w:color w:val="262626"/>
          <w:sz w:val="22"/>
          <w:lang w:val="uk-UA"/>
        </w:rPr>
        <w:t>**  Інтегрований предмет або окремі предмети «Образотворче мистецтво» і «Музичне мистецтво»</w:t>
      </w:r>
    </w:p>
    <w:p w:rsidR="006A1DE2" w:rsidRDefault="006A1DE2" w:rsidP="00783343">
      <w:pPr>
        <w:widowControl w:val="0"/>
        <w:snapToGrid w:val="0"/>
        <w:ind w:hanging="180"/>
        <w:jc w:val="both"/>
        <w:rPr>
          <w:color w:val="262626"/>
          <w:sz w:val="22"/>
          <w:lang w:val="uk-UA"/>
        </w:rPr>
      </w:pPr>
      <w:r>
        <w:rPr>
          <w:color w:val="262626"/>
          <w:sz w:val="22"/>
          <w:lang w:val="uk-UA"/>
        </w:rPr>
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6A1DE2" w:rsidRDefault="006A1DE2" w:rsidP="00BB57A8">
      <w:pPr>
        <w:ind w:left="4956"/>
        <w:jc w:val="both"/>
        <w:rPr>
          <w:color w:val="262626"/>
          <w:lang w:val="uk-UA"/>
        </w:rPr>
      </w:pPr>
    </w:p>
    <w:p w:rsidR="006A1DE2" w:rsidRDefault="006A1DE2" w:rsidP="00FE4AF9">
      <w:pPr>
        <w:ind w:left="4956"/>
        <w:jc w:val="both"/>
        <w:rPr>
          <w:color w:val="262626"/>
          <w:lang w:val="uk-UA"/>
        </w:rPr>
      </w:pPr>
    </w:p>
    <w:p w:rsidR="006A1DE2" w:rsidRDefault="006A1DE2" w:rsidP="00FE4AF9">
      <w:pPr>
        <w:ind w:left="4956"/>
        <w:jc w:val="both"/>
        <w:rPr>
          <w:color w:val="262626"/>
          <w:lang w:val="uk-UA"/>
        </w:rPr>
      </w:pPr>
    </w:p>
    <w:p w:rsidR="006A1DE2" w:rsidRDefault="006A1DE2" w:rsidP="00FE4AF9">
      <w:pPr>
        <w:ind w:left="4956"/>
        <w:jc w:val="both"/>
        <w:rPr>
          <w:color w:val="262626"/>
          <w:lang w:val="uk-UA"/>
        </w:rPr>
      </w:pPr>
    </w:p>
    <w:p w:rsidR="006A1DE2" w:rsidRDefault="006A1DE2" w:rsidP="00FE4AF9">
      <w:pPr>
        <w:ind w:left="4956"/>
        <w:jc w:val="both"/>
        <w:rPr>
          <w:color w:val="262626"/>
          <w:lang w:val="uk-UA"/>
        </w:rPr>
      </w:pPr>
    </w:p>
    <w:p w:rsidR="006A1DE2" w:rsidRPr="00CE0BDB" w:rsidRDefault="006A1DE2" w:rsidP="00CE0BDB">
      <w:pPr>
        <w:widowControl w:val="0"/>
        <w:snapToGrid w:val="0"/>
        <w:jc w:val="center"/>
        <w:rPr>
          <w:b/>
          <w:color w:val="262626"/>
          <w:lang w:val="uk-UA"/>
        </w:rPr>
      </w:pPr>
      <w:r>
        <w:rPr>
          <w:b/>
          <w:color w:val="262626"/>
          <w:lang w:val="uk-UA"/>
        </w:rPr>
        <w:t xml:space="preserve">        </w:t>
      </w:r>
      <w:r w:rsidRPr="00CE0BDB">
        <w:rPr>
          <w:b/>
          <w:color w:val="262626"/>
          <w:lang w:val="uk-UA"/>
        </w:rPr>
        <w:t>Додаток</w:t>
      </w:r>
      <w:r w:rsidRPr="00CE0BDB">
        <w:rPr>
          <w:b/>
          <w:color w:val="262626"/>
          <w:lang w:val="uk-UA"/>
        </w:rPr>
        <w:tab/>
        <w:t xml:space="preserve">    </w:t>
      </w:r>
    </w:p>
    <w:p w:rsidR="006A1DE2" w:rsidRPr="00CE0BDB" w:rsidRDefault="006A1DE2" w:rsidP="00CE0BDB">
      <w:pPr>
        <w:widowControl w:val="0"/>
        <w:snapToGrid w:val="0"/>
        <w:jc w:val="center"/>
        <w:rPr>
          <w:color w:val="262626"/>
          <w:lang w:val="uk-UA"/>
        </w:rPr>
      </w:pPr>
      <w:r w:rsidRPr="00CE0BDB">
        <w:rPr>
          <w:color w:val="262626"/>
          <w:lang w:val="uk-UA"/>
        </w:rPr>
        <w:t xml:space="preserve">                                                       </w:t>
      </w:r>
      <w:r>
        <w:rPr>
          <w:color w:val="262626"/>
          <w:lang w:val="uk-UA"/>
        </w:rPr>
        <w:t xml:space="preserve">    </w:t>
      </w:r>
      <w:r w:rsidRPr="00CE0BDB">
        <w:rPr>
          <w:color w:val="262626"/>
          <w:lang w:val="uk-UA"/>
        </w:rPr>
        <w:t>до наказу  МОН України від 08.10.2019 №1273</w:t>
      </w:r>
    </w:p>
    <w:p w:rsidR="006A1DE2" w:rsidRPr="00CE0BDB" w:rsidRDefault="006A1DE2" w:rsidP="00CE0BDB">
      <w:pPr>
        <w:widowControl w:val="0"/>
        <w:snapToGrid w:val="0"/>
        <w:jc w:val="center"/>
        <w:rPr>
          <w:color w:val="262626"/>
          <w:lang w:val="uk-UA"/>
        </w:rPr>
      </w:pPr>
      <w:r w:rsidRPr="00CE0BDB">
        <w:rPr>
          <w:color w:val="262626"/>
          <w:lang w:val="uk-UA"/>
        </w:rPr>
        <w:t xml:space="preserve">                                   </w:t>
      </w:r>
      <w:r>
        <w:rPr>
          <w:color w:val="262626"/>
          <w:lang w:val="uk-UA"/>
        </w:rPr>
        <w:t xml:space="preserve">                      </w:t>
      </w:r>
      <w:r w:rsidRPr="00CE0BDB">
        <w:rPr>
          <w:color w:val="262626"/>
          <w:lang w:val="uk-UA"/>
        </w:rPr>
        <w:t>«Про затвердження типових освітніх  програм</w:t>
      </w:r>
    </w:p>
    <w:p w:rsidR="006A1DE2" w:rsidRPr="00CE0BDB" w:rsidRDefault="006A1DE2" w:rsidP="00CE0BDB">
      <w:pPr>
        <w:widowControl w:val="0"/>
        <w:snapToGrid w:val="0"/>
        <w:jc w:val="center"/>
        <w:rPr>
          <w:color w:val="262626"/>
          <w:lang w:val="uk-UA"/>
        </w:rPr>
      </w:pPr>
      <w:r w:rsidRPr="00CE0BDB">
        <w:rPr>
          <w:color w:val="262626"/>
          <w:lang w:val="uk-UA"/>
        </w:rPr>
        <w:t xml:space="preserve">                                                                 для 3-4  класів закладів загальної середньої освіти»</w:t>
      </w:r>
    </w:p>
    <w:p w:rsidR="006A1DE2" w:rsidRDefault="006A1DE2" w:rsidP="003261BB">
      <w:pPr>
        <w:widowControl w:val="0"/>
        <w:snapToGrid w:val="0"/>
        <w:jc w:val="center"/>
        <w:rPr>
          <w:b/>
          <w:color w:val="262626"/>
          <w:lang w:val="uk-UA"/>
        </w:rPr>
      </w:pPr>
    </w:p>
    <w:p w:rsidR="006A1DE2" w:rsidRDefault="006A1DE2" w:rsidP="003261BB">
      <w:pPr>
        <w:widowControl w:val="0"/>
        <w:snapToGrid w:val="0"/>
        <w:jc w:val="center"/>
        <w:rPr>
          <w:b/>
          <w:color w:val="262626"/>
          <w:lang w:val="uk-UA"/>
        </w:rPr>
      </w:pPr>
      <w:r>
        <w:rPr>
          <w:b/>
          <w:color w:val="262626"/>
          <w:lang w:val="uk-UA"/>
        </w:rPr>
        <w:t xml:space="preserve">Типовий </w:t>
      </w:r>
    </w:p>
    <w:p w:rsidR="006A1DE2" w:rsidRDefault="006A1DE2" w:rsidP="003261BB">
      <w:pPr>
        <w:widowControl w:val="0"/>
        <w:snapToGrid w:val="0"/>
        <w:jc w:val="center"/>
        <w:rPr>
          <w:b/>
          <w:color w:val="262626"/>
          <w:lang w:val="uk-UA"/>
        </w:rPr>
      </w:pPr>
      <w:r>
        <w:rPr>
          <w:b/>
          <w:color w:val="262626"/>
          <w:lang w:val="uk-UA"/>
        </w:rPr>
        <w:t>навчальний план для початкової школи (3-4 класи) з навчанням українською мовою,</w:t>
      </w:r>
    </w:p>
    <w:p w:rsidR="006A1DE2" w:rsidRDefault="006A1DE2" w:rsidP="003261BB">
      <w:pPr>
        <w:widowControl w:val="0"/>
        <w:snapToGrid w:val="0"/>
        <w:ind w:firstLine="680"/>
        <w:jc w:val="center"/>
        <w:rPr>
          <w:color w:val="262626"/>
          <w:lang w:val="uk-UA"/>
        </w:rPr>
      </w:pPr>
      <w:r>
        <w:rPr>
          <w:color w:val="262626"/>
          <w:lang w:val="uk-UA"/>
        </w:rPr>
        <w:t>складений на основі типової навчальної програми (автор Р.Б.Шиян)</w:t>
      </w:r>
    </w:p>
    <w:p w:rsidR="006A1DE2" w:rsidRDefault="006A1DE2" w:rsidP="003261BB">
      <w:pPr>
        <w:widowControl w:val="0"/>
        <w:snapToGrid w:val="0"/>
        <w:jc w:val="center"/>
        <w:rPr>
          <w:rFonts w:ascii="Calibri" w:hAnsi="Calibri"/>
          <w:b/>
          <w:color w:val="262626"/>
          <w:lang w:val="uk-UA" w:eastAsia="en-US"/>
        </w:rPr>
      </w:pPr>
    </w:p>
    <w:tbl>
      <w:tblPr>
        <w:tblW w:w="982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2434"/>
        <w:gridCol w:w="2402"/>
        <w:gridCol w:w="1856"/>
      </w:tblGrid>
      <w:tr w:rsidR="006A1DE2" w:rsidTr="00FC0F09">
        <w:trPr>
          <w:trHeight w:val="740"/>
        </w:trPr>
        <w:tc>
          <w:tcPr>
            <w:tcW w:w="3132" w:type="dxa"/>
            <w:vMerge w:val="restart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Освітня галузь</w:t>
            </w:r>
          </w:p>
        </w:tc>
        <w:tc>
          <w:tcPr>
            <w:tcW w:w="2434" w:type="dxa"/>
            <w:vMerge w:val="restart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4258" w:type="dxa"/>
            <w:gridSpan w:val="2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  <w:vMerge/>
            <w:vAlign w:val="center"/>
          </w:tcPr>
          <w:p w:rsidR="006A1DE2" w:rsidRDefault="006A1DE2" w:rsidP="00FC0F09">
            <w:pPr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2434" w:type="dxa"/>
            <w:vMerge/>
            <w:vAlign w:val="center"/>
          </w:tcPr>
          <w:p w:rsidR="006A1DE2" w:rsidRDefault="006A1DE2" w:rsidP="00FC0F09">
            <w:pPr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4 клас</w:t>
            </w:r>
          </w:p>
        </w:tc>
      </w:tr>
      <w:tr w:rsidR="006A1DE2" w:rsidTr="00FC0F09">
        <w:trPr>
          <w:trHeight w:val="289"/>
        </w:trPr>
        <w:tc>
          <w:tcPr>
            <w:tcW w:w="3132" w:type="dxa"/>
            <w:vMerge w:val="restart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Мовно-літературна</w:t>
            </w: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5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5</w:t>
            </w:r>
          </w:p>
        </w:tc>
      </w:tr>
      <w:tr w:rsidR="006A1DE2" w:rsidTr="00FC0F09">
        <w:trPr>
          <w:trHeight w:val="289"/>
        </w:trPr>
        <w:tc>
          <w:tcPr>
            <w:tcW w:w="3132" w:type="dxa"/>
            <w:vMerge/>
            <w:vAlign w:val="center"/>
          </w:tcPr>
          <w:p w:rsidR="006A1DE2" w:rsidRDefault="006A1DE2" w:rsidP="00FC0F09">
            <w:pPr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4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4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Мовно-літературна (2); математична (1); природнича, технологічна,  соціальна і здоровʹязбережна громадянська та історична (4)</w:t>
            </w: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7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7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Інформатична</w:t>
            </w: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color w:val="262626"/>
                <w:sz w:val="28"/>
                <w:szCs w:val="28"/>
                <w:lang w:val="uk-UA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  <w:vMerge w:val="restart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  <w:vMerge/>
            <w:vAlign w:val="center"/>
          </w:tcPr>
          <w:p w:rsidR="006A1DE2" w:rsidRDefault="006A1DE2" w:rsidP="00FC0F09">
            <w:pPr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FC0F09">
        <w:trPr>
          <w:trHeight w:val="376"/>
        </w:trPr>
        <w:tc>
          <w:tcPr>
            <w:tcW w:w="3132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color w:val="262626"/>
                <w:sz w:val="28"/>
                <w:szCs w:val="28"/>
                <w:lang w:val="uk-UA"/>
              </w:rPr>
              <w:t>Фізична</w:t>
            </w:r>
          </w:p>
        </w:tc>
        <w:tc>
          <w:tcPr>
            <w:tcW w:w="2434" w:type="dxa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3</w:t>
            </w:r>
          </w:p>
        </w:tc>
      </w:tr>
      <w:tr w:rsidR="006A1DE2" w:rsidTr="00FC0F09">
        <w:trPr>
          <w:trHeight w:val="376"/>
        </w:trPr>
        <w:tc>
          <w:tcPr>
            <w:tcW w:w="5566" w:type="dxa"/>
            <w:gridSpan w:val="2"/>
          </w:tcPr>
          <w:p w:rsidR="006A1DE2" w:rsidRDefault="006A1DE2" w:rsidP="00FC0F09">
            <w:pPr>
              <w:widowControl w:val="0"/>
              <w:snapToGrid w:val="0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b/>
                <w:color w:val="262626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22+3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22+3</w:t>
            </w:r>
          </w:p>
        </w:tc>
      </w:tr>
      <w:tr w:rsidR="006A1DE2" w:rsidTr="00FC0F09">
        <w:trPr>
          <w:trHeight w:val="376"/>
        </w:trPr>
        <w:tc>
          <w:tcPr>
            <w:tcW w:w="5566" w:type="dxa"/>
            <w:gridSpan w:val="2"/>
          </w:tcPr>
          <w:p w:rsidR="006A1DE2" w:rsidRDefault="006A1DE2" w:rsidP="00FC0F09">
            <w:pPr>
              <w:pStyle w:val="ListParagraph"/>
              <w:widowControl w:val="0"/>
              <w:snapToGrid w:val="0"/>
              <w:ind w:left="72" w:hanging="72"/>
              <w:jc w:val="both"/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</w:pPr>
            <w:r>
              <w:rPr>
                <w:rStyle w:val="Strong"/>
                <w:rFonts w:ascii="Helvetica Neue" w:hAnsi="Helvetica Neue"/>
                <w:b w:val="0"/>
                <w:color w:val="262626"/>
                <w:sz w:val="28"/>
                <w:szCs w:val="22"/>
                <w:lang w:val="uk-UA"/>
              </w:rPr>
              <w:t>Додаткові години на вивчення предметів інваріантної</w:t>
            </w:r>
            <w:r>
              <w:rPr>
                <w:rStyle w:val="Strong"/>
                <w:b w:val="0"/>
                <w:color w:val="262626"/>
                <w:sz w:val="28"/>
                <w:szCs w:val="22"/>
                <w:lang w:val="uk-UA"/>
              </w:rPr>
              <w:t xml:space="preserve"> </w:t>
            </w:r>
            <w:r>
              <w:rPr>
                <w:rStyle w:val="Strong"/>
                <w:rFonts w:ascii="Helvetica Neue" w:hAnsi="Helvetica Neue"/>
                <w:b w:val="0"/>
                <w:color w:val="262626"/>
                <w:sz w:val="28"/>
                <w:szCs w:val="22"/>
                <w:lang w:val="uk-UA"/>
              </w:rPr>
              <w:t>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/>
              </w:rPr>
            </w:pPr>
          </w:p>
        </w:tc>
      </w:tr>
      <w:tr w:rsidR="006A1DE2" w:rsidTr="00FC0F09">
        <w:trPr>
          <w:trHeight w:val="376"/>
        </w:trPr>
        <w:tc>
          <w:tcPr>
            <w:tcW w:w="5566" w:type="dxa"/>
            <w:gridSpan w:val="2"/>
          </w:tcPr>
          <w:p w:rsidR="006A1DE2" w:rsidRDefault="006A1DE2" w:rsidP="00FC0F09">
            <w:pPr>
              <w:widowControl w:val="0"/>
              <w:snapToGrid w:val="0"/>
              <w:ind w:left="34"/>
              <w:jc w:val="both"/>
              <w:rPr>
                <w:b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rFonts w:ascii="Helvetica Neue" w:hAnsi="Helvetica Neue"/>
                <w:b w:val="0"/>
                <w:color w:val="262626"/>
                <w:sz w:val="28"/>
                <w:szCs w:val="22"/>
                <w:lang w:val="uk-UA"/>
              </w:rPr>
              <w:t>Індивідуальні та групові заняття</w:t>
            </w:r>
            <w:r>
              <w:rPr>
                <w:b/>
                <w:color w:val="262626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1</w:t>
            </w:r>
          </w:p>
        </w:tc>
      </w:tr>
      <w:tr w:rsidR="006A1DE2" w:rsidTr="00FC0F09">
        <w:trPr>
          <w:trHeight w:val="376"/>
        </w:trPr>
        <w:tc>
          <w:tcPr>
            <w:tcW w:w="5566" w:type="dxa"/>
            <w:gridSpan w:val="2"/>
          </w:tcPr>
          <w:p w:rsidR="006A1DE2" w:rsidRDefault="006A1DE2" w:rsidP="00FC0F09">
            <w:pPr>
              <w:widowControl w:val="0"/>
              <w:snapToGrid w:val="0"/>
              <w:ind w:firstLine="34"/>
              <w:jc w:val="both"/>
              <w:rPr>
                <w:b/>
                <w:color w:val="262626"/>
                <w:sz w:val="28"/>
                <w:szCs w:val="28"/>
                <w:lang w:val="uk-UA" w:eastAsia="en-US"/>
              </w:rPr>
            </w:pPr>
            <w:r>
              <w:rPr>
                <w:b/>
                <w:color w:val="262626"/>
                <w:sz w:val="28"/>
                <w:szCs w:val="28"/>
                <w:lang w:val="uk-UA"/>
              </w:rPr>
              <w:t>Гранично допустиме тижневе/ річне навчальне навантаження учня</w:t>
            </w: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23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color w:val="262626"/>
                <w:sz w:val="28"/>
                <w:szCs w:val="28"/>
                <w:lang w:val="uk-UA"/>
              </w:rPr>
              <w:t>23</w:t>
            </w:r>
          </w:p>
        </w:tc>
      </w:tr>
      <w:tr w:rsidR="006A1DE2" w:rsidTr="00FC0F09">
        <w:trPr>
          <w:trHeight w:val="376"/>
        </w:trPr>
        <w:tc>
          <w:tcPr>
            <w:tcW w:w="5566" w:type="dxa"/>
            <w:gridSpan w:val="2"/>
          </w:tcPr>
          <w:p w:rsidR="006A1DE2" w:rsidRDefault="006A1DE2" w:rsidP="00FC0F09">
            <w:pPr>
              <w:widowControl w:val="0"/>
              <w:snapToGrid w:val="0"/>
              <w:rPr>
                <w:b/>
                <w:color w:val="262626"/>
                <w:sz w:val="28"/>
                <w:szCs w:val="28"/>
                <w:lang w:val="uk-UA"/>
              </w:rPr>
            </w:pPr>
          </w:p>
        </w:tc>
        <w:tc>
          <w:tcPr>
            <w:tcW w:w="2402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26</w:t>
            </w:r>
          </w:p>
        </w:tc>
        <w:tc>
          <w:tcPr>
            <w:tcW w:w="1856" w:type="dxa"/>
          </w:tcPr>
          <w:p w:rsidR="006A1DE2" w:rsidRDefault="006A1DE2" w:rsidP="00FC0F09">
            <w:pPr>
              <w:widowControl w:val="0"/>
              <w:snapToGrid w:val="0"/>
              <w:jc w:val="center"/>
              <w:rPr>
                <w:rStyle w:val="Strong"/>
                <w:b w:val="0"/>
                <w:color w:val="262626"/>
                <w:sz w:val="28"/>
                <w:szCs w:val="28"/>
                <w:lang w:val="uk-UA" w:eastAsia="en-US"/>
              </w:rPr>
            </w:pPr>
            <w:r>
              <w:rPr>
                <w:rStyle w:val="Strong"/>
                <w:b w:val="0"/>
                <w:color w:val="262626"/>
                <w:sz w:val="28"/>
                <w:szCs w:val="28"/>
                <w:lang w:val="uk-UA"/>
              </w:rPr>
              <w:t>26</w:t>
            </w:r>
          </w:p>
        </w:tc>
      </w:tr>
    </w:tbl>
    <w:p w:rsidR="006A1DE2" w:rsidRDefault="006A1DE2" w:rsidP="003261BB">
      <w:pPr>
        <w:widowControl w:val="0"/>
        <w:snapToGrid w:val="0"/>
        <w:ind w:hanging="180"/>
        <w:jc w:val="both"/>
        <w:rPr>
          <w:rFonts w:ascii="Calibri" w:hAnsi="Calibri"/>
          <w:color w:val="262626"/>
          <w:sz w:val="22"/>
          <w:lang w:val="uk-UA" w:eastAsia="en-US"/>
        </w:rPr>
      </w:pPr>
    </w:p>
    <w:p w:rsidR="006A1DE2" w:rsidRDefault="006A1DE2" w:rsidP="003261BB">
      <w:pPr>
        <w:widowControl w:val="0"/>
        <w:snapToGrid w:val="0"/>
        <w:ind w:hanging="180"/>
        <w:jc w:val="both"/>
        <w:rPr>
          <w:color w:val="262626"/>
          <w:sz w:val="22"/>
          <w:lang w:val="uk-UA"/>
        </w:rPr>
      </w:pPr>
      <w:r>
        <w:rPr>
          <w:color w:val="262626"/>
          <w:sz w:val="22"/>
          <w:lang w:val="uk-UA"/>
        </w:rPr>
        <w:t xml:space="preserve">* </w:t>
      </w:r>
      <w:r>
        <w:rPr>
          <w:color w:val="262626"/>
          <w:sz w:val="22"/>
          <w:lang w:val="uk-UA"/>
        </w:rPr>
        <w:tab/>
        <w:t xml:space="preserve">Орієнтовний розподіл годин між освітніми галузями в рамках інтегрованого предмета «Я досліджую світ»: мовно-літературна - 2; математична-1; природнича, технологічна, соціальна і здоровʹязбережна громадянська та історична – разом 4 </w:t>
      </w:r>
    </w:p>
    <w:p w:rsidR="006A1DE2" w:rsidRDefault="006A1DE2" w:rsidP="003261BB">
      <w:pPr>
        <w:widowControl w:val="0"/>
        <w:snapToGrid w:val="0"/>
        <w:ind w:hanging="180"/>
        <w:jc w:val="both"/>
        <w:rPr>
          <w:color w:val="262626"/>
          <w:sz w:val="22"/>
          <w:lang w:val="uk-UA"/>
        </w:rPr>
      </w:pPr>
      <w:r>
        <w:rPr>
          <w:color w:val="262626"/>
          <w:sz w:val="22"/>
          <w:lang w:val="uk-UA"/>
        </w:rPr>
        <w:t>**  Інтегрований предмет або окремі предмети «Образотворче мистецтво» і «Музичне мистецтво»</w:t>
      </w:r>
    </w:p>
    <w:p w:rsidR="006A1DE2" w:rsidRDefault="006A1DE2" w:rsidP="003261BB">
      <w:pPr>
        <w:widowControl w:val="0"/>
        <w:snapToGrid w:val="0"/>
        <w:ind w:hanging="180"/>
        <w:jc w:val="both"/>
        <w:rPr>
          <w:color w:val="262626"/>
          <w:sz w:val="22"/>
          <w:lang w:val="uk-UA"/>
        </w:rPr>
      </w:pPr>
      <w:r>
        <w:rPr>
          <w:color w:val="262626"/>
          <w:sz w:val="22"/>
          <w:lang w:val="uk-UA"/>
        </w:rPr>
        <w:t>***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</w:t>
      </w:r>
    </w:p>
    <w:p w:rsidR="006A1DE2" w:rsidRDefault="006A1DE2" w:rsidP="00D839C2">
      <w:pPr>
        <w:ind w:left="4956"/>
        <w:jc w:val="both"/>
        <w:rPr>
          <w:color w:val="262626"/>
          <w:sz w:val="22"/>
          <w:szCs w:val="22"/>
          <w:lang w:val="uk-UA"/>
        </w:rPr>
      </w:pPr>
      <w:r>
        <w:rPr>
          <w:color w:val="262626"/>
          <w:sz w:val="22"/>
          <w:szCs w:val="22"/>
          <w:lang w:val="uk-UA"/>
        </w:rPr>
        <w:t>До</w:t>
      </w:r>
      <w:r w:rsidRPr="00D839C2">
        <w:rPr>
          <w:color w:val="262626"/>
          <w:sz w:val="22"/>
          <w:szCs w:val="22"/>
          <w:lang w:val="uk-UA"/>
        </w:rPr>
        <w:t>даток 1</w:t>
      </w:r>
    </w:p>
    <w:p w:rsidR="006A1DE2" w:rsidRPr="00D839C2" w:rsidRDefault="006A1DE2" w:rsidP="00D839C2">
      <w:pPr>
        <w:ind w:left="4956"/>
        <w:jc w:val="both"/>
        <w:rPr>
          <w:color w:val="262626"/>
          <w:sz w:val="22"/>
          <w:szCs w:val="22"/>
          <w:lang w:val="uk-UA"/>
        </w:rPr>
      </w:pPr>
      <w:r>
        <w:rPr>
          <w:color w:val="262626"/>
          <w:sz w:val="22"/>
          <w:szCs w:val="22"/>
          <w:lang w:val="uk-UA"/>
        </w:rPr>
        <w:t xml:space="preserve"> </w:t>
      </w:r>
      <w:r w:rsidRPr="00D839C2">
        <w:rPr>
          <w:color w:val="262626"/>
          <w:sz w:val="22"/>
          <w:szCs w:val="22"/>
          <w:lang w:val="uk-UA"/>
        </w:rPr>
        <w:t>до наказу Міністерства освіти і науки України від  20.04.2018 № 405 «Про затвердження типової навчальної програми закладів загальної середньої освіти ІІ ступеня»</w:t>
      </w:r>
    </w:p>
    <w:p w:rsidR="006A1DE2" w:rsidRPr="006E2A5D" w:rsidRDefault="006A1DE2" w:rsidP="00D839C2">
      <w:pPr>
        <w:jc w:val="center"/>
        <w:rPr>
          <w:b/>
          <w:bCs/>
          <w:lang w:val="uk-UA"/>
        </w:rPr>
      </w:pPr>
      <w:r w:rsidRPr="00AF56AA">
        <w:rPr>
          <w:b/>
          <w:bCs/>
          <w:color w:val="262626"/>
          <w:lang w:val="uk-UA"/>
        </w:rPr>
        <w:t xml:space="preserve">Навчальний план для учнів 5-9 класів закладів загальної середньої освіти з навчанням українською мовою </w:t>
      </w:r>
    </w:p>
    <w:tbl>
      <w:tblPr>
        <w:tblpPr w:leftFromText="180" w:rightFromText="180" w:vertAnchor="text" w:horzAnchor="margin" w:tblpX="-432" w:tblpY="25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91"/>
        <w:gridCol w:w="3053"/>
        <w:gridCol w:w="1143"/>
        <w:gridCol w:w="1134"/>
        <w:gridCol w:w="1014"/>
        <w:gridCol w:w="1112"/>
        <w:gridCol w:w="1135"/>
        <w:gridCol w:w="28"/>
      </w:tblGrid>
      <w:tr w:rsidR="006A1DE2" w:rsidRPr="007140C2" w:rsidTr="00D839C2">
        <w:trPr>
          <w:trHeight w:val="330"/>
        </w:trPr>
        <w:tc>
          <w:tcPr>
            <w:tcW w:w="2291" w:type="dxa"/>
            <w:vMerge w:val="restart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Осв</w:t>
            </w:r>
            <w:r>
              <w:rPr>
                <w:b/>
                <w:bCs/>
                <w:lang w:val="uk-UA"/>
              </w:rPr>
              <w:t xml:space="preserve"> </w:t>
            </w:r>
            <w:r w:rsidRPr="006E2A5D">
              <w:rPr>
                <w:b/>
                <w:bCs/>
                <w:lang w:val="uk-UA"/>
              </w:rPr>
              <w:t>ітні галузі</w:t>
            </w:r>
          </w:p>
        </w:tc>
        <w:tc>
          <w:tcPr>
            <w:tcW w:w="3053" w:type="dxa"/>
            <w:vMerge w:val="restart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Предмети</w:t>
            </w:r>
          </w:p>
        </w:tc>
        <w:tc>
          <w:tcPr>
            <w:tcW w:w="5566" w:type="dxa"/>
            <w:gridSpan w:val="6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6A1DE2" w:rsidRPr="00523D1A" w:rsidTr="00D839C2">
        <w:trPr>
          <w:gridAfter w:val="1"/>
          <w:wAfter w:w="28" w:type="dxa"/>
          <w:trHeight w:val="300"/>
        </w:trPr>
        <w:tc>
          <w:tcPr>
            <w:tcW w:w="2291" w:type="dxa"/>
            <w:vMerge/>
            <w:vAlign w:val="center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</w:p>
        </w:tc>
        <w:tc>
          <w:tcPr>
            <w:tcW w:w="3053" w:type="dxa"/>
            <w:vMerge/>
            <w:vAlign w:val="center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</w:p>
        </w:tc>
        <w:tc>
          <w:tcPr>
            <w:tcW w:w="1143" w:type="dxa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6</w:t>
            </w:r>
          </w:p>
        </w:tc>
        <w:tc>
          <w:tcPr>
            <w:tcW w:w="1014" w:type="dxa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7</w:t>
            </w:r>
          </w:p>
        </w:tc>
        <w:tc>
          <w:tcPr>
            <w:tcW w:w="1112" w:type="dxa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8</w:t>
            </w:r>
          </w:p>
        </w:tc>
        <w:tc>
          <w:tcPr>
            <w:tcW w:w="1135" w:type="dxa"/>
          </w:tcPr>
          <w:p w:rsidR="006A1DE2" w:rsidRPr="006E2A5D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6E2A5D">
              <w:rPr>
                <w:b/>
                <w:bCs/>
                <w:lang w:val="uk-UA"/>
              </w:rPr>
              <w:t>9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Мови і літератури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3,5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3,5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2,5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Суспільство-знавство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1,5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Основи правознавства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Мистецтво*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Музичне мистецтво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Образотворче мистецтво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Природознавство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1,5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1,5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Трудове навчання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2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 w:val="restart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Здоров’я і фізична культура</w:t>
            </w: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Основи здоров’я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2291" w:type="dxa"/>
            <w:vMerge/>
            <w:vAlign w:val="center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</w:p>
        </w:tc>
        <w:tc>
          <w:tcPr>
            <w:tcW w:w="305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Фізична культура**</w:t>
            </w:r>
          </w:p>
        </w:tc>
        <w:tc>
          <w:tcPr>
            <w:tcW w:w="1143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3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014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12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135" w:type="dxa"/>
          </w:tcPr>
          <w:p w:rsidR="006A1DE2" w:rsidRPr="00D839C2" w:rsidRDefault="006A1DE2" w:rsidP="00D839C2">
            <w:pPr>
              <w:ind w:right="-185"/>
              <w:rPr>
                <w:sz w:val="26"/>
                <w:szCs w:val="26"/>
                <w:lang w:val="uk-UA"/>
              </w:rPr>
            </w:pPr>
            <w:r w:rsidRPr="00D839C2">
              <w:rPr>
                <w:sz w:val="26"/>
                <w:szCs w:val="26"/>
                <w:lang w:val="uk-UA"/>
              </w:rPr>
              <w:t>3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43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23,5+3</w:t>
            </w:r>
          </w:p>
        </w:tc>
        <w:tc>
          <w:tcPr>
            <w:tcW w:w="113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26,5+3</w:t>
            </w:r>
          </w:p>
        </w:tc>
        <w:tc>
          <w:tcPr>
            <w:tcW w:w="101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28+3</w:t>
            </w:r>
          </w:p>
        </w:tc>
        <w:tc>
          <w:tcPr>
            <w:tcW w:w="1112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28,5+3</w:t>
            </w:r>
          </w:p>
        </w:tc>
        <w:tc>
          <w:tcPr>
            <w:tcW w:w="1135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30+3</w:t>
            </w:r>
          </w:p>
        </w:tc>
      </w:tr>
      <w:tr w:rsidR="006A1DE2" w:rsidRPr="006E2A5D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AC1073" w:rsidRDefault="006A1DE2" w:rsidP="00D839C2">
            <w:pPr>
              <w:ind w:right="-18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Додатковий час на факультативи</w:t>
            </w:r>
            <w:r w:rsidRPr="00AC1073">
              <w:rPr>
                <w:b/>
                <w:lang w:val="uk-UA"/>
              </w:rPr>
              <w:t>, індив</w:t>
            </w:r>
            <w:r>
              <w:rPr>
                <w:b/>
                <w:lang w:val="uk-UA"/>
              </w:rPr>
              <w:t xml:space="preserve">.заняття </w:t>
            </w:r>
          </w:p>
        </w:tc>
        <w:tc>
          <w:tcPr>
            <w:tcW w:w="1143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13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3,5</w:t>
            </w:r>
          </w:p>
        </w:tc>
        <w:tc>
          <w:tcPr>
            <w:tcW w:w="101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2,5</w:t>
            </w:r>
          </w:p>
        </w:tc>
        <w:tc>
          <w:tcPr>
            <w:tcW w:w="1112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5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A1DE2" w:rsidRPr="006E2A5D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523D1A" w:rsidRDefault="006A1DE2" w:rsidP="00D839C2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Київщинознавство</w:t>
            </w:r>
          </w:p>
        </w:tc>
        <w:tc>
          <w:tcPr>
            <w:tcW w:w="1143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</w:tr>
      <w:tr w:rsidR="006A1DE2" w:rsidRPr="006E2A5D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Default="006A1DE2" w:rsidP="00D839C2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Етика</w:t>
            </w:r>
          </w:p>
        </w:tc>
        <w:tc>
          <w:tcPr>
            <w:tcW w:w="1143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</w:tr>
      <w:tr w:rsidR="006A1DE2" w:rsidRPr="006E2A5D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Default="006A1DE2" w:rsidP="00D839C2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Креслення</w:t>
            </w:r>
          </w:p>
        </w:tc>
        <w:tc>
          <w:tcPr>
            <w:tcW w:w="1143" w:type="dxa"/>
          </w:tcPr>
          <w:p w:rsidR="006A1DE2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A1DE2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523D1A" w:rsidRDefault="006A1DE2" w:rsidP="00D839C2">
            <w:pPr>
              <w:ind w:right="-185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 w:eastAsia="uk-UA"/>
              </w:rPr>
              <w:t>Формування здорового способу життя та профілактика ВІЛ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143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01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523D1A" w:rsidRDefault="006A1DE2" w:rsidP="00D839C2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Індивідуальні з української мови</w:t>
            </w:r>
          </w:p>
        </w:tc>
        <w:tc>
          <w:tcPr>
            <w:tcW w:w="1143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3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01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112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523D1A" w:rsidRDefault="006A1DE2" w:rsidP="00D839C2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Індивідуальні з математики</w:t>
            </w:r>
          </w:p>
        </w:tc>
        <w:tc>
          <w:tcPr>
            <w:tcW w:w="1143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14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2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6A1DE2" w:rsidRPr="00523D1A" w:rsidRDefault="006A1DE2" w:rsidP="00D839C2">
            <w:pPr>
              <w:ind w:right="-185"/>
              <w:rPr>
                <w:sz w:val="28"/>
                <w:szCs w:val="28"/>
                <w:lang w:val="uk-UA"/>
              </w:rPr>
            </w:pP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AC1073" w:rsidRDefault="006A1DE2" w:rsidP="00D839C2">
            <w:pPr>
              <w:ind w:right="-185"/>
              <w:rPr>
                <w:b/>
                <w:lang w:val="uk-UA"/>
              </w:rPr>
            </w:pPr>
            <w:r w:rsidRPr="00AC1073">
              <w:rPr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43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01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1112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135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33</w:t>
            </w:r>
          </w:p>
        </w:tc>
      </w:tr>
      <w:tr w:rsidR="006A1DE2" w:rsidRPr="00523D1A" w:rsidTr="00D839C2">
        <w:trPr>
          <w:gridAfter w:val="1"/>
          <w:wAfter w:w="28" w:type="dxa"/>
        </w:trPr>
        <w:tc>
          <w:tcPr>
            <w:tcW w:w="5344" w:type="dxa"/>
            <w:gridSpan w:val="2"/>
          </w:tcPr>
          <w:p w:rsidR="006A1DE2" w:rsidRPr="00AC1073" w:rsidRDefault="006A1DE2" w:rsidP="00D839C2">
            <w:pPr>
              <w:ind w:right="-185"/>
              <w:rPr>
                <w:b/>
                <w:bCs/>
                <w:lang w:val="uk-UA"/>
              </w:rPr>
            </w:pPr>
            <w:r w:rsidRPr="00AC1073">
              <w:rPr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143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27+3</w:t>
            </w:r>
          </w:p>
        </w:tc>
        <w:tc>
          <w:tcPr>
            <w:tcW w:w="113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30+3</w:t>
            </w:r>
          </w:p>
        </w:tc>
        <w:tc>
          <w:tcPr>
            <w:tcW w:w="1014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30,5+3</w:t>
            </w:r>
          </w:p>
        </w:tc>
        <w:tc>
          <w:tcPr>
            <w:tcW w:w="1112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31,5+3</w:t>
            </w:r>
          </w:p>
        </w:tc>
        <w:tc>
          <w:tcPr>
            <w:tcW w:w="1135" w:type="dxa"/>
          </w:tcPr>
          <w:p w:rsidR="006A1DE2" w:rsidRPr="00AC1073" w:rsidRDefault="006A1DE2" w:rsidP="00D839C2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AC1073">
              <w:rPr>
                <w:b/>
                <w:sz w:val="28"/>
                <w:szCs w:val="28"/>
                <w:lang w:val="uk-UA"/>
              </w:rPr>
              <w:t>33+3</w:t>
            </w:r>
          </w:p>
        </w:tc>
      </w:tr>
    </w:tbl>
    <w:p w:rsidR="006A1DE2" w:rsidRPr="00523D1A" w:rsidRDefault="006A1DE2" w:rsidP="002C123C">
      <w:pPr>
        <w:ind w:left="284" w:right="-185"/>
        <w:rPr>
          <w:lang w:val="uk-UA"/>
        </w:rPr>
      </w:pPr>
      <w:r w:rsidRPr="00523D1A">
        <w:rPr>
          <w:lang w:val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6A1DE2" w:rsidRPr="00523D1A" w:rsidRDefault="006A1DE2" w:rsidP="002C123C">
      <w:pPr>
        <w:ind w:left="284" w:right="-185"/>
        <w:rPr>
          <w:lang w:val="uk-UA"/>
        </w:rPr>
      </w:pPr>
      <w:r w:rsidRPr="00523D1A">
        <w:rPr>
          <w:lang w:val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6A1DE2" w:rsidRPr="00523D1A" w:rsidRDefault="006A1DE2" w:rsidP="002C123C">
      <w:pPr>
        <w:shd w:val="clear" w:color="auto" w:fill="FFFFFF"/>
        <w:ind w:left="284" w:right="-185"/>
        <w:textAlignment w:val="top"/>
        <w:rPr>
          <w:lang w:val="uk-UA" w:eastAsia="uk-UA"/>
        </w:rPr>
      </w:pPr>
      <w:r w:rsidRPr="00523D1A">
        <w:rPr>
          <w:lang w:val="uk-UA"/>
        </w:rPr>
        <w:t>*** В межах галузі «Суспільствознавство» у 5-му класі вивчається курс «Історія України (Вступ до історії)», у 6-му – інтегрований курс «Всесвітня історія. Історія України».</w:t>
      </w:r>
    </w:p>
    <w:p w:rsidR="006A1DE2" w:rsidRPr="000C3746" w:rsidRDefault="006A1DE2" w:rsidP="00CE0BDB">
      <w:pPr>
        <w:ind w:left="4956"/>
        <w:jc w:val="both"/>
        <w:rPr>
          <w:color w:val="262626"/>
          <w:lang w:val="uk-UA"/>
        </w:rPr>
      </w:pPr>
      <w:r w:rsidRPr="000C3746">
        <w:rPr>
          <w:color w:val="262626"/>
          <w:lang w:val="uk-UA"/>
        </w:rPr>
        <w:t>Таблиця 2</w:t>
      </w:r>
    </w:p>
    <w:p w:rsidR="006A1DE2" w:rsidRPr="000C3746" w:rsidRDefault="006A1DE2" w:rsidP="00CE0BDB">
      <w:pPr>
        <w:ind w:left="4956"/>
        <w:jc w:val="both"/>
        <w:rPr>
          <w:color w:val="262626"/>
          <w:lang w:val="uk-UA"/>
        </w:rPr>
      </w:pPr>
      <w:r w:rsidRPr="000C3746">
        <w:rPr>
          <w:color w:val="262626"/>
          <w:lang w:val="uk-UA"/>
        </w:rPr>
        <w:t xml:space="preserve">до наказу Міністерства освіти і науки України від  20.04.2018 № 408 «Про затвердження типової навчальної програми закладів загальної середньої освіти ІІІ ступеня» зі змінами </w:t>
      </w:r>
      <w:r w:rsidRPr="000C3746">
        <w:rPr>
          <w:color w:val="262626"/>
          <w:lang w:val="uk-UA" w:eastAsia="en-US"/>
        </w:rPr>
        <w:t>затвердженими наказами МОН України:  від 28.11.2019 № 1493, від 31.03.2020 року № 464</w:t>
      </w:r>
    </w:p>
    <w:p w:rsidR="006A1DE2" w:rsidRPr="00AF56AA" w:rsidRDefault="006A1DE2" w:rsidP="00CE0BDB">
      <w:pPr>
        <w:rPr>
          <w:color w:val="262626"/>
          <w:lang w:val="uk-UA"/>
        </w:rPr>
      </w:pPr>
    </w:p>
    <w:p w:rsidR="006A1DE2" w:rsidRPr="00AF56AA" w:rsidRDefault="006A1DE2" w:rsidP="00CE0BDB">
      <w:pPr>
        <w:ind w:firstLine="7"/>
        <w:jc w:val="center"/>
        <w:rPr>
          <w:b/>
          <w:bCs/>
          <w:color w:val="262626"/>
          <w:sz w:val="28"/>
          <w:szCs w:val="28"/>
          <w:lang w:val="uk-UA"/>
        </w:rPr>
      </w:pPr>
      <w:r w:rsidRPr="00AF56AA">
        <w:rPr>
          <w:b/>
          <w:bCs/>
          <w:color w:val="262626"/>
          <w:sz w:val="28"/>
          <w:szCs w:val="28"/>
          <w:lang w:val="uk-UA"/>
        </w:rPr>
        <w:t xml:space="preserve">Навчальний план </w:t>
      </w:r>
      <w:r w:rsidRPr="00AF56AA">
        <w:rPr>
          <w:b/>
          <w:color w:val="262626"/>
          <w:sz w:val="28"/>
          <w:szCs w:val="28"/>
          <w:lang w:val="uk-UA"/>
        </w:rPr>
        <w:t>для 10</w:t>
      </w:r>
      <w:r>
        <w:rPr>
          <w:b/>
          <w:color w:val="262626"/>
          <w:sz w:val="28"/>
          <w:szCs w:val="28"/>
          <w:lang w:val="uk-UA"/>
        </w:rPr>
        <w:t xml:space="preserve"> - 11</w:t>
      </w:r>
      <w:r w:rsidRPr="00AF56AA">
        <w:rPr>
          <w:b/>
          <w:color w:val="262626"/>
          <w:sz w:val="28"/>
          <w:szCs w:val="28"/>
          <w:lang w:val="uk-UA"/>
        </w:rPr>
        <w:t xml:space="preserve"> клас</w:t>
      </w:r>
      <w:r>
        <w:rPr>
          <w:b/>
          <w:color w:val="262626"/>
          <w:sz w:val="28"/>
          <w:szCs w:val="28"/>
          <w:lang w:val="uk-UA"/>
        </w:rPr>
        <w:t>ів закладу</w:t>
      </w:r>
      <w:r w:rsidRPr="00AF56AA">
        <w:rPr>
          <w:b/>
          <w:color w:val="262626"/>
          <w:sz w:val="28"/>
          <w:szCs w:val="28"/>
          <w:lang w:val="uk-UA"/>
        </w:rPr>
        <w:t xml:space="preserve"> загальної середньої освіти</w:t>
      </w:r>
    </w:p>
    <w:p w:rsidR="006A1DE2" w:rsidRPr="00AF56AA" w:rsidRDefault="006A1DE2" w:rsidP="00CE0BDB">
      <w:pPr>
        <w:ind w:firstLine="7"/>
        <w:jc w:val="center"/>
        <w:rPr>
          <w:b/>
          <w:color w:val="262626"/>
          <w:lang w:val="uk-UA"/>
        </w:rPr>
      </w:pPr>
    </w:p>
    <w:p w:rsidR="006A1DE2" w:rsidRPr="00AF56AA" w:rsidRDefault="006A1DE2" w:rsidP="00CE0BDB">
      <w:pPr>
        <w:ind w:firstLine="7"/>
        <w:jc w:val="center"/>
        <w:rPr>
          <w:b/>
          <w:color w:val="262626"/>
          <w:lang w:val="uk-UA"/>
        </w:rPr>
      </w:pPr>
      <w:r w:rsidRPr="00AF56AA">
        <w:rPr>
          <w:b/>
          <w:color w:val="262626"/>
          <w:lang w:val="uk-UA"/>
        </w:rPr>
        <w:t>Філологічний напрям</w:t>
      </w:r>
    </w:p>
    <w:p w:rsidR="006A1DE2" w:rsidRPr="00AF56AA" w:rsidRDefault="006A1DE2" w:rsidP="00CE0BDB">
      <w:pPr>
        <w:spacing w:line="256" w:lineRule="auto"/>
        <w:ind w:left="-108"/>
        <w:jc w:val="center"/>
        <w:rPr>
          <w:b/>
          <w:color w:val="262626"/>
          <w:lang w:val="uk-UA"/>
        </w:rPr>
      </w:pPr>
      <w:r w:rsidRPr="00AF56AA">
        <w:rPr>
          <w:b/>
          <w:color w:val="262626"/>
          <w:lang w:val="uk-UA"/>
        </w:rPr>
        <w:t xml:space="preserve">Профіль - Української філології </w:t>
      </w:r>
    </w:p>
    <w:p w:rsidR="006A1DE2" w:rsidRPr="00AF56AA" w:rsidRDefault="006A1DE2" w:rsidP="00CE0BDB">
      <w:pPr>
        <w:ind w:firstLine="7"/>
        <w:jc w:val="center"/>
        <w:rPr>
          <w:b/>
          <w:bCs/>
          <w:color w:val="262626"/>
          <w:sz w:val="28"/>
          <w:szCs w:val="28"/>
          <w:lang w:val="uk-UA"/>
        </w:rPr>
      </w:pPr>
    </w:p>
    <w:tbl>
      <w:tblPr>
        <w:tblW w:w="10089" w:type="dxa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521"/>
        <w:gridCol w:w="1948"/>
        <w:gridCol w:w="1620"/>
      </w:tblGrid>
      <w:tr w:rsidR="006A1DE2" w:rsidRPr="00AF56AA" w:rsidTr="00775B15">
        <w:trPr>
          <w:cantSplit/>
          <w:trHeight w:val="56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1DE2" w:rsidRPr="00AF56AA" w:rsidRDefault="006A1DE2" w:rsidP="00775B15">
            <w:pPr>
              <w:ind w:firstLine="488"/>
              <w:jc w:val="center"/>
              <w:rPr>
                <w:b/>
                <w:bCs/>
                <w:color w:val="262626"/>
                <w:lang w:val="uk-UA"/>
              </w:rPr>
            </w:pPr>
          </w:p>
          <w:p w:rsidR="006A1DE2" w:rsidRPr="00AF56AA" w:rsidRDefault="006A1DE2" w:rsidP="00775B15">
            <w:pPr>
              <w:ind w:firstLine="7"/>
              <w:jc w:val="center"/>
              <w:rPr>
                <w:b/>
                <w:bCs/>
                <w:color w:val="262626"/>
                <w:lang w:val="uk-UA"/>
              </w:rPr>
            </w:pPr>
            <w:r w:rsidRPr="00AF56AA">
              <w:rPr>
                <w:b/>
                <w:bCs/>
                <w:color w:val="262626"/>
                <w:lang w:val="uk-UA"/>
              </w:rPr>
              <w:t>Предмети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1DE2" w:rsidRPr="00AF56AA" w:rsidRDefault="006A1DE2" w:rsidP="00775B15">
            <w:pPr>
              <w:ind w:firstLine="7"/>
              <w:jc w:val="center"/>
              <w:rPr>
                <w:b/>
                <w:bCs/>
                <w:color w:val="262626"/>
                <w:lang w:val="uk-UA"/>
              </w:rPr>
            </w:pPr>
            <w:r w:rsidRPr="00AF56AA">
              <w:rPr>
                <w:b/>
                <w:bCs/>
                <w:color w:val="262626"/>
                <w:lang w:val="uk-UA"/>
              </w:rPr>
              <w:t>Кількість годин на тиждень у класах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DE2" w:rsidRPr="00AF56AA" w:rsidRDefault="006A1DE2" w:rsidP="00775B15">
            <w:pPr>
              <w:rPr>
                <w:b/>
                <w:bCs/>
                <w:color w:val="262626"/>
                <w:lang w:val="uk-UA" w:eastAsia="en-US"/>
              </w:rPr>
            </w:pPr>
          </w:p>
        </w:tc>
        <w:tc>
          <w:tcPr>
            <w:tcW w:w="1948" w:type="dxa"/>
            <w:tcBorders>
              <w:left w:val="nil"/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b/>
                <w:bCs/>
                <w:color w:val="262626"/>
                <w:lang w:val="uk-UA"/>
              </w:rPr>
            </w:pPr>
            <w:r w:rsidRPr="00AF56AA">
              <w:rPr>
                <w:b/>
                <w:bCs/>
                <w:color w:val="262626"/>
                <w:lang w:val="uk-UA"/>
              </w:rPr>
              <w:t>10</w:t>
            </w: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b/>
                <w:bCs/>
                <w:color w:val="262626"/>
                <w:lang w:val="uk-UA"/>
              </w:rPr>
            </w:pPr>
            <w:r>
              <w:rPr>
                <w:b/>
                <w:bCs/>
                <w:color w:val="262626"/>
                <w:lang w:val="uk-UA"/>
              </w:rPr>
              <w:t>11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b/>
                <w:bCs/>
                <w:color w:val="262626"/>
                <w:lang w:val="uk-UA"/>
              </w:rPr>
            </w:pPr>
            <w:r w:rsidRPr="00AF56AA">
              <w:rPr>
                <w:b/>
                <w:bCs/>
                <w:color w:val="262626"/>
                <w:lang w:val="uk-UA"/>
              </w:rPr>
              <w:t>Базові предмети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b/>
                <w:color w:val="262626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b/>
                <w:color w:val="262626"/>
                <w:lang w:val="uk-UA"/>
              </w:rPr>
            </w:pP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 xml:space="preserve">Українська мова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2+2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2+2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 xml:space="preserve">Українська  література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2+2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2+2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Зарубіжна література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Англійська  мова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2</w:t>
            </w:r>
            <w:r>
              <w:rPr>
                <w:color w:val="262626"/>
                <w:lang w:val="uk-UA"/>
              </w:rPr>
              <w:t>+1</w:t>
            </w:r>
            <w:r>
              <w:rPr>
                <w:color w:val="262626"/>
                <w:vertAlign w:val="subscript"/>
                <w:lang w:val="uk-UA"/>
              </w:rPr>
              <w:t xml:space="preserve"> </w:t>
            </w:r>
            <w:r>
              <w:rPr>
                <w:color w:val="262626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2+1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 xml:space="preserve">Історія України 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 xml:space="preserve">1,5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1,5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Всесвітня історія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Громадянська освіта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FFFFFF"/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-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keepNext/>
              <w:autoSpaceDE w:val="0"/>
              <w:autoSpaceDN w:val="0"/>
              <w:ind w:left="33"/>
              <w:outlineLvl w:val="0"/>
              <w:rPr>
                <w:color w:val="262626"/>
                <w:lang w:val="uk-UA" w:eastAsia="uk-UA"/>
              </w:rPr>
            </w:pPr>
            <w:r w:rsidRPr="00AF56AA">
              <w:rPr>
                <w:color w:val="262626"/>
                <w:lang w:val="uk-UA" w:eastAsia="uk-UA"/>
              </w:rPr>
              <w:t>Алгебра і початки аналізу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 w:eastAsia="en-US"/>
              </w:rPr>
            </w:pPr>
            <w:r w:rsidRPr="00AF56AA">
              <w:rPr>
                <w:color w:val="262626"/>
                <w:lang w:val="uk-UA"/>
              </w:rPr>
              <w:t>1,5</w:t>
            </w:r>
            <w:r>
              <w:rPr>
                <w:color w:val="262626"/>
                <w:lang w:val="uk-UA"/>
              </w:rPr>
              <w:t>+0,5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 w:eastAsia="en-US"/>
              </w:rPr>
            </w:pPr>
            <w:r>
              <w:rPr>
                <w:color w:val="262626"/>
                <w:lang w:val="uk-UA" w:eastAsia="en-US"/>
              </w:rPr>
              <w:t>1,5+0,5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keepNext/>
              <w:autoSpaceDE w:val="0"/>
              <w:autoSpaceDN w:val="0"/>
              <w:ind w:left="33"/>
              <w:outlineLvl w:val="0"/>
              <w:rPr>
                <w:color w:val="262626"/>
                <w:lang w:val="uk-UA" w:eastAsia="uk-UA"/>
              </w:rPr>
            </w:pPr>
            <w:r w:rsidRPr="00AF56AA">
              <w:rPr>
                <w:color w:val="262626"/>
                <w:lang w:val="uk-UA" w:eastAsia="uk-UA"/>
              </w:rPr>
              <w:t xml:space="preserve">Геометрія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1,5</w:t>
            </w:r>
            <w:r>
              <w:rPr>
                <w:color w:val="262626"/>
                <w:lang w:val="uk-UA"/>
              </w:rPr>
              <w:t>+0,5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1,5+0,5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Біологія і екологія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Географія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 xml:space="preserve">1,5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Фізика і астрономія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shd w:val="clear" w:color="auto" w:fill="FFFFFF"/>
                <w:lang w:val="uk-UA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4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Хімія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 xml:space="preserve">1,5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</w:t>
            </w:r>
          </w:p>
        </w:tc>
      </w:tr>
      <w:tr w:rsidR="006A1DE2" w:rsidRPr="00AF56AA" w:rsidTr="00775B15">
        <w:trPr>
          <w:cantSplit/>
          <w:trHeight w:val="274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Фізична культура</w:t>
            </w:r>
            <w:r>
              <w:rPr>
                <w:color w:val="262626"/>
                <w:lang w:val="uk-UA"/>
              </w:rPr>
              <w:t xml:space="preserve">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3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Захи</w:t>
            </w:r>
            <w:r>
              <w:rPr>
                <w:color w:val="262626"/>
                <w:lang w:val="uk-UA"/>
              </w:rPr>
              <w:t>ст України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1,5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1,5</w:t>
            </w:r>
          </w:p>
        </w:tc>
      </w:tr>
      <w:tr w:rsidR="006A1DE2" w:rsidRPr="00AF56AA" w:rsidTr="00775B15">
        <w:trPr>
          <w:cantSplit/>
          <w:trHeight w:val="562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b/>
                <w:bCs/>
                <w:color w:val="262626"/>
                <w:lang w:val="uk-UA"/>
              </w:rPr>
              <w:t>Вибірково-обов’язкові предмети</w:t>
            </w:r>
            <w:r w:rsidRPr="00AF56AA">
              <w:rPr>
                <w:color w:val="262626"/>
                <w:lang w:val="uk-UA"/>
              </w:rPr>
              <w:t xml:space="preserve"> (Інформатика, Технології, Мистецтво)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b/>
                <w:color w:val="262626"/>
                <w:lang w:val="uk-UA"/>
              </w:rPr>
            </w:pPr>
            <w:r w:rsidRPr="00AF56AA">
              <w:rPr>
                <w:b/>
                <w:color w:val="262626"/>
                <w:lang w:val="uk-UA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3</w:t>
            </w:r>
          </w:p>
        </w:tc>
      </w:tr>
      <w:tr w:rsidR="006A1DE2" w:rsidRPr="00AF56AA" w:rsidTr="00775B15">
        <w:trPr>
          <w:cantSplit/>
          <w:trHeight w:val="5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b/>
                <w:bCs/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Мистецтво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</w:tr>
      <w:tr w:rsidR="006A1DE2" w:rsidRPr="00AF56AA" w:rsidTr="00775B15">
        <w:trPr>
          <w:cantSplit/>
          <w:trHeight w:val="57"/>
        </w:trPr>
        <w:tc>
          <w:tcPr>
            <w:tcW w:w="6521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b/>
                <w:bCs/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Інформатика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2</w:t>
            </w:r>
          </w:p>
        </w:tc>
      </w:tr>
      <w:tr w:rsidR="006A1DE2" w:rsidRPr="00AF56AA" w:rsidTr="00775B15">
        <w:trPr>
          <w:cantSplit/>
          <w:trHeight w:val="57"/>
        </w:trPr>
        <w:tc>
          <w:tcPr>
            <w:tcW w:w="6521" w:type="dxa"/>
            <w:tcBorders>
              <w:left w:val="single" w:sz="4" w:space="0" w:color="auto"/>
            </w:tcBorders>
            <w:shd w:val="clear" w:color="auto" w:fill="F2F2F2"/>
          </w:tcPr>
          <w:p w:rsidR="006A1DE2" w:rsidRPr="00AF56AA" w:rsidRDefault="006A1DE2" w:rsidP="00775B15">
            <w:pPr>
              <w:ind w:left="33"/>
              <w:rPr>
                <w:b/>
                <w:color w:val="262626"/>
                <w:lang w:val="uk-UA"/>
              </w:rPr>
            </w:pPr>
            <w:r w:rsidRPr="00AF56AA">
              <w:rPr>
                <w:b/>
                <w:color w:val="262626"/>
                <w:lang w:val="uk-UA"/>
              </w:rPr>
              <w:t xml:space="preserve">Усього 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F2F2F2"/>
          </w:tcPr>
          <w:p w:rsidR="006A1DE2" w:rsidRPr="00AF56AA" w:rsidRDefault="006A1DE2" w:rsidP="00775B15">
            <w:pPr>
              <w:ind w:left="-108"/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33  +  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/>
          </w:tcPr>
          <w:p w:rsidR="006A1DE2" w:rsidRPr="00AF56AA" w:rsidRDefault="006A1DE2" w:rsidP="00775B15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32+ 3</w:t>
            </w:r>
          </w:p>
        </w:tc>
      </w:tr>
      <w:tr w:rsidR="006A1DE2" w:rsidRPr="00AF56AA" w:rsidTr="00775B15">
        <w:trPr>
          <w:cantSplit/>
          <w:trHeight w:val="431"/>
        </w:trPr>
        <w:tc>
          <w:tcPr>
            <w:tcW w:w="6521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b/>
                <w:color w:val="262626"/>
                <w:lang w:val="uk-UA"/>
              </w:rPr>
              <w:t>Додаткові години</w:t>
            </w:r>
            <w:r w:rsidRPr="00AF56AA">
              <w:rPr>
                <w:b/>
                <w:bCs/>
                <w:color w:val="262626"/>
                <w:vertAlign w:val="superscript"/>
                <w:lang w:val="uk-UA"/>
              </w:rPr>
              <w:t xml:space="preserve"> 1</w:t>
            </w:r>
            <w:r w:rsidRPr="00AF56AA">
              <w:rPr>
                <w:b/>
                <w:bCs/>
                <w:color w:val="262626"/>
                <w:lang w:val="uk-UA"/>
              </w:rPr>
              <w:t xml:space="preserve"> </w:t>
            </w:r>
            <w:r w:rsidRPr="00AF56AA">
              <w:rPr>
                <w:bCs/>
                <w:color w:val="262626"/>
                <w:lang w:val="uk-UA"/>
              </w:rPr>
              <w:t xml:space="preserve">на </w:t>
            </w:r>
            <w:r w:rsidRPr="00AF56AA">
              <w:rPr>
                <w:color w:val="262626"/>
                <w:lang w:val="uk-UA"/>
              </w:rPr>
              <w:t>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A1DE2" w:rsidRDefault="006A1DE2" w:rsidP="00775B15">
            <w:pPr>
              <w:tabs>
                <w:tab w:val="center" w:pos="812"/>
                <w:tab w:val="right" w:pos="1732"/>
              </w:tabs>
              <w:rPr>
                <w:b/>
                <w:shd w:val="clear" w:color="auto" w:fill="FF0000"/>
                <w:lang w:val="uk-UA"/>
              </w:rPr>
            </w:pPr>
          </w:p>
          <w:p w:rsidR="006A1DE2" w:rsidRPr="00454151" w:rsidRDefault="006A1DE2" w:rsidP="00775B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Default="006A1DE2" w:rsidP="00775B15">
            <w:pPr>
              <w:rPr>
                <w:b/>
                <w:color w:val="262626"/>
                <w:shd w:val="clear" w:color="auto" w:fill="FF0000"/>
                <w:lang w:val="uk-UA"/>
              </w:rPr>
            </w:pPr>
          </w:p>
          <w:p w:rsidR="006A1DE2" w:rsidRPr="00F24DB0" w:rsidRDefault="006A1DE2" w:rsidP="00775B15">
            <w:pPr>
              <w:jc w:val="center"/>
              <w:rPr>
                <w:b/>
                <w:shd w:val="clear" w:color="auto" w:fill="FF0000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3</w:t>
            </w:r>
          </w:p>
        </w:tc>
      </w:tr>
      <w:tr w:rsidR="006A1DE2" w:rsidRPr="00AF56AA" w:rsidTr="00775B15">
        <w:trPr>
          <w:cantSplit/>
          <w:trHeight w:val="65"/>
        </w:trPr>
        <w:tc>
          <w:tcPr>
            <w:tcW w:w="6521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І</w:t>
            </w:r>
            <w:r>
              <w:rPr>
                <w:color w:val="262626"/>
                <w:lang w:val="uk-UA"/>
              </w:rPr>
              <w:t xml:space="preserve">ндивідуальні заняття з історії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</w:tr>
      <w:tr w:rsidR="006A1DE2" w:rsidRPr="00AF56AA" w:rsidTr="00775B15">
        <w:trPr>
          <w:cantSplit/>
          <w:trHeight w:val="65"/>
        </w:trPr>
        <w:tc>
          <w:tcPr>
            <w:tcW w:w="6521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Індивіду</w:t>
            </w:r>
            <w:r>
              <w:rPr>
                <w:color w:val="262626"/>
                <w:lang w:val="uk-UA"/>
              </w:rPr>
              <w:t>альні заняття з математики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A1DE2" w:rsidRPr="00AF56AA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1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 xml:space="preserve">1 </w:t>
            </w:r>
          </w:p>
        </w:tc>
      </w:tr>
      <w:tr w:rsidR="006A1DE2" w:rsidRPr="00AF56AA" w:rsidTr="00775B15">
        <w:trPr>
          <w:cantSplit/>
          <w:trHeight w:val="65"/>
        </w:trPr>
        <w:tc>
          <w:tcPr>
            <w:tcW w:w="6521" w:type="dxa"/>
            <w:tcBorders>
              <w:right w:val="single" w:sz="4" w:space="0" w:color="auto"/>
            </w:tcBorders>
          </w:tcPr>
          <w:p w:rsidR="006A1DE2" w:rsidRDefault="006A1DE2" w:rsidP="00775B15">
            <w:pPr>
              <w:ind w:left="33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Індивідуальні заняття з біології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A1DE2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AF56AA" w:rsidRDefault="006A1DE2" w:rsidP="00775B15">
            <w:pPr>
              <w:jc w:val="center"/>
              <w:rPr>
                <w:color w:val="262626"/>
                <w:lang w:val="uk-UA"/>
              </w:rPr>
            </w:pPr>
          </w:p>
        </w:tc>
      </w:tr>
      <w:tr w:rsidR="006A1DE2" w:rsidRPr="00AF56AA" w:rsidTr="00775B15">
        <w:trPr>
          <w:cantSplit/>
          <w:trHeight w:val="65"/>
        </w:trPr>
        <w:tc>
          <w:tcPr>
            <w:tcW w:w="6521" w:type="dxa"/>
            <w:tcBorders>
              <w:right w:val="single" w:sz="4" w:space="0" w:color="auto"/>
            </w:tcBorders>
          </w:tcPr>
          <w:p w:rsidR="006A1DE2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color w:val="262626"/>
                <w:lang w:val="uk-UA"/>
              </w:rPr>
              <w:t>І</w:t>
            </w:r>
            <w:r>
              <w:rPr>
                <w:color w:val="262626"/>
                <w:lang w:val="uk-UA"/>
              </w:rPr>
              <w:t>ндивідуальні заняття з географії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A1DE2" w:rsidRDefault="006A1DE2" w:rsidP="00775B15">
            <w:pPr>
              <w:ind w:left="-108"/>
              <w:jc w:val="center"/>
              <w:rPr>
                <w:color w:val="262626"/>
                <w:lang w:val="uk-UA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Default="006A1DE2" w:rsidP="00775B15">
            <w:pPr>
              <w:jc w:val="center"/>
              <w:rPr>
                <w:color w:val="262626"/>
                <w:lang w:val="uk-UA"/>
              </w:rPr>
            </w:pPr>
            <w:r>
              <w:rPr>
                <w:color w:val="262626"/>
                <w:lang w:val="uk-UA"/>
              </w:rPr>
              <w:t>1</w:t>
            </w:r>
          </w:p>
        </w:tc>
      </w:tr>
      <w:tr w:rsidR="006A1DE2" w:rsidRPr="00AF56AA" w:rsidTr="00775B15">
        <w:trPr>
          <w:cantSplit/>
          <w:trHeight w:val="287"/>
        </w:trPr>
        <w:tc>
          <w:tcPr>
            <w:tcW w:w="6521" w:type="dxa"/>
            <w:tcBorders>
              <w:right w:val="single" w:sz="4" w:space="0" w:color="auto"/>
            </w:tcBorders>
            <w:shd w:val="clear" w:color="auto" w:fill="F2F2F2"/>
          </w:tcPr>
          <w:p w:rsidR="006A1DE2" w:rsidRPr="00AF56AA" w:rsidRDefault="006A1DE2" w:rsidP="00775B15">
            <w:pPr>
              <w:ind w:left="33"/>
              <w:rPr>
                <w:b/>
                <w:color w:val="262626"/>
                <w:lang w:val="uk-UA"/>
              </w:rPr>
            </w:pPr>
            <w:r w:rsidRPr="00AF56AA">
              <w:rPr>
                <w:b/>
                <w:color w:val="262626"/>
                <w:lang w:val="uk-UA"/>
              </w:rPr>
              <w:t>Гранично допустиме тижневе навантаження на учня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A1DE2" w:rsidRPr="00AF56AA" w:rsidRDefault="006A1DE2" w:rsidP="00775B15">
            <w:pPr>
              <w:ind w:left="-108"/>
              <w:jc w:val="center"/>
              <w:rPr>
                <w:b/>
                <w:color w:val="262626"/>
                <w:lang w:val="uk-UA"/>
              </w:rPr>
            </w:pPr>
            <w:r w:rsidRPr="00AF56AA">
              <w:rPr>
                <w:b/>
                <w:color w:val="262626"/>
                <w:lang w:val="uk-UA"/>
              </w:rPr>
              <w:t>33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2F2F2"/>
          </w:tcPr>
          <w:p w:rsidR="006A1DE2" w:rsidRPr="00AF56AA" w:rsidRDefault="006A1DE2" w:rsidP="00775B15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33</w:t>
            </w:r>
          </w:p>
        </w:tc>
      </w:tr>
      <w:tr w:rsidR="006A1DE2" w:rsidRPr="00AF56AA" w:rsidTr="00775B15">
        <w:trPr>
          <w:cantSplit/>
          <w:trHeight w:val="562"/>
        </w:trPr>
        <w:tc>
          <w:tcPr>
            <w:tcW w:w="6521" w:type="dxa"/>
            <w:tcBorders>
              <w:right w:val="single" w:sz="4" w:space="0" w:color="auto"/>
            </w:tcBorders>
          </w:tcPr>
          <w:p w:rsidR="006A1DE2" w:rsidRPr="00AF56AA" w:rsidRDefault="006A1DE2" w:rsidP="00775B15">
            <w:pPr>
              <w:ind w:left="33"/>
              <w:rPr>
                <w:color w:val="262626"/>
                <w:lang w:val="uk-UA"/>
              </w:rPr>
            </w:pPr>
            <w:r w:rsidRPr="00AF56AA">
              <w:rPr>
                <w:b/>
                <w:bCs/>
                <w:color w:val="262626"/>
                <w:lang w:val="uk-UA"/>
              </w:rPr>
              <w:t xml:space="preserve">Всього фінансується </w:t>
            </w:r>
            <w:r w:rsidRPr="00AF56AA">
              <w:rPr>
                <w:color w:val="262626"/>
                <w:lang w:val="uk-UA"/>
              </w:rPr>
              <w:t>(без урахування поділу класу на групи)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6A1DE2" w:rsidRPr="00844466" w:rsidRDefault="006A1DE2" w:rsidP="00775B15">
            <w:pPr>
              <w:ind w:left="-108"/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38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DE2" w:rsidRPr="00844466" w:rsidRDefault="006A1DE2" w:rsidP="00775B15">
            <w:pPr>
              <w:jc w:val="center"/>
              <w:rPr>
                <w:b/>
                <w:color w:val="262626"/>
                <w:lang w:val="uk-UA"/>
              </w:rPr>
            </w:pPr>
            <w:r>
              <w:rPr>
                <w:b/>
                <w:color w:val="262626"/>
                <w:lang w:val="uk-UA"/>
              </w:rPr>
              <w:t>38</w:t>
            </w:r>
          </w:p>
        </w:tc>
      </w:tr>
    </w:tbl>
    <w:p w:rsidR="006A1DE2" w:rsidRDefault="006A1DE2" w:rsidP="00CE0BDB">
      <w:pPr>
        <w:ind w:left="4956"/>
        <w:rPr>
          <w:color w:val="FF0000"/>
          <w:sz w:val="20"/>
          <w:szCs w:val="20"/>
          <w:lang w:val="uk-UA"/>
        </w:rPr>
      </w:pPr>
    </w:p>
    <w:p w:rsidR="006A1DE2" w:rsidRDefault="006A1DE2" w:rsidP="00CE0BDB">
      <w:pPr>
        <w:ind w:left="4956"/>
        <w:rPr>
          <w:color w:val="FF0000"/>
          <w:sz w:val="20"/>
          <w:szCs w:val="20"/>
          <w:lang w:val="uk-UA"/>
        </w:rPr>
      </w:pPr>
      <w:r>
        <w:rPr>
          <w:color w:val="FF0000"/>
          <w:sz w:val="20"/>
          <w:szCs w:val="20"/>
          <w:lang w:val="uk-UA"/>
        </w:rPr>
        <w:t xml:space="preserve">             </w:t>
      </w:r>
    </w:p>
    <w:p w:rsidR="006A1DE2" w:rsidRPr="00BF3DDA" w:rsidRDefault="006A1DE2" w:rsidP="00BF3DDA">
      <w:pPr>
        <w:jc w:val="center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BF3DDA">
        <w:rPr>
          <w:sz w:val="28"/>
          <w:szCs w:val="28"/>
          <w:lang w:val="uk-UA"/>
        </w:rPr>
        <w:t>Директор    комунального закладу:                                   /Л.О.Нестерук/</w:t>
      </w:r>
    </w:p>
    <w:sectPr w:rsidR="006A1DE2" w:rsidRPr="00BF3DDA" w:rsidSect="00757C08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74F1"/>
    <w:multiLevelType w:val="hybridMultilevel"/>
    <w:tmpl w:val="6092530C"/>
    <w:lvl w:ilvl="0" w:tplc="0422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6F717A7"/>
    <w:multiLevelType w:val="hybridMultilevel"/>
    <w:tmpl w:val="50C4C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D636F"/>
    <w:multiLevelType w:val="hybridMultilevel"/>
    <w:tmpl w:val="AF82BC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71028"/>
    <w:multiLevelType w:val="hybridMultilevel"/>
    <w:tmpl w:val="0504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797659"/>
    <w:multiLevelType w:val="hybridMultilevel"/>
    <w:tmpl w:val="C410455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44B5AC1"/>
    <w:multiLevelType w:val="hybridMultilevel"/>
    <w:tmpl w:val="AA5AA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F0041"/>
    <w:multiLevelType w:val="hybridMultilevel"/>
    <w:tmpl w:val="11461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6E74E5B"/>
    <w:multiLevelType w:val="hybridMultilevel"/>
    <w:tmpl w:val="83C6DC1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16"/>
    <w:rsid w:val="00005441"/>
    <w:rsid w:val="00016F89"/>
    <w:rsid w:val="000352B0"/>
    <w:rsid w:val="0007480E"/>
    <w:rsid w:val="000748E8"/>
    <w:rsid w:val="00093BA5"/>
    <w:rsid w:val="000A17DA"/>
    <w:rsid w:val="000A431A"/>
    <w:rsid w:val="000C1B3A"/>
    <w:rsid w:val="000C3746"/>
    <w:rsid w:val="000D52B5"/>
    <w:rsid w:val="000D64B0"/>
    <w:rsid w:val="000E1BBB"/>
    <w:rsid w:val="000F0DF6"/>
    <w:rsid w:val="00101370"/>
    <w:rsid w:val="0011105F"/>
    <w:rsid w:val="001158A0"/>
    <w:rsid w:val="0012034B"/>
    <w:rsid w:val="00123AFF"/>
    <w:rsid w:val="00147000"/>
    <w:rsid w:val="001569B2"/>
    <w:rsid w:val="00181FD1"/>
    <w:rsid w:val="00183EA1"/>
    <w:rsid w:val="001E0467"/>
    <w:rsid w:val="001F18B3"/>
    <w:rsid w:val="0020644A"/>
    <w:rsid w:val="00211AA3"/>
    <w:rsid w:val="00214016"/>
    <w:rsid w:val="002159DD"/>
    <w:rsid w:val="00221478"/>
    <w:rsid w:val="00230D70"/>
    <w:rsid w:val="002350BA"/>
    <w:rsid w:val="002505D3"/>
    <w:rsid w:val="00253E59"/>
    <w:rsid w:val="0026648A"/>
    <w:rsid w:val="00270851"/>
    <w:rsid w:val="0027154A"/>
    <w:rsid w:val="00292A3B"/>
    <w:rsid w:val="002B066B"/>
    <w:rsid w:val="002B55ED"/>
    <w:rsid w:val="002B6B3B"/>
    <w:rsid w:val="002C123C"/>
    <w:rsid w:val="002D22D0"/>
    <w:rsid w:val="002E093E"/>
    <w:rsid w:val="002E722D"/>
    <w:rsid w:val="002F71D5"/>
    <w:rsid w:val="00307E9B"/>
    <w:rsid w:val="003129AC"/>
    <w:rsid w:val="003211BB"/>
    <w:rsid w:val="0032409E"/>
    <w:rsid w:val="003261BB"/>
    <w:rsid w:val="003261CB"/>
    <w:rsid w:val="00340F1C"/>
    <w:rsid w:val="00344E9B"/>
    <w:rsid w:val="00345C4C"/>
    <w:rsid w:val="00351DEB"/>
    <w:rsid w:val="00353EC0"/>
    <w:rsid w:val="00380647"/>
    <w:rsid w:val="00380A4E"/>
    <w:rsid w:val="00392931"/>
    <w:rsid w:val="0039299F"/>
    <w:rsid w:val="003A2369"/>
    <w:rsid w:val="003A3E25"/>
    <w:rsid w:val="003B0A44"/>
    <w:rsid w:val="003E439D"/>
    <w:rsid w:val="003E6D8F"/>
    <w:rsid w:val="003F4829"/>
    <w:rsid w:val="004006E3"/>
    <w:rsid w:val="00417A11"/>
    <w:rsid w:val="00425272"/>
    <w:rsid w:val="00425D58"/>
    <w:rsid w:val="004470C6"/>
    <w:rsid w:val="00451865"/>
    <w:rsid w:val="00454151"/>
    <w:rsid w:val="004556EF"/>
    <w:rsid w:val="004575B8"/>
    <w:rsid w:val="0048302A"/>
    <w:rsid w:val="004A5722"/>
    <w:rsid w:val="004A5D4D"/>
    <w:rsid w:val="004B2BFC"/>
    <w:rsid w:val="004C02ED"/>
    <w:rsid w:val="004C32F1"/>
    <w:rsid w:val="004C7D5F"/>
    <w:rsid w:val="004D0760"/>
    <w:rsid w:val="004D21EC"/>
    <w:rsid w:val="004D5BC9"/>
    <w:rsid w:val="004E041E"/>
    <w:rsid w:val="004F71BA"/>
    <w:rsid w:val="005156A3"/>
    <w:rsid w:val="00516CF5"/>
    <w:rsid w:val="00523D1A"/>
    <w:rsid w:val="0052724E"/>
    <w:rsid w:val="00534BA8"/>
    <w:rsid w:val="00534D5A"/>
    <w:rsid w:val="00567623"/>
    <w:rsid w:val="00570DE6"/>
    <w:rsid w:val="00571B58"/>
    <w:rsid w:val="00574440"/>
    <w:rsid w:val="00577FBF"/>
    <w:rsid w:val="00583614"/>
    <w:rsid w:val="00586E13"/>
    <w:rsid w:val="00592A67"/>
    <w:rsid w:val="00592F92"/>
    <w:rsid w:val="005938EC"/>
    <w:rsid w:val="005978E0"/>
    <w:rsid w:val="005A2E1E"/>
    <w:rsid w:val="005A43FE"/>
    <w:rsid w:val="005B33A0"/>
    <w:rsid w:val="005C22C3"/>
    <w:rsid w:val="005C7345"/>
    <w:rsid w:val="005D378E"/>
    <w:rsid w:val="005F1377"/>
    <w:rsid w:val="00602882"/>
    <w:rsid w:val="00604CCB"/>
    <w:rsid w:val="00610431"/>
    <w:rsid w:val="00613B0A"/>
    <w:rsid w:val="00622470"/>
    <w:rsid w:val="00627BC0"/>
    <w:rsid w:val="00644AF1"/>
    <w:rsid w:val="006558D6"/>
    <w:rsid w:val="0065650B"/>
    <w:rsid w:val="00670B9E"/>
    <w:rsid w:val="006874BF"/>
    <w:rsid w:val="00695E18"/>
    <w:rsid w:val="006A1DE2"/>
    <w:rsid w:val="006A2158"/>
    <w:rsid w:val="006A56D5"/>
    <w:rsid w:val="006B0C6B"/>
    <w:rsid w:val="006B6651"/>
    <w:rsid w:val="006D11A8"/>
    <w:rsid w:val="006E2A5D"/>
    <w:rsid w:val="006F1A99"/>
    <w:rsid w:val="00705B9B"/>
    <w:rsid w:val="007138FB"/>
    <w:rsid w:val="007140C2"/>
    <w:rsid w:val="00723695"/>
    <w:rsid w:val="00726421"/>
    <w:rsid w:val="00733602"/>
    <w:rsid w:val="00737EFC"/>
    <w:rsid w:val="00745C1A"/>
    <w:rsid w:val="00745C8F"/>
    <w:rsid w:val="007542EB"/>
    <w:rsid w:val="00757C08"/>
    <w:rsid w:val="0076258C"/>
    <w:rsid w:val="00766922"/>
    <w:rsid w:val="00772CFB"/>
    <w:rsid w:val="00775B15"/>
    <w:rsid w:val="00783343"/>
    <w:rsid w:val="007A3D84"/>
    <w:rsid w:val="007A4264"/>
    <w:rsid w:val="007C2FFF"/>
    <w:rsid w:val="007C7CB5"/>
    <w:rsid w:val="007D05E5"/>
    <w:rsid w:val="007E1B8E"/>
    <w:rsid w:val="007F044B"/>
    <w:rsid w:val="007F3268"/>
    <w:rsid w:val="007F3B2C"/>
    <w:rsid w:val="00805F4D"/>
    <w:rsid w:val="0080622C"/>
    <w:rsid w:val="00815FF8"/>
    <w:rsid w:val="0082009A"/>
    <w:rsid w:val="00833EA7"/>
    <w:rsid w:val="00841043"/>
    <w:rsid w:val="00844466"/>
    <w:rsid w:val="00857B08"/>
    <w:rsid w:val="00857BD3"/>
    <w:rsid w:val="00861838"/>
    <w:rsid w:val="008918AB"/>
    <w:rsid w:val="00893854"/>
    <w:rsid w:val="008B2CF1"/>
    <w:rsid w:val="008D23E5"/>
    <w:rsid w:val="008D40BA"/>
    <w:rsid w:val="008D60A8"/>
    <w:rsid w:val="008E31D4"/>
    <w:rsid w:val="008F1A26"/>
    <w:rsid w:val="008F3D8F"/>
    <w:rsid w:val="008F5ACC"/>
    <w:rsid w:val="008F6F88"/>
    <w:rsid w:val="009103AF"/>
    <w:rsid w:val="00920CF1"/>
    <w:rsid w:val="00940D39"/>
    <w:rsid w:val="00956028"/>
    <w:rsid w:val="0096291F"/>
    <w:rsid w:val="00974BBA"/>
    <w:rsid w:val="00986B5B"/>
    <w:rsid w:val="0098713A"/>
    <w:rsid w:val="009927F3"/>
    <w:rsid w:val="009942D6"/>
    <w:rsid w:val="009A3FA2"/>
    <w:rsid w:val="009A5015"/>
    <w:rsid w:val="009A7A34"/>
    <w:rsid w:val="009C7FF5"/>
    <w:rsid w:val="00A17A14"/>
    <w:rsid w:val="00A25720"/>
    <w:rsid w:val="00A34D14"/>
    <w:rsid w:val="00A3767C"/>
    <w:rsid w:val="00A409B8"/>
    <w:rsid w:val="00A61006"/>
    <w:rsid w:val="00A63302"/>
    <w:rsid w:val="00A711DE"/>
    <w:rsid w:val="00A8666A"/>
    <w:rsid w:val="00A9397B"/>
    <w:rsid w:val="00A9562D"/>
    <w:rsid w:val="00A972E6"/>
    <w:rsid w:val="00AA2CDC"/>
    <w:rsid w:val="00AB1346"/>
    <w:rsid w:val="00AB4AE2"/>
    <w:rsid w:val="00AC1073"/>
    <w:rsid w:val="00AC7006"/>
    <w:rsid w:val="00AD7A73"/>
    <w:rsid w:val="00AE1FEA"/>
    <w:rsid w:val="00AE20A4"/>
    <w:rsid w:val="00AE5D5B"/>
    <w:rsid w:val="00AF56AA"/>
    <w:rsid w:val="00B0529C"/>
    <w:rsid w:val="00B10489"/>
    <w:rsid w:val="00B11ED5"/>
    <w:rsid w:val="00B1210C"/>
    <w:rsid w:val="00B1352A"/>
    <w:rsid w:val="00B21BF4"/>
    <w:rsid w:val="00B26E1A"/>
    <w:rsid w:val="00B32478"/>
    <w:rsid w:val="00B40D60"/>
    <w:rsid w:val="00B84F86"/>
    <w:rsid w:val="00B90FF9"/>
    <w:rsid w:val="00BA1F65"/>
    <w:rsid w:val="00BB57A8"/>
    <w:rsid w:val="00BC436E"/>
    <w:rsid w:val="00BC693B"/>
    <w:rsid w:val="00BD3F0A"/>
    <w:rsid w:val="00BD73F1"/>
    <w:rsid w:val="00BE3EAA"/>
    <w:rsid w:val="00BF145F"/>
    <w:rsid w:val="00BF3DDA"/>
    <w:rsid w:val="00BF6BD9"/>
    <w:rsid w:val="00C00459"/>
    <w:rsid w:val="00C02698"/>
    <w:rsid w:val="00C05820"/>
    <w:rsid w:val="00C05D07"/>
    <w:rsid w:val="00C1501E"/>
    <w:rsid w:val="00C15F64"/>
    <w:rsid w:val="00C2772D"/>
    <w:rsid w:val="00C27BBE"/>
    <w:rsid w:val="00C37563"/>
    <w:rsid w:val="00C471B2"/>
    <w:rsid w:val="00C47AA2"/>
    <w:rsid w:val="00C5318C"/>
    <w:rsid w:val="00C804A3"/>
    <w:rsid w:val="00C81F83"/>
    <w:rsid w:val="00C9169B"/>
    <w:rsid w:val="00C93BF7"/>
    <w:rsid w:val="00CC16E4"/>
    <w:rsid w:val="00CE0BDB"/>
    <w:rsid w:val="00CF09D7"/>
    <w:rsid w:val="00D4261A"/>
    <w:rsid w:val="00D52AED"/>
    <w:rsid w:val="00D53692"/>
    <w:rsid w:val="00D6369A"/>
    <w:rsid w:val="00D82B9F"/>
    <w:rsid w:val="00D82E3F"/>
    <w:rsid w:val="00D839C2"/>
    <w:rsid w:val="00D9226E"/>
    <w:rsid w:val="00D9297F"/>
    <w:rsid w:val="00DA388F"/>
    <w:rsid w:val="00DA47EA"/>
    <w:rsid w:val="00DB03F0"/>
    <w:rsid w:val="00DB715C"/>
    <w:rsid w:val="00DC07B6"/>
    <w:rsid w:val="00DC4659"/>
    <w:rsid w:val="00DD41D8"/>
    <w:rsid w:val="00DE056D"/>
    <w:rsid w:val="00DE50E8"/>
    <w:rsid w:val="00E277F5"/>
    <w:rsid w:val="00E41789"/>
    <w:rsid w:val="00E423B2"/>
    <w:rsid w:val="00E51435"/>
    <w:rsid w:val="00E77AA0"/>
    <w:rsid w:val="00E8524A"/>
    <w:rsid w:val="00E87DAC"/>
    <w:rsid w:val="00E9351E"/>
    <w:rsid w:val="00EB62B8"/>
    <w:rsid w:val="00EB6323"/>
    <w:rsid w:val="00ED64AE"/>
    <w:rsid w:val="00ED6AE3"/>
    <w:rsid w:val="00ED7BE8"/>
    <w:rsid w:val="00EE2ED9"/>
    <w:rsid w:val="00EF7ED0"/>
    <w:rsid w:val="00F15881"/>
    <w:rsid w:val="00F24DB0"/>
    <w:rsid w:val="00F474C0"/>
    <w:rsid w:val="00F551A6"/>
    <w:rsid w:val="00F64065"/>
    <w:rsid w:val="00F83C34"/>
    <w:rsid w:val="00F83D56"/>
    <w:rsid w:val="00F90616"/>
    <w:rsid w:val="00F94D0C"/>
    <w:rsid w:val="00FA57B8"/>
    <w:rsid w:val="00FB2F0F"/>
    <w:rsid w:val="00FC0F09"/>
    <w:rsid w:val="00FC38D9"/>
    <w:rsid w:val="00FE36FE"/>
    <w:rsid w:val="00FE4AF9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rsid w:val="008D40BA"/>
    <w:pPr>
      <w:spacing w:before="100" w:beforeAutospacing="1" w:after="75"/>
      <w:outlineLvl w:val="0"/>
    </w:pPr>
    <w:rPr>
      <w:rFonts w:ascii="Arial" w:eastAsia="Calibri" w:hAnsi="Arial"/>
      <w:b/>
      <w:color w:val="000000"/>
      <w:kern w:val="36"/>
      <w:szCs w:val="20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D40BA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A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D7A73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A4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3FE"/>
    <w:rPr>
      <w:rFonts w:ascii="Segoe UI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F94D0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94D0C"/>
    <w:pPr>
      <w:ind w:left="720"/>
    </w:pPr>
  </w:style>
  <w:style w:type="character" w:customStyle="1" w:styleId="Heading1Char1">
    <w:name w:val="Heading 1 Char1"/>
    <w:link w:val="Heading1"/>
    <w:uiPriority w:val="99"/>
    <w:locked/>
    <w:rsid w:val="008D40BA"/>
    <w:rPr>
      <w:rFonts w:ascii="Arial" w:hAnsi="Arial"/>
      <w:b/>
      <w:color w:val="000000"/>
      <w:kern w:val="36"/>
      <w:sz w:val="24"/>
      <w:lang w:val="uk-UA" w:eastAsia="uk-UA"/>
    </w:rPr>
  </w:style>
  <w:style w:type="paragraph" w:styleId="NormalWeb">
    <w:name w:val="Normal (Web)"/>
    <w:basedOn w:val="Normal"/>
    <w:uiPriority w:val="99"/>
    <w:rsid w:val="00EF7ED0"/>
    <w:pPr>
      <w:spacing w:before="100" w:beforeAutospacing="1" w:after="100" w:afterAutospacing="1"/>
    </w:pPr>
    <w:rPr>
      <w:lang w:val="uk-UA" w:eastAsia="uk-UA"/>
    </w:rPr>
  </w:style>
  <w:style w:type="paragraph" w:customStyle="1" w:styleId="FR2">
    <w:name w:val="FR2"/>
    <w:uiPriority w:val="99"/>
    <w:rsid w:val="00AE20A4"/>
    <w:pPr>
      <w:widowControl w:val="0"/>
      <w:spacing w:line="300" w:lineRule="auto"/>
      <w:ind w:left="4000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BodyTextChar1">
    <w:name w:val="Body Text Char1"/>
    <w:uiPriority w:val="99"/>
    <w:locked/>
    <w:rsid w:val="00D9226E"/>
    <w:rPr>
      <w:sz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9226E"/>
    <w:pPr>
      <w:widowControl w:val="0"/>
      <w:shd w:val="clear" w:color="auto" w:fill="FFFFFF"/>
      <w:spacing w:before="120" w:line="216" w:lineRule="exact"/>
      <w:ind w:hanging="280"/>
      <w:jc w:val="both"/>
    </w:pPr>
    <w:rPr>
      <w:rFonts w:ascii="Calibri" w:eastAsia="Calibri" w:hAnsi="Calibri"/>
      <w:sz w:val="19"/>
      <w:szCs w:val="2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EF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C7D5F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726421"/>
    <w:pPr>
      <w:spacing w:before="100" w:beforeAutospacing="1" w:after="100" w:afterAutospacing="1"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1395</TotalTime>
  <Pages>13</Pages>
  <Words>3004</Words>
  <Characters>17123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</cp:lastModifiedBy>
  <cp:revision>96</cp:revision>
  <cp:lastPrinted>2019-09-05T06:06:00Z</cp:lastPrinted>
  <dcterms:created xsi:type="dcterms:W3CDTF">2017-06-22T08:04:00Z</dcterms:created>
  <dcterms:modified xsi:type="dcterms:W3CDTF">2021-09-12T18:09:00Z</dcterms:modified>
</cp:coreProperties>
</file>