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75" w:rsidRPr="00170265" w:rsidRDefault="00F92175" w:rsidP="001528AF">
      <w:pPr>
        <w:jc w:val="center"/>
        <w:rPr>
          <w:b/>
          <w:sz w:val="40"/>
          <w:szCs w:val="40"/>
        </w:rPr>
      </w:pPr>
      <w:r w:rsidRPr="00170265">
        <w:rPr>
          <w:b/>
          <w:sz w:val="40"/>
          <w:szCs w:val="40"/>
        </w:rPr>
        <w:t>ПЛАН</w:t>
      </w:r>
    </w:p>
    <w:p w:rsidR="00F92175" w:rsidRPr="00170265" w:rsidRDefault="00F92175" w:rsidP="001528AF">
      <w:pPr>
        <w:jc w:val="center"/>
        <w:rPr>
          <w:b/>
          <w:sz w:val="40"/>
          <w:szCs w:val="40"/>
        </w:rPr>
      </w:pPr>
      <w:r w:rsidRPr="00170265">
        <w:rPr>
          <w:b/>
          <w:sz w:val="40"/>
          <w:szCs w:val="40"/>
        </w:rPr>
        <w:t>вивчення стану викладання предметів</w:t>
      </w:r>
    </w:p>
    <w:p w:rsidR="00F92175" w:rsidRPr="00170265" w:rsidRDefault="00F92175" w:rsidP="001528AF">
      <w:pPr>
        <w:jc w:val="center"/>
        <w:rPr>
          <w:b/>
          <w:sz w:val="40"/>
          <w:szCs w:val="40"/>
        </w:rPr>
      </w:pPr>
      <w:r w:rsidRPr="00170265">
        <w:rPr>
          <w:b/>
          <w:sz w:val="40"/>
          <w:szCs w:val="40"/>
        </w:rPr>
        <w:t>у Буртівській ЗОШ І – ІІІ ступенів</w:t>
      </w:r>
    </w:p>
    <w:p w:rsidR="00F92175" w:rsidRPr="00170265" w:rsidRDefault="00F92175" w:rsidP="001528AF">
      <w:pPr>
        <w:jc w:val="center"/>
        <w:rPr>
          <w:b/>
          <w:sz w:val="40"/>
          <w:szCs w:val="40"/>
        </w:rPr>
      </w:pPr>
      <w:r w:rsidRPr="00170265">
        <w:rPr>
          <w:b/>
          <w:sz w:val="40"/>
          <w:szCs w:val="40"/>
        </w:rPr>
        <w:t>на  20</w:t>
      </w:r>
      <w:r>
        <w:rPr>
          <w:b/>
          <w:sz w:val="40"/>
          <w:szCs w:val="40"/>
        </w:rPr>
        <w:t xml:space="preserve">21 / 2022 – 2025 / </w:t>
      </w:r>
      <w:r w:rsidRPr="00170265">
        <w:rPr>
          <w:b/>
          <w:sz w:val="40"/>
          <w:szCs w:val="40"/>
          <w:lang w:val="en-US"/>
        </w:rPr>
        <w:t>20</w:t>
      </w:r>
      <w:r>
        <w:rPr>
          <w:b/>
          <w:sz w:val="40"/>
          <w:szCs w:val="40"/>
        </w:rPr>
        <w:t>26</w:t>
      </w:r>
      <w:r w:rsidRPr="00170265">
        <w:rPr>
          <w:b/>
          <w:sz w:val="40"/>
          <w:szCs w:val="40"/>
        </w:rPr>
        <w:t xml:space="preserve"> н.р.</w:t>
      </w:r>
    </w:p>
    <w:p w:rsidR="00F92175" w:rsidRPr="00170265" w:rsidRDefault="00F92175" w:rsidP="001528AF">
      <w:pPr>
        <w:jc w:val="center"/>
        <w:rPr>
          <w:b/>
          <w:sz w:val="40"/>
          <w:szCs w:val="40"/>
        </w:rPr>
      </w:pPr>
    </w:p>
    <w:tbl>
      <w:tblPr>
        <w:tblW w:w="102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1"/>
        <w:gridCol w:w="1541"/>
        <w:gridCol w:w="2254"/>
        <w:gridCol w:w="1563"/>
        <w:gridCol w:w="1755"/>
        <w:gridCol w:w="1876"/>
      </w:tblGrid>
      <w:tr w:rsidR="00F92175" w:rsidRPr="00BF5AEF" w:rsidTr="00F75E70">
        <w:tc>
          <w:tcPr>
            <w:tcW w:w="1431" w:type="dxa"/>
            <w:shd w:val="clear" w:color="auto" w:fill="9CC2E5"/>
          </w:tcPr>
          <w:p w:rsidR="00F92175" w:rsidRPr="00BF5AEF" w:rsidRDefault="00F92175" w:rsidP="00F75E70">
            <w:pPr>
              <w:jc w:val="center"/>
              <w:rPr>
                <w:b/>
                <w:sz w:val="28"/>
                <w:szCs w:val="28"/>
              </w:rPr>
            </w:pPr>
          </w:p>
          <w:p w:rsidR="00F92175" w:rsidRPr="00BF5AEF" w:rsidRDefault="00F92175" w:rsidP="00F75E70">
            <w:pPr>
              <w:jc w:val="center"/>
              <w:rPr>
                <w:b/>
                <w:sz w:val="28"/>
                <w:szCs w:val="28"/>
              </w:rPr>
            </w:pPr>
          </w:p>
          <w:p w:rsidR="00F92175" w:rsidRPr="00BF5AEF" w:rsidRDefault="00F92175" w:rsidP="00F75E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9CC2E5"/>
            <w:vAlign w:val="center"/>
          </w:tcPr>
          <w:p w:rsidR="00F92175" w:rsidRPr="00BF5AEF" w:rsidRDefault="00F92175" w:rsidP="00F75E70">
            <w:pPr>
              <w:jc w:val="center"/>
              <w:rPr>
                <w:b/>
                <w:sz w:val="28"/>
                <w:szCs w:val="28"/>
              </w:rPr>
            </w:pPr>
            <w:r w:rsidRPr="00BF5AEF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  <w:r w:rsidRPr="00BF5AEF">
              <w:rPr>
                <w:b/>
                <w:sz w:val="28"/>
                <w:szCs w:val="28"/>
              </w:rPr>
              <w:t xml:space="preserve"> – 20</w:t>
            </w:r>
            <w:r>
              <w:rPr>
                <w:b/>
                <w:sz w:val="28"/>
                <w:szCs w:val="28"/>
              </w:rPr>
              <w:t xml:space="preserve">22 </w:t>
            </w:r>
            <w:r w:rsidRPr="00BF5AEF">
              <w:rPr>
                <w:b/>
                <w:sz w:val="28"/>
                <w:szCs w:val="28"/>
              </w:rPr>
              <w:t>н.р.</w:t>
            </w:r>
          </w:p>
        </w:tc>
        <w:tc>
          <w:tcPr>
            <w:tcW w:w="2360" w:type="dxa"/>
            <w:shd w:val="clear" w:color="auto" w:fill="9CC2E5"/>
            <w:vAlign w:val="center"/>
          </w:tcPr>
          <w:p w:rsidR="00F92175" w:rsidRPr="00BF5AEF" w:rsidRDefault="00F92175" w:rsidP="00F75E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– 2023</w:t>
            </w:r>
            <w:r w:rsidRPr="00BF5AEF">
              <w:rPr>
                <w:b/>
                <w:sz w:val="28"/>
                <w:szCs w:val="28"/>
              </w:rPr>
              <w:t xml:space="preserve"> н.р</w:t>
            </w:r>
          </w:p>
        </w:tc>
        <w:tc>
          <w:tcPr>
            <w:tcW w:w="1484" w:type="dxa"/>
            <w:shd w:val="clear" w:color="auto" w:fill="9CC2E5"/>
            <w:vAlign w:val="center"/>
          </w:tcPr>
          <w:p w:rsidR="00F92175" w:rsidRPr="00BF5AEF" w:rsidRDefault="00F92175" w:rsidP="00F75E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–2024</w:t>
            </w:r>
            <w:r w:rsidRPr="00BF5AEF">
              <w:rPr>
                <w:b/>
                <w:sz w:val="28"/>
                <w:szCs w:val="28"/>
              </w:rPr>
              <w:t xml:space="preserve"> н.р</w:t>
            </w:r>
          </w:p>
        </w:tc>
        <w:tc>
          <w:tcPr>
            <w:tcW w:w="1472" w:type="dxa"/>
            <w:shd w:val="clear" w:color="auto" w:fill="9CC2E5"/>
            <w:vAlign w:val="center"/>
          </w:tcPr>
          <w:p w:rsidR="00F92175" w:rsidRPr="00BF5AEF" w:rsidRDefault="00F92175" w:rsidP="00F75E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  <w:r w:rsidRPr="00BF5AEF">
              <w:rPr>
                <w:b/>
                <w:sz w:val="28"/>
                <w:szCs w:val="28"/>
              </w:rPr>
              <w:t xml:space="preserve"> – 20</w:t>
            </w:r>
            <w:r>
              <w:rPr>
                <w:b/>
                <w:sz w:val="28"/>
                <w:szCs w:val="28"/>
              </w:rPr>
              <w:t>25</w:t>
            </w:r>
            <w:r w:rsidRPr="00BF5AEF">
              <w:rPr>
                <w:b/>
                <w:sz w:val="28"/>
                <w:szCs w:val="28"/>
              </w:rPr>
              <w:t xml:space="preserve"> н.р.</w:t>
            </w:r>
          </w:p>
        </w:tc>
        <w:tc>
          <w:tcPr>
            <w:tcW w:w="1755" w:type="dxa"/>
            <w:shd w:val="clear" w:color="auto" w:fill="9CC2E5"/>
            <w:vAlign w:val="center"/>
          </w:tcPr>
          <w:p w:rsidR="00F92175" w:rsidRPr="00BF5AEF" w:rsidRDefault="00F92175" w:rsidP="00F75E70">
            <w:pPr>
              <w:jc w:val="center"/>
              <w:rPr>
                <w:b/>
                <w:sz w:val="28"/>
                <w:szCs w:val="28"/>
              </w:rPr>
            </w:pPr>
            <w:r w:rsidRPr="00BF5AEF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25</w:t>
            </w:r>
            <w:r w:rsidRPr="00BF5AEF">
              <w:rPr>
                <w:b/>
                <w:sz w:val="28"/>
                <w:szCs w:val="28"/>
              </w:rPr>
              <w:t xml:space="preserve"> – 20</w:t>
            </w:r>
            <w:r>
              <w:rPr>
                <w:b/>
                <w:sz w:val="28"/>
                <w:szCs w:val="28"/>
              </w:rPr>
              <w:t>26</w:t>
            </w:r>
            <w:r w:rsidRPr="00BF5AEF">
              <w:rPr>
                <w:b/>
                <w:sz w:val="28"/>
                <w:szCs w:val="28"/>
              </w:rPr>
              <w:t xml:space="preserve"> н.р.</w:t>
            </w:r>
          </w:p>
        </w:tc>
      </w:tr>
      <w:tr w:rsidR="00F92175" w:rsidRPr="00BF5AEF" w:rsidTr="00F75E70">
        <w:tc>
          <w:tcPr>
            <w:tcW w:w="1431" w:type="dxa"/>
            <w:shd w:val="clear" w:color="auto" w:fill="9CC2E5"/>
          </w:tcPr>
          <w:p w:rsidR="00F92175" w:rsidRPr="00BF5AEF" w:rsidRDefault="00F92175" w:rsidP="00F75E70">
            <w:pPr>
              <w:jc w:val="center"/>
              <w:rPr>
                <w:b/>
                <w:sz w:val="28"/>
                <w:szCs w:val="28"/>
              </w:rPr>
            </w:pPr>
          </w:p>
          <w:p w:rsidR="00F92175" w:rsidRPr="00BF5AEF" w:rsidRDefault="00F92175" w:rsidP="00F75E70">
            <w:pPr>
              <w:jc w:val="center"/>
              <w:rPr>
                <w:b/>
                <w:sz w:val="28"/>
                <w:szCs w:val="28"/>
              </w:rPr>
            </w:pPr>
            <w:r w:rsidRPr="00BF5AEF">
              <w:rPr>
                <w:b/>
                <w:sz w:val="28"/>
                <w:szCs w:val="28"/>
              </w:rPr>
              <w:t>Вересень</w:t>
            </w:r>
          </w:p>
          <w:p w:rsidR="00F92175" w:rsidRPr="00BF5AEF" w:rsidRDefault="00F92175" w:rsidP="00F75E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</w:tc>
      </w:tr>
      <w:tr w:rsidR="00F92175" w:rsidRPr="00BF5AEF" w:rsidTr="00F75E70">
        <w:tc>
          <w:tcPr>
            <w:tcW w:w="1431" w:type="dxa"/>
            <w:shd w:val="clear" w:color="auto" w:fill="9CC2E5"/>
          </w:tcPr>
          <w:p w:rsidR="00F92175" w:rsidRPr="00BF5AEF" w:rsidRDefault="00F92175" w:rsidP="00F75E70">
            <w:pPr>
              <w:jc w:val="center"/>
              <w:rPr>
                <w:b/>
                <w:sz w:val="28"/>
                <w:szCs w:val="28"/>
              </w:rPr>
            </w:pPr>
          </w:p>
          <w:p w:rsidR="00F92175" w:rsidRPr="00BF5AEF" w:rsidRDefault="00F92175" w:rsidP="00F75E70">
            <w:pPr>
              <w:jc w:val="center"/>
              <w:rPr>
                <w:b/>
                <w:sz w:val="28"/>
                <w:szCs w:val="28"/>
              </w:rPr>
            </w:pPr>
            <w:r w:rsidRPr="00BF5AEF">
              <w:rPr>
                <w:b/>
                <w:sz w:val="28"/>
                <w:szCs w:val="28"/>
              </w:rPr>
              <w:t>Жовтень</w:t>
            </w:r>
          </w:p>
          <w:p w:rsidR="00F92175" w:rsidRPr="00BF5AEF" w:rsidRDefault="00F92175" w:rsidP="00F75E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  <w:r w:rsidRPr="00BF5AEF">
              <w:rPr>
                <w:sz w:val="28"/>
                <w:szCs w:val="28"/>
              </w:rPr>
              <w:t>Фізика, астрономія</w:t>
            </w:r>
          </w:p>
        </w:tc>
        <w:tc>
          <w:tcPr>
            <w:tcW w:w="2360" w:type="dxa"/>
          </w:tcPr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  <w:p w:rsidR="00F92175" w:rsidRDefault="00F92175" w:rsidP="00F75E70">
            <w:pPr>
              <w:jc w:val="center"/>
              <w:rPr>
                <w:sz w:val="28"/>
                <w:szCs w:val="28"/>
              </w:rPr>
            </w:pPr>
            <w:r w:rsidRPr="00BF5AEF">
              <w:rPr>
                <w:sz w:val="28"/>
                <w:szCs w:val="28"/>
              </w:rPr>
              <w:t xml:space="preserve">Основи </w:t>
            </w:r>
          </w:p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  <w:r w:rsidRPr="00BF5AEF">
              <w:rPr>
                <w:sz w:val="28"/>
                <w:szCs w:val="28"/>
              </w:rPr>
              <w:t>здоров’я</w:t>
            </w:r>
          </w:p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  <w:r w:rsidRPr="00BF5AEF">
              <w:rPr>
                <w:sz w:val="28"/>
                <w:szCs w:val="28"/>
              </w:rPr>
              <w:t>Фізична культура</w:t>
            </w:r>
          </w:p>
        </w:tc>
        <w:tc>
          <w:tcPr>
            <w:tcW w:w="1472" w:type="dxa"/>
          </w:tcPr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Захист Украї</w:t>
            </w:r>
            <w:r w:rsidRPr="00BF5AEF">
              <w:rPr>
                <w:sz w:val="28"/>
                <w:szCs w:val="28"/>
              </w:rPr>
              <w:t>ни</w:t>
            </w:r>
          </w:p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92175" w:rsidRDefault="00F92175" w:rsidP="00F75E70">
            <w:pPr>
              <w:jc w:val="center"/>
              <w:rPr>
                <w:sz w:val="28"/>
                <w:szCs w:val="28"/>
              </w:rPr>
            </w:pPr>
          </w:p>
          <w:p w:rsidR="00F92175" w:rsidRDefault="00F92175" w:rsidP="00F75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Образотворче</w:t>
            </w:r>
          </w:p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мистецтво </w:t>
            </w:r>
          </w:p>
        </w:tc>
      </w:tr>
      <w:tr w:rsidR="00F92175" w:rsidRPr="00BF5AEF" w:rsidTr="00F75E70">
        <w:tc>
          <w:tcPr>
            <w:tcW w:w="1431" w:type="dxa"/>
            <w:shd w:val="clear" w:color="auto" w:fill="9CC2E5"/>
          </w:tcPr>
          <w:p w:rsidR="00F92175" w:rsidRPr="00BF5AEF" w:rsidRDefault="00F92175" w:rsidP="00F75E70">
            <w:pPr>
              <w:jc w:val="center"/>
              <w:rPr>
                <w:b/>
                <w:sz w:val="28"/>
                <w:szCs w:val="28"/>
              </w:rPr>
            </w:pPr>
          </w:p>
          <w:p w:rsidR="00F92175" w:rsidRPr="00BF5AEF" w:rsidRDefault="00F92175" w:rsidP="00F75E70">
            <w:pPr>
              <w:jc w:val="center"/>
              <w:rPr>
                <w:b/>
                <w:sz w:val="28"/>
                <w:szCs w:val="28"/>
              </w:rPr>
            </w:pPr>
            <w:r w:rsidRPr="00BF5AEF">
              <w:rPr>
                <w:b/>
                <w:sz w:val="28"/>
                <w:szCs w:val="28"/>
              </w:rPr>
              <w:t>Листопад</w:t>
            </w:r>
          </w:p>
          <w:p w:rsidR="00F92175" w:rsidRPr="00BF5AEF" w:rsidRDefault="00F92175" w:rsidP="00F75E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</w:tc>
      </w:tr>
      <w:tr w:rsidR="00F92175" w:rsidRPr="00BF5AEF" w:rsidTr="00F75E70">
        <w:tc>
          <w:tcPr>
            <w:tcW w:w="1431" w:type="dxa"/>
            <w:shd w:val="clear" w:color="auto" w:fill="9CC2E5"/>
          </w:tcPr>
          <w:p w:rsidR="00F92175" w:rsidRPr="00BF5AEF" w:rsidRDefault="00F92175" w:rsidP="00F75E70">
            <w:pPr>
              <w:jc w:val="center"/>
              <w:rPr>
                <w:b/>
                <w:sz w:val="28"/>
                <w:szCs w:val="28"/>
              </w:rPr>
            </w:pPr>
          </w:p>
          <w:p w:rsidR="00F92175" w:rsidRPr="00BF5AEF" w:rsidRDefault="00F92175" w:rsidP="00F75E70">
            <w:pPr>
              <w:jc w:val="center"/>
              <w:rPr>
                <w:b/>
                <w:sz w:val="28"/>
                <w:szCs w:val="28"/>
              </w:rPr>
            </w:pPr>
            <w:r w:rsidRPr="00BF5AEF">
              <w:rPr>
                <w:b/>
                <w:sz w:val="28"/>
                <w:szCs w:val="28"/>
              </w:rPr>
              <w:t>Грудень</w:t>
            </w:r>
          </w:p>
          <w:p w:rsidR="00F92175" w:rsidRPr="00BF5AEF" w:rsidRDefault="00F92175" w:rsidP="00F75E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  <w:r w:rsidRPr="00BF5AEF">
              <w:rPr>
                <w:sz w:val="28"/>
                <w:szCs w:val="28"/>
              </w:rPr>
              <w:t>Хімія</w:t>
            </w:r>
          </w:p>
        </w:tc>
        <w:tc>
          <w:tcPr>
            <w:tcW w:w="2360" w:type="dxa"/>
          </w:tcPr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  <w:p w:rsidR="00F92175" w:rsidRDefault="00F92175" w:rsidP="00F75E70">
            <w:pPr>
              <w:jc w:val="center"/>
              <w:rPr>
                <w:sz w:val="28"/>
                <w:szCs w:val="28"/>
              </w:rPr>
            </w:pPr>
            <w:r w:rsidRPr="00BF5AEF">
              <w:rPr>
                <w:sz w:val="28"/>
                <w:szCs w:val="28"/>
              </w:rPr>
              <w:t>Географія,</w:t>
            </w:r>
          </w:p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економіка</w:t>
            </w:r>
            <w:r w:rsidRPr="00BF5AEF">
              <w:rPr>
                <w:sz w:val="28"/>
                <w:szCs w:val="28"/>
              </w:rPr>
              <w:t xml:space="preserve"> природознавство</w:t>
            </w:r>
          </w:p>
        </w:tc>
        <w:tc>
          <w:tcPr>
            <w:tcW w:w="1484" w:type="dxa"/>
          </w:tcPr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  <w:p w:rsidR="00F92175" w:rsidRPr="00BF5AEF" w:rsidRDefault="00F92175" w:rsidP="00F75E70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Зарубіжна</w:t>
            </w:r>
            <w:r w:rsidRPr="00BF5AEF">
              <w:rPr>
                <w:sz w:val="28"/>
                <w:szCs w:val="28"/>
              </w:rPr>
              <w:t xml:space="preserve"> література</w:t>
            </w:r>
          </w:p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92175" w:rsidRDefault="00F92175" w:rsidP="00F75E70">
            <w:pPr>
              <w:jc w:val="center"/>
              <w:rPr>
                <w:sz w:val="28"/>
                <w:szCs w:val="28"/>
              </w:rPr>
            </w:pPr>
          </w:p>
          <w:p w:rsidR="00F92175" w:rsidRDefault="00F92175" w:rsidP="00F75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Мистецтво,</w:t>
            </w:r>
          </w:p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музичне мистецтво</w:t>
            </w:r>
          </w:p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</w:tc>
      </w:tr>
      <w:tr w:rsidR="00F92175" w:rsidRPr="00BF5AEF" w:rsidTr="00F75E70">
        <w:tc>
          <w:tcPr>
            <w:tcW w:w="1431" w:type="dxa"/>
            <w:shd w:val="clear" w:color="auto" w:fill="9CC2E5"/>
          </w:tcPr>
          <w:p w:rsidR="00F92175" w:rsidRPr="00BF5AEF" w:rsidRDefault="00F92175" w:rsidP="00F75E70">
            <w:pPr>
              <w:jc w:val="center"/>
              <w:rPr>
                <w:b/>
                <w:sz w:val="28"/>
                <w:szCs w:val="28"/>
              </w:rPr>
            </w:pPr>
          </w:p>
          <w:p w:rsidR="00F92175" w:rsidRPr="00BF5AEF" w:rsidRDefault="00F92175" w:rsidP="00F75E70">
            <w:pPr>
              <w:jc w:val="center"/>
              <w:rPr>
                <w:b/>
                <w:sz w:val="28"/>
                <w:szCs w:val="28"/>
              </w:rPr>
            </w:pPr>
            <w:r w:rsidRPr="00BF5AEF">
              <w:rPr>
                <w:b/>
                <w:sz w:val="28"/>
                <w:szCs w:val="28"/>
              </w:rPr>
              <w:t>Січень</w:t>
            </w:r>
          </w:p>
          <w:p w:rsidR="00F92175" w:rsidRPr="00BF5AEF" w:rsidRDefault="00F92175" w:rsidP="00F75E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</w:tc>
      </w:tr>
      <w:tr w:rsidR="00F92175" w:rsidRPr="00BF5AEF" w:rsidTr="00F75E70">
        <w:tc>
          <w:tcPr>
            <w:tcW w:w="1431" w:type="dxa"/>
            <w:shd w:val="clear" w:color="auto" w:fill="9CC2E5"/>
          </w:tcPr>
          <w:p w:rsidR="00F92175" w:rsidRPr="00BF5AEF" w:rsidRDefault="00F92175" w:rsidP="00F75E70">
            <w:pPr>
              <w:jc w:val="center"/>
              <w:rPr>
                <w:b/>
                <w:sz w:val="28"/>
                <w:szCs w:val="28"/>
              </w:rPr>
            </w:pPr>
          </w:p>
          <w:p w:rsidR="00F92175" w:rsidRPr="00BF5AEF" w:rsidRDefault="00F92175" w:rsidP="00F75E70">
            <w:pPr>
              <w:jc w:val="center"/>
              <w:rPr>
                <w:b/>
                <w:sz w:val="28"/>
                <w:szCs w:val="28"/>
              </w:rPr>
            </w:pPr>
            <w:r w:rsidRPr="00BF5AEF">
              <w:rPr>
                <w:b/>
                <w:sz w:val="28"/>
                <w:szCs w:val="28"/>
              </w:rPr>
              <w:t>Лютий</w:t>
            </w:r>
          </w:p>
          <w:p w:rsidR="00F92175" w:rsidRPr="00BF5AEF" w:rsidRDefault="00F92175" w:rsidP="00F75E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  <w:p w:rsidR="00F92175" w:rsidRDefault="00F92175" w:rsidP="00F75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Трудове</w:t>
            </w:r>
          </w:p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  <w:r w:rsidRPr="00BF5AEF">
              <w:rPr>
                <w:sz w:val="28"/>
                <w:szCs w:val="28"/>
              </w:rPr>
              <w:t xml:space="preserve"> навч</w:t>
            </w:r>
            <w:r>
              <w:rPr>
                <w:sz w:val="28"/>
                <w:szCs w:val="28"/>
              </w:rPr>
              <w:t>ання</w:t>
            </w:r>
          </w:p>
        </w:tc>
        <w:tc>
          <w:tcPr>
            <w:tcW w:w="2360" w:type="dxa"/>
          </w:tcPr>
          <w:p w:rsidR="00F92175" w:rsidRDefault="00F92175" w:rsidP="00F75E70">
            <w:pPr>
              <w:jc w:val="center"/>
              <w:rPr>
                <w:sz w:val="28"/>
                <w:szCs w:val="28"/>
              </w:rPr>
            </w:pPr>
          </w:p>
          <w:p w:rsidR="00F92175" w:rsidRDefault="00F92175" w:rsidP="00F75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мова і література</w:t>
            </w:r>
          </w:p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  <w:r w:rsidRPr="00BF5AEF">
              <w:rPr>
                <w:sz w:val="28"/>
                <w:szCs w:val="28"/>
              </w:rPr>
              <w:t>Біологія</w:t>
            </w:r>
          </w:p>
        </w:tc>
        <w:tc>
          <w:tcPr>
            <w:tcW w:w="1472" w:type="dxa"/>
          </w:tcPr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  <w:p w:rsidR="00F92175" w:rsidRPr="00BF5AEF" w:rsidRDefault="00F92175" w:rsidP="00F75E70">
            <w:pPr>
              <w:rPr>
                <w:sz w:val="28"/>
                <w:szCs w:val="28"/>
              </w:rPr>
            </w:pPr>
          </w:p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  <w:p w:rsidR="00F92175" w:rsidRPr="00BF5AEF" w:rsidRDefault="00F92175" w:rsidP="00851448">
            <w:pPr>
              <w:rPr>
                <w:sz w:val="28"/>
                <w:szCs w:val="28"/>
              </w:rPr>
            </w:pPr>
          </w:p>
        </w:tc>
      </w:tr>
      <w:tr w:rsidR="00F92175" w:rsidRPr="00BF5AEF" w:rsidTr="00F75E70">
        <w:tc>
          <w:tcPr>
            <w:tcW w:w="1431" w:type="dxa"/>
            <w:shd w:val="clear" w:color="auto" w:fill="9CC2E5"/>
          </w:tcPr>
          <w:p w:rsidR="00F92175" w:rsidRPr="00BF5AEF" w:rsidRDefault="00F92175" w:rsidP="00F75E70">
            <w:pPr>
              <w:jc w:val="center"/>
              <w:rPr>
                <w:b/>
                <w:sz w:val="28"/>
                <w:szCs w:val="28"/>
              </w:rPr>
            </w:pPr>
          </w:p>
          <w:p w:rsidR="00F92175" w:rsidRPr="00BF5AEF" w:rsidRDefault="00F92175" w:rsidP="00F75E70">
            <w:pPr>
              <w:jc w:val="center"/>
              <w:rPr>
                <w:b/>
                <w:sz w:val="28"/>
                <w:szCs w:val="28"/>
              </w:rPr>
            </w:pPr>
            <w:r w:rsidRPr="00BF5AEF">
              <w:rPr>
                <w:b/>
                <w:sz w:val="28"/>
                <w:szCs w:val="28"/>
              </w:rPr>
              <w:t>Березень</w:t>
            </w:r>
          </w:p>
          <w:p w:rsidR="00F92175" w:rsidRPr="00BF5AEF" w:rsidRDefault="00F92175" w:rsidP="00F75E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F92175" w:rsidRPr="00BF5AEF" w:rsidTr="00F75E70">
        <w:tc>
          <w:tcPr>
            <w:tcW w:w="1431" w:type="dxa"/>
            <w:shd w:val="clear" w:color="auto" w:fill="9CC2E5"/>
          </w:tcPr>
          <w:p w:rsidR="00F92175" w:rsidRPr="00BF5AEF" w:rsidRDefault="00F92175" w:rsidP="00F75E70">
            <w:pPr>
              <w:jc w:val="center"/>
              <w:rPr>
                <w:b/>
                <w:sz w:val="28"/>
                <w:szCs w:val="28"/>
              </w:rPr>
            </w:pPr>
          </w:p>
          <w:p w:rsidR="00F92175" w:rsidRPr="00BF5AEF" w:rsidRDefault="00F92175" w:rsidP="00F75E70">
            <w:pPr>
              <w:jc w:val="center"/>
              <w:rPr>
                <w:b/>
                <w:sz w:val="28"/>
                <w:szCs w:val="28"/>
              </w:rPr>
            </w:pPr>
            <w:r w:rsidRPr="00BF5AEF">
              <w:rPr>
                <w:b/>
                <w:sz w:val="28"/>
                <w:szCs w:val="28"/>
              </w:rPr>
              <w:t>Квітень</w:t>
            </w:r>
          </w:p>
          <w:p w:rsidR="00F92175" w:rsidRPr="00BF5AEF" w:rsidRDefault="00F92175" w:rsidP="00F75E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  <w:p w:rsidR="00F92175" w:rsidRPr="00BF5AEF" w:rsidRDefault="00F92175" w:rsidP="00851448">
            <w:pPr>
              <w:jc w:val="center"/>
              <w:rPr>
                <w:sz w:val="28"/>
                <w:szCs w:val="28"/>
              </w:rPr>
            </w:pPr>
            <w:r w:rsidRPr="00BF5AEF">
              <w:rPr>
                <w:sz w:val="28"/>
                <w:szCs w:val="28"/>
              </w:rPr>
              <w:t>Поч</w:t>
            </w:r>
            <w:r>
              <w:rPr>
                <w:sz w:val="28"/>
                <w:szCs w:val="28"/>
              </w:rPr>
              <w:t>аткове навчання</w:t>
            </w:r>
          </w:p>
        </w:tc>
        <w:tc>
          <w:tcPr>
            <w:tcW w:w="2360" w:type="dxa"/>
          </w:tcPr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Історія, правознавство, громадянська освіта</w:t>
            </w:r>
          </w:p>
        </w:tc>
        <w:tc>
          <w:tcPr>
            <w:tcW w:w="1484" w:type="dxa"/>
          </w:tcPr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  <w:r w:rsidRPr="00BF5AEF">
              <w:rPr>
                <w:sz w:val="28"/>
                <w:szCs w:val="28"/>
              </w:rPr>
              <w:t>Англ</w:t>
            </w:r>
            <w:r>
              <w:rPr>
                <w:sz w:val="28"/>
                <w:szCs w:val="28"/>
              </w:rPr>
              <w:t>ійська</w:t>
            </w:r>
            <w:r w:rsidRPr="00BF5AEF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ова</w:t>
            </w:r>
          </w:p>
        </w:tc>
        <w:tc>
          <w:tcPr>
            <w:tcW w:w="1472" w:type="dxa"/>
          </w:tcPr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Інформатика</w:t>
            </w:r>
          </w:p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92175" w:rsidRDefault="00F92175" w:rsidP="00F75E70">
            <w:pPr>
              <w:jc w:val="center"/>
              <w:rPr>
                <w:sz w:val="28"/>
                <w:szCs w:val="28"/>
              </w:rPr>
            </w:pPr>
          </w:p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</w:tc>
      </w:tr>
      <w:tr w:rsidR="00F92175" w:rsidRPr="00BF5AEF" w:rsidTr="00F75E70">
        <w:tc>
          <w:tcPr>
            <w:tcW w:w="1431" w:type="dxa"/>
            <w:shd w:val="clear" w:color="auto" w:fill="9CC2E5"/>
          </w:tcPr>
          <w:p w:rsidR="00F92175" w:rsidRPr="00BF5AEF" w:rsidRDefault="00F92175" w:rsidP="00F75E70">
            <w:pPr>
              <w:jc w:val="center"/>
              <w:rPr>
                <w:b/>
                <w:sz w:val="28"/>
                <w:szCs w:val="28"/>
              </w:rPr>
            </w:pPr>
          </w:p>
          <w:p w:rsidR="00F92175" w:rsidRPr="00BF5AEF" w:rsidRDefault="00F92175" w:rsidP="00F75E70">
            <w:pPr>
              <w:jc w:val="center"/>
              <w:rPr>
                <w:b/>
                <w:sz w:val="28"/>
                <w:szCs w:val="28"/>
              </w:rPr>
            </w:pPr>
            <w:r w:rsidRPr="00BF5AEF">
              <w:rPr>
                <w:b/>
                <w:sz w:val="28"/>
                <w:szCs w:val="28"/>
              </w:rPr>
              <w:t>Травень</w:t>
            </w:r>
          </w:p>
          <w:p w:rsidR="00F92175" w:rsidRPr="00BF5AEF" w:rsidRDefault="00F92175" w:rsidP="00F75E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  <w:p w:rsidR="00F92175" w:rsidRPr="00BF5AEF" w:rsidRDefault="00F92175" w:rsidP="00F75E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2175" w:rsidRPr="00170265" w:rsidRDefault="00F92175" w:rsidP="001528AF">
      <w:pPr>
        <w:jc w:val="both"/>
        <w:rPr>
          <w:sz w:val="28"/>
          <w:szCs w:val="28"/>
        </w:rPr>
      </w:pPr>
    </w:p>
    <w:p w:rsidR="00F92175" w:rsidRDefault="00F92175" w:rsidP="001528AF">
      <w:pPr>
        <w:jc w:val="center"/>
        <w:rPr>
          <w:sz w:val="32"/>
          <w:szCs w:val="32"/>
        </w:rPr>
      </w:pPr>
      <w:r w:rsidRPr="00170265">
        <w:rPr>
          <w:sz w:val="32"/>
          <w:szCs w:val="32"/>
        </w:rPr>
        <w:t xml:space="preserve">Директор школи       </w:t>
      </w:r>
      <w:r>
        <w:rPr>
          <w:sz w:val="32"/>
          <w:szCs w:val="32"/>
        </w:rPr>
        <w:t xml:space="preserve">                   Людмила НЕСТЕРУК</w:t>
      </w:r>
    </w:p>
    <w:p w:rsidR="00F92175" w:rsidRDefault="00F92175" w:rsidP="001528AF">
      <w:pPr>
        <w:jc w:val="center"/>
        <w:rPr>
          <w:sz w:val="32"/>
          <w:szCs w:val="32"/>
        </w:rPr>
      </w:pPr>
    </w:p>
    <w:p w:rsidR="00F92175" w:rsidRDefault="00F92175">
      <w:bookmarkStart w:id="0" w:name="_GoBack"/>
      <w:bookmarkEnd w:id="0"/>
    </w:p>
    <w:sectPr w:rsidR="00F92175" w:rsidSect="00F969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F87"/>
    <w:rsid w:val="001528AF"/>
    <w:rsid w:val="00170265"/>
    <w:rsid w:val="002A41B8"/>
    <w:rsid w:val="002B0B9B"/>
    <w:rsid w:val="002F27E8"/>
    <w:rsid w:val="00301D29"/>
    <w:rsid w:val="00545F87"/>
    <w:rsid w:val="00851448"/>
    <w:rsid w:val="00886129"/>
    <w:rsid w:val="00A97B10"/>
    <w:rsid w:val="00BF5AEF"/>
    <w:rsid w:val="00E171F2"/>
    <w:rsid w:val="00EB598A"/>
    <w:rsid w:val="00F75E70"/>
    <w:rsid w:val="00F92175"/>
    <w:rsid w:val="00F9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AF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114</Words>
  <Characters>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4</cp:revision>
  <dcterms:created xsi:type="dcterms:W3CDTF">2017-09-24T09:53:00Z</dcterms:created>
  <dcterms:modified xsi:type="dcterms:W3CDTF">2022-04-18T09:11:00Z</dcterms:modified>
</cp:coreProperties>
</file>