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08" w:rsidRDefault="005D4108" w:rsidP="0043117E">
      <w:pPr>
        <w:tabs>
          <w:tab w:val="left" w:pos="709"/>
        </w:tabs>
        <w:spacing w:after="0"/>
        <w:ind w:left="709"/>
        <w:rPr>
          <w:rFonts w:ascii="Times New Roman" w:hAnsi="Times New Roman"/>
          <w:sz w:val="24"/>
        </w:rPr>
      </w:pPr>
      <w:bookmarkStart w:id="0" w:name="n16"/>
      <w:bookmarkEnd w:id="0"/>
      <w:r>
        <w:rPr>
          <w:rFonts w:ascii="Times New Roman" w:hAnsi="Times New Roman"/>
          <w:sz w:val="24"/>
        </w:rPr>
        <w:t xml:space="preserve">ПОГОДЖЕНО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ЗАТВЕРДЖЕНО</w:t>
      </w:r>
    </w:p>
    <w:p w:rsidR="005D4108" w:rsidRDefault="005D4108" w:rsidP="0043117E">
      <w:pPr>
        <w:tabs>
          <w:tab w:val="left" w:pos="709"/>
        </w:tabs>
        <w:spacing w:after="0"/>
        <w:ind w:left="709"/>
        <w:rPr>
          <w:rFonts w:ascii="Times New Roman" w:hAnsi="Times New Roman"/>
          <w:sz w:val="24"/>
        </w:rPr>
      </w:pPr>
      <w:r>
        <w:rPr>
          <w:rFonts w:ascii="Times New Roman" w:hAnsi="Times New Roman"/>
          <w:sz w:val="24"/>
        </w:rPr>
        <w:t xml:space="preserve">на засідання педагогічної ради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наказом директора КЗ КМР «Буртівський </w:t>
      </w:r>
    </w:p>
    <w:p w:rsidR="005D4108" w:rsidRDefault="005D4108" w:rsidP="0043117E">
      <w:pPr>
        <w:tabs>
          <w:tab w:val="left" w:pos="709"/>
        </w:tabs>
        <w:spacing w:after="0"/>
        <w:ind w:left="709"/>
        <w:rPr>
          <w:rFonts w:ascii="Times New Roman" w:hAnsi="Times New Roman"/>
          <w:sz w:val="24"/>
        </w:rPr>
      </w:pPr>
      <w:r>
        <w:rPr>
          <w:rFonts w:ascii="Times New Roman" w:hAnsi="Times New Roman"/>
          <w:sz w:val="24"/>
        </w:rPr>
        <w:t>КЗ КМР «Буртівський ліцей»</w:t>
      </w:r>
      <w:r>
        <w:rPr>
          <w:rFonts w:ascii="Times New Roman" w:hAnsi="Times New Roman"/>
          <w:sz w:val="24"/>
        </w:rPr>
        <w:tab/>
      </w:r>
      <w:r>
        <w:rPr>
          <w:rFonts w:ascii="Times New Roman" w:hAnsi="Times New Roman"/>
          <w:sz w:val="24"/>
        </w:rPr>
        <w:tab/>
      </w:r>
      <w:r>
        <w:rPr>
          <w:rFonts w:ascii="Times New Roman" w:hAnsi="Times New Roman"/>
          <w:sz w:val="24"/>
        </w:rPr>
        <w:tab/>
        <w:t xml:space="preserve">           ліцей»   _____________ Нестерук Л.О.</w:t>
      </w:r>
    </w:p>
    <w:p w:rsidR="005D4108" w:rsidRDefault="005D4108" w:rsidP="0043117E">
      <w:pPr>
        <w:tabs>
          <w:tab w:val="left" w:pos="709"/>
        </w:tabs>
        <w:spacing w:after="0"/>
        <w:ind w:left="709"/>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5D4108" w:rsidRDefault="005D4108" w:rsidP="0043117E">
      <w:pPr>
        <w:tabs>
          <w:tab w:val="left" w:pos="709"/>
        </w:tabs>
        <w:ind w:left="709"/>
        <w:rPr>
          <w:rFonts w:ascii="Times New Roman" w:hAnsi="Times New Roman"/>
          <w:sz w:val="24"/>
        </w:rPr>
      </w:pPr>
      <w:r>
        <w:rPr>
          <w:rFonts w:ascii="Times New Roman" w:hAnsi="Times New Roman"/>
          <w:sz w:val="24"/>
        </w:rPr>
        <w:t>протокол № 6 від 31.08.2022 року</w:t>
      </w:r>
      <w:r>
        <w:t xml:space="preserve"> </w:t>
      </w:r>
      <w:r>
        <w:tab/>
      </w:r>
      <w:r>
        <w:tab/>
      </w:r>
      <w:r>
        <w:tab/>
        <w:t xml:space="preserve">              </w:t>
      </w:r>
      <w:r>
        <w:rPr>
          <w:rFonts w:ascii="Times New Roman" w:hAnsi="Times New Roman"/>
          <w:sz w:val="24"/>
        </w:rPr>
        <w:t>від 01.09.2022 року   №_____</w:t>
      </w:r>
    </w:p>
    <w:p w:rsidR="005D4108" w:rsidRDefault="005D4108" w:rsidP="0043117E">
      <w:pPr>
        <w:shd w:val="clear" w:color="auto" w:fill="FFFFFF"/>
        <w:spacing w:before="300" w:after="450" w:line="240" w:lineRule="auto"/>
        <w:ind w:left="450" w:right="450"/>
        <w:jc w:val="center"/>
        <w:rPr>
          <w:rFonts w:ascii="Times New Roman" w:hAnsi="Times New Roman"/>
          <w:b/>
          <w:bCs/>
          <w:color w:val="000000"/>
          <w:sz w:val="32"/>
          <w:szCs w:val="32"/>
          <w:lang w:eastAsia="ru-RU"/>
        </w:rPr>
      </w:pPr>
    </w:p>
    <w:p w:rsidR="005D4108" w:rsidRPr="0043117E" w:rsidRDefault="005D4108" w:rsidP="0043117E">
      <w:pPr>
        <w:spacing w:after="0" w:line="240" w:lineRule="auto"/>
        <w:ind w:left="-426"/>
        <w:jc w:val="center"/>
        <w:rPr>
          <w:rFonts w:ascii="Times New Roman" w:hAnsi="Times New Roman"/>
          <w:b/>
          <w:bCs/>
          <w:caps/>
          <w:color w:val="000000"/>
          <w:sz w:val="28"/>
        </w:rPr>
      </w:pPr>
      <w:r w:rsidRPr="0043117E">
        <w:rPr>
          <w:rFonts w:ascii="Times New Roman" w:hAnsi="Times New Roman"/>
          <w:b/>
          <w:bCs/>
          <w:caps/>
          <w:color w:val="000000"/>
          <w:sz w:val="28"/>
        </w:rPr>
        <w:t xml:space="preserve">Положення </w:t>
      </w:r>
    </w:p>
    <w:p w:rsidR="005D4108" w:rsidRDefault="005D4108" w:rsidP="0043117E">
      <w:pPr>
        <w:spacing w:after="0" w:line="240" w:lineRule="auto"/>
        <w:ind w:left="-426"/>
        <w:jc w:val="center"/>
        <w:rPr>
          <w:rFonts w:ascii="Times New Roman" w:hAnsi="Times New Roman"/>
          <w:b/>
          <w:bCs/>
          <w:color w:val="000000"/>
          <w:sz w:val="28"/>
        </w:rPr>
      </w:pPr>
      <w:r w:rsidRPr="0043117E">
        <w:rPr>
          <w:rFonts w:ascii="Times New Roman" w:hAnsi="Times New Roman"/>
          <w:b/>
          <w:bCs/>
          <w:color w:val="000000"/>
          <w:sz w:val="28"/>
        </w:rPr>
        <w:t>про індивідуальну форму</w:t>
      </w:r>
    </w:p>
    <w:p w:rsidR="005D4108" w:rsidRDefault="005D4108" w:rsidP="0043117E">
      <w:pPr>
        <w:spacing w:after="0" w:line="240" w:lineRule="auto"/>
        <w:ind w:left="-426"/>
        <w:jc w:val="center"/>
        <w:rPr>
          <w:rFonts w:ascii="Times New Roman" w:hAnsi="Times New Roman"/>
          <w:b/>
          <w:bCs/>
          <w:color w:val="000000"/>
          <w:sz w:val="28"/>
        </w:rPr>
      </w:pPr>
      <w:r w:rsidRPr="0043117E">
        <w:rPr>
          <w:rFonts w:ascii="Times New Roman" w:hAnsi="Times New Roman"/>
          <w:b/>
          <w:bCs/>
          <w:color w:val="000000"/>
          <w:sz w:val="28"/>
        </w:rPr>
        <w:t xml:space="preserve"> здобуття загальної середньої освіти</w:t>
      </w:r>
    </w:p>
    <w:p w:rsidR="005D4108" w:rsidRDefault="005D4108" w:rsidP="0043117E">
      <w:pPr>
        <w:spacing w:after="0" w:line="240" w:lineRule="auto"/>
        <w:ind w:left="-426"/>
        <w:jc w:val="center"/>
        <w:rPr>
          <w:rFonts w:ascii="Times New Roman" w:hAnsi="Times New Roman"/>
          <w:b/>
          <w:bCs/>
          <w:color w:val="000000"/>
          <w:sz w:val="28"/>
        </w:rPr>
      </w:pPr>
    </w:p>
    <w:p w:rsidR="005D4108" w:rsidRDefault="005D4108" w:rsidP="0043117E">
      <w:pPr>
        <w:spacing w:after="0" w:line="240" w:lineRule="auto"/>
        <w:ind w:left="-426"/>
        <w:jc w:val="center"/>
        <w:rPr>
          <w:rFonts w:ascii="Times New Roman" w:hAnsi="Times New Roman"/>
          <w:b/>
          <w:bCs/>
          <w:color w:val="000000"/>
          <w:sz w:val="24"/>
        </w:rPr>
      </w:pPr>
      <w:r>
        <w:rPr>
          <w:rFonts w:ascii="Times New Roman" w:hAnsi="Times New Roman"/>
          <w:b/>
          <w:bCs/>
          <w:color w:val="000000"/>
          <w:sz w:val="28"/>
        </w:rPr>
        <w:t>в КЗ КМР «Буртівський ліцей»</w:t>
      </w:r>
    </w:p>
    <w:p w:rsidR="005D4108" w:rsidRDefault="005D4108" w:rsidP="0043117E">
      <w:pPr>
        <w:spacing w:after="0" w:line="240" w:lineRule="auto"/>
        <w:ind w:left="-426"/>
        <w:jc w:val="center"/>
        <w:rPr>
          <w:rFonts w:ascii="Times New Roman" w:hAnsi="Times New Roman"/>
          <w:b/>
          <w:bCs/>
          <w:color w:val="000000"/>
          <w:sz w:val="24"/>
        </w:rPr>
      </w:pPr>
      <w:r>
        <w:rPr>
          <w:rFonts w:ascii="Times New Roman" w:hAnsi="Times New Roman"/>
          <w:b/>
          <w:bCs/>
          <w:color w:val="000000"/>
          <w:sz w:val="24"/>
        </w:rPr>
        <w:t>Кагарлицької міської ради</w:t>
      </w:r>
    </w:p>
    <w:p w:rsidR="005D4108" w:rsidRDefault="005D4108" w:rsidP="0043117E">
      <w:pPr>
        <w:spacing w:after="0" w:line="240" w:lineRule="auto"/>
        <w:ind w:left="-426"/>
        <w:jc w:val="center"/>
        <w:rPr>
          <w:rFonts w:ascii="Times New Roman" w:hAnsi="Times New Roman"/>
          <w:b/>
          <w:bCs/>
          <w:color w:val="000000"/>
          <w:sz w:val="24"/>
        </w:rPr>
      </w:pPr>
      <w:r>
        <w:rPr>
          <w:rFonts w:ascii="Times New Roman" w:hAnsi="Times New Roman"/>
          <w:b/>
          <w:bCs/>
          <w:color w:val="000000"/>
          <w:sz w:val="24"/>
        </w:rPr>
        <w:t>Обухівського району</w:t>
      </w:r>
    </w:p>
    <w:p w:rsidR="005D4108" w:rsidRDefault="005D4108" w:rsidP="0043117E">
      <w:pPr>
        <w:spacing w:after="0" w:line="240" w:lineRule="auto"/>
        <w:ind w:left="-426"/>
        <w:jc w:val="center"/>
        <w:rPr>
          <w:rFonts w:ascii="Times New Roman" w:hAnsi="Times New Roman"/>
          <w:b/>
          <w:bCs/>
          <w:color w:val="000000"/>
          <w:sz w:val="24"/>
        </w:rPr>
      </w:pPr>
      <w:r>
        <w:rPr>
          <w:rFonts w:ascii="Times New Roman" w:hAnsi="Times New Roman"/>
          <w:b/>
          <w:bCs/>
          <w:color w:val="000000"/>
          <w:sz w:val="24"/>
        </w:rPr>
        <w:t>Київської області</w:t>
      </w:r>
    </w:p>
    <w:p w:rsidR="005D4108" w:rsidRDefault="005D4108" w:rsidP="00D1388B">
      <w:pPr>
        <w:shd w:val="clear" w:color="auto" w:fill="FFFFFF"/>
        <w:spacing w:before="150" w:after="150" w:line="240" w:lineRule="auto"/>
        <w:ind w:left="450" w:right="450"/>
        <w:jc w:val="center"/>
        <w:rPr>
          <w:rFonts w:ascii="Times New Roman" w:hAnsi="Times New Roman"/>
          <w:b/>
          <w:bCs/>
          <w:color w:val="000000"/>
          <w:sz w:val="32"/>
          <w:szCs w:val="32"/>
          <w:lang w:eastAsia="uk-UA"/>
        </w:rPr>
      </w:pPr>
      <w:bookmarkStart w:id="1" w:name="n18"/>
      <w:bookmarkEnd w:id="1"/>
    </w:p>
    <w:p w:rsidR="005D4108" w:rsidRDefault="005D4108" w:rsidP="00D1388B">
      <w:pPr>
        <w:shd w:val="clear" w:color="auto" w:fill="FFFFFF"/>
        <w:spacing w:before="150" w:after="150" w:line="240" w:lineRule="auto"/>
        <w:ind w:left="450" w:right="450"/>
        <w:jc w:val="center"/>
        <w:rPr>
          <w:rFonts w:ascii="Times New Roman" w:hAnsi="Times New Roman"/>
          <w:b/>
          <w:bCs/>
          <w:color w:val="000000"/>
          <w:sz w:val="32"/>
          <w:szCs w:val="32"/>
          <w:lang w:eastAsia="uk-UA"/>
        </w:rPr>
      </w:pPr>
    </w:p>
    <w:p w:rsidR="005D4108" w:rsidRDefault="005D4108" w:rsidP="00D1388B">
      <w:pPr>
        <w:shd w:val="clear" w:color="auto" w:fill="FFFFFF"/>
        <w:spacing w:before="150" w:after="150" w:line="240" w:lineRule="auto"/>
        <w:ind w:left="450" w:right="450"/>
        <w:jc w:val="center"/>
        <w:rPr>
          <w:rFonts w:ascii="Times New Roman" w:hAnsi="Times New Roman"/>
          <w:b/>
          <w:bCs/>
          <w:color w:val="000000"/>
          <w:sz w:val="32"/>
          <w:szCs w:val="32"/>
          <w:lang w:eastAsia="uk-UA"/>
        </w:rPr>
      </w:pPr>
    </w:p>
    <w:p w:rsidR="005D4108" w:rsidRPr="00D1388B" w:rsidRDefault="005D4108" w:rsidP="00D1388B">
      <w:pPr>
        <w:shd w:val="clear" w:color="auto" w:fill="FFFFFF"/>
        <w:spacing w:before="150" w:after="150" w:line="240" w:lineRule="auto"/>
        <w:ind w:left="450" w:right="450"/>
        <w:jc w:val="center"/>
        <w:rPr>
          <w:rFonts w:ascii="Times New Roman" w:hAnsi="Times New Roman"/>
          <w:color w:val="000000"/>
          <w:sz w:val="24"/>
          <w:szCs w:val="24"/>
          <w:lang w:eastAsia="uk-UA"/>
        </w:rPr>
      </w:pPr>
      <w:r w:rsidRPr="00D1388B">
        <w:rPr>
          <w:rFonts w:ascii="Times New Roman" w:hAnsi="Times New Roman"/>
          <w:b/>
          <w:bCs/>
          <w:color w:val="000000"/>
          <w:sz w:val="28"/>
          <w:szCs w:val="28"/>
          <w:lang w:eastAsia="uk-UA"/>
        </w:rPr>
        <w:t>I. Загальні положення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 w:name="n19"/>
      <w:bookmarkEnd w:id="2"/>
      <w:r w:rsidRPr="00D1388B">
        <w:rPr>
          <w:rFonts w:ascii="Times New Roman" w:hAnsi="Times New Roman"/>
          <w:color w:val="000000"/>
          <w:sz w:val="24"/>
          <w:szCs w:val="24"/>
          <w:lang w:eastAsia="uk-UA"/>
        </w:rPr>
        <w:t xml:space="preserve">1. Це Положення визначає порядок організації здобуття загальної середньої освіти (далі - здобуття освіти) за індивідуальною формою, що здійснюється </w:t>
      </w:r>
      <w:r>
        <w:rPr>
          <w:rFonts w:ascii="Times New Roman" w:hAnsi="Times New Roman"/>
          <w:color w:val="000000"/>
          <w:sz w:val="24"/>
          <w:szCs w:val="24"/>
          <w:lang w:eastAsia="uk-UA"/>
        </w:rPr>
        <w:t>в КЗ КМР «Буртівський ліцей»</w:t>
      </w:r>
      <w:r w:rsidRPr="00D1388B">
        <w:rPr>
          <w:rFonts w:ascii="Times New Roman" w:hAnsi="Times New Roman"/>
          <w:color w:val="000000"/>
          <w:sz w:val="24"/>
          <w:szCs w:val="24"/>
          <w:lang w:eastAsia="uk-UA"/>
        </w:rPr>
        <w:t>, як</w:t>
      </w:r>
      <w:r>
        <w:rPr>
          <w:rFonts w:ascii="Times New Roman" w:hAnsi="Times New Roman"/>
          <w:color w:val="000000"/>
          <w:sz w:val="24"/>
          <w:szCs w:val="24"/>
          <w:lang w:eastAsia="uk-UA"/>
        </w:rPr>
        <w:t>ий</w:t>
      </w:r>
      <w:r w:rsidRPr="00D1388B">
        <w:rPr>
          <w:rFonts w:ascii="Times New Roman" w:hAnsi="Times New Roman"/>
          <w:color w:val="000000"/>
          <w:sz w:val="24"/>
          <w:szCs w:val="24"/>
          <w:lang w:eastAsia="uk-UA"/>
        </w:rPr>
        <w:t xml:space="preserve"> забезпечу</w:t>
      </w:r>
      <w:r>
        <w:rPr>
          <w:rFonts w:ascii="Times New Roman" w:hAnsi="Times New Roman"/>
          <w:color w:val="000000"/>
          <w:sz w:val="24"/>
          <w:szCs w:val="24"/>
          <w:lang w:eastAsia="uk-UA"/>
        </w:rPr>
        <w:t>є</w:t>
      </w:r>
      <w:r w:rsidRPr="00D1388B">
        <w:rPr>
          <w:rFonts w:ascii="Times New Roman" w:hAnsi="Times New Roman"/>
          <w:color w:val="000000"/>
          <w:sz w:val="24"/>
          <w:szCs w:val="24"/>
          <w:lang w:eastAsia="uk-UA"/>
        </w:rPr>
        <w:t xml:space="preserve"> здобуття повної загальної середньої освіти на певному рівні освіти (далі - </w:t>
      </w:r>
      <w:r w:rsidRPr="00797A05">
        <w:rPr>
          <w:rFonts w:ascii="Times New Roman" w:hAnsi="Times New Roman"/>
          <w:color w:val="000000"/>
          <w:sz w:val="24"/>
          <w:szCs w:val="24"/>
          <w:lang w:eastAsia="uk-UA"/>
        </w:rPr>
        <w:t>заклад освіти), або батьками, іншими законними представниками здобувачів освіти (далі - батьки).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3" w:name="n20"/>
      <w:bookmarkEnd w:id="3"/>
      <w:r w:rsidRPr="00D1388B">
        <w:rPr>
          <w:rFonts w:ascii="Times New Roman" w:hAnsi="Times New Roman"/>
          <w:color w:val="000000"/>
          <w:sz w:val="24"/>
          <w:szCs w:val="24"/>
          <w:lang w:eastAsia="uk-UA"/>
        </w:rPr>
        <w:t xml:space="preserve">2. </w:t>
      </w:r>
      <w:r>
        <w:rPr>
          <w:rFonts w:ascii="Times New Roman" w:hAnsi="Times New Roman"/>
          <w:color w:val="000000"/>
          <w:sz w:val="24"/>
          <w:szCs w:val="24"/>
          <w:lang w:eastAsia="uk-UA"/>
        </w:rPr>
        <w:t>Заклад освіти</w:t>
      </w:r>
      <w:r w:rsidRPr="00A437EA">
        <w:rPr>
          <w:rFonts w:ascii="Times New Roman" w:hAnsi="Times New Roman"/>
          <w:color w:val="000000"/>
          <w:sz w:val="24"/>
          <w:szCs w:val="24"/>
          <w:lang w:eastAsia="uk-UA"/>
        </w:rPr>
        <w:t xml:space="preserve"> </w:t>
      </w:r>
      <w:r w:rsidRPr="00D1388B">
        <w:rPr>
          <w:rFonts w:ascii="Times New Roman" w:hAnsi="Times New Roman"/>
          <w:color w:val="000000"/>
          <w:sz w:val="24"/>
          <w:szCs w:val="24"/>
          <w:lang w:eastAsia="uk-UA"/>
        </w:rPr>
        <w:t>відповідно до законодавства та своїх установчих документів організову</w:t>
      </w:r>
      <w:r>
        <w:rPr>
          <w:rFonts w:ascii="Times New Roman" w:hAnsi="Times New Roman"/>
          <w:color w:val="000000"/>
          <w:sz w:val="24"/>
          <w:szCs w:val="24"/>
          <w:lang w:eastAsia="uk-UA"/>
        </w:rPr>
        <w:t>є</w:t>
      </w:r>
      <w:r w:rsidRPr="00D1388B">
        <w:rPr>
          <w:rFonts w:ascii="Times New Roman" w:hAnsi="Times New Roman"/>
          <w:color w:val="000000"/>
          <w:sz w:val="24"/>
          <w:szCs w:val="24"/>
          <w:lang w:eastAsia="uk-UA"/>
        </w:rPr>
        <w:t xml:space="preserve"> здобуття освіти за </w:t>
      </w:r>
      <w:r>
        <w:rPr>
          <w:rFonts w:ascii="Times New Roman" w:hAnsi="Times New Roman"/>
          <w:color w:val="000000"/>
          <w:sz w:val="24"/>
          <w:szCs w:val="24"/>
          <w:lang w:eastAsia="uk-UA"/>
        </w:rPr>
        <w:t>екстернатною формою (екстернат) та</w:t>
      </w:r>
      <w:r w:rsidRPr="00D1388B">
        <w:rPr>
          <w:rFonts w:ascii="Times New Roman" w:hAnsi="Times New Roman"/>
          <w:color w:val="000000"/>
          <w:sz w:val="24"/>
          <w:szCs w:val="24"/>
          <w:lang w:eastAsia="uk-UA"/>
        </w:rPr>
        <w:t xml:space="preserve"> сімейною (домашньою) ф</w:t>
      </w:r>
      <w:r>
        <w:rPr>
          <w:rFonts w:ascii="Times New Roman" w:hAnsi="Times New Roman"/>
          <w:color w:val="000000"/>
          <w:sz w:val="24"/>
          <w:szCs w:val="24"/>
          <w:lang w:eastAsia="uk-UA"/>
        </w:rPr>
        <w:t>ормою</w:t>
      </w:r>
      <w:r w:rsidRPr="00D1388B">
        <w:rPr>
          <w:rFonts w:ascii="Times New Roman" w:hAnsi="Times New Roman"/>
          <w:color w:val="000000"/>
          <w:sz w:val="24"/>
          <w:szCs w:val="24"/>
          <w:lang w:eastAsia="uk-UA"/>
        </w:rPr>
        <w:t>.</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 w:name="n21"/>
      <w:bookmarkEnd w:id="4"/>
      <w:r w:rsidRPr="00D1388B">
        <w:rPr>
          <w:rFonts w:ascii="Times New Roman" w:hAnsi="Times New Roman"/>
          <w:color w:val="000000"/>
          <w:sz w:val="24"/>
          <w:szCs w:val="24"/>
          <w:lang w:eastAsia="uk-UA"/>
        </w:rPr>
        <w:t>Для забезпечення індивідуальної форми здобуття освіти мож</w:t>
      </w:r>
      <w:r>
        <w:rPr>
          <w:rFonts w:ascii="Times New Roman" w:hAnsi="Times New Roman"/>
          <w:color w:val="000000"/>
          <w:sz w:val="24"/>
          <w:szCs w:val="24"/>
          <w:lang w:eastAsia="uk-UA"/>
        </w:rPr>
        <w:t>е</w:t>
      </w:r>
      <w:r w:rsidRPr="00D1388B">
        <w:rPr>
          <w:rFonts w:ascii="Times New Roman" w:hAnsi="Times New Roman"/>
          <w:color w:val="000000"/>
          <w:sz w:val="24"/>
          <w:szCs w:val="24"/>
          <w:lang w:eastAsia="uk-UA"/>
        </w:rPr>
        <w:t xml:space="preserve"> використовувати технології дистанційного навчання відповідно до </w:t>
      </w:r>
      <w:hyperlink r:id="rId6" w:anchor="n18" w:tgtFrame="_blank" w:history="1">
        <w:r w:rsidRPr="00D1388B">
          <w:rPr>
            <w:rFonts w:ascii="Times New Roman" w:hAnsi="Times New Roman"/>
            <w:color w:val="000099"/>
            <w:sz w:val="24"/>
            <w:szCs w:val="24"/>
            <w:u w:val="single"/>
            <w:lang w:eastAsia="uk-UA"/>
          </w:rPr>
          <w:t>Положення про дистанційне навчання</w:t>
        </w:r>
      </w:hyperlink>
      <w:r w:rsidRPr="00D1388B">
        <w:rPr>
          <w:rFonts w:ascii="Times New Roman" w:hAnsi="Times New Roman"/>
          <w:color w:val="000000"/>
          <w:sz w:val="24"/>
          <w:szCs w:val="24"/>
          <w:lang w:eastAsia="uk-UA"/>
        </w:rPr>
        <w:t>,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 w:name="n22"/>
      <w:bookmarkEnd w:id="5"/>
      <w:r w:rsidRPr="00D1388B">
        <w:rPr>
          <w:rFonts w:ascii="Times New Roman" w:hAnsi="Times New Roman"/>
          <w:color w:val="000000"/>
          <w:sz w:val="24"/>
          <w:szCs w:val="24"/>
          <w:lang w:eastAsia="uk-UA"/>
        </w:rPr>
        <w:t>Інформація про форми здобу</w:t>
      </w:r>
      <w:r>
        <w:rPr>
          <w:rFonts w:ascii="Times New Roman" w:hAnsi="Times New Roman"/>
          <w:color w:val="000000"/>
          <w:sz w:val="24"/>
          <w:szCs w:val="24"/>
          <w:lang w:eastAsia="uk-UA"/>
        </w:rPr>
        <w:t>ття освіти, що забезпечує ліцей</w:t>
      </w:r>
      <w:r w:rsidRPr="00D1388B">
        <w:rPr>
          <w:rFonts w:ascii="Times New Roman" w:hAnsi="Times New Roman"/>
          <w:color w:val="000000"/>
          <w:sz w:val="24"/>
          <w:szCs w:val="24"/>
          <w:lang w:eastAsia="uk-UA"/>
        </w:rPr>
        <w:t>, оприлюдн</w:t>
      </w:r>
      <w:r>
        <w:rPr>
          <w:rFonts w:ascii="Times New Roman" w:hAnsi="Times New Roman"/>
          <w:color w:val="000000"/>
          <w:sz w:val="24"/>
          <w:szCs w:val="24"/>
          <w:lang w:eastAsia="uk-UA"/>
        </w:rPr>
        <w:t xml:space="preserve">ено на </w:t>
      </w:r>
      <w:r w:rsidRPr="00D1388B">
        <w:rPr>
          <w:rFonts w:ascii="Times New Roman" w:hAnsi="Times New Roman"/>
          <w:color w:val="000000"/>
          <w:sz w:val="24"/>
          <w:szCs w:val="24"/>
          <w:lang w:eastAsia="uk-UA"/>
        </w:rPr>
        <w:t xml:space="preserve"> веб-сайт</w:t>
      </w:r>
      <w:r>
        <w:rPr>
          <w:rFonts w:ascii="Times New Roman" w:hAnsi="Times New Roman"/>
          <w:color w:val="000000"/>
          <w:sz w:val="24"/>
          <w:szCs w:val="24"/>
          <w:lang w:eastAsia="uk-UA"/>
        </w:rPr>
        <w:t>і.</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6" w:name="n23"/>
      <w:bookmarkEnd w:id="6"/>
      <w:r w:rsidRPr="00D1388B">
        <w:rPr>
          <w:rFonts w:ascii="Times New Roman" w:hAnsi="Times New Roman"/>
          <w:color w:val="000000"/>
          <w:sz w:val="24"/>
          <w:szCs w:val="24"/>
          <w:lang w:eastAsia="uk-UA"/>
        </w:rPr>
        <w:t>3. 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7" w:name="n24"/>
      <w:bookmarkEnd w:id="7"/>
      <w:r w:rsidRPr="00D1388B">
        <w:rPr>
          <w:rFonts w:ascii="Times New Roman" w:hAnsi="Times New Roman"/>
          <w:color w:val="000000"/>
          <w:sz w:val="24"/>
          <w:szCs w:val="24"/>
          <w:lang w:eastAsia="uk-UA"/>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8" w:name="n25"/>
      <w:bookmarkEnd w:id="8"/>
      <w:r w:rsidRPr="00D1388B">
        <w:rPr>
          <w:rFonts w:ascii="Times New Roman" w:hAnsi="Times New Roman"/>
          <w:color w:val="000000"/>
          <w:sz w:val="24"/>
          <w:szCs w:val="24"/>
          <w:lang w:eastAsia="uk-UA"/>
        </w:rPr>
        <w:t>4. Зарахування на індивідуальну форму здобуття освіти проводиться зазвичай до початку навчального року.</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9" w:name="n26"/>
      <w:bookmarkEnd w:id="9"/>
      <w:r w:rsidRPr="00D1388B">
        <w:rPr>
          <w:rFonts w:ascii="Times New Roman" w:hAnsi="Times New Roman"/>
          <w:color w:val="000000"/>
          <w:sz w:val="24"/>
          <w:szCs w:val="24"/>
          <w:lang w:eastAsia="uk-UA"/>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на педагогічний патронаж.</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10" w:name="n27"/>
      <w:bookmarkEnd w:id="10"/>
      <w:r w:rsidRPr="00D1388B">
        <w:rPr>
          <w:rFonts w:ascii="Times New Roman" w:hAnsi="Times New Roman"/>
          <w:color w:val="000000"/>
          <w:sz w:val="24"/>
          <w:szCs w:val="24"/>
          <w:lang w:eastAsia="uk-UA"/>
        </w:rPr>
        <w:t>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на період здійснення зазначених заходів (далі - неконтрольована територія) або на території населених пунктів на лінії зіткнення, зарахування (переведення) на екстернат здійснюється протягом усього календарного року.</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11" w:name="n28"/>
      <w:bookmarkEnd w:id="11"/>
      <w:r w:rsidRPr="00D1388B">
        <w:rPr>
          <w:rFonts w:ascii="Times New Roman" w:hAnsi="Times New Roman"/>
          <w:color w:val="000000"/>
          <w:sz w:val="24"/>
          <w:szCs w:val="24"/>
          <w:lang w:eastAsia="uk-UA"/>
        </w:rPr>
        <w:t xml:space="preserve">5. Зарахування осіб до </w:t>
      </w:r>
      <w:r>
        <w:rPr>
          <w:rFonts w:ascii="Times New Roman" w:hAnsi="Times New Roman"/>
          <w:color w:val="000000"/>
          <w:sz w:val="24"/>
          <w:szCs w:val="24"/>
          <w:lang w:eastAsia="uk-UA"/>
        </w:rPr>
        <w:t>ліцею</w:t>
      </w:r>
      <w:r w:rsidRPr="00B62E17">
        <w:rPr>
          <w:rFonts w:ascii="Times New Roman" w:hAnsi="Times New Roman"/>
          <w:color w:val="000000"/>
          <w:sz w:val="24"/>
          <w:szCs w:val="24"/>
          <w:lang w:eastAsia="uk-UA"/>
        </w:rPr>
        <w:t xml:space="preserve"> </w:t>
      </w:r>
      <w:r w:rsidRPr="00D1388B">
        <w:rPr>
          <w:rFonts w:ascii="Times New Roman" w:hAnsi="Times New Roman"/>
          <w:color w:val="000000"/>
          <w:sz w:val="24"/>
          <w:szCs w:val="24"/>
          <w:lang w:eastAsia="uk-UA"/>
        </w:rPr>
        <w:t>на індивідуальну форму здобуття освіти, переведення та відрахування їх із заклад</w:t>
      </w:r>
      <w:r>
        <w:rPr>
          <w:rFonts w:ascii="Times New Roman" w:hAnsi="Times New Roman"/>
          <w:color w:val="000000"/>
          <w:sz w:val="24"/>
          <w:szCs w:val="24"/>
          <w:lang w:eastAsia="uk-UA"/>
        </w:rPr>
        <w:t>у</w:t>
      </w:r>
      <w:r w:rsidRPr="00D1388B">
        <w:rPr>
          <w:rFonts w:ascii="Times New Roman" w:hAnsi="Times New Roman"/>
          <w:color w:val="000000"/>
          <w:sz w:val="24"/>
          <w:szCs w:val="24"/>
          <w:lang w:eastAsia="uk-UA"/>
        </w:rPr>
        <w:t xml:space="preserve"> освіти здійснюється відповідно до </w:t>
      </w:r>
      <w:hyperlink r:id="rId7" w:anchor="n34" w:tgtFrame="_blank" w:history="1">
        <w:r w:rsidRPr="00D1388B">
          <w:rPr>
            <w:rFonts w:ascii="Times New Roman" w:hAnsi="Times New Roman"/>
            <w:color w:val="000099"/>
            <w:sz w:val="24"/>
            <w:szCs w:val="24"/>
            <w:u w:val="single"/>
            <w:lang w:eastAsia="uk-UA"/>
          </w:rPr>
          <w:t>пунктів 4</w:t>
        </w:r>
      </w:hyperlink>
      <w:r w:rsidRPr="00D1388B">
        <w:rPr>
          <w:rFonts w:ascii="Times New Roman" w:hAnsi="Times New Roman"/>
          <w:color w:val="000000"/>
          <w:sz w:val="24"/>
          <w:szCs w:val="24"/>
          <w:lang w:eastAsia="uk-UA"/>
        </w:rPr>
        <w:t>, </w:t>
      </w:r>
      <w:hyperlink r:id="rId8" w:anchor="n40" w:tgtFrame="_blank" w:history="1">
        <w:r w:rsidRPr="00D1388B">
          <w:rPr>
            <w:rFonts w:ascii="Times New Roman" w:hAnsi="Times New Roman"/>
            <w:color w:val="000099"/>
            <w:sz w:val="24"/>
            <w:szCs w:val="24"/>
            <w:u w:val="single"/>
            <w:lang w:eastAsia="uk-UA"/>
          </w:rPr>
          <w:t>5</w:t>
        </w:r>
      </w:hyperlink>
      <w:r w:rsidRPr="00D1388B">
        <w:rPr>
          <w:rFonts w:ascii="Times New Roman" w:hAnsi="Times New Roman"/>
          <w:color w:val="000000"/>
          <w:sz w:val="24"/>
          <w:szCs w:val="24"/>
          <w:lang w:eastAsia="uk-UA"/>
        </w:rPr>
        <w:t>, </w:t>
      </w:r>
      <w:hyperlink r:id="rId9" w:anchor="n48" w:tgtFrame="_blank" w:history="1">
        <w:r w:rsidRPr="00D1388B">
          <w:rPr>
            <w:rFonts w:ascii="Times New Roman" w:hAnsi="Times New Roman"/>
            <w:color w:val="000099"/>
            <w:sz w:val="24"/>
            <w:szCs w:val="24"/>
            <w:u w:val="single"/>
            <w:lang w:eastAsia="uk-UA"/>
          </w:rPr>
          <w:t>8</w:t>
        </w:r>
      </w:hyperlink>
      <w:r w:rsidRPr="00D1388B">
        <w:rPr>
          <w:rFonts w:ascii="Times New Roman" w:hAnsi="Times New Roman"/>
          <w:color w:val="000000"/>
          <w:sz w:val="24"/>
          <w:szCs w:val="24"/>
          <w:lang w:eastAsia="uk-UA"/>
        </w:rPr>
        <w:t> розділу I, </w:t>
      </w:r>
      <w:hyperlink r:id="rId10" w:anchor="n154" w:tgtFrame="_blank" w:history="1">
        <w:r w:rsidRPr="00D1388B">
          <w:rPr>
            <w:rFonts w:ascii="Times New Roman" w:hAnsi="Times New Roman"/>
            <w:color w:val="000099"/>
            <w:sz w:val="24"/>
            <w:szCs w:val="24"/>
            <w:u w:val="single"/>
            <w:lang w:eastAsia="uk-UA"/>
          </w:rPr>
          <w:t>розділу III</w:t>
        </w:r>
      </w:hyperlink>
      <w:r w:rsidRPr="00D1388B">
        <w:rPr>
          <w:rFonts w:ascii="Times New Roman" w:hAnsi="Times New Roman"/>
          <w:color w:val="000000"/>
          <w:sz w:val="24"/>
          <w:szCs w:val="24"/>
          <w:lang w:eastAsia="uk-UA"/>
        </w:rPr>
        <w:t>, </w:t>
      </w:r>
      <w:hyperlink r:id="rId11" w:anchor="n167" w:tgtFrame="_blank" w:history="1">
        <w:r w:rsidRPr="00D1388B">
          <w:rPr>
            <w:rFonts w:ascii="Times New Roman" w:hAnsi="Times New Roman"/>
            <w:color w:val="000099"/>
            <w:sz w:val="24"/>
            <w:szCs w:val="24"/>
            <w:u w:val="single"/>
            <w:lang w:eastAsia="uk-UA"/>
          </w:rPr>
          <w:t>пункту 1</w:t>
        </w:r>
      </w:hyperlink>
      <w:r w:rsidRPr="00D1388B">
        <w:rPr>
          <w:rFonts w:ascii="Times New Roman" w:hAnsi="Times New Roman"/>
          <w:color w:val="000000"/>
          <w:sz w:val="24"/>
          <w:szCs w:val="24"/>
          <w:lang w:eastAsia="uk-UA"/>
        </w:rPr>
        <w:t>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зареєстрованого у Міністерстві юстиції України 05 травня 2018 року за № 564/32016. Документи, які додатково подаються для зарахування (переведення) на індивідуальну форму здобуття освіти, визначаються розділами II-IV цього Положення. Іноземці та особи без громадянства додатково подають копію документа, що підтверджує законність їх перебування в Україні.</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12" w:name="n29"/>
      <w:bookmarkStart w:id="13" w:name="n30"/>
      <w:bookmarkStart w:id="14" w:name="n31"/>
      <w:bookmarkStart w:id="15" w:name="n32"/>
      <w:bookmarkEnd w:id="12"/>
      <w:bookmarkEnd w:id="13"/>
      <w:bookmarkEnd w:id="14"/>
      <w:bookmarkEnd w:id="15"/>
      <w:r w:rsidRPr="00D1388B">
        <w:rPr>
          <w:rFonts w:ascii="Times New Roman" w:hAnsi="Times New Roman"/>
          <w:color w:val="000000"/>
          <w:sz w:val="24"/>
          <w:szCs w:val="24"/>
          <w:lang w:eastAsia="uk-UA"/>
        </w:rPr>
        <w:t>6. Облік здобувачів освіти, зарахованих (переведених) на індивідуальну форму, здійснюється відповідно до </w:t>
      </w:r>
      <w:hyperlink r:id="rId12" w:anchor="n13" w:tgtFrame="_blank" w:history="1">
        <w:r w:rsidRPr="00D1388B">
          <w:rPr>
            <w:rFonts w:ascii="Times New Roman" w:hAnsi="Times New Roman"/>
            <w:color w:val="000099"/>
            <w:sz w:val="24"/>
            <w:szCs w:val="24"/>
            <w:u w:val="single"/>
            <w:lang w:eastAsia="uk-UA"/>
          </w:rPr>
          <w:t>Порядку ведення обліку дітей дошкільного, шкільного віку та учнів</w:t>
        </w:r>
      </w:hyperlink>
      <w:r w:rsidRPr="00D1388B">
        <w:rPr>
          <w:rFonts w:ascii="Times New Roman" w:hAnsi="Times New Roman"/>
          <w:color w:val="000000"/>
          <w:sz w:val="24"/>
          <w:szCs w:val="24"/>
          <w:lang w:eastAsia="uk-UA"/>
        </w:rPr>
        <w:t>, затвердженого постановою Кабінету Міністрів України від 13 вересня 2017 року № 684.</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16" w:name="n33"/>
      <w:bookmarkEnd w:id="16"/>
      <w:r w:rsidRPr="00D1388B">
        <w:rPr>
          <w:rFonts w:ascii="Times New Roman" w:hAnsi="Times New Roman"/>
          <w:color w:val="000000"/>
          <w:sz w:val="24"/>
          <w:szCs w:val="24"/>
          <w:lang w:eastAsia="uk-UA"/>
        </w:rPr>
        <w:t xml:space="preserve">7. Керівник </w:t>
      </w:r>
      <w:r>
        <w:rPr>
          <w:rFonts w:ascii="Times New Roman" w:hAnsi="Times New Roman"/>
          <w:color w:val="000000"/>
          <w:sz w:val="24"/>
          <w:szCs w:val="24"/>
          <w:lang w:eastAsia="uk-UA"/>
        </w:rPr>
        <w:t>ліцею, у</w:t>
      </w:r>
      <w:r w:rsidRPr="00D1388B">
        <w:rPr>
          <w:rFonts w:ascii="Times New Roman" w:hAnsi="Times New Roman"/>
          <w:color w:val="000000"/>
          <w:sz w:val="24"/>
          <w:szCs w:val="24"/>
          <w:lang w:eastAsia="uk-UA"/>
        </w:rPr>
        <w:t xml:space="preserve"> якому організовано індивідуальну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17" w:name="n34"/>
      <w:bookmarkEnd w:id="17"/>
      <w:r w:rsidRPr="00D1388B">
        <w:rPr>
          <w:rFonts w:ascii="Times New Roman" w:hAnsi="Times New Roman"/>
          <w:color w:val="000000"/>
          <w:sz w:val="24"/>
          <w:szCs w:val="24"/>
          <w:lang w:eastAsia="uk-UA"/>
        </w:rPr>
        <w:t xml:space="preserve">Керівник </w:t>
      </w:r>
      <w:r>
        <w:rPr>
          <w:rFonts w:ascii="Times New Roman" w:hAnsi="Times New Roman"/>
          <w:color w:val="000000"/>
          <w:sz w:val="24"/>
          <w:szCs w:val="24"/>
          <w:lang w:eastAsia="uk-UA"/>
        </w:rPr>
        <w:t>ліцею</w:t>
      </w:r>
      <w:r w:rsidRPr="00D1388B">
        <w:rPr>
          <w:rFonts w:ascii="Times New Roman" w:hAnsi="Times New Roman"/>
          <w:color w:val="000000"/>
          <w:sz w:val="24"/>
          <w:szCs w:val="24"/>
          <w:lang w:eastAsia="uk-UA"/>
        </w:rPr>
        <w:t xml:space="preserve">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18" w:name="n35"/>
      <w:bookmarkEnd w:id="18"/>
      <w:r w:rsidRPr="00D1388B">
        <w:rPr>
          <w:rFonts w:ascii="Times New Roman" w:hAnsi="Times New Roman"/>
          <w:color w:val="000000"/>
          <w:sz w:val="24"/>
          <w:szCs w:val="24"/>
          <w:lang w:eastAsia="uk-UA"/>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19" w:name="n36"/>
      <w:bookmarkEnd w:id="19"/>
      <w:r w:rsidRPr="00D1388B">
        <w:rPr>
          <w:rFonts w:ascii="Times New Roman" w:hAnsi="Times New Roman"/>
          <w:color w:val="000000"/>
          <w:sz w:val="24"/>
          <w:szCs w:val="24"/>
          <w:lang w:eastAsia="uk-UA"/>
        </w:rPr>
        <w:t xml:space="preserve">8. 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w:t>
      </w:r>
      <w:r>
        <w:rPr>
          <w:rFonts w:ascii="Times New Roman" w:hAnsi="Times New Roman"/>
          <w:color w:val="000000"/>
          <w:sz w:val="24"/>
          <w:szCs w:val="24"/>
          <w:lang w:eastAsia="uk-UA"/>
        </w:rPr>
        <w:t>ліцею</w:t>
      </w:r>
      <w:r w:rsidRPr="00D1388B">
        <w:rPr>
          <w:rFonts w:ascii="Times New Roman" w:hAnsi="Times New Roman"/>
          <w:color w:val="000000"/>
          <w:sz w:val="24"/>
          <w:szCs w:val="24"/>
          <w:lang w:eastAsia="uk-UA"/>
        </w:rPr>
        <w:t xml:space="preserve">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корекційно-розвиткові заняття (послуги) з особами з особливими освітніми потребами.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0" w:name="n37"/>
      <w:bookmarkEnd w:id="20"/>
      <w:r w:rsidRPr="00D1388B">
        <w:rPr>
          <w:rFonts w:ascii="Times New Roman" w:hAnsi="Times New Roman"/>
          <w:color w:val="000000"/>
          <w:sz w:val="24"/>
          <w:szCs w:val="24"/>
          <w:lang w:eastAsia="uk-UA"/>
        </w:rPr>
        <w:t>Батьки можуть брати участь у розробленні індивідуального навчального плану та погоджувати його.</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1" w:name="n38"/>
      <w:bookmarkEnd w:id="21"/>
      <w:r w:rsidRPr="00D1388B">
        <w:rPr>
          <w:rFonts w:ascii="Times New Roman" w:hAnsi="Times New Roman"/>
          <w:color w:val="000000"/>
          <w:sz w:val="24"/>
          <w:szCs w:val="24"/>
          <w:lang w:eastAsia="uk-UA"/>
        </w:rPr>
        <w:t>Індивідуальний навчальний план затверджує керівник закладу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2" w:name="n39"/>
      <w:bookmarkEnd w:id="22"/>
      <w:r w:rsidRPr="00D1388B">
        <w:rPr>
          <w:rFonts w:ascii="Times New Roman" w:hAnsi="Times New Roman"/>
          <w:color w:val="000000"/>
          <w:sz w:val="24"/>
          <w:szCs w:val="24"/>
          <w:lang w:eastAsia="uk-UA"/>
        </w:rPr>
        <w:t>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3" w:name="n40"/>
      <w:bookmarkEnd w:id="23"/>
      <w:r w:rsidRPr="00D1388B">
        <w:rPr>
          <w:rFonts w:ascii="Times New Roman" w:hAnsi="Times New Roman"/>
          <w:color w:val="000000"/>
          <w:sz w:val="24"/>
          <w:szCs w:val="24"/>
          <w:lang w:eastAsia="uk-UA"/>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4" w:name="n41"/>
      <w:bookmarkEnd w:id="24"/>
      <w:r w:rsidRPr="00D1388B">
        <w:rPr>
          <w:rFonts w:ascii="Times New Roman" w:hAnsi="Times New Roman"/>
          <w:color w:val="000000"/>
          <w:sz w:val="24"/>
          <w:szCs w:val="24"/>
          <w:lang w:eastAsia="uk-UA"/>
        </w:rPr>
        <w:t>Індивідуальним навчальним планом можуть визначатися форми та засоби оцінювання навчальних досягнень здобувачів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5" w:name="n42"/>
      <w:bookmarkEnd w:id="25"/>
      <w:r w:rsidRPr="00D1388B">
        <w:rPr>
          <w:rFonts w:ascii="Times New Roman" w:hAnsi="Times New Roman"/>
          <w:color w:val="000000"/>
          <w:sz w:val="24"/>
          <w:szCs w:val="24"/>
          <w:lang w:eastAsia="uk-UA"/>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6" w:name="n43"/>
      <w:bookmarkEnd w:id="26"/>
      <w:r w:rsidRPr="00D1388B">
        <w:rPr>
          <w:rFonts w:ascii="Times New Roman" w:hAnsi="Times New Roman"/>
          <w:color w:val="000000"/>
          <w:sz w:val="24"/>
          <w:szCs w:val="24"/>
          <w:lang w:eastAsia="uk-UA"/>
        </w:rPr>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7" w:name="n44"/>
      <w:bookmarkEnd w:id="27"/>
      <w:r>
        <w:rPr>
          <w:rFonts w:ascii="Times New Roman" w:hAnsi="Times New Roman"/>
          <w:color w:val="000000"/>
          <w:sz w:val="24"/>
          <w:szCs w:val="24"/>
          <w:lang w:eastAsia="uk-UA"/>
        </w:rPr>
        <w:t>Л</w:t>
      </w:r>
      <w:r w:rsidRPr="00CF71F4">
        <w:rPr>
          <w:rFonts w:ascii="Times New Roman" w:hAnsi="Times New Roman"/>
          <w:color w:val="000000"/>
          <w:sz w:val="24"/>
          <w:szCs w:val="24"/>
          <w:lang w:eastAsia="uk-UA"/>
        </w:rPr>
        <w:t>іце</w:t>
      </w:r>
      <w:r>
        <w:rPr>
          <w:rFonts w:ascii="Times New Roman" w:hAnsi="Times New Roman"/>
          <w:color w:val="000000"/>
          <w:sz w:val="24"/>
          <w:szCs w:val="24"/>
          <w:lang w:eastAsia="uk-UA"/>
        </w:rPr>
        <w:t>й</w:t>
      </w:r>
      <w:r w:rsidRPr="00D1388B">
        <w:rPr>
          <w:rFonts w:ascii="Times New Roman" w:hAnsi="Times New Roman"/>
          <w:color w:val="000000"/>
          <w:sz w:val="24"/>
          <w:szCs w:val="24"/>
          <w:lang w:eastAsia="uk-UA"/>
        </w:rPr>
        <w:t xml:space="preserve"> забезпечу</w:t>
      </w:r>
      <w:r>
        <w:rPr>
          <w:rFonts w:ascii="Times New Roman" w:hAnsi="Times New Roman"/>
          <w:color w:val="000000"/>
          <w:sz w:val="24"/>
          <w:szCs w:val="24"/>
          <w:lang w:eastAsia="uk-UA"/>
        </w:rPr>
        <w:t>є</w:t>
      </w:r>
      <w:r w:rsidRPr="00D1388B">
        <w:rPr>
          <w:rFonts w:ascii="Times New Roman" w:hAnsi="Times New Roman"/>
          <w:color w:val="000000"/>
          <w:sz w:val="24"/>
          <w:szCs w:val="24"/>
          <w:lang w:eastAsia="uk-UA"/>
        </w:rPr>
        <w:t xml:space="preserve"> ознайомлення здобувачів освіти з переліком питань, за якими здійснюється оцінювання навчальних досягнень та/або атестація.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8" w:name="n45"/>
      <w:bookmarkEnd w:id="28"/>
      <w:r w:rsidRPr="00D1388B">
        <w:rPr>
          <w:rFonts w:ascii="Times New Roman" w:hAnsi="Times New Roman"/>
          <w:color w:val="000000"/>
          <w:sz w:val="24"/>
          <w:szCs w:val="24"/>
          <w:lang w:eastAsia="uk-UA"/>
        </w:rPr>
        <w:t>До здобувачів початкової освіти, які навчаються за </w:t>
      </w:r>
      <w:hyperlink r:id="rId13" w:anchor="n12" w:tgtFrame="_blank" w:history="1">
        <w:r w:rsidRPr="00D1388B">
          <w:rPr>
            <w:rFonts w:ascii="Times New Roman" w:hAnsi="Times New Roman"/>
            <w:color w:val="000099"/>
            <w:sz w:val="24"/>
            <w:szCs w:val="24"/>
            <w:u w:val="single"/>
            <w:lang w:eastAsia="uk-UA"/>
          </w:rPr>
          <w:t>Державним стандартом початкової освіти</w:t>
        </w:r>
      </w:hyperlink>
      <w:r w:rsidRPr="00D1388B">
        <w:rPr>
          <w:rFonts w:ascii="Times New Roman" w:hAnsi="Times New Roman"/>
          <w:color w:val="000000"/>
          <w:sz w:val="24"/>
          <w:szCs w:val="24"/>
          <w:lang w:eastAsia="uk-UA"/>
        </w:rPr>
        <w:t>, затвердженим постановою Кабінету Міністрів України від 21 лютого 2018 року № 87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Положенням).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організації подальшого навчання зазначаються у свідоцтві досягнень, що видається відповідно до </w:t>
      </w:r>
      <w:hyperlink r:id="rId14" w:anchor="n15" w:tgtFrame="_blank" w:history="1">
        <w:r w:rsidRPr="00D1388B">
          <w:rPr>
            <w:rFonts w:ascii="Times New Roman" w:hAnsi="Times New Roman"/>
            <w:color w:val="000099"/>
            <w:sz w:val="24"/>
            <w:szCs w:val="24"/>
            <w:u w:val="single"/>
            <w:lang w:eastAsia="uk-UA"/>
          </w:rPr>
          <w:t>Порядку переведення учнів (вихованців) закладу загальної середньої освіти до наступного класу</w:t>
        </w:r>
      </w:hyperlink>
      <w:r w:rsidRPr="00D1388B">
        <w:rPr>
          <w:rFonts w:ascii="Times New Roman" w:hAnsi="Times New Roman"/>
          <w:color w:val="000000"/>
          <w:sz w:val="24"/>
          <w:szCs w:val="24"/>
          <w:lang w:eastAsia="uk-UA"/>
        </w:rPr>
        <w:t xml:space="preserve">, затвердженого наказом Міністерства освіти і науки України від 14 липня 2015 року № 762, зареєстрованого у Міністерстві юстиції України 30 липня 2015 року за № 924/27369 (у редакції наказу Міністерства освіти і науки України від 08 травня 2019 року № 621). За рішенням педагогічної ради </w:t>
      </w:r>
      <w:r>
        <w:rPr>
          <w:rFonts w:ascii="Times New Roman" w:hAnsi="Times New Roman"/>
          <w:color w:val="000000"/>
          <w:sz w:val="24"/>
          <w:szCs w:val="24"/>
          <w:lang w:eastAsia="uk-UA"/>
        </w:rPr>
        <w:t>ліцею</w:t>
      </w:r>
      <w:r w:rsidRPr="00D1388B">
        <w:rPr>
          <w:rFonts w:ascii="Times New Roman" w:hAnsi="Times New Roman"/>
          <w:color w:val="000000"/>
          <w:sz w:val="24"/>
          <w:szCs w:val="24"/>
          <w:lang w:eastAsia="uk-UA"/>
        </w:rPr>
        <w:t xml:space="preserve">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29" w:name="n46"/>
      <w:bookmarkEnd w:id="29"/>
      <w:r w:rsidRPr="00D1388B">
        <w:rPr>
          <w:rFonts w:ascii="Times New Roman" w:hAnsi="Times New Roman"/>
          <w:color w:val="000000"/>
          <w:sz w:val="24"/>
          <w:szCs w:val="24"/>
          <w:lang w:eastAsia="uk-UA"/>
        </w:rPr>
        <w:t>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5D4108" w:rsidRPr="00D1388B" w:rsidRDefault="005D4108" w:rsidP="00D1388B">
      <w:pPr>
        <w:shd w:val="clear" w:color="auto" w:fill="FFFFFF"/>
        <w:spacing w:before="150" w:after="150" w:line="240" w:lineRule="auto"/>
        <w:ind w:left="450" w:right="450"/>
        <w:jc w:val="center"/>
        <w:rPr>
          <w:rFonts w:ascii="Times New Roman" w:hAnsi="Times New Roman"/>
          <w:color w:val="000000"/>
          <w:sz w:val="24"/>
          <w:szCs w:val="24"/>
          <w:lang w:eastAsia="uk-UA"/>
        </w:rPr>
      </w:pPr>
      <w:bookmarkStart w:id="30" w:name="n47"/>
      <w:bookmarkEnd w:id="30"/>
      <w:r w:rsidRPr="00D1388B">
        <w:rPr>
          <w:rFonts w:ascii="Times New Roman" w:hAnsi="Times New Roman"/>
          <w:b/>
          <w:bCs/>
          <w:color w:val="000000"/>
          <w:sz w:val="28"/>
          <w:szCs w:val="28"/>
          <w:lang w:eastAsia="uk-UA"/>
        </w:rPr>
        <w:t>II. Екстернатна форма здобуття освіти (екстернат)</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31" w:name="n48"/>
      <w:bookmarkEnd w:id="31"/>
      <w:r w:rsidRPr="00D1388B">
        <w:rPr>
          <w:rFonts w:ascii="Times New Roman" w:hAnsi="Times New Roman"/>
          <w:color w:val="000000"/>
          <w:sz w:val="24"/>
          <w:szCs w:val="24"/>
          <w:lang w:eastAsia="uk-UA"/>
        </w:rPr>
        <w:t xml:space="preserve">1. </w:t>
      </w:r>
      <w:r>
        <w:rPr>
          <w:rFonts w:ascii="Times New Roman" w:hAnsi="Times New Roman"/>
          <w:color w:val="000000"/>
          <w:sz w:val="24"/>
          <w:szCs w:val="24"/>
          <w:lang w:eastAsia="uk-UA"/>
        </w:rPr>
        <w:t>У КЗ КМР «Буртівський ліцей»</w:t>
      </w:r>
      <w:r w:rsidRPr="00D1388B">
        <w:rPr>
          <w:rFonts w:ascii="Times New Roman" w:hAnsi="Times New Roman"/>
          <w:color w:val="000000"/>
          <w:sz w:val="24"/>
          <w:szCs w:val="24"/>
          <w:lang w:eastAsia="uk-UA"/>
        </w:rPr>
        <w:t xml:space="preserve">, </w:t>
      </w:r>
      <w:r w:rsidRPr="00D97C9B">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е</w:t>
      </w:r>
      <w:r w:rsidRPr="00D1388B">
        <w:rPr>
          <w:rFonts w:ascii="Times New Roman" w:hAnsi="Times New Roman"/>
          <w:color w:val="000000"/>
          <w:sz w:val="24"/>
          <w:szCs w:val="24"/>
          <w:lang w:eastAsia="uk-UA"/>
        </w:rPr>
        <w:t>кстернат організовується для осіб, які:</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32" w:name="n49"/>
      <w:bookmarkEnd w:id="32"/>
      <w:r w:rsidRPr="00D1388B">
        <w:rPr>
          <w:rFonts w:ascii="Times New Roman" w:hAnsi="Times New Roman"/>
          <w:color w:val="000000"/>
          <w:sz w:val="24"/>
          <w:szCs w:val="24"/>
          <w:lang w:eastAsia="uk-UA"/>
        </w:rPr>
        <w:t>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33" w:name="n50"/>
      <w:bookmarkEnd w:id="33"/>
      <w:r w:rsidRPr="00D1388B">
        <w:rPr>
          <w:rFonts w:ascii="Times New Roman" w:hAnsi="Times New Roman"/>
          <w:color w:val="000000"/>
          <w:sz w:val="24"/>
          <w:szCs w:val="24"/>
          <w:lang w:eastAsia="uk-UA"/>
        </w:rPr>
        <w:t>2) 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34" w:name="n51"/>
      <w:bookmarkEnd w:id="34"/>
      <w:r w:rsidRPr="00D1388B">
        <w:rPr>
          <w:rFonts w:ascii="Times New Roman" w:hAnsi="Times New Roman"/>
          <w:color w:val="000000"/>
          <w:sz w:val="24"/>
          <w:szCs w:val="24"/>
          <w:lang w:eastAsia="uk-UA"/>
        </w:rPr>
        <w:t>3) є громадянами України, які здобували або здобувають загальну середню освіту за кордоном;</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35" w:name="n52"/>
      <w:bookmarkEnd w:id="35"/>
      <w:r w:rsidRPr="00D1388B">
        <w:rPr>
          <w:rFonts w:ascii="Times New Roman" w:hAnsi="Times New Roman"/>
          <w:color w:val="000000"/>
          <w:sz w:val="24"/>
          <w:szCs w:val="24"/>
          <w:lang w:eastAsia="uk-UA"/>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36" w:name="n53"/>
      <w:bookmarkEnd w:id="36"/>
      <w:r w:rsidRPr="00D1388B">
        <w:rPr>
          <w:rFonts w:ascii="Times New Roman" w:hAnsi="Times New Roman"/>
          <w:color w:val="000000"/>
          <w:sz w:val="24"/>
          <w:szCs w:val="24"/>
          <w:lang w:eastAsia="uk-UA"/>
        </w:rPr>
        <w:t>5) прискорено опанували зміст навчальних предметів одного або декількох класів (рівнів повної загальної середньої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37" w:name="n54"/>
      <w:bookmarkEnd w:id="37"/>
      <w:r w:rsidRPr="00D1388B">
        <w:rPr>
          <w:rFonts w:ascii="Times New Roman" w:hAnsi="Times New Roman"/>
          <w:color w:val="000000"/>
          <w:sz w:val="24"/>
          <w:szCs w:val="24"/>
          <w:lang w:eastAsia="uk-UA"/>
        </w:rPr>
        <w:t>6) самостійно опанували зміст окремих навчальних предметів;</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38" w:name="n55"/>
      <w:bookmarkEnd w:id="38"/>
      <w:r w:rsidRPr="00D1388B">
        <w:rPr>
          <w:rFonts w:ascii="Times New Roman" w:hAnsi="Times New Roman"/>
          <w:color w:val="000000"/>
          <w:sz w:val="24"/>
          <w:szCs w:val="24"/>
          <w:lang w:eastAsia="uk-UA"/>
        </w:rPr>
        <w:t>7) бажають самостійно опанувати зміст окремих навчальних предметів;</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39" w:name="n56"/>
      <w:bookmarkEnd w:id="39"/>
      <w:r w:rsidRPr="00D1388B">
        <w:rPr>
          <w:rFonts w:ascii="Times New Roman" w:hAnsi="Times New Roman"/>
          <w:color w:val="000000"/>
          <w:sz w:val="24"/>
          <w:szCs w:val="24"/>
          <w:lang w:eastAsia="uk-UA"/>
        </w:rPr>
        <w:t>8) засуджені до довічного позбавлення волі.</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0" w:name="n57"/>
      <w:bookmarkEnd w:id="40"/>
      <w:r w:rsidRPr="00D1388B">
        <w:rPr>
          <w:rFonts w:ascii="Times New Roman" w:hAnsi="Times New Roman"/>
          <w:color w:val="000000"/>
          <w:sz w:val="24"/>
          <w:szCs w:val="24"/>
          <w:lang w:eastAsia="uk-UA"/>
        </w:rPr>
        <w:t>2. Екстерном є особа (незалежно від віку), зарахована (переведена) на екстернат для: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1" w:name="n58"/>
      <w:bookmarkEnd w:id="41"/>
      <w:r w:rsidRPr="00D1388B">
        <w:rPr>
          <w:rFonts w:ascii="Times New Roman" w:hAnsi="Times New Roman"/>
          <w:color w:val="000000"/>
          <w:sz w:val="24"/>
          <w:szCs w:val="24"/>
          <w:lang w:eastAsia="uk-UA"/>
        </w:rPr>
        <w:t>самостійного засвоєння освітньої програми протягом навчального року та проходження річного оцінювання навчальних досягнень та/або атестації;</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2" w:name="n59"/>
      <w:bookmarkEnd w:id="42"/>
      <w:r w:rsidRPr="00D1388B">
        <w:rPr>
          <w:rFonts w:ascii="Times New Roman" w:hAnsi="Times New Roman"/>
          <w:color w:val="000000"/>
          <w:sz w:val="24"/>
          <w:szCs w:val="24"/>
          <w:lang w:eastAsia="uk-UA"/>
        </w:rPr>
        <w:t>лише проходження річного оцінювання навчальних досягнень та/або атестації.</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3" w:name="n60"/>
      <w:bookmarkEnd w:id="43"/>
      <w:r w:rsidRPr="00D1388B">
        <w:rPr>
          <w:rFonts w:ascii="Times New Roman" w:hAnsi="Times New Roman"/>
          <w:color w:val="000000"/>
          <w:sz w:val="24"/>
          <w:szCs w:val="24"/>
          <w:lang w:eastAsia="uk-UA"/>
        </w:rPr>
        <w:t>3. У заяві про зарахування (переведення) на екстернат зазначається підстава відповідно до пункту 1 цього розділу. До заяви додається(ються) відповідний(і) документ(и), що підтверджує(ють) наявність такої підстави (крім підстав, зазначених у підпунктах 5-7 пункту 1 цього розділу).</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4" w:name="n61"/>
      <w:bookmarkEnd w:id="44"/>
      <w:r w:rsidRPr="00D1388B">
        <w:rPr>
          <w:rFonts w:ascii="Times New Roman" w:hAnsi="Times New Roman"/>
          <w:color w:val="000000"/>
          <w:sz w:val="24"/>
          <w:szCs w:val="24"/>
          <w:lang w:eastAsia="uk-UA"/>
        </w:rPr>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5" w:name="n62"/>
      <w:bookmarkEnd w:id="45"/>
      <w:r w:rsidRPr="00D1388B">
        <w:rPr>
          <w:rFonts w:ascii="Times New Roman" w:hAnsi="Times New Roman"/>
          <w:color w:val="000000"/>
          <w:sz w:val="24"/>
          <w:szCs w:val="24"/>
          <w:lang w:eastAsia="uk-UA"/>
        </w:rPr>
        <w:t>Особи, які проживають на неконтрольованій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6" w:name="n63"/>
      <w:bookmarkEnd w:id="46"/>
      <w:r w:rsidRPr="00D1388B">
        <w:rPr>
          <w:rFonts w:ascii="Times New Roman" w:hAnsi="Times New Roman"/>
          <w:color w:val="000000"/>
          <w:sz w:val="24"/>
          <w:szCs w:val="24"/>
          <w:lang w:eastAsia="uk-UA"/>
        </w:rPr>
        <w:t>Особи, зазначені у підпунктах 2, 6 пункту 1 цього розділу, зазначають у заяві навчальні предмети, з яких необхідно пройти річне оцінювання та/або атестацію екстерном.</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7" w:name="n64"/>
      <w:bookmarkEnd w:id="47"/>
      <w:r w:rsidRPr="00D1388B">
        <w:rPr>
          <w:rFonts w:ascii="Times New Roman" w:hAnsi="Times New Roman"/>
          <w:color w:val="000000"/>
          <w:sz w:val="24"/>
          <w:szCs w:val="24"/>
          <w:lang w:eastAsia="uk-UA"/>
        </w:rPr>
        <w:t>4. Зарахування особи, яка не має документів (копій документів), що підтверджують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w:t>
      </w:r>
      <w:r>
        <w:rPr>
          <w:rFonts w:ascii="Times New Roman" w:hAnsi="Times New Roman"/>
          <w:color w:val="000000"/>
          <w:sz w:val="24"/>
          <w:szCs w:val="24"/>
          <w:lang w:eastAsia="uk-UA"/>
        </w:rPr>
        <w:t xml:space="preserve">ювання проводить заклад освіти </w:t>
      </w:r>
      <w:r w:rsidRPr="00D1388B">
        <w:rPr>
          <w:rFonts w:ascii="Times New Roman" w:hAnsi="Times New Roman"/>
          <w:color w:val="000000"/>
          <w:sz w:val="24"/>
          <w:szCs w:val="24"/>
          <w:lang w:eastAsia="uk-UA"/>
        </w:rPr>
        <w:t>на підставі заяви (за формою згідно з додатком 1 до цього Положення) особи, яка подавала заяву про зарахування (переведення) на екстернат.</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8" w:name="n65"/>
      <w:bookmarkEnd w:id="48"/>
      <w:r w:rsidRPr="00D1388B">
        <w:rPr>
          <w:rFonts w:ascii="Times New Roman" w:hAnsi="Times New Roman"/>
          <w:color w:val="000000"/>
          <w:sz w:val="24"/>
          <w:szCs w:val="24"/>
          <w:lang w:eastAsia="uk-UA"/>
        </w:rPr>
        <w:t xml:space="preserve">Для проведення оцінювання наказом керівника </w:t>
      </w:r>
      <w:r>
        <w:rPr>
          <w:rFonts w:ascii="Times New Roman" w:hAnsi="Times New Roman"/>
          <w:color w:val="000000"/>
          <w:sz w:val="24"/>
          <w:szCs w:val="24"/>
          <w:lang w:eastAsia="uk-UA"/>
        </w:rPr>
        <w:t>ліцею</w:t>
      </w:r>
      <w:r w:rsidRPr="00D1388B">
        <w:rPr>
          <w:rFonts w:ascii="Times New Roman" w:hAnsi="Times New Roman"/>
          <w:color w:val="000000"/>
          <w:sz w:val="24"/>
          <w:szCs w:val="24"/>
          <w:lang w:eastAsia="uk-UA"/>
        </w:rPr>
        <w:t xml:space="preserve">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цього Положення (далі - протокол оцінювання).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49" w:name="n66"/>
      <w:bookmarkEnd w:id="49"/>
      <w:r w:rsidRPr="00D1388B">
        <w:rPr>
          <w:rFonts w:ascii="Times New Roman" w:hAnsi="Times New Roman"/>
          <w:color w:val="000000"/>
          <w:sz w:val="24"/>
          <w:szCs w:val="24"/>
          <w:lang w:eastAsia="uk-UA"/>
        </w:rPr>
        <w:t>5. Для осіб, зазначених у підпункті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0" w:name="n67"/>
      <w:bookmarkEnd w:id="50"/>
      <w:r w:rsidRPr="00D1388B">
        <w:rPr>
          <w:rFonts w:ascii="Times New Roman" w:hAnsi="Times New Roman"/>
          <w:color w:val="000000"/>
          <w:sz w:val="24"/>
          <w:szCs w:val="24"/>
          <w:lang w:eastAsia="uk-UA"/>
        </w:rPr>
        <w:t>Індивідуальний навчальний план у такому разі розробляється на основі освітньої програми закладу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1" w:name="n68"/>
      <w:bookmarkEnd w:id="51"/>
      <w:r w:rsidRPr="00D1388B">
        <w:rPr>
          <w:rFonts w:ascii="Times New Roman" w:hAnsi="Times New Roman"/>
          <w:color w:val="000000"/>
          <w:sz w:val="24"/>
          <w:szCs w:val="24"/>
          <w:lang w:eastAsia="uk-UA"/>
        </w:rPr>
        <w:t>Проведення річного оцінювання та/або атестації екстернів здійснюється в порядку, визначеному пунктом 4 цього розділу.</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2" w:name="n69"/>
      <w:bookmarkEnd w:id="52"/>
      <w:r w:rsidRPr="00D1388B">
        <w:rPr>
          <w:rFonts w:ascii="Times New Roman" w:hAnsi="Times New Roman"/>
          <w:color w:val="000000"/>
          <w:sz w:val="24"/>
          <w:szCs w:val="24"/>
          <w:lang w:eastAsia="uk-UA"/>
        </w:rPr>
        <w:t>6. Оцінювання навчальних досягнень екстернів (крім тих, які навчаються за Державним стандартом початкової освіти)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відповідно до навчального плану освітньої програми, обраної для засвоєння здобувачем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3" w:name="n70"/>
      <w:bookmarkEnd w:id="53"/>
      <w:r w:rsidRPr="00D1388B">
        <w:rPr>
          <w:rFonts w:ascii="Times New Roman" w:hAnsi="Times New Roman"/>
          <w:color w:val="000000"/>
          <w:sz w:val="24"/>
          <w:szCs w:val="24"/>
          <w:lang w:eastAsia="uk-UA"/>
        </w:rPr>
        <w:t>За результатами оцінювання виставляється річна оцінка з кожного предмета.</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4" w:name="n71"/>
      <w:bookmarkEnd w:id="54"/>
      <w:r w:rsidRPr="00D1388B">
        <w:rPr>
          <w:rFonts w:ascii="Times New Roman" w:hAnsi="Times New Roman"/>
          <w:color w:val="000000"/>
          <w:sz w:val="24"/>
          <w:szCs w:val="24"/>
          <w:lang w:eastAsia="uk-UA"/>
        </w:rPr>
        <w:t>Результати оцінювання навчальних досягнень екстернів за відповідний клас (річне оцінювання) оформлюються протоколом оцінювання.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5" w:name="n72"/>
      <w:bookmarkEnd w:id="55"/>
      <w:r w:rsidRPr="00D1388B">
        <w:rPr>
          <w:rFonts w:ascii="Times New Roman" w:hAnsi="Times New Roman"/>
          <w:color w:val="000000"/>
          <w:sz w:val="24"/>
          <w:szCs w:val="24"/>
          <w:lang w:eastAsia="uk-UA"/>
        </w:rPr>
        <w:t>Особи, які здобувають освіту екстерном на підставах,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6" w:name="n73"/>
      <w:bookmarkEnd w:id="56"/>
      <w:r w:rsidRPr="00D1388B">
        <w:rPr>
          <w:rFonts w:ascii="Times New Roman" w:hAnsi="Times New Roman"/>
          <w:color w:val="000000"/>
          <w:sz w:val="24"/>
          <w:szCs w:val="24"/>
          <w:lang w:eastAsia="uk-UA"/>
        </w:rPr>
        <w:t>У разі встановлення у таких здобувачів освіти початкового рівня навчальних досягнень з предмета(ів)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ради закладу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7" w:name="n74"/>
      <w:bookmarkEnd w:id="57"/>
      <w:r w:rsidRPr="00D1388B">
        <w:rPr>
          <w:rFonts w:ascii="Times New Roman" w:hAnsi="Times New Roman"/>
          <w:color w:val="000000"/>
          <w:sz w:val="24"/>
          <w:szCs w:val="24"/>
          <w:lang w:eastAsia="uk-UA"/>
        </w:rPr>
        <w:t>7. Для здобувачів освіти, які навчаються за Державним стандартом початкової освіти, проводиться завершальне (підсумкове) оцінювання з усіх навчальних предметів інваріантної частини навчального плану освітньої програми.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8" w:name="n75"/>
      <w:bookmarkEnd w:id="58"/>
      <w:r w:rsidRPr="00D1388B">
        <w:rPr>
          <w:rFonts w:ascii="Times New Roman" w:hAnsi="Times New Roman"/>
          <w:color w:val="000000"/>
          <w:sz w:val="24"/>
          <w:szCs w:val="24"/>
          <w:lang w:eastAsia="uk-UA"/>
        </w:rPr>
        <w:t>Навчальний час для проведення завершального (підсумкового) оцінювання визначає заклад освіти, але не більше ніж 2 навчальні години.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59" w:name="n76"/>
      <w:bookmarkEnd w:id="59"/>
      <w:r w:rsidRPr="00D1388B">
        <w:rPr>
          <w:rFonts w:ascii="Times New Roman" w:hAnsi="Times New Roman"/>
          <w:color w:val="000000"/>
          <w:sz w:val="24"/>
          <w:szCs w:val="24"/>
          <w:lang w:eastAsia="uk-UA"/>
        </w:rPr>
        <w:t>8. Оцінювання екстернів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може здійснюватися протягом усього навчального року.</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60" w:name="n77"/>
      <w:bookmarkEnd w:id="60"/>
      <w:r w:rsidRPr="00D1388B">
        <w:rPr>
          <w:rFonts w:ascii="Times New Roman" w:hAnsi="Times New Roman"/>
          <w:color w:val="000000"/>
          <w:sz w:val="24"/>
          <w:szCs w:val="24"/>
          <w:lang w:eastAsia="uk-UA"/>
        </w:rPr>
        <w:t>Протягом одного навчального року екстерн може пройти оцінювання навчальних досягнень за один або кілька класів у межах одного або декількох рівнів повної загальної середньої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61" w:name="n78"/>
      <w:bookmarkEnd w:id="61"/>
      <w:r w:rsidRPr="00D1388B">
        <w:rPr>
          <w:rFonts w:ascii="Times New Roman" w:hAnsi="Times New Roman"/>
          <w:color w:val="000000"/>
          <w:sz w:val="24"/>
          <w:szCs w:val="24"/>
          <w:lang w:eastAsia="uk-UA"/>
        </w:rPr>
        <w:t>9. Екстерни, які здобували або здобувають загальну середню освіту за кордоном, для отримання відповідних документів про освіту проходять річне або завершальне (підсумкове) оцінювання та атестацію.</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62" w:name="n79"/>
      <w:bookmarkEnd w:id="62"/>
      <w:r w:rsidRPr="00D1388B">
        <w:rPr>
          <w:rFonts w:ascii="Times New Roman" w:hAnsi="Times New Roman"/>
          <w:color w:val="000000"/>
          <w:sz w:val="24"/>
          <w:szCs w:val="24"/>
          <w:lang w:eastAsia="uk-UA"/>
        </w:rPr>
        <w:t>10. Екстерни, які проживають або проживали на неконтрольованій території або території населених пунктів на лінії зіткнення та в один рік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 Вітчизни»). У такому разі екстерни заповнюють освітню декларацію про завершення здобуття базової середньої освіти за формою згідно з додатком 4 до цього Положення.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63" w:name="n80"/>
      <w:bookmarkEnd w:id="63"/>
      <w:r w:rsidRPr="00D1388B">
        <w:rPr>
          <w:rFonts w:ascii="Times New Roman" w:hAnsi="Times New Roman"/>
          <w:color w:val="000000"/>
          <w:sz w:val="24"/>
          <w:szCs w:val="24"/>
          <w:lang w:eastAsia="uk-UA"/>
        </w:rP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5D4108" w:rsidRPr="00D1388B" w:rsidRDefault="005D4108" w:rsidP="00D1388B">
      <w:pPr>
        <w:shd w:val="clear" w:color="auto" w:fill="FFFFFF"/>
        <w:spacing w:before="150" w:after="150" w:line="240" w:lineRule="auto"/>
        <w:ind w:left="450" w:right="450"/>
        <w:jc w:val="center"/>
        <w:rPr>
          <w:rFonts w:ascii="Times New Roman" w:hAnsi="Times New Roman"/>
          <w:color w:val="000000"/>
          <w:sz w:val="24"/>
          <w:szCs w:val="24"/>
          <w:lang w:eastAsia="uk-UA"/>
        </w:rPr>
      </w:pPr>
      <w:bookmarkStart w:id="64" w:name="n81"/>
      <w:bookmarkEnd w:id="64"/>
      <w:r w:rsidRPr="00D1388B">
        <w:rPr>
          <w:rFonts w:ascii="Times New Roman" w:hAnsi="Times New Roman"/>
          <w:b/>
          <w:bCs/>
          <w:color w:val="000000"/>
          <w:sz w:val="28"/>
          <w:szCs w:val="28"/>
          <w:lang w:eastAsia="uk-UA"/>
        </w:rPr>
        <w:t>III. Сімейна (домашня) форма здобуття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65" w:name="n82"/>
      <w:bookmarkEnd w:id="65"/>
      <w:r w:rsidRPr="00D1388B">
        <w:rPr>
          <w:rFonts w:ascii="Times New Roman" w:hAnsi="Times New Roman"/>
          <w:color w:val="000000"/>
          <w:sz w:val="24"/>
          <w:szCs w:val="24"/>
          <w:lang w:eastAsia="uk-UA"/>
        </w:rPr>
        <w:t xml:space="preserve">1. Здобуття освіти за сімейною (домашньою) формою </w:t>
      </w:r>
      <w:r>
        <w:rPr>
          <w:rFonts w:ascii="Times New Roman" w:hAnsi="Times New Roman"/>
          <w:color w:val="000000"/>
          <w:sz w:val="24"/>
          <w:szCs w:val="24"/>
          <w:lang w:eastAsia="uk-UA"/>
        </w:rPr>
        <w:t>в КЗ КМР «Буртівський ліцей»</w:t>
      </w:r>
      <w:r w:rsidRPr="00D1388B">
        <w:rPr>
          <w:rFonts w:ascii="Times New Roman" w:hAnsi="Times New Roman"/>
          <w:color w:val="000000"/>
          <w:sz w:val="24"/>
          <w:szCs w:val="24"/>
          <w:lang w:eastAsia="uk-UA"/>
        </w:rPr>
        <w:t xml:space="preserve">, </w:t>
      </w:r>
      <w:r w:rsidRPr="00CC02A9">
        <w:rPr>
          <w:rFonts w:ascii="Times New Roman" w:hAnsi="Times New Roman"/>
          <w:color w:val="000000"/>
          <w:sz w:val="24"/>
          <w:szCs w:val="24"/>
          <w:lang w:eastAsia="uk-UA"/>
        </w:rPr>
        <w:t xml:space="preserve"> </w:t>
      </w:r>
      <w:r w:rsidRPr="00D1388B">
        <w:rPr>
          <w:rFonts w:ascii="Times New Roman" w:hAnsi="Times New Roman"/>
          <w:color w:val="000000"/>
          <w:sz w:val="24"/>
          <w:szCs w:val="24"/>
          <w:lang w:eastAsia="uk-UA"/>
        </w:rPr>
        <w:t>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66" w:name="n83"/>
      <w:bookmarkEnd w:id="66"/>
      <w:r w:rsidRPr="00D1388B">
        <w:rPr>
          <w:rFonts w:ascii="Times New Roman" w:hAnsi="Times New Roman"/>
          <w:color w:val="000000"/>
          <w:sz w:val="24"/>
          <w:szCs w:val="24"/>
          <w:lang w:eastAsia="uk-UA"/>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67" w:name="n84"/>
      <w:bookmarkEnd w:id="67"/>
      <w:r w:rsidRPr="00D1388B">
        <w:rPr>
          <w:rFonts w:ascii="Times New Roman" w:hAnsi="Times New Roman"/>
          <w:color w:val="000000"/>
          <w:sz w:val="24"/>
          <w:szCs w:val="24"/>
          <w:lang w:eastAsia="uk-UA"/>
        </w:rPr>
        <w:t>2. Відповідальність за здобуття освіти дітьми на рівні не нижче стандартів освіти несуть батьки.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68" w:name="n85"/>
      <w:bookmarkEnd w:id="68"/>
      <w:r w:rsidRPr="00D1388B">
        <w:rPr>
          <w:rFonts w:ascii="Times New Roman" w:hAnsi="Times New Roman"/>
          <w:color w:val="000000"/>
          <w:sz w:val="24"/>
          <w:szCs w:val="24"/>
          <w:lang w:eastAsia="uk-UA"/>
        </w:rPr>
        <w:t>Для спостереження за навчальним поступом здобувачів освіти батьки можуть використовувати портфоліо, в якому фіксуються навчальні досягнення.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69" w:name="n86"/>
      <w:bookmarkEnd w:id="69"/>
      <w:r w:rsidRPr="00D1388B">
        <w:rPr>
          <w:rFonts w:ascii="Times New Roman" w:hAnsi="Times New Roman"/>
          <w:color w:val="000000"/>
          <w:sz w:val="24"/>
          <w:szCs w:val="24"/>
          <w:lang w:eastAsia="uk-UA"/>
        </w:rPr>
        <w:t>3. Батьки обирають заклад освіти, в якому буде організовано здобуття освіти за сімейною (домашньою) формою. Заклад загальної середньої освіти території обслуговування, яка визначається відповідно до </w:t>
      </w:r>
      <w:hyperlink r:id="rId15" w:anchor="n15" w:tgtFrame="_blank" w:history="1">
        <w:r w:rsidRPr="00D1388B">
          <w:rPr>
            <w:rFonts w:ascii="Times New Roman" w:hAnsi="Times New Roman"/>
            <w:color w:val="000099"/>
            <w:sz w:val="24"/>
            <w:szCs w:val="24"/>
            <w:u w:val="single"/>
            <w:lang w:eastAsia="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D1388B">
        <w:rPr>
          <w:rFonts w:ascii="Times New Roman" w:hAnsi="Times New Roman"/>
          <w:color w:val="000000"/>
          <w:sz w:val="24"/>
          <w:szCs w:val="24"/>
          <w:lang w:eastAsia="uk-UA"/>
        </w:rPr>
        <w:t>, затвердженого наказом Міністерства освіти і науки України від 16 квітня 2018 року № 367, зареєстрованого у Міністерстві юстиції України 05 травня 2018 року за № 564/32016, не може відмовити в зарахуванні особи на сімейну (домашню) форму.</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70" w:name="n87"/>
      <w:bookmarkEnd w:id="70"/>
      <w:r w:rsidRPr="00D1388B">
        <w:rPr>
          <w:rFonts w:ascii="Times New Roman" w:hAnsi="Times New Roman"/>
          <w:color w:val="000000"/>
          <w:sz w:val="24"/>
          <w:szCs w:val="24"/>
          <w:lang w:eastAsia="uk-UA"/>
        </w:rPr>
        <w:t>4. Для запобігання порушенням прав дітей та забезпечення виконання обов’язків батьків заклад освіти інформує відповідну службу у справах дітей про здобувачів освіти, зарахованих (переведених) на сімейну (домашню) форму.</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71" w:name="n88"/>
      <w:bookmarkEnd w:id="71"/>
      <w:r w:rsidRPr="00D1388B">
        <w:rPr>
          <w:rFonts w:ascii="Times New Roman" w:hAnsi="Times New Roman"/>
          <w:color w:val="000000"/>
          <w:sz w:val="24"/>
          <w:szCs w:val="24"/>
          <w:lang w:eastAsia="uk-UA"/>
        </w:rPr>
        <w:t>5. Для забезпечення здобуття дитиною освіти за сімейною (домашньою) формою між</w:t>
      </w:r>
      <w:r w:rsidRPr="00234249">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КЗ КМР «Буртівський ліцей»</w:t>
      </w:r>
      <w:r w:rsidRPr="00DE6CBF">
        <w:rPr>
          <w:rFonts w:ascii="Times New Roman" w:hAnsi="Times New Roman"/>
          <w:color w:val="000000"/>
          <w:sz w:val="24"/>
          <w:szCs w:val="24"/>
          <w:lang w:eastAsia="uk-UA"/>
        </w:rPr>
        <w:t xml:space="preserve"> </w:t>
      </w:r>
      <w:r w:rsidRPr="00D1388B">
        <w:rPr>
          <w:rFonts w:ascii="Times New Roman" w:hAnsi="Times New Roman"/>
          <w:color w:val="000000"/>
          <w:sz w:val="24"/>
          <w:szCs w:val="24"/>
          <w:lang w:eastAsia="uk-UA"/>
        </w:rPr>
        <w:t>і батьками (одним із них) може укладатися договір про надання освітніх послуг.</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72" w:name="n89"/>
      <w:bookmarkEnd w:id="72"/>
      <w:r w:rsidRPr="00D1388B">
        <w:rPr>
          <w:rFonts w:ascii="Times New Roman" w:hAnsi="Times New Roman"/>
          <w:color w:val="000000"/>
          <w:sz w:val="24"/>
          <w:szCs w:val="24"/>
          <w:lang w:eastAsia="uk-UA"/>
        </w:rPr>
        <w:t>6. Здобувачі освіти за сімейною (домашньою) формою (крім тих, які навчаються за Державним стандартом початкової освіти) проходять оцінювання навчальних досягнень не рідше ніж 4 рази на рік, у тому числі підсумкове (семестрове/піврічне та річне), а також атестацію.</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73" w:name="n90"/>
      <w:bookmarkEnd w:id="73"/>
      <w:r w:rsidRPr="00D1388B">
        <w:rPr>
          <w:rFonts w:ascii="Times New Roman" w:hAnsi="Times New Roman"/>
          <w:color w:val="000000"/>
          <w:sz w:val="24"/>
          <w:szCs w:val="24"/>
          <w:lang w:eastAsia="uk-UA"/>
        </w:rPr>
        <w:t>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74" w:name="n91"/>
      <w:bookmarkEnd w:id="74"/>
      <w:r w:rsidRPr="00D1388B">
        <w:rPr>
          <w:rFonts w:ascii="Times New Roman" w:hAnsi="Times New Roman"/>
          <w:color w:val="000000"/>
          <w:sz w:val="24"/>
          <w:szCs w:val="24"/>
          <w:lang w:eastAsia="uk-UA"/>
        </w:rPr>
        <w:t>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75" w:name="n92"/>
      <w:bookmarkEnd w:id="75"/>
      <w:r w:rsidRPr="00D1388B">
        <w:rPr>
          <w:rFonts w:ascii="Times New Roman" w:hAnsi="Times New Roman"/>
          <w:color w:val="000000"/>
          <w:sz w:val="24"/>
          <w:szCs w:val="24"/>
          <w:lang w:eastAsia="uk-UA"/>
        </w:rPr>
        <w:t xml:space="preserve">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w:t>
      </w:r>
      <w:r>
        <w:rPr>
          <w:rFonts w:ascii="Times New Roman" w:hAnsi="Times New Roman"/>
          <w:color w:val="000000"/>
          <w:sz w:val="24"/>
          <w:szCs w:val="24"/>
          <w:lang w:eastAsia="uk-UA"/>
        </w:rPr>
        <w:t>ліцею</w:t>
      </w:r>
      <w:r w:rsidRPr="00D1388B">
        <w:rPr>
          <w:rFonts w:ascii="Times New Roman" w:hAnsi="Times New Roman"/>
          <w:color w:val="000000"/>
          <w:sz w:val="24"/>
          <w:szCs w:val="24"/>
          <w:lang w:eastAsia="uk-UA"/>
        </w:rPr>
        <w:t>.</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76" w:name="n93"/>
      <w:bookmarkEnd w:id="76"/>
      <w:r w:rsidRPr="00D1388B">
        <w:rPr>
          <w:rFonts w:ascii="Times New Roman" w:hAnsi="Times New Roman"/>
          <w:color w:val="000000"/>
          <w:sz w:val="24"/>
          <w:szCs w:val="24"/>
          <w:lang w:eastAsia="uk-UA"/>
        </w:rPr>
        <w:t>7. До здобувачів освіти, які навчаються за Державним стандартом початкової освіти, застосовується формувальне (не рідше ніж тричі на рік) та завершальне (підсумкове) оцінювання, а також атестація.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77" w:name="n94"/>
      <w:bookmarkEnd w:id="77"/>
      <w:r w:rsidRPr="00D1388B">
        <w:rPr>
          <w:rFonts w:ascii="Times New Roman" w:hAnsi="Times New Roman"/>
          <w:color w:val="000000"/>
          <w:sz w:val="24"/>
          <w:szCs w:val="24"/>
          <w:lang w:eastAsia="uk-UA"/>
        </w:rPr>
        <w:t>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78" w:name="n95"/>
      <w:bookmarkEnd w:id="78"/>
      <w:r w:rsidRPr="00D1388B">
        <w:rPr>
          <w:rFonts w:ascii="Times New Roman" w:hAnsi="Times New Roman"/>
          <w:color w:val="000000"/>
          <w:sz w:val="24"/>
          <w:szCs w:val="24"/>
          <w:lang w:eastAsia="uk-UA"/>
        </w:rPr>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5D4108" w:rsidRPr="00D1388B" w:rsidRDefault="005D4108" w:rsidP="00D1388B">
      <w:pPr>
        <w:shd w:val="clear" w:color="auto" w:fill="FFFFFF"/>
        <w:spacing w:before="150" w:after="150" w:line="240" w:lineRule="auto"/>
        <w:ind w:left="450" w:right="450"/>
        <w:jc w:val="center"/>
        <w:rPr>
          <w:rFonts w:ascii="Times New Roman" w:hAnsi="Times New Roman"/>
          <w:color w:val="000000"/>
          <w:sz w:val="24"/>
          <w:szCs w:val="24"/>
          <w:lang w:eastAsia="uk-UA"/>
        </w:rPr>
      </w:pPr>
      <w:bookmarkStart w:id="79" w:name="n96"/>
      <w:bookmarkStart w:id="80" w:name="n115"/>
      <w:bookmarkEnd w:id="79"/>
      <w:bookmarkEnd w:id="80"/>
      <w:r>
        <w:rPr>
          <w:rFonts w:ascii="Times New Roman" w:hAnsi="Times New Roman"/>
          <w:b/>
          <w:bCs/>
          <w:color w:val="000000"/>
          <w:sz w:val="28"/>
          <w:szCs w:val="28"/>
          <w:lang w:eastAsia="uk-UA"/>
        </w:rPr>
        <w:t>І</w:t>
      </w:r>
      <w:r w:rsidRPr="00D1388B">
        <w:rPr>
          <w:rFonts w:ascii="Times New Roman" w:hAnsi="Times New Roman"/>
          <w:b/>
          <w:bCs/>
          <w:color w:val="000000"/>
          <w:sz w:val="28"/>
          <w:szCs w:val="28"/>
          <w:lang w:eastAsia="uk-UA"/>
        </w:rPr>
        <w:t>V. Оплата праці педагогічних працівників, які здійснюють навчання здобувачів освіти за індивідуальною формою</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81" w:name="n116"/>
      <w:bookmarkEnd w:id="81"/>
      <w:r w:rsidRPr="00D1388B">
        <w:rPr>
          <w:rFonts w:ascii="Times New Roman" w:hAnsi="Times New Roman"/>
          <w:color w:val="000000"/>
          <w:sz w:val="24"/>
          <w:szCs w:val="24"/>
          <w:lang w:eastAsia="uk-UA"/>
        </w:rPr>
        <w:t>1. 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82" w:name="n117"/>
      <w:bookmarkEnd w:id="82"/>
      <w:r w:rsidRPr="00D1388B">
        <w:rPr>
          <w:rFonts w:ascii="Times New Roman" w:hAnsi="Times New Roman"/>
          <w:color w:val="000000"/>
          <w:sz w:val="24"/>
          <w:szCs w:val="24"/>
          <w:lang w:eastAsia="uk-UA"/>
        </w:rPr>
        <w:t>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підготовка та проведення оцінювання навчальних досягнень тощо) заклад освіти може оплачувати за рахунок власних надходжень та інших джерел, не заборонених законодавством.</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83" w:name="n118"/>
      <w:bookmarkEnd w:id="83"/>
      <w:r w:rsidRPr="00D1388B">
        <w:rPr>
          <w:rFonts w:ascii="Times New Roman" w:hAnsi="Times New Roman"/>
          <w:color w:val="000000"/>
          <w:sz w:val="24"/>
          <w:szCs w:val="24"/>
          <w:lang w:eastAsia="uk-UA"/>
        </w:rPr>
        <w:t>Оплата праці педагогічних працівників за проведення атестації екстернів здійснюється відповідно до наказу Міністерства освіти і науки України «Про оплату праці педагогічних працівників за проведення атестації у екстернів» від 19 березня 2001 року </w:t>
      </w:r>
      <w:hyperlink r:id="rId16" w:tgtFrame="_blank" w:history="1">
        <w:r w:rsidRPr="00D1388B">
          <w:rPr>
            <w:rFonts w:ascii="Times New Roman" w:hAnsi="Times New Roman"/>
            <w:color w:val="000099"/>
            <w:sz w:val="24"/>
            <w:szCs w:val="24"/>
            <w:u w:val="single"/>
            <w:lang w:eastAsia="uk-UA"/>
          </w:rPr>
          <w:t>№ 127</w:t>
        </w:r>
      </w:hyperlink>
      <w:r w:rsidRPr="00D1388B">
        <w:rPr>
          <w:rFonts w:ascii="Times New Roman" w:hAnsi="Times New Roman"/>
          <w:color w:val="000000"/>
          <w:sz w:val="24"/>
          <w:szCs w:val="24"/>
          <w:lang w:eastAsia="uk-UA"/>
        </w:rPr>
        <w:t>, зареєстрованого в Міністерстві юстиції України 01 листопада 2001 року за № 924/6115.</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84" w:name="n119"/>
      <w:bookmarkEnd w:id="84"/>
      <w:r w:rsidRPr="00D1388B">
        <w:rPr>
          <w:rFonts w:ascii="Times New Roman" w:hAnsi="Times New Roman"/>
          <w:color w:val="000000"/>
          <w:sz w:val="24"/>
          <w:szCs w:val="24"/>
          <w:lang w:eastAsia="uk-UA"/>
        </w:rPr>
        <w:t>2. Для екстернів і здобувачів освіти за сімейною (домашньою) формою відводиться: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85" w:name="n120"/>
      <w:bookmarkEnd w:id="85"/>
      <w:r w:rsidRPr="00D1388B">
        <w:rPr>
          <w:rFonts w:ascii="Times New Roman" w:hAnsi="Times New Roman"/>
          <w:color w:val="000000"/>
          <w:sz w:val="24"/>
          <w:szCs w:val="24"/>
          <w:lang w:eastAsia="uk-UA"/>
        </w:rPr>
        <w:t>на проведення підсумкового, формувального оцінювання - 1 академічна година з кожного навчального предмета, завершального (підсумкового) оцінювання - 1-2 академічні години;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86" w:name="n121"/>
      <w:bookmarkEnd w:id="86"/>
      <w:r w:rsidRPr="00D1388B">
        <w:rPr>
          <w:rFonts w:ascii="Times New Roman" w:hAnsi="Times New Roman"/>
          <w:color w:val="000000"/>
          <w:sz w:val="24"/>
          <w:szCs w:val="24"/>
          <w:lang w:eastAsia="uk-UA"/>
        </w:rPr>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87" w:name="n122"/>
      <w:bookmarkEnd w:id="87"/>
      <w:r w:rsidRPr="00D1388B">
        <w:rPr>
          <w:rFonts w:ascii="Times New Roman" w:hAnsi="Times New Roman"/>
          <w:color w:val="000000"/>
          <w:sz w:val="24"/>
          <w:szCs w:val="24"/>
          <w:lang w:eastAsia="uk-UA"/>
        </w:rPr>
        <w:t xml:space="preserve">на проведення консультацій - 15 хвилин на одного здобувача освіти з кожного навчального предмета згідно з графіком, затвердженим керівником </w:t>
      </w:r>
      <w:r>
        <w:rPr>
          <w:rFonts w:ascii="Times New Roman" w:hAnsi="Times New Roman"/>
          <w:color w:val="000000"/>
          <w:sz w:val="24"/>
          <w:szCs w:val="24"/>
          <w:lang w:eastAsia="uk-UA"/>
        </w:rPr>
        <w:t>КЗ КМР «Буртівський ліцей»,</w:t>
      </w:r>
      <w:r w:rsidRPr="006103A9">
        <w:rPr>
          <w:rFonts w:ascii="Times New Roman" w:hAnsi="Times New Roman"/>
          <w:color w:val="000000"/>
          <w:sz w:val="24"/>
          <w:szCs w:val="24"/>
          <w:lang w:eastAsia="uk-UA"/>
        </w:rPr>
        <w:t xml:space="preserve"> </w:t>
      </w:r>
      <w:r w:rsidRPr="00D1388B">
        <w:rPr>
          <w:rFonts w:ascii="Times New Roman" w:hAnsi="Times New Roman"/>
          <w:color w:val="000000"/>
          <w:sz w:val="24"/>
          <w:szCs w:val="24"/>
          <w:lang w:eastAsia="uk-UA"/>
        </w:rPr>
        <w:t>(але не більше ніж 3 години на навчальний предмет відповідного класу на рік).</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88" w:name="n123"/>
      <w:bookmarkEnd w:id="88"/>
      <w:r w:rsidRPr="00D1388B">
        <w:rPr>
          <w:rFonts w:ascii="Times New Roman" w:hAnsi="Times New Roman"/>
          <w:color w:val="000000"/>
          <w:sz w:val="24"/>
          <w:szCs w:val="24"/>
          <w:lang w:eastAsia="uk-UA"/>
        </w:rPr>
        <w:t xml:space="preserve">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w:t>
      </w:r>
      <w:r>
        <w:rPr>
          <w:rFonts w:ascii="Times New Roman" w:hAnsi="Times New Roman"/>
          <w:color w:val="000000"/>
          <w:sz w:val="24"/>
          <w:szCs w:val="24"/>
          <w:lang w:eastAsia="uk-UA"/>
        </w:rPr>
        <w:t>ліцею</w:t>
      </w:r>
      <w:r w:rsidRPr="00D1388B">
        <w:rPr>
          <w:rFonts w:ascii="Times New Roman" w:hAnsi="Times New Roman"/>
          <w:color w:val="000000"/>
          <w:sz w:val="24"/>
          <w:szCs w:val="24"/>
          <w:lang w:eastAsia="uk-UA"/>
        </w:rPr>
        <w:t xml:space="preserve"> відповідно до кількості навчальних предметів інваріантної складової або базових, вибірково-обов’язкових предметів відповідно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89" w:name="n124"/>
      <w:bookmarkEnd w:id="89"/>
      <w:r w:rsidRPr="00D1388B">
        <w:rPr>
          <w:rFonts w:ascii="Times New Roman" w:hAnsi="Times New Roman"/>
          <w:color w:val="000000"/>
          <w:sz w:val="24"/>
          <w:szCs w:val="24"/>
          <w:lang w:eastAsia="uk-UA"/>
        </w:rPr>
        <w:t>Кількість навчальних годин визначається з розрахунку:</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90" w:name="n125"/>
      <w:bookmarkEnd w:id="90"/>
      <w:r w:rsidRPr="00D1388B">
        <w:rPr>
          <w:rFonts w:ascii="Times New Roman" w:hAnsi="Times New Roman"/>
          <w:color w:val="000000"/>
          <w:sz w:val="24"/>
          <w:szCs w:val="24"/>
          <w:lang w:eastAsia="uk-UA"/>
        </w:rPr>
        <w:t>для здобувачів освіти, зазначених у підпунктах 1, 4, 5 пункту 1 розділу IV цього Положення:</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91" w:name="n126"/>
      <w:bookmarkEnd w:id="91"/>
      <w:r w:rsidRPr="00D1388B">
        <w:rPr>
          <w:rFonts w:ascii="Times New Roman" w:hAnsi="Times New Roman"/>
          <w:color w:val="000000"/>
          <w:sz w:val="24"/>
          <w:szCs w:val="24"/>
          <w:lang w:eastAsia="uk-UA"/>
        </w:rPr>
        <w:t>1-4 класи - 5 годин на тиждень на кожного здобувача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92" w:name="n127"/>
      <w:bookmarkEnd w:id="92"/>
      <w:r w:rsidRPr="00D1388B">
        <w:rPr>
          <w:rFonts w:ascii="Times New Roman" w:hAnsi="Times New Roman"/>
          <w:color w:val="000000"/>
          <w:sz w:val="24"/>
          <w:szCs w:val="24"/>
          <w:lang w:eastAsia="uk-UA"/>
        </w:rPr>
        <w:t>5-9 класи - 8 годин на тиждень на кожного здобувача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93" w:name="n128"/>
      <w:bookmarkEnd w:id="93"/>
      <w:r w:rsidRPr="00D1388B">
        <w:rPr>
          <w:rFonts w:ascii="Times New Roman" w:hAnsi="Times New Roman"/>
          <w:color w:val="000000"/>
          <w:sz w:val="24"/>
          <w:szCs w:val="24"/>
          <w:lang w:eastAsia="uk-UA"/>
        </w:rPr>
        <w:t>10,11 класи - 12 годин на тиждень на кожного здобувача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94" w:name="n129"/>
      <w:bookmarkEnd w:id="94"/>
      <w:r w:rsidRPr="00D1388B">
        <w:rPr>
          <w:rFonts w:ascii="Times New Roman" w:hAnsi="Times New Roman"/>
          <w:color w:val="000000"/>
          <w:sz w:val="24"/>
          <w:szCs w:val="24"/>
          <w:lang w:eastAsia="uk-UA"/>
        </w:rPr>
        <w:t>для здобувачів освіти, зазначених у підпунктах 2, 3 пункту 1 розділу IV цього Положення (без урахування годин на проведення корекційно-розвиткових занять для осіб, які навчаються в інклюзивних і спеціальних класах):</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95" w:name="n130"/>
      <w:bookmarkEnd w:id="95"/>
      <w:r w:rsidRPr="00D1388B">
        <w:rPr>
          <w:rFonts w:ascii="Times New Roman" w:hAnsi="Times New Roman"/>
          <w:color w:val="000000"/>
          <w:sz w:val="24"/>
          <w:szCs w:val="24"/>
          <w:lang w:eastAsia="uk-UA"/>
        </w:rPr>
        <w:t>1-4 класи - 10 годин на тиждень на кожного здобувача освіти;</w:t>
      </w:r>
    </w:p>
    <w:p w:rsidR="005D4108" w:rsidRPr="00D1388B"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96" w:name="n131"/>
      <w:bookmarkEnd w:id="96"/>
      <w:r w:rsidRPr="00D1388B">
        <w:rPr>
          <w:rFonts w:ascii="Times New Roman" w:hAnsi="Times New Roman"/>
          <w:color w:val="000000"/>
          <w:sz w:val="24"/>
          <w:szCs w:val="24"/>
          <w:lang w:eastAsia="uk-UA"/>
        </w:rPr>
        <w:t>5-9 класи - 14 годин на тиждень на кожного здобувача освіти;</w:t>
      </w:r>
    </w:p>
    <w:p w:rsidR="005D4108" w:rsidRDefault="005D4108" w:rsidP="00D1388B">
      <w:pPr>
        <w:shd w:val="clear" w:color="auto" w:fill="FFFFFF"/>
        <w:spacing w:after="150" w:line="240" w:lineRule="auto"/>
        <w:ind w:firstLine="450"/>
        <w:jc w:val="both"/>
        <w:rPr>
          <w:rFonts w:ascii="Times New Roman" w:hAnsi="Times New Roman"/>
          <w:color w:val="000000"/>
          <w:sz w:val="24"/>
          <w:szCs w:val="24"/>
          <w:lang w:eastAsia="uk-UA"/>
        </w:rPr>
      </w:pPr>
      <w:bookmarkStart w:id="97" w:name="n132"/>
      <w:bookmarkEnd w:id="97"/>
      <w:r w:rsidRPr="00D1388B">
        <w:rPr>
          <w:rFonts w:ascii="Times New Roman" w:hAnsi="Times New Roman"/>
          <w:color w:val="000000"/>
          <w:sz w:val="24"/>
          <w:szCs w:val="24"/>
          <w:lang w:eastAsia="uk-UA"/>
        </w:rPr>
        <w:t>10, 11(12) класи - 16 годин на тиждень на кожного здобувача освіти.</w:t>
      </w:r>
    </w:p>
    <w:p w:rsidR="005D4108" w:rsidRPr="0043117E" w:rsidRDefault="005D4108" w:rsidP="0043117E">
      <w:pPr>
        <w:shd w:val="clear" w:color="auto" w:fill="FFFFFF"/>
        <w:spacing w:after="150" w:line="240" w:lineRule="auto"/>
        <w:ind w:firstLine="450"/>
        <w:jc w:val="center"/>
        <w:rPr>
          <w:rFonts w:ascii="Times New Roman" w:hAnsi="Times New Roman"/>
          <w:b/>
          <w:color w:val="000000"/>
          <w:sz w:val="24"/>
          <w:szCs w:val="24"/>
          <w:lang w:eastAsia="uk-UA"/>
        </w:rPr>
      </w:pPr>
      <w:r w:rsidRPr="0043117E">
        <w:rPr>
          <w:rFonts w:ascii="Times New Roman" w:hAnsi="Times New Roman"/>
          <w:b/>
          <w:color w:val="000000"/>
          <w:sz w:val="24"/>
          <w:szCs w:val="24"/>
          <w:lang w:eastAsia="uk-UA"/>
        </w:rPr>
        <w:t>Директор ліцею</w:t>
      </w:r>
      <w:r>
        <w:rPr>
          <w:rFonts w:ascii="Times New Roman" w:hAnsi="Times New Roman"/>
          <w:b/>
          <w:color w:val="000000"/>
          <w:sz w:val="24"/>
          <w:szCs w:val="24"/>
          <w:lang w:eastAsia="uk-UA"/>
        </w:rPr>
        <w:tab/>
      </w:r>
      <w:r>
        <w:rPr>
          <w:rFonts w:ascii="Times New Roman" w:hAnsi="Times New Roman"/>
          <w:b/>
          <w:color w:val="000000"/>
          <w:sz w:val="24"/>
          <w:szCs w:val="24"/>
          <w:lang w:eastAsia="uk-UA"/>
        </w:rPr>
        <w:tab/>
        <w:t>Нестерук Л</w:t>
      </w:r>
      <w:bookmarkStart w:id="98" w:name="n133"/>
      <w:bookmarkEnd w:id="98"/>
      <w:r>
        <w:rPr>
          <w:rFonts w:ascii="Times New Roman" w:hAnsi="Times New Roman"/>
          <w:b/>
          <w:color w:val="000000"/>
          <w:sz w:val="24"/>
          <w:szCs w:val="24"/>
          <w:lang w:eastAsia="uk-UA"/>
        </w:rPr>
        <w:t>.О.</w:t>
      </w: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Pr="0043117E"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Додаток 1</w:t>
      </w:r>
    </w:p>
    <w:p w:rsidR="005D4108"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 xml:space="preserve">до Положення про індивідуальну форму </w:t>
      </w:r>
    </w:p>
    <w:p w:rsidR="005D4108" w:rsidRPr="0043117E" w:rsidRDefault="005D4108" w:rsidP="00234249">
      <w:pPr>
        <w:spacing w:after="0" w:line="240" w:lineRule="auto"/>
        <w:ind w:left="6379"/>
        <w:rPr>
          <w:rFonts w:ascii="Times New Roman" w:hAnsi="Times New Roman"/>
          <w:sz w:val="24"/>
          <w:szCs w:val="28"/>
        </w:rPr>
      </w:pPr>
      <w:r w:rsidRPr="0043117E">
        <w:rPr>
          <w:rFonts w:ascii="Times New Roman" w:hAnsi="Times New Roman"/>
          <w:sz w:val="24"/>
          <w:szCs w:val="28"/>
        </w:rPr>
        <w:t>здобуття загальної середньої о</w:t>
      </w:r>
      <w:r>
        <w:rPr>
          <w:rFonts w:ascii="Times New Roman" w:hAnsi="Times New Roman"/>
          <w:sz w:val="24"/>
          <w:szCs w:val="28"/>
        </w:rPr>
        <w:t>світи</w:t>
      </w:r>
      <w:r>
        <w:rPr>
          <w:rFonts w:ascii="Times New Roman" w:hAnsi="Times New Roman"/>
          <w:sz w:val="24"/>
          <w:szCs w:val="28"/>
        </w:rPr>
        <w:br/>
        <w:t xml:space="preserve">у </w:t>
      </w:r>
      <w:r>
        <w:rPr>
          <w:rFonts w:ascii="Times New Roman" w:hAnsi="Times New Roman"/>
          <w:color w:val="000000"/>
          <w:sz w:val="24"/>
          <w:szCs w:val="24"/>
          <w:lang w:eastAsia="uk-UA"/>
        </w:rPr>
        <w:t>КЗ КМР «Буртівський ліцей»</w:t>
      </w:r>
      <w:r w:rsidRPr="00D1388B">
        <w:rPr>
          <w:rFonts w:ascii="Times New Roman" w:hAnsi="Times New Roman"/>
          <w:color w:val="000000"/>
          <w:sz w:val="24"/>
          <w:szCs w:val="24"/>
          <w:lang w:eastAsia="uk-UA"/>
        </w:rPr>
        <w:t xml:space="preserve"> </w:t>
      </w:r>
      <w:r w:rsidRPr="0043117E">
        <w:rPr>
          <w:rFonts w:ascii="Times New Roman" w:hAnsi="Times New Roman"/>
          <w:sz w:val="24"/>
          <w:szCs w:val="28"/>
        </w:rPr>
        <w:t xml:space="preserve"> </w:t>
      </w:r>
    </w:p>
    <w:p w:rsidR="005D4108" w:rsidRPr="0043117E"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 xml:space="preserve">(пункт 4 розділу ІІ) </w:t>
      </w:r>
    </w:p>
    <w:p w:rsidR="005D4108" w:rsidRDefault="005D4108" w:rsidP="004740A3">
      <w:pPr>
        <w:ind w:left="5245"/>
        <w:rPr>
          <w:sz w:val="28"/>
          <w:szCs w:val="28"/>
        </w:rPr>
      </w:pPr>
    </w:p>
    <w:tbl>
      <w:tblPr>
        <w:tblW w:w="10500" w:type="dxa"/>
        <w:tblLook w:val="0000"/>
      </w:tblPr>
      <w:tblGrid>
        <w:gridCol w:w="5250"/>
        <w:gridCol w:w="5250"/>
      </w:tblGrid>
      <w:tr w:rsidR="005D4108" w:rsidRPr="002A15AA" w:rsidTr="008B5947">
        <w:tc>
          <w:tcPr>
            <w:tcW w:w="2500" w:type="pct"/>
          </w:tcPr>
          <w:p w:rsidR="005D4108" w:rsidRPr="00F40D91" w:rsidRDefault="005D4108" w:rsidP="008B5947">
            <w:pPr>
              <w:pStyle w:val="NormalWeb"/>
            </w:pPr>
            <w:bookmarkStart w:id="99" w:name="BM161"/>
            <w:bookmarkEnd w:id="99"/>
            <w:r w:rsidRPr="00F40D91">
              <w:t> </w:t>
            </w:r>
          </w:p>
        </w:tc>
        <w:tc>
          <w:tcPr>
            <w:tcW w:w="2500" w:type="pct"/>
          </w:tcPr>
          <w:p w:rsidR="005D4108" w:rsidRPr="00F40D91" w:rsidRDefault="005D4108" w:rsidP="008B5947">
            <w:pPr>
              <w:pStyle w:val="NormalWeb"/>
            </w:pPr>
            <w:bookmarkStart w:id="100" w:name="BM162"/>
            <w:bookmarkEnd w:id="100"/>
            <w:r w:rsidRPr="00F40D91">
              <w:t xml:space="preserve">Директору </w:t>
            </w:r>
            <w:r w:rsidRPr="00F40D91">
              <w:br/>
              <w:t>__________________________________</w:t>
            </w:r>
            <w:r w:rsidRPr="00F40D91">
              <w:br/>
            </w:r>
            <w:r w:rsidRPr="00F40D91">
              <w:rPr>
                <w:sz w:val="20"/>
                <w:szCs w:val="20"/>
              </w:rPr>
              <w:t>           (повне найменування закладу освіти)</w:t>
            </w:r>
          </w:p>
          <w:p w:rsidR="005D4108" w:rsidRPr="00F40D91" w:rsidRDefault="005D4108" w:rsidP="008B5947">
            <w:pPr>
              <w:pStyle w:val="NormalWeb"/>
            </w:pPr>
            <w:bookmarkStart w:id="101" w:name="BM163"/>
            <w:bookmarkEnd w:id="101"/>
            <w:r w:rsidRPr="00F40D91">
              <w:t>__________________________________</w:t>
            </w:r>
            <w:r w:rsidRPr="00F40D91">
              <w:br/>
            </w:r>
            <w:r w:rsidRPr="00F40D91">
              <w:rPr>
                <w:sz w:val="20"/>
                <w:szCs w:val="20"/>
              </w:rPr>
              <w:t>               (прізвище, ініціали директора)</w:t>
            </w:r>
          </w:p>
          <w:p w:rsidR="005D4108" w:rsidRPr="00F40D91" w:rsidRDefault="005D4108" w:rsidP="008B5947">
            <w:pPr>
              <w:pStyle w:val="NormalWeb"/>
            </w:pPr>
            <w:bookmarkStart w:id="102" w:name="BM164"/>
            <w:bookmarkEnd w:id="102"/>
            <w:r w:rsidRPr="00F40D91">
              <w:t>__________________________________,</w:t>
            </w:r>
            <w:r w:rsidRPr="00F40D91">
              <w:br/>
            </w:r>
            <w:r w:rsidRPr="00F40D91">
              <w:rPr>
                <w:sz w:val="20"/>
                <w:szCs w:val="20"/>
              </w:rPr>
              <w:t xml:space="preserve">        (прізвище, ім'я, по батькові (за наявності) </w:t>
            </w:r>
            <w:r w:rsidRPr="00F40D91">
              <w:rPr>
                <w:sz w:val="20"/>
                <w:szCs w:val="20"/>
              </w:rPr>
              <w:br/>
              <w:t xml:space="preserve">          заявника чи одного з батьків або інших </w:t>
            </w:r>
            <w:r w:rsidRPr="00F40D91">
              <w:rPr>
                <w:sz w:val="20"/>
                <w:szCs w:val="20"/>
              </w:rPr>
              <w:br/>
              <w:t>                 законних представників дитини)</w:t>
            </w:r>
          </w:p>
          <w:p w:rsidR="005D4108" w:rsidRPr="00F40D91" w:rsidRDefault="005D4108" w:rsidP="008B5947">
            <w:pPr>
              <w:pStyle w:val="NormalWeb"/>
            </w:pPr>
            <w:bookmarkStart w:id="103" w:name="BM165"/>
            <w:bookmarkEnd w:id="103"/>
            <w:r w:rsidRPr="00F40D91">
              <w:t>який (яка) проживає за адресою:</w:t>
            </w:r>
            <w:r w:rsidRPr="00F40D91">
              <w:br/>
              <w:t>__________________________________</w:t>
            </w:r>
            <w:r w:rsidRPr="00F40D91">
              <w:br/>
            </w:r>
            <w:r w:rsidRPr="00F40D91">
              <w:rPr>
                <w:sz w:val="20"/>
                <w:szCs w:val="20"/>
              </w:rPr>
              <w:t>         (адреса фактичного місця проживання)</w:t>
            </w:r>
          </w:p>
          <w:p w:rsidR="005D4108" w:rsidRPr="00F40D91" w:rsidRDefault="005D4108" w:rsidP="008B5947">
            <w:pPr>
              <w:pStyle w:val="NormalWeb"/>
            </w:pPr>
            <w:bookmarkStart w:id="104" w:name="BM166"/>
            <w:bookmarkEnd w:id="104"/>
            <w:r w:rsidRPr="00F40D91">
              <w:t>Контактний телефон: _______________</w:t>
            </w:r>
          </w:p>
          <w:p w:rsidR="005D4108" w:rsidRPr="00F40D91" w:rsidRDefault="005D4108" w:rsidP="008B5947">
            <w:pPr>
              <w:pStyle w:val="NormalWeb"/>
            </w:pPr>
            <w:bookmarkStart w:id="105" w:name="BM167"/>
            <w:bookmarkEnd w:id="105"/>
            <w:r w:rsidRPr="00F40D91">
              <w:t xml:space="preserve">Адреса електронної поштової </w:t>
            </w:r>
            <w:r w:rsidRPr="00F40D91">
              <w:br/>
              <w:t>скриньки: _________________________</w:t>
            </w:r>
          </w:p>
        </w:tc>
      </w:tr>
    </w:tbl>
    <w:p w:rsidR="005D4108" w:rsidRDefault="005D4108" w:rsidP="004740A3">
      <w:pPr>
        <w:spacing w:before="100" w:beforeAutospacing="1" w:after="100" w:afterAutospacing="1"/>
        <w:jc w:val="center"/>
        <w:outlineLvl w:val="2"/>
        <w:rPr>
          <w:b/>
          <w:bCs/>
          <w:sz w:val="27"/>
          <w:szCs w:val="27"/>
          <w:lang w:eastAsia="ru-RU"/>
        </w:rPr>
      </w:pPr>
    </w:p>
    <w:p w:rsidR="005D4108" w:rsidRPr="00E92025" w:rsidRDefault="005D4108" w:rsidP="004740A3">
      <w:pPr>
        <w:spacing w:before="100" w:beforeAutospacing="1" w:after="100" w:afterAutospacing="1"/>
        <w:jc w:val="center"/>
        <w:outlineLvl w:val="2"/>
        <w:rPr>
          <w:b/>
          <w:bCs/>
          <w:sz w:val="27"/>
          <w:szCs w:val="27"/>
          <w:lang w:eastAsia="ru-RU"/>
        </w:rPr>
      </w:pPr>
      <w:r w:rsidRPr="00E92025">
        <w:rPr>
          <w:b/>
          <w:bCs/>
          <w:sz w:val="27"/>
          <w:szCs w:val="27"/>
          <w:lang w:eastAsia="ru-RU"/>
        </w:rPr>
        <w:t>ЗАЯВА</w:t>
      </w:r>
    </w:p>
    <w:tbl>
      <w:tblPr>
        <w:tblW w:w="10500" w:type="dxa"/>
        <w:tblLook w:val="0000"/>
      </w:tblPr>
      <w:tblGrid>
        <w:gridCol w:w="5250"/>
        <w:gridCol w:w="5250"/>
      </w:tblGrid>
      <w:tr w:rsidR="005D4108" w:rsidRPr="002A15AA" w:rsidTr="008B5947">
        <w:tc>
          <w:tcPr>
            <w:tcW w:w="5000" w:type="pct"/>
            <w:gridSpan w:val="2"/>
          </w:tcPr>
          <w:p w:rsidR="005D4108" w:rsidRPr="002A15AA" w:rsidRDefault="005D4108" w:rsidP="008B5947">
            <w:pPr>
              <w:spacing w:before="100" w:beforeAutospacing="1" w:after="100" w:afterAutospacing="1"/>
              <w:rPr>
                <w:lang w:eastAsia="ru-RU"/>
              </w:rPr>
            </w:pPr>
            <w:r w:rsidRPr="002A15AA">
              <w:rPr>
                <w:lang w:eastAsia="ru-RU"/>
              </w:rPr>
              <w:t>Прошу провести оцінювання рівня навчальних досягнень та/або державну підсумкову атестацію за _____________________________________________________________________________________</w:t>
            </w:r>
            <w:r w:rsidRPr="002A15AA">
              <w:rPr>
                <w:lang w:eastAsia="ru-RU"/>
              </w:rPr>
              <w:br/>
            </w:r>
            <w:r w:rsidRPr="002A15AA">
              <w:rPr>
                <w:sz w:val="20"/>
                <w:szCs w:val="20"/>
                <w:lang w:eastAsia="ru-RU"/>
              </w:rPr>
              <w:t>                                             (рівень повної загальної середньої освіти / клас / навчальний предмет)</w:t>
            </w:r>
          </w:p>
          <w:p w:rsidR="005D4108" w:rsidRPr="002A15AA" w:rsidRDefault="005D4108" w:rsidP="008B5947">
            <w:pPr>
              <w:spacing w:before="100" w:beforeAutospacing="1" w:after="100" w:afterAutospacing="1"/>
              <w:rPr>
                <w:lang w:eastAsia="ru-RU"/>
              </w:rPr>
            </w:pPr>
            <w:r w:rsidRPr="002A15AA">
              <w:rPr>
                <w:lang w:eastAsia="ru-RU"/>
              </w:rPr>
              <w:t>________________________________________, _____________________________ року</w:t>
            </w:r>
            <w:r w:rsidRPr="002A15AA">
              <w:rPr>
                <w:vertAlign w:val="superscript"/>
                <w:lang w:eastAsia="ru-RU"/>
              </w:rPr>
              <w:t xml:space="preserve"> </w:t>
            </w:r>
            <w:r w:rsidRPr="002A15AA">
              <w:rPr>
                <w:lang w:eastAsia="ru-RU"/>
              </w:rPr>
              <w:t>народження,</w:t>
            </w:r>
            <w:r w:rsidRPr="002A15AA">
              <w:rPr>
                <w:lang w:eastAsia="ru-RU"/>
              </w:rPr>
              <w:br/>
            </w:r>
            <w:r w:rsidRPr="002A15AA">
              <w:rPr>
                <w:sz w:val="20"/>
                <w:szCs w:val="20"/>
                <w:lang w:eastAsia="ru-RU"/>
              </w:rPr>
              <w:t>      (прізвище, ім'я, по батькові (за наявності) екстерна      (заповнюється для неповнолітніх осіб)</w:t>
            </w:r>
          </w:p>
          <w:p w:rsidR="005D4108" w:rsidRPr="002A15AA" w:rsidRDefault="005D4108" w:rsidP="008B5947">
            <w:pPr>
              <w:spacing w:before="100" w:beforeAutospacing="1" w:after="100" w:afterAutospacing="1"/>
              <w:jc w:val="center"/>
              <w:rPr>
                <w:lang w:eastAsia="ru-RU"/>
              </w:rPr>
            </w:pPr>
            <w:r w:rsidRPr="002A15AA">
              <w:rPr>
                <w:lang w:eastAsia="ru-RU"/>
              </w:rPr>
              <w:t xml:space="preserve">у зв'язку з ____________________________________________________________________________ </w:t>
            </w:r>
            <w:r w:rsidRPr="002A15AA">
              <w:rPr>
                <w:lang w:eastAsia="ru-RU"/>
              </w:rPr>
              <w:br/>
            </w:r>
            <w:r w:rsidRPr="002A15AA">
              <w:rPr>
                <w:sz w:val="20"/>
                <w:szCs w:val="20"/>
                <w:lang w:eastAsia="ru-RU"/>
              </w:rPr>
              <w:t xml:space="preserve">(причина згідно з пунктами 4 або 5 розділу II Положення про індивідуальну форму здобуття загальної середньої освіти, </w:t>
            </w:r>
            <w:r w:rsidRPr="002A15AA">
              <w:rPr>
                <w:sz w:val="20"/>
                <w:szCs w:val="20"/>
                <w:lang w:eastAsia="ru-RU"/>
              </w:rPr>
              <w:br/>
              <w:t>затвердженого наказом Міністерства освіти і науки України від 10 липня 2019 року № 955)</w:t>
            </w:r>
          </w:p>
          <w:p w:rsidR="005D4108" w:rsidRPr="002A15AA" w:rsidRDefault="005D4108" w:rsidP="008B5947">
            <w:pPr>
              <w:spacing w:before="100" w:beforeAutospacing="1" w:after="100" w:afterAutospacing="1"/>
              <w:rPr>
                <w:lang w:eastAsia="ru-RU"/>
              </w:rPr>
            </w:pPr>
            <w:r w:rsidRPr="002A15AA">
              <w:rPr>
                <w:lang w:eastAsia="ru-RU"/>
              </w:rPr>
              <w:t>До заяви додаються такі документи:</w:t>
            </w:r>
          </w:p>
          <w:p w:rsidR="005D4108" w:rsidRPr="002A15AA" w:rsidRDefault="005D4108" w:rsidP="008B5947">
            <w:pPr>
              <w:spacing w:before="100" w:beforeAutospacing="1" w:after="100" w:afterAutospacing="1"/>
              <w:rPr>
                <w:lang w:eastAsia="ru-RU"/>
              </w:rPr>
            </w:pPr>
            <w:r w:rsidRPr="002A15AA">
              <w:rPr>
                <w:lang w:eastAsia="ru-RU"/>
              </w:rPr>
              <w:t>______________________________________________________________________________________</w:t>
            </w:r>
            <w:r w:rsidRPr="002A15AA">
              <w:rPr>
                <w:lang w:eastAsia="ru-RU"/>
              </w:rPr>
              <w:br/>
              <w:t>______________________________________________________________________________________</w:t>
            </w:r>
          </w:p>
        </w:tc>
      </w:tr>
      <w:tr w:rsidR="005D4108" w:rsidRPr="002A15AA" w:rsidTr="008B5947">
        <w:tc>
          <w:tcPr>
            <w:tcW w:w="2500" w:type="pct"/>
          </w:tcPr>
          <w:p w:rsidR="005D4108" w:rsidRPr="002A15AA" w:rsidRDefault="005D4108" w:rsidP="008B5947">
            <w:pPr>
              <w:spacing w:before="100" w:beforeAutospacing="1" w:after="100" w:afterAutospacing="1"/>
              <w:rPr>
                <w:lang w:eastAsia="ru-RU"/>
              </w:rPr>
            </w:pPr>
            <w:r w:rsidRPr="002A15AA">
              <w:rPr>
                <w:lang w:eastAsia="ru-RU"/>
              </w:rPr>
              <w:t>____________</w:t>
            </w:r>
            <w:r w:rsidRPr="002A15AA">
              <w:rPr>
                <w:lang w:eastAsia="ru-RU"/>
              </w:rPr>
              <w:br/>
            </w:r>
            <w:r w:rsidRPr="002A15AA">
              <w:rPr>
                <w:sz w:val="20"/>
                <w:szCs w:val="20"/>
                <w:lang w:eastAsia="ru-RU"/>
              </w:rPr>
              <w:t>       (дата)</w:t>
            </w:r>
          </w:p>
        </w:tc>
        <w:tc>
          <w:tcPr>
            <w:tcW w:w="2500" w:type="pct"/>
          </w:tcPr>
          <w:p w:rsidR="005D4108" w:rsidRPr="002A15AA" w:rsidRDefault="005D4108" w:rsidP="008B5947">
            <w:pPr>
              <w:spacing w:before="100" w:beforeAutospacing="1" w:after="100" w:afterAutospacing="1"/>
              <w:jc w:val="center"/>
              <w:rPr>
                <w:lang w:eastAsia="ru-RU"/>
              </w:rPr>
            </w:pPr>
            <w:r w:rsidRPr="002A15AA">
              <w:rPr>
                <w:lang w:eastAsia="ru-RU"/>
              </w:rPr>
              <w:t>____________</w:t>
            </w:r>
            <w:r w:rsidRPr="002A15AA">
              <w:rPr>
                <w:lang w:eastAsia="ru-RU"/>
              </w:rPr>
              <w:br/>
            </w:r>
            <w:r w:rsidRPr="002A15AA">
              <w:rPr>
                <w:sz w:val="20"/>
                <w:szCs w:val="20"/>
                <w:lang w:eastAsia="ru-RU"/>
              </w:rPr>
              <w:t>(підпис)</w:t>
            </w:r>
          </w:p>
        </w:tc>
      </w:tr>
    </w:tbl>
    <w:p w:rsidR="005D4108" w:rsidRDefault="005D4108" w:rsidP="004740A3">
      <w:pPr>
        <w:spacing w:after="0" w:line="240" w:lineRule="auto"/>
        <w:ind w:left="5245"/>
        <w:rPr>
          <w:sz w:val="28"/>
          <w:szCs w:val="28"/>
        </w:rPr>
      </w:pPr>
    </w:p>
    <w:p w:rsidR="005D4108" w:rsidRDefault="005D4108" w:rsidP="0043117E">
      <w:pPr>
        <w:spacing w:after="0" w:line="240" w:lineRule="auto"/>
        <w:ind w:left="6379"/>
        <w:rPr>
          <w:rFonts w:ascii="Times New Roman" w:hAnsi="Times New Roman"/>
          <w:sz w:val="24"/>
          <w:szCs w:val="28"/>
        </w:rPr>
      </w:pPr>
      <w:bookmarkStart w:id="106" w:name="BM168"/>
      <w:bookmarkEnd w:id="106"/>
    </w:p>
    <w:p w:rsidR="005D4108" w:rsidRPr="0043117E" w:rsidRDefault="005D4108" w:rsidP="0043117E">
      <w:pPr>
        <w:spacing w:after="0" w:line="240" w:lineRule="auto"/>
        <w:ind w:left="6379"/>
        <w:rPr>
          <w:rFonts w:ascii="Times New Roman" w:hAnsi="Times New Roman"/>
          <w:sz w:val="24"/>
          <w:szCs w:val="28"/>
        </w:rPr>
      </w:pPr>
      <w:r>
        <w:rPr>
          <w:rFonts w:ascii="Times New Roman" w:hAnsi="Times New Roman"/>
          <w:sz w:val="24"/>
          <w:szCs w:val="28"/>
        </w:rPr>
        <w:t>Додаток 2</w:t>
      </w:r>
    </w:p>
    <w:p w:rsidR="005D4108"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 xml:space="preserve">до Положення про індивідуальну форму </w:t>
      </w:r>
    </w:p>
    <w:p w:rsidR="005D4108" w:rsidRPr="0043117E"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здобуття загальної середньої освіти</w:t>
      </w:r>
      <w:r w:rsidRPr="0043117E">
        <w:rPr>
          <w:rFonts w:ascii="Times New Roman" w:hAnsi="Times New Roman"/>
          <w:sz w:val="24"/>
          <w:szCs w:val="28"/>
        </w:rPr>
        <w:br/>
        <w:t xml:space="preserve">у </w:t>
      </w:r>
      <w:r>
        <w:rPr>
          <w:rFonts w:ascii="Times New Roman" w:hAnsi="Times New Roman"/>
          <w:color w:val="000000"/>
          <w:sz w:val="24"/>
          <w:szCs w:val="24"/>
          <w:lang w:eastAsia="uk-UA"/>
        </w:rPr>
        <w:t>КЗ КМР «Буртівський ліцей»</w:t>
      </w:r>
      <w:r w:rsidRPr="0043117E">
        <w:rPr>
          <w:rFonts w:ascii="Times New Roman" w:hAnsi="Times New Roman"/>
          <w:sz w:val="24"/>
          <w:szCs w:val="28"/>
        </w:rPr>
        <w:t xml:space="preserve"> </w:t>
      </w:r>
    </w:p>
    <w:p w:rsidR="005D4108" w:rsidRPr="0043117E"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 xml:space="preserve">(пункт 4 розділу ІІ) </w:t>
      </w:r>
    </w:p>
    <w:p w:rsidR="005D4108" w:rsidRPr="0012680A" w:rsidRDefault="005D4108" w:rsidP="0043117E">
      <w:pPr>
        <w:spacing w:after="0"/>
      </w:pPr>
    </w:p>
    <w:p w:rsidR="005D4108" w:rsidRDefault="005D4108" w:rsidP="0043117E">
      <w:pPr>
        <w:spacing w:after="0"/>
        <w:jc w:val="center"/>
        <w:outlineLvl w:val="2"/>
        <w:rPr>
          <w:b/>
          <w:bCs/>
          <w:sz w:val="27"/>
          <w:szCs w:val="27"/>
          <w:lang w:eastAsia="ru-RU"/>
        </w:rPr>
      </w:pPr>
    </w:p>
    <w:p w:rsidR="005D4108" w:rsidRDefault="005D4108" w:rsidP="0043117E">
      <w:pPr>
        <w:spacing w:after="0"/>
        <w:jc w:val="center"/>
        <w:outlineLvl w:val="2"/>
        <w:rPr>
          <w:b/>
          <w:bCs/>
          <w:sz w:val="27"/>
          <w:szCs w:val="27"/>
          <w:lang w:eastAsia="ru-RU"/>
        </w:rPr>
      </w:pPr>
    </w:p>
    <w:p w:rsidR="005D4108" w:rsidRPr="0012680A" w:rsidRDefault="005D4108" w:rsidP="0043117E">
      <w:pPr>
        <w:spacing w:after="0"/>
        <w:jc w:val="center"/>
        <w:outlineLvl w:val="2"/>
        <w:rPr>
          <w:b/>
          <w:bCs/>
          <w:sz w:val="27"/>
          <w:szCs w:val="27"/>
          <w:lang w:eastAsia="ru-RU"/>
        </w:rPr>
      </w:pPr>
      <w:r w:rsidRPr="0012680A">
        <w:rPr>
          <w:b/>
          <w:bCs/>
          <w:sz w:val="27"/>
          <w:szCs w:val="27"/>
          <w:lang w:eastAsia="ru-RU"/>
        </w:rPr>
        <w:t xml:space="preserve">ПРОТОКОЛ </w:t>
      </w:r>
      <w:r w:rsidRPr="0012680A">
        <w:rPr>
          <w:b/>
          <w:bCs/>
          <w:sz w:val="27"/>
          <w:szCs w:val="27"/>
          <w:lang w:eastAsia="ru-RU"/>
        </w:rPr>
        <w:br/>
        <w:t>оцінювання рівня навчальних досягнень</w:t>
      </w:r>
    </w:p>
    <w:tbl>
      <w:tblPr>
        <w:tblW w:w="10500" w:type="dxa"/>
        <w:tblLook w:val="0000"/>
      </w:tblPr>
      <w:tblGrid>
        <w:gridCol w:w="10500"/>
      </w:tblGrid>
      <w:tr w:rsidR="005D4108" w:rsidRPr="002A15AA" w:rsidTr="008B5947">
        <w:tc>
          <w:tcPr>
            <w:tcW w:w="5000" w:type="pct"/>
          </w:tcPr>
          <w:p w:rsidR="005D4108" w:rsidRPr="002A15AA" w:rsidRDefault="005D4108" w:rsidP="0043117E">
            <w:pPr>
              <w:spacing w:after="0"/>
              <w:rPr>
                <w:lang w:eastAsia="ru-RU"/>
              </w:rPr>
            </w:pPr>
            <w:bookmarkStart w:id="107" w:name="BM179"/>
            <w:bookmarkEnd w:id="107"/>
            <w:r w:rsidRPr="002A15AA">
              <w:rPr>
                <w:lang w:eastAsia="ru-RU"/>
              </w:rPr>
              <w:t>Повне найменування закладу освіти ______________________________________________________</w:t>
            </w:r>
          </w:p>
          <w:p w:rsidR="005D4108" w:rsidRPr="002A15AA" w:rsidRDefault="005D4108" w:rsidP="0043117E">
            <w:pPr>
              <w:spacing w:after="0"/>
              <w:rPr>
                <w:lang w:eastAsia="ru-RU"/>
              </w:rPr>
            </w:pPr>
            <w:bookmarkStart w:id="108" w:name="BM180"/>
            <w:bookmarkEnd w:id="108"/>
            <w:r w:rsidRPr="002A15AA">
              <w:rPr>
                <w:lang w:eastAsia="ru-RU"/>
              </w:rPr>
              <w:t>Назва навчального предмета ____________________________________________________________</w:t>
            </w:r>
          </w:p>
          <w:p w:rsidR="005D4108" w:rsidRPr="002A15AA" w:rsidRDefault="005D4108" w:rsidP="0043117E">
            <w:pPr>
              <w:spacing w:after="0"/>
              <w:rPr>
                <w:lang w:eastAsia="ru-RU"/>
              </w:rPr>
            </w:pPr>
            <w:bookmarkStart w:id="109" w:name="BM181"/>
            <w:bookmarkEnd w:id="109"/>
            <w:r w:rsidRPr="002A15AA">
              <w:rPr>
                <w:lang w:eastAsia="ru-RU"/>
              </w:rPr>
              <w:t>Вид оцінювання _______________________________________________________________________</w:t>
            </w:r>
            <w:r w:rsidRPr="002A15AA">
              <w:rPr>
                <w:lang w:eastAsia="ru-RU"/>
              </w:rPr>
              <w:br/>
            </w:r>
            <w:r w:rsidRPr="002A15AA">
              <w:rPr>
                <w:sz w:val="20"/>
                <w:szCs w:val="20"/>
                <w:lang w:eastAsia="ru-RU"/>
              </w:rPr>
              <w:t>                                                          (вступне / за клас (річне) / за рівень повної загальної середньої освіти)</w:t>
            </w:r>
          </w:p>
          <w:p w:rsidR="005D4108" w:rsidRPr="002A15AA" w:rsidRDefault="005D4108" w:rsidP="0043117E">
            <w:pPr>
              <w:spacing w:after="0"/>
              <w:rPr>
                <w:lang w:eastAsia="ru-RU"/>
              </w:rPr>
            </w:pPr>
            <w:bookmarkStart w:id="110" w:name="BM182"/>
            <w:bookmarkEnd w:id="110"/>
            <w:r w:rsidRPr="002A15AA">
              <w:rPr>
                <w:lang w:eastAsia="ru-RU"/>
              </w:rPr>
              <w:t>Особи, які проводили оцінювання:</w:t>
            </w:r>
          </w:p>
          <w:p w:rsidR="005D4108" w:rsidRPr="002A15AA" w:rsidRDefault="005D4108" w:rsidP="0043117E">
            <w:pPr>
              <w:spacing w:after="0"/>
              <w:rPr>
                <w:lang w:eastAsia="ru-RU"/>
              </w:rPr>
            </w:pPr>
            <w:bookmarkStart w:id="111" w:name="BM183"/>
            <w:bookmarkEnd w:id="111"/>
            <w:r w:rsidRPr="002A15AA">
              <w:rPr>
                <w:lang w:eastAsia="ru-RU"/>
              </w:rPr>
              <w:t>Голова комісії ________________________________________________________________________,</w:t>
            </w:r>
            <w:r w:rsidRPr="002A15AA">
              <w:rPr>
                <w:lang w:eastAsia="ru-RU"/>
              </w:rPr>
              <w:br/>
            </w:r>
            <w:r w:rsidRPr="002A15AA">
              <w:rPr>
                <w:sz w:val="20"/>
                <w:szCs w:val="20"/>
                <w:lang w:eastAsia="ru-RU"/>
              </w:rPr>
              <w:t>                                                                    (прізвище, ім'я, по батькові (за наявності), посада)</w:t>
            </w:r>
          </w:p>
          <w:p w:rsidR="005D4108" w:rsidRPr="002A15AA" w:rsidRDefault="005D4108" w:rsidP="0043117E">
            <w:pPr>
              <w:spacing w:after="0"/>
              <w:rPr>
                <w:lang w:eastAsia="ru-RU"/>
              </w:rPr>
            </w:pPr>
            <w:bookmarkStart w:id="112" w:name="BM184"/>
            <w:bookmarkEnd w:id="112"/>
            <w:r w:rsidRPr="002A15AA">
              <w:rPr>
                <w:lang w:eastAsia="ru-RU"/>
              </w:rPr>
              <w:t>члени комісії: ________________________________________________________________________,</w:t>
            </w:r>
            <w:r w:rsidRPr="002A15AA">
              <w:rPr>
                <w:lang w:eastAsia="ru-RU"/>
              </w:rPr>
              <w:br/>
            </w:r>
            <w:r w:rsidRPr="002A15AA">
              <w:rPr>
                <w:sz w:val="20"/>
                <w:szCs w:val="20"/>
                <w:lang w:eastAsia="ru-RU"/>
              </w:rPr>
              <w:t>                                                                  (прізвище, ім'я, по батькові (за наявності), посада)</w:t>
            </w:r>
          </w:p>
          <w:p w:rsidR="005D4108" w:rsidRPr="002A15AA" w:rsidRDefault="005D4108" w:rsidP="0043117E">
            <w:pPr>
              <w:spacing w:after="0"/>
              <w:rPr>
                <w:lang w:eastAsia="ru-RU"/>
              </w:rPr>
            </w:pPr>
            <w:bookmarkStart w:id="113" w:name="BM185"/>
            <w:bookmarkEnd w:id="113"/>
            <w:r w:rsidRPr="002A15AA">
              <w:rPr>
                <w:lang w:eastAsia="ru-RU"/>
              </w:rPr>
              <w:t>_____________________________________________________________________________________</w:t>
            </w:r>
            <w:r w:rsidRPr="002A15AA">
              <w:rPr>
                <w:lang w:eastAsia="ru-RU"/>
              </w:rPr>
              <w:br/>
            </w:r>
            <w:r w:rsidRPr="002A15AA">
              <w:rPr>
                <w:sz w:val="20"/>
                <w:szCs w:val="20"/>
                <w:lang w:eastAsia="ru-RU"/>
              </w:rPr>
              <w:t>                                                         (прізвище, ім'я, по батькові (за наявності), посада)</w:t>
            </w:r>
          </w:p>
          <w:p w:rsidR="005D4108" w:rsidRPr="002A15AA" w:rsidRDefault="005D4108" w:rsidP="0043117E">
            <w:pPr>
              <w:spacing w:after="0"/>
              <w:rPr>
                <w:lang w:eastAsia="ru-RU"/>
              </w:rPr>
            </w:pPr>
            <w:bookmarkStart w:id="114" w:name="BM186"/>
            <w:bookmarkEnd w:id="114"/>
            <w:r w:rsidRPr="002A15AA">
              <w:rPr>
                <w:lang w:eastAsia="ru-RU"/>
              </w:rPr>
              <w:t>Дата проведення оцінювання ___ ____________ 20__ року</w:t>
            </w:r>
          </w:p>
          <w:p w:rsidR="005D4108" w:rsidRPr="002A15AA" w:rsidRDefault="005D4108" w:rsidP="0043117E">
            <w:pPr>
              <w:spacing w:after="0"/>
              <w:rPr>
                <w:lang w:eastAsia="ru-RU"/>
              </w:rPr>
            </w:pPr>
            <w:bookmarkStart w:id="115" w:name="BM187"/>
            <w:bookmarkEnd w:id="115"/>
            <w:r w:rsidRPr="002A15AA">
              <w:rPr>
                <w:lang w:eastAsia="ru-RU"/>
              </w:rPr>
              <w:t>Початок о _____ год. ____ хв.</w:t>
            </w:r>
          </w:p>
          <w:p w:rsidR="005D4108" w:rsidRPr="002A15AA" w:rsidRDefault="005D4108" w:rsidP="0043117E">
            <w:pPr>
              <w:spacing w:after="0"/>
              <w:rPr>
                <w:lang w:eastAsia="ru-RU"/>
              </w:rPr>
            </w:pPr>
            <w:bookmarkStart w:id="116" w:name="BM188"/>
            <w:bookmarkEnd w:id="116"/>
            <w:r w:rsidRPr="002A15AA">
              <w:rPr>
                <w:lang w:eastAsia="ru-RU"/>
              </w:rPr>
              <w:t>Особи, які з'явилися ______________                        Не з'явилися ____________</w:t>
            </w:r>
            <w:r w:rsidRPr="002A15AA">
              <w:rPr>
                <w:lang w:eastAsia="ru-RU"/>
              </w:rPr>
              <w:br/>
            </w:r>
            <w:r w:rsidRPr="002A15AA">
              <w:rPr>
                <w:sz w:val="20"/>
                <w:szCs w:val="20"/>
                <w:lang w:eastAsia="ru-RU"/>
              </w:rPr>
              <w:t>                                                  (кількість)                                                                      (кількість)</w:t>
            </w:r>
          </w:p>
          <w:p w:rsidR="005D4108" w:rsidRPr="002A15AA" w:rsidRDefault="005D4108" w:rsidP="0043117E">
            <w:pPr>
              <w:spacing w:after="0"/>
              <w:jc w:val="center"/>
              <w:rPr>
                <w:lang w:eastAsia="ru-RU"/>
              </w:rPr>
            </w:pPr>
            <w:bookmarkStart w:id="117" w:name="BM189"/>
            <w:bookmarkEnd w:id="117"/>
            <w:r w:rsidRPr="002A15AA">
              <w:rPr>
                <w:lang w:eastAsia="ru-RU"/>
              </w:rPr>
              <w:t>_____________________________________________________________________________________</w:t>
            </w:r>
            <w:r w:rsidRPr="002A15AA">
              <w:rPr>
                <w:lang w:eastAsia="ru-RU"/>
              </w:rPr>
              <w:br/>
              <w:t>_____________________________________________________________________________________</w:t>
            </w:r>
            <w:r w:rsidRPr="002A15AA">
              <w:rPr>
                <w:lang w:eastAsia="ru-RU"/>
              </w:rPr>
              <w:br/>
            </w:r>
            <w:r w:rsidRPr="002A15AA">
              <w:rPr>
                <w:sz w:val="20"/>
                <w:szCs w:val="20"/>
                <w:lang w:eastAsia="ru-RU"/>
              </w:rPr>
              <w:t>(прізвища, імена, по батькові (за наявності) осіб, які не з'явилися)</w:t>
            </w:r>
          </w:p>
        </w:tc>
      </w:tr>
    </w:tbl>
    <w:p w:rsidR="005D4108" w:rsidRPr="0012680A" w:rsidRDefault="005D4108" w:rsidP="0043117E">
      <w:pPr>
        <w:spacing w:after="0"/>
        <w:jc w:val="center"/>
        <w:rPr>
          <w:lang w:eastAsia="ru-RU"/>
        </w:rPr>
      </w:pPr>
      <w:bookmarkStart w:id="118" w:name="BM190"/>
      <w:bookmarkEnd w:id="118"/>
      <w:r w:rsidRPr="0012680A">
        <w:rPr>
          <w:lang w:eastAsia="ru-RU"/>
        </w:rPr>
        <w:t xml:space="preserve">РЕЗУЛЬТАТИ ОЦІНЮВАННЯ </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5275"/>
        <w:gridCol w:w="2810"/>
        <w:gridCol w:w="1785"/>
      </w:tblGrid>
      <w:tr w:rsidR="005D4108" w:rsidRPr="002A15AA" w:rsidTr="008B5947">
        <w:tc>
          <w:tcPr>
            <w:tcW w:w="300" w:type="pct"/>
          </w:tcPr>
          <w:p w:rsidR="005D4108" w:rsidRPr="002A15AA" w:rsidRDefault="005D4108" w:rsidP="0043117E">
            <w:pPr>
              <w:spacing w:after="0"/>
              <w:jc w:val="center"/>
              <w:rPr>
                <w:lang w:eastAsia="ru-RU"/>
              </w:rPr>
            </w:pPr>
            <w:bookmarkStart w:id="119" w:name="BM191"/>
            <w:bookmarkEnd w:id="119"/>
            <w:r w:rsidRPr="002A15AA">
              <w:rPr>
                <w:lang w:eastAsia="ru-RU"/>
              </w:rPr>
              <w:t>№</w:t>
            </w:r>
            <w:r w:rsidRPr="002A15AA">
              <w:rPr>
                <w:lang w:eastAsia="ru-RU"/>
              </w:rPr>
              <w:br/>
              <w:t>з/п</w:t>
            </w:r>
          </w:p>
        </w:tc>
        <w:tc>
          <w:tcPr>
            <w:tcW w:w="2512" w:type="pct"/>
          </w:tcPr>
          <w:p w:rsidR="005D4108" w:rsidRPr="002A15AA" w:rsidRDefault="005D4108" w:rsidP="0043117E">
            <w:pPr>
              <w:spacing w:after="0"/>
              <w:jc w:val="center"/>
              <w:rPr>
                <w:lang w:eastAsia="ru-RU"/>
              </w:rPr>
            </w:pPr>
            <w:bookmarkStart w:id="120" w:name="BM192"/>
            <w:bookmarkEnd w:id="120"/>
            <w:r w:rsidRPr="002A15AA">
              <w:rPr>
                <w:lang w:eastAsia="ru-RU"/>
              </w:rPr>
              <w:t>Прізвище, ім'я, по батькові (за наявності) здобувача освіти</w:t>
            </w:r>
          </w:p>
        </w:tc>
        <w:tc>
          <w:tcPr>
            <w:tcW w:w="1338" w:type="pct"/>
          </w:tcPr>
          <w:p w:rsidR="005D4108" w:rsidRPr="002A15AA" w:rsidRDefault="005D4108" w:rsidP="0043117E">
            <w:pPr>
              <w:spacing w:after="0"/>
              <w:jc w:val="center"/>
              <w:rPr>
                <w:lang w:eastAsia="ru-RU"/>
              </w:rPr>
            </w:pPr>
            <w:bookmarkStart w:id="121" w:name="BM193"/>
            <w:bookmarkEnd w:id="121"/>
            <w:r w:rsidRPr="002A15AA">
              <w:rPr>
                <w:lang w:eastAsia="ru-RU"/>
              </w:rPr>
              <w:t xml:space="preserve">№ диктанту, тесту, варіанта, завдання тощо </w:t>
            </w:r>
          </w:p>
        </w:tc>
        <w:tc>
          <w:tcPr>
            <w:tcW w:w="850" w:type="pct"/>
          </w:tcPr>
          <w:p w:rsidR="005D4108" w:rsidRPr="002A15AA" w:rsidRDefault="005D4108" w:rsidP="0043117E">
            <w:pPr>
              <w:spacing w:after="0"/>
              <w:jc w:val="center"/>
              <w:rPr>
                <w:lang w:eastAsia="ru-RU"/>
              </w:rPr>
            </w:pPr>
            <w:bookmarkStart w:id="122" w:name="BM194"/>
            <w:bookmarkEnd w:id="122"/>
            <w:r w:rsidRPr="002A15AA">
              <w:rPr>
                <w:lang w:eastAsia="ru-RU"/>
              </w:rPr>
              <w:t xml:space="preserve">Бали </w:t>
            </w:r>
          </w:p>
        </w:tc>
      </w:tr>
      <w:tr w:rsidR="005D4108" w:rsidRPr="002A15AA" w:rsidTr="008B5947">
        <w:tc>
          <w:tcPr>
            <w:tcW w:w="300" w:type="pct"/>
          </w:tcPr>
          <w:p w:rsidR="005D4108" w:rsidRPr="002A15AA" w:rsidRDefault="005D4108" w:rsidP="0043117E">
            <w:pPr>
              <w:spacing w:after="0"/>
              <w:jc w:val="center"/>
              <w:rPr>
                <w:lang w:eastAsia="ru-RU"/>
              </w:rPr>
            </w:pPr>
            <w:bookmarkStart w:id="123" w:name="BM195"/>
            <w:bookmarkEnd w:id="123"/>
            <w:r w:rsidRPr="002A15AA">
              <w:rPr>
                <w:lang w:eastAsia="ru-RU"/>
              </w:rPr>
              <w:t>1</w:t>
            </w:r>
          </w:p>
        </w:tc>
        <w:tc>
          <w:tcPr>
            <w:tcW w:w="2512" w:type="pct"/>
          </w:tcPr>
          <w:p w:rsidR="005D4108" w:rsidRPr="002A15AA" w:rsidRDefault="005D4108" w:rsidP="0043117E">
            <w:pPr>
              <w:spacing w:after="0"/>
              <w:rPr>
                <w:lang w:eastAsia="ru-RU"/>
              </w:rPr>
            </w:pPr>
            <w:bookmarkStart w:id="124" w:name="BM196"/>
            <w:bookmarkEnd w:id="124"/>
            <w:r w:rsidRPr="002A15AA">
              <w:rPr>
                <w:lang w:eastAsia="ru-RU"/>
              </w:rPr>
              <w:t> </w:t>
            </w:r>
          </w:p>
        </w:tc>
        <w:tc>
          <w:tcPr>
            <w:tcW w:w="1338" w:type="pct"/>
          </w:tcPr>
          <w:p w:rsidR="005D4108" w:rsidRPr="002A15AA" w:rsidRDefault="005D4108" w:rsidP="0043117E">
            <w:pPr>
              <w:spacing w:after="0"/>
              <w:rPr>
                <w:lang w:eastAsia="ru-RU"/>
              </w:rPr>
            </w:pPr>
            <w:bookmarkStart w:id="125" w:name="BM197"/>
            <w:bookmarkEnd w:id="125"/>
            <w:r w:rsidRPr="002A15AA">
              <w:rPr>
                <w:lang w:eastAsia="ru-RU"/>
              </w:rPr>
              <w:t> </w:t>
            </w:r>
          </w:p>
        </w:tc>
        <w:tc>
          <w:tcPr>
            <w:tcW w:w="850" w:type="pct"/>
          </w:tcPr>
          <w:p w:rsidR="005D4108" w:rsidRPr="002A15AA" w:rsidRDefault="005D4108" w:rsidP="0043117E">
            <w:pPr>
              <w:spacing w:after="0"/>
              <w:jc w:val="center"/>
              <w:rPr>
                <w:lang w:eastAsia="ru-RU"/>
              </w:rPr>
            </w:pPr>
            <w:bookmarkStart w:id="126" w:name="BM198"/>
            <w:bookmarkEnd w:id="126"/>
            <w:r w:rsidRPr="002A15AA">
              <w:rPr>
                <w:lang w:eastAsia="ru-RU"/>
              </w:rPr>
              <w:t> </w:t>
            </w:r>
          </w:p>
        </w:tc>
      </w:tr>
      <w:tr w:rsidR="005D4108" w:rsidRPr="002A15AA" w:rsidTr="008B5947">
        <w:tc>
          <w:tcPr>
            <w:tcW w:w="300" w:type="pct"/>
          </w:tcPr>
          <w:p w:rsidR="005D4108" w:rsidRPr="002A15AA" w:rsidRDefault="005D4108" w:rsidP="0043117E">
            <w:pPr>
              <w:spacing w:after="0"/>
              <w:jc w:val="center"/>
              <w:rPr>
                <w:lang w:eastAsia="ru-RU"/>
              </w:rPr>
            </w:pPr>
            <w:bookmarkStart w:id="127" w:name="BM199"/>
            <w:bookmarkEnd w:id="127"/>
            <w:r w:rsidRPr="002A15AA">
              <w:rPr>
                <w:lang w:eastAsia="ru-RU"/>
              </w:rPr>
              <w:t>2</w:t>
            </w:r>
          </w:p>
        </w:tc>
        <w:tc>
          <w:tcPr>
            <w:tcW w:w="2512" w:type="pct"/>
          </w:tcPr>
          <w:p w:rsidR="005D4108" w:rsidRPr="002A15AA" w:rsidRDefault="005D4108" w:rsidP="0043117E">
            <w:pPr>
              <w:spacing w:after="0"/>
              <w:rPr>
                <w:lang w:eastAsia="ru-RU"/>
              </w:rPr>
            </w:pPr>
            <w:bookmarkStart w:id="128" w:name="BM200"/>
            <w:bookmarkEnd w:id="128"/>
            <w:r w:rsidRPr="002A15AA">
              <w:rPr>
                <w:lang w:eastAsia="ru-RU"/>
              </w:rPr>
              <w:t> </w:t>
            </w:r>
          </w:p>
        </w:tc>
        <w:tc>
          <w:tcPr>
            <w:tcW w:w="1338" w:type="pct"/>
          </w:tcPr>
          <w:p w:rsidR="005D4108" w:rsidRPr="002A15AA" w:rsidRDefault="005D4108" w:rsidP="0043117E">
            <w:pPr>
              <w:spacing w:after="0"/>
              <w:rPr>
                <w:lang w:eastAsia="ru-RU"/>
              </w:rPr>
            </w:pPr>
            <w:bookmarkStart w:id="129" w:name="BM201"/>
            <w:bookmarkEnd w:id="129"/>
            <w:r w:rsidRPr="002A15AA">
              <w:rPr>
                <w:lang w:eastAsia="ru-RU"/>
              </w:rPr>
              <w:t> </w:t>
            </w:r>
          </w:p>
        </w:tc>
        <w:tc>
          <w:tcPr>
            <w:tcW w:w="850" w:type="pct"/>
          </w:tcPr>
          <w:p w:rsidR="005D4108" w:rsidRPr="002A15AA" w:rsidRDefault="005D4108" w:rsidP="0043117E">
            <w:pPr>
              <w:spacing w:after="0"/>
              <w:jc w:val="center"/>
              <w:rPr>
                <w:lang w:eastAsia="ru-RU"/>
              </w:rPr>
            </w:pPr>
            <w:bookmarkStart w:id="130" w:name="BM202"/>
            <w:bookmarkEnd w:id="130"/>
            <w:r w:rsidRPr="002A15AA">
              <w:rPr>
                <w:lang w:eastAsia="ru-RU"/>
              </w:rPr>
              <w:t> </w:t>
            </w:r>
          </w:p>
        </w:tc>
      </w:tr>
      <w:tr w:rsidR="005D4108" w:rsidRPr="002A15AA" w:rsidTr="008B5947">
        <w:tc>
          <w:tcPr>
            <w:tcW w:w="300" w:type="pct"/>
          </w:tcPr>
          <w:p w:rsidR="005D4108" w:rsidRPr="002A15AA" w:rsidRDefault="005D4108" w:rsidP="0043117E">
            <w:pPr>
              <w:spacing w:after="0"/>
              <w:jc w:val="center"/>
              <w:rPr>
                <w:lang w:eastAsia="ru-RU"/>
              </w:rPr>
            </w:pPr>
            <w:bookmarkStart w:id="131" w:name="BM203"/>
            <w:bookmarkEnd w:id="131"/>
            <w:r w:rsidRPr="002A15AA">
              <w:rPr>
                <w:lang w:eastAsia="ru-RU"/>
              </w:rPr>
              <w:t>3</w:t>
            </w:r>
          </w:p>
        </w:tc>
        <w:tc>
          <w:tcPr>
            <w:tcW w:w="2512" w:type="pct"/>
          </w:tcPr>
          <w:p w:rsidR="005D4108" w:rsidRPr="002A15AA" w:rsidRDefault="005D4108" w:rsidP="0043117E">
            <w:pPr>
              <w:spacing w:after="0"/>
              <w:rPr>
                <w:lang w:eastAsia="ru-RU"/>
              </w:rPr>
            </w:pPr>
            <w:bookmarkStart w:id="132" w:name="BM204"/>
            <w:bookmarkEnd w:id="132"/>
            <w:r w:rsidRPr="002A15AA">
              <w:rPr>
                <w:lang w:eastAsia="ru-RU"/>
              </w:rPr>
              <w:t> </w:t>
            </w:r>
          </w:p>
        </w:tc>
        <w:tc>
          <w:tcPr>
            <w:tcW w:w="1338" w:type="pct"/>
          </w:tcPr>
          <w:p w:rsidR="005D4108" w:rsidRPr="002A15AA" w:rsidRDefault="005D4108" w:rsidP="0043117E">
            <w:pPr>
              <w:spacing w:after="0"/>
              <w:rPr>
                <w:lang w:eastAsia="ru-RU"/>
              </w:rPr>
            </w:pPr>
            <w:bookmarkStart w:id="133" w:name="BM205"/>
            <w:bookmarkEnd w:id="133"/>
            <w:r w:rsidRPr="002A15AA">
              <w:rPr>
                <w:lang w:eastAsia="ru-RU"/>
              </w:rPr>
              <w:t> </w:t>
            </w:r>
          </w:p>
        </w:tc>
        <w:tc>
          <w:tcPr>
            <w:tcW w:w="850" w:type="pct"/>
          </w:tcPr>
          <w:p w:rsidR="005D4108" w:rsidRPr="002A15AA" w:rsidRDefault="005D4108" w:rsidP="0043117E">
            <w:pPr>
              <w:spacing w:after="0"/>
              <w:jc w:val="center"/>
              <w:rPr>
                <w:lang w:eastAsia="ru-RU"/>
              </w:rPr>
            </w:pPr>
            <w:bookmarkStart w:id="134" w:name="BM206"/>
            <w:bookmarkEnd w:id="134"/>
            <w:r w:rsidRPr="002A15AA">
              <w:rPr>
                <w:lang w:eastAsia="ru-RU"/>
              </w:rPr>
              <w:t> </w:t>
            </w:r>
          </w:p>
        </w:tc>
      </w:tr>
      <w:tr w:rsidR="005D4108" w:rsidRPr="002A15AA" w:rsidTr="008B5947">
        <w:tc>
          <w:tcPr>
            <w:tcW w:w="300" w:type="pct"/>
          </w:tcPr>
          <w:p w:rsidR="005D4108" w:rsidRPr="002A15AA" w:rsidRDefault="005D4108" w:rsidP="0043117E">
            <w:pPr>
              <w:spacing w:after="0"/>
              <w:jc w:val="center"/>
              <w:rPr>
                <w:lang w:eastAsia="ru-RU"/>
              </w:rPr>
            </w:pPr>
            <w:bookmarkStart w:id="135" w:name="BM207"/>
            <w:bookmarkEnd w:id="135"/>
            <w:r w:rsidRPr="002A15AA">
              <w:rPr>
                <w:lang w:eastAsia="ru-RU"/>
              </w:rPr>
              <w:t>4</w:t>
            </w:r>
          </w:p>
        </w:tc>
        <w:tc>
          <w:tcPr>
            <w:tcW w:w="2512" w:type="pct"/>
          </w:tcPr>
          <w:p w:rsidR="005D4108" w:rsidRPr="002A15AA" w:rsidRDefault="005D4108" w:rsidP="0043117E">
            <w:pPr>
              <w:spacing w:after="0"/>
              <w:rPr>
                <w:lang w:eastAsia="ru-RU"/>
              </w:rPr>
            </w:pPr>
            <w:bookmarkStart w:id="136" w:name="BM208"/>
            <w:bookmarkEnd w:id="136"/>
            <w:r w:rsidRPr="002A15AA">
              <w:rPr>
                <w:lang w:eastAsia="ru-RU"/>
              </w:rPr>
              <w:t> </w:t>
            </w:r>
          </w:p>
        </w:tc>
        <w:tc>
          <w:tcPr>
            <w:tcW w:w="1338" w:type="pct"/>
          </w:tcPr>
          <w:p w:rsidR="005D4108" w:rsidRPr="002A15AA" w:rsidRDefault="005D4108" w:rsidP="0043117E">
            <w:pPr>
              <w:spacing w:after="0"/>
              <w:rPr>
                <w:lang w:eastAsia="ru-RU"/>
              </w:rPr>
            </w:pPr>
            <w:bookmarkStart w:id="137" w:name="BM209"/>
            <w:bookmarkEnd w:id="137"/>
            <w:r w:rsidRPr="002A15AA">
              <w:rPr>
                <w:lang w:eastAsia="ru-RU"/>
              </w:rPr>
              <w:t> </w:t>
            </w:r>
          </w:p>
        </w:tc>
        <w:tc>
          <w:tcPr>
            <w:tcW w:w="850" w:type="pct"/>
          </w:tcPr>
          <w:p w:rsidR="005D4108" w:rsidRPr="002A15AA" w:rsidRDefault="005D4108" w:rsidP="0043117E">
            <w:pPr>
              <w:spacing w:after="0"/>
              <w:jc w:val="center"/>
              <w:rPr>
                <w:lang w:eastAsia="ru-RU"/>
              </w:rPr>
            </w:pPr>
            <w:bookmarkStart w:id="138" w:name="BM210"/>
            <w:bookmarkEnd w:id="138"/>
            <w:r w:rsidRPr="002A15AA">
              <w:rPr>
                <w:lang w:eastAsia="ru-RU"/>
              </w:rPr>
              <w:t> </w:t>
            </w:r>
          </w:p>
        </w:tc>
      </w:tr>
    </w:tbl>
    <w:p w:rsidR="005D4108" w:rsidRPr="0012680A" w:rsidRDefault="005D4108" w:rsidP="0043117E">
      <w:pPr>
        <w:spacing w:after="0"/>
        <w:jc w:val="center"/>
        <w:rPr>
          <w:lang w:eastAsia="ru-RU"/>
        </w:rPr>
      </w:pPr>
    </w:p>
    <w:tbl>
      <w:tblPr>
        <w:tblW w:w="10500" w:type="dxa"/>
        <w:tblLook w:val="0000"/>
      </w:tblPr>
      <w:tblGrid>
        <w:gridCol w:w="3570"/>
        <w:gridCol w:w="3465"/>
        <w:gridCol w:w="3465"/>
      </w:tblGrid>
      <w:tr w:rsidR="005D4108" w:rsidRPr="002A15AA" w:rsidTr="008B5947">
        <w:tc>
          <w:tcPr>
            <w:tcW w:w="1700" w:type="pct"/>
          </w:tcPr>
          <w:p w:rsidR="005D4108" w:rsidRPr="002A15AA" w:rsidRDefault="005D4108" w:rsidP="0043117E">
            <w:pPr>
              <w:spacing w:after="0"/>
              <w:rPr>
                <w:lang w:eastAsia="ru-RU"/>
              </w:rPr>
            </w:pPr>
            <w:bookmarkStart w:id="139" w:name="BM211"/>
            <w:bookmarkEnd w:id="139"/>
            <w:r w:rsidRPr="002A15AA">
              <w:rPr>
                <w:lang w:eastAsia="ru-RU"/>
              </w:rPr>
              <w:t>Голова комісії</w:t>
            </w:r>
          </w:p>
        </w:tc>
        <w:tc>
          <w:tcPr>
            <w:tcW w:w="1650" w:type="pct"/>
          </w:tcPr>
          <w:p w:rsidR="005D4108" w:rsidRPr="002A15AA" w:rsidRDefault="005D4108" w:rsidP="0043117E">
            <w:pPr>
              <w:spacing w:after="0"/>
              <w:jc w:val="center"/>
              <w:rPr>
                <w:lang w:eastAsia="ru-RU"/>
              </w:rPr>
            </w:pPr>
            <w:bookmarkStart w:id="140" w:name="BM212"/>
            <w:bookmarkEnd w:id="140"/>
            <w:r w:rsidRPr="002A15AA">
              <w:rPr>
                <w:lang w:eastAsia="ru-RU"/>
              </w:rPr>
              <w:t>____________</w:t>
            </w:r>
            <w:r w:rsidRPr="002A15AA">
              <w:rPr>
                <w:lang w:eastAsia="ru-RU"/>
              </w:rPr>
              <w:br/>
            </w:r>
            <w:r w:rsidRPr="002A15AA">
              <w:rPr>
                <w:sz w:val="20"/>
                <w:szCs w:val="20"/>
                <w:lang w:eastAsia="ru-RU"/>
              </w:rPr>
              <w:t>(підпис)</w:t>
            </w:r>
          </w:p>
        </w:tc>
        <w:tc>
          <w:tcPr>
            <w:tcW w:w="1650" w:type="pct"/>
          </w:tcPr>
          <w:p w:rsidR="005D4108" w:rsidRPr="002A15AA" w:rsidRDefault="005D4108" w:rsidP="0043117E">
            <w:pPr>
              <w:spacing w:after="0"/>
              <w:jc w:val="center"/>
              <w:rPr>
                <w:lang w:eastAsia="ru-RU"/>
              </w:rPr>
            </w:pPr>
            <w:bookmarkStart w:id="141" w:name="BM213"/>
            <w:bookmarkEnd w:id="141"/>
            <w:r w:rsidRPr="002A15AA">
              <w:rPr>
                <w:lang w:eastAsia="ru-RU"/>
              </w:rPr>
              <w:t>______________________</w:t>
            </w:r>
            <w:r w:rsidRPr="002A15AA">
              <w:rPr>
                <w:lang w:eastAsia="ru-RU"/>
              </w:rPr>
              <w:br/>
            </w:r>
            <w:r w:rsidRPr="002A15AA">
              <w:rPr>
                <w:sz w:val="20"/>
                <w:szCs w:val="20"/>
                <w:lang w:eastAsia="ru-RU"/>
              </w:rPr>
              <w:t>(ініціали, прізвище)</w:t>
            </w:r>
          </w:p>
        </w:tc>
      </w:tr>
      <w:tr w:rsidR="005D4108" w:rsidRPr="002A15AA" w:rsidTr="008B5947">
        <w:tc>
          <w:tcPr>
            <w:tcW w:w="1700" w:type="pct"/>
          </w:tcPr>
          <w:p w:rsidR="005D4108" w:rsidRPr="002A15AA" w:rsidRDefault="005D4108" w:rsidP="0043117E">
            <w:pPr>
              <w:spacing w:after="0"/>
              <w:rPr>
                <w:lang w:eastAsia="ru-RU"/>
              </w:rPr>
            </w:pPr>
            <w:bookmarkStart w:id="142" w:name="BM214"/>
            <w:bookmarkEnd w:id="142"/>
            <w:r w:rsidRPr="002A15AA">
              <w:rPr>
                <w:lang w:eastAsia="ru-RU"/>
              </w:rPr>
              <w:t>Члени комісії:</w:t>
            </w:r>
          </w:p>
        </w:tc>
        <w:tc>
          <w:tcPr>
            <w:tcW w:w="1650" w:type="pct"/>
          </w:tcPr>
          <w:p w:rsidR="005D4108" w:rsidRPr="002A15AA" w:rsidRDefault="005D4108" w:rsidP="0043117E">
            <w:pPr>
              <w:spacing w:after="0"/>
              <w:jc w:val="center"/>
              <w:rPr>
                <w:lang w:eastAsia="ru-RU"/>
              </w:rPr>
            </w:pPr>
            <w:bookmarkStart w:id="143" w:name="BM215"/>
            <w:bookmarkEnd w:id="143"/>
            <w:r w:rsidRPr="002A15AA">
              <w:rPr>
                <w:lang w:eastAsia="ru-RU"/>
              </w:rPr>
              <w:t>____________</w:t>
            </w:r>
            <w:r w:rsidRPr="002A15AA">
              <w:rPr>
                <w:lang w:eastAsia="ru-RU"/>
              </w:rPr>
              <w:br/>
            </w:r>
            <w:r w:rsidRPr="002A15AA">
              <w:rPr>
                <w:sz w:val="20"/>
                <w:szCs w:val="20"/>
                <w:lang w:eastAsia="ru-RU"/>
              </w:rPr>
              <w:t>(підпис)</w:t>
            </w:r>
          </w:p>
        </w:tc>
        <w:tc>
          <w:tcPr>
            <w:tcW w:w="1650" w:type="pct"/>
          </w:tcPr>
          <w:p w:rsidR="005D4108" w:rsidRPr="002A15AA" w:rsidRDefault="005D4108" w:rsidP="0043117E">
            <w:pPr>
              <w:spacing w:after="0"/>
              <w:jc w:val="center"/>
              <w:rPr>
                <w:lang w:eastAsia="ru-RU"/>
              </w:rPr>
            </w:pPr>
            <w:bookmarkStart w:id="144" w:name="BM216"/>
            <w:bookmarkEnd w:id="144"/>
            <w:r w:rsidRPr="002A15AA">
              <w:rPr>
                <w:lang w:eastAsia="ru-RU"/>
              </w:rPr>
              <w:t>______________________</w:t>
            </w:r>
            <w:r w:rsidRPr="002A15AA">
              <w:rPr>
                <w:lang w:eastAsia="ru-RU"/>
              </w:rPr>
              <w:br/>
            </w:r>
            <w:r w:rsidRPr="002A15AA">
              <w:rPr>
                <w:sz w:val="20"/>
                <w:szCs w:val="20"/>
                <w:lang w:eastAsia="ru-RU"/>
              </w:rPr>
              <w:t>(ініціали, прізвище)</w:t>
            </w:r>
          </w:p>
        </w:tc>
      </w:tr>
      <w:tr w:rsidR="005D4108" w:rsidRPr="002A15AA" w:rsidTr="008B5947">
        <w:tc>
          <w:tcPr>
            <w:tcW w:w="1700" w:type="pct"/>
          </w:tcPr>
          <w:p w:rsidR="005D4108" w:rsidRPr="002A15AA" w:rsidRDefault="005D4108" w:rsidP="0043117E">
            <w:pPr>
              <w:spacing w:after="0"/>
              <w:rPr>
                <w:lang w:eastAsia="ru-RU"/>
              </w:rPr>
            </w:pPr>
            <w:bookmarkStart w:id="145" w:name="BM217"/>
            <w:bookmarkEnd w:id="145"/>
            <w:r w:rsidRPr="002A15AA">
              <w:rPr>
                <w:lang w:eastAsia="ru-RU"/>
              </w:rPr>
              <w:t> </w:t>
            </w:r>
          </w:p>
        </w:tc>
        <w:tc>
          <w:tcPr>
            <w:tcW w:w="1650" w:type="pct"/>
          </w:tcPr>
          <w:p w:rsidR="005D4108" w:rsidRPr="002A15AA" w:rsidRDefault="005D4108" w:rsidP="0043117E">
            <w:pPr>
              <w:spacing w:after="0"/>
              <w:jc w:val="center"/>
              <w:rPr>
                <w:lang w:eastAsia="ru-RU"/>
              </w:rPr>
            </w:pPr>
            <w:bookmarkStart w:id="146" w:name="BM218"/>
            <w:bookmarkEnd w:id="146"/>
            <w:r w:rsidRPr="002A15AA">
              <w:rPr>
                <w:lang w:eastAsia="ru-RU"/>
              </w:rPr>
              <w:t>____________</w:t>
            </w:r>
            <w:r w:rsidRPr="002A15AA">
              <w:rPr>
                <w:lang w:eastAsia="ru-RU"/>
              </w:rPr>
              <w:br/>
            </w:r>
            <w:r w:rsidRPr="002A15AA">
              <w:rPr>
                <w:sz w:val="20"/>
                <w:szCs w:val="20"/>
                <w:lang w:eastAsia="ru-RU"/>
              </w:rPr>
              <w:t>(підпис)</w:t>
            </w:r>
          </w:p>
        </w:tc>
        <w:tc>
          <w:tcPr>
            <w:tcW w:w="1650" w:type="pct"/>
          </w:tcPr>
          <w:p w:rsidR="005D4108" w:rsidRPr="002A15AA" w:rsidRDefault="005D4108" w:rsidP="0043117E">
            <w:pPr>
              <w:spacing w:after="0"/>
              <w:jc w:val="center"/>
              <w:rPr>
                <w:lang w:eastAsia="ru-RU"/>
              </w:rPr>
            </w:pPr>
            <w:bookmarkStart w:id="147" w:name="BM219"/>
            <w:bookmarkEnd w:id="147"/>
            <w:r w:rsidRPr="002A15AA">
              <w:rPr>
                <w:lang w:eastAsia="ru-RU"/>
              </w:rPr>
              <w:t>______________________</w:t>
            </w:r>
            <w:r w:rsidRPr="002A15AA">
              <w:rPr>
                <w:lang w:eastAsia="ru-RU"/>
              </w:rPr>
              <w:br/>
            </w:r>
            <w:r w:rsidRPr="002A15AA">
              <w:rPr>
                <w:sz w:val="20"/>
                <w:szCs w:val="20"/>
                <w:lang w:eastAsia="ru-RU"/>
              </w:rPr>
              <w:t>(ініціали, прізвище)</w:t>
            </w:r>
          </w:p>
        </w:tc>
      </w:tr>
    </w:tbl>
    <w:p w:rsidR="005D4108" w:rsidRDefault="005D4108" w:rsidP="0043117E">
      <w:pPr>
        <w:spacing w:after="0"/>
        <w:ind w:left="4956"/>
        <w:rPr>
          <w:sz w:val="28"/>
          <w:szCs w:val="28"/>
        </w:rPr>
      </w:pPr>
    </w:p>
    <w:p w:rsidR="005D4108" w:rsidRDefault="005D4108" w:rsidP="004740A3">
      <w:pPr>
        <w:tabs>
          <w:tab w:val="left" w:pos="6480"/>
        </w:tabs>
        <w:ind w:left="4956"/>
        <w:rPr>
          <w:sz w:val="28"/>
          <w:szCs w:val="28"/>
        </w:rPr>
      </w:pPr>
      <w:r>
        <w:rPr>
          <w:sz w:val="28"/>
          <w:szCs w:val="28"/>
        </w:rPr>
        <w:tab/>
      </w:r>
    </w:p>
    <w:p w:rsidR="005D4108" w:rsidRDefault="005D4108" w:rsidP="004740A3">
      <w:pPr>
        <w:tabs>
          <w:tab w:val="left" w:pos="6480"/>
        </w:tabs>
        <w:ind w:left="4956"/>
        <w:rPr>
          <w:sz w:val="28"/>
          <w:szCs w:val="28"/>
        </w:rPr>
      </w:pPr>
    </w:p>
    <w:p w:rsidR="005D4108" w:rsidRPr="0043117E" w:rsidRDefault="005D4108" w:rsidP="0043117E">
      <w:pPr>
        <w:spacing w:after="0" w:line="240" w:lineRule="auto"/>
        <w:ind w:left="6379"/>
        <w:rPr>
          <w:rFonts w:ascii="Times New Roman" w:hAnsi="Times New Roman"/>
          <w:sz w:val="24"/>
          <w:szCs w:val="28"/>
        </w:rPr>
      </w:pPr>
      <w:r>
        <w:rPr>
          <w:rFonts w:ascii="Times New Roman" w:hAnsi="Times New Roman"/>
          <w:sz w:val="24"/>
          <w:szCs w:val="28"/>
        </w:rPr>
        <w:t>Додаток 3</w:t>
      </w:r>
    </w:p>
    <w:p w:rsidR="005D4108"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 xml:space="preserve">до Положення про індивідуальну форму </w:t>
      </w:r>
    </w:p>
    <w:p w:rsidR="005D4108" w:rsidRPr="0043117E"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здобуття загальної середньої освіти</w:t>
      </w:r>
      <w:r w:rsidRPr="0043117E">
        <w:rPr>
          <w:rFonts w:ascii="Times New Roman" w:hAnsi="Times New Roman"/>
          <w:sz w:val="24"/>
          <w:szCs w:val="28"/>
        </w:rPr>
        <w:br/>
        <w:t xml:space="preserve">у </w:t>
      </w:r>
      <w:r>
        <w:rPr>
          <w:rFonts w:ascii="Times New Roman" w:hAnsi="Times New Roman"/>
          <w:color w:val="000000"/>
          <w:sz w:val="24"/>
          <w:szCs w:val="24"/>
          <w:lang w:eastAsia="uk-UA"/>
        </w:rPr>
        <w:t>КЗ КМР «Буртівський ліцей»</w:t>
      </w:r>
      <w:r w:rsidRPr="0043117E">
        <w:rPr>
          <w:rFonts w:ascii="Times New Roman" w:hAnsi="Times New Roman"/>
          <w:sz w:val="24"/>
          <w:szCs w:val="28"/>
        </w:rPr>
        <w:t xml:space="preserve"> </w:t>
      </w:r>
    </w:p>
    <w:p w:rsidR="005D4108" w:rsidRPr="0043117E"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 xml:space="preserve">(пункт 4 розділу ІІ) </w:t>
      </w:r>
    </w:p>
    <w:p w:rsidR="005D4108" w:rsidRDefault="005D4108" w:rsidP="004740A3">
      <w:pPr>
        <w:tabs>
          <w:tab w:val="left" w:pos="3600"/>
        </w:tabs>
        <w:rPr>
          <w:sz w:val="28"/>
          <w:szCs w:val="28"/>
        </w:rPr>
      </w:pPr>
    </w:p>
    <w:p w:rsidR="005D4108" w:rsidRPr="009F0945" w:rsidRDefault="005D4108" w:rsidP="004740A3">
      <w:pPr>
        <w:spacing w:before="100" w:beforeAutospacing="1" w:after="100" w:afterAutospacing="1"/>
        <w:rPr>
          <w:lang w:eastAsia="ru-RU"/>
        </w:rPr>
      </w:pPr>
    </w:p>
    <w:tbl>
      <w:tblPr>
        <w:tblW w:w="10500" w:type="dxa"/>
        <w:tblLook w:val="0000"/>
      </w:tblPr>
      <w:tblGrid>
        <w:gridCol w:w="5250"/>
        <w:gridCol w:w="5250"/>
      </w:tblGrid>
      <w:tr w:rsidR="005D4108" w:rsidRPr="002A15AA" w:rsidTr="0043117E">
        <w:trPr>
          <w:trHeight w:val="80"/>
        </w:trPr>
        <w:tc>
          <w:tcPr>
            <w:tcW w:w="2500" w:type="pct"/>
          </w:tcPr>
          <w:p w:rsidR="005D4108" w:rsidRPr="002A15AA" w:rsidRDefault="005D4108" w:rsidP="008B5947">
            <w:pPr>
              <w:spacing w:before="100" w:beforeAutospacing="1" w:after="100" w:afterAutospacing="1"/>
              <w:rPr>
                <w:i/>
                <w:lang w:eastAsia="ru-RU"/>
              </w:rPr>
            </w:pPr>
            <w:bookmarkStart w:id="148" w:name="BM222"/>
            <w:bookmarkEnd w:id="148"/>
          </w:p>
        </w:tc>
        <w:tc>
          <w:tcPr>
            <w:tcW w:w="2500" w:type="pct"/>
          </w:tcPr>
          <w:p w:rsidR="005D4108" w:rsidRPr="002A15AA" w:rsidRDefault="005D4108" w:rsidP="008B5947">
            <w:pPr>
              <w:spacing w:before="100" w:beforeAutospacing="1" w:after="100" w:afterAutospacing="1"/>
              <w:rPr>
                <w:lang w:eastAsia="ru-RU"/>
              </w:rPr>
            </w:pPr>
            <w:bookmarkStart w:id="149" w:name="BM223"/>
            <w:bookmarkEnd w:id="149"/>
            <w:r w:rsidRPr="002A15AA">
              <w:rPr>
                <w:lang w:eastAsia="ru-RU"/>
              </w:rPr>
              <w:t> </w:t>
            </w:r>
          </w:p>
        </w:tc>
      </w:tr>
      <w:tr w:rsidR="005D4108" w:rsidRPr="002A15AA" w:rsidTr="008B5947">
        <w:tc>
          <w:tcPr>
            <w:tcW w:w="2500" w:type="pct"/>
          </w:tcPr>
          <w:p w:rsidR="005D4108" w:rsidRPr="002A15AA" w:rsidRDefault="005D4108" w:rsidP="008B5947">
            <w:pPr>
              <w:spacing w:before="100" w:beforeAutospacing="1" w:after="100" w:afterAutospacing="1"/>
              <w:rPr>
                <w:lang w:eastAsia="ru-RU"/>
              </w:rPr>
            </w:pPr>
            <w:bookmarkStart w:id="150" w:name="BM224"/>
            <w:bookmarkEnd w:id="150"/>
            <w:r w:rsidRPr="002A15AA">
              <w:rPr>
                <w:lang w:eastAsia="ru-RU"/>
              </w:rPr>
              <w:t> </w:t>
            </w:r>
          </w:p>
        </w:tc>
        <w:tc>
          <w:tcPr>
            <w:tcW w:w="2500" w:type="pct"/>
          </w:tcPr>
          <w:p w:rsidR="005D4108" w:rsidRPr="002A15AA" w:rsidRDefault="005D4108" w:rsidP="008B5947">
            <w:pPr>
              <w:spacing w:before="100" w:beforeAutospacing="1" w:after="100" w:afterAutospacing="1"/>
              <w:rPr>
                <w:lang w:eastAsia="ru-RU"/>
              </w:rPr>
            </w:pPr>
            <w:bookmarkStart w:id="151" w:name="BM225"/>
            <w:bookmarkEnd w:id="151"/>
            <w:r w:rsidRPr="002A15AA">
              <w:rPr>
                <w:lang w:eastAsia="ru-RU"/>
              </w:rPr>
              <w:t>Директору _____________________________</w:t>
            </w:r>
            <w:r w:rsidRPr="002A15AA">
              <w:rPr>
                <w:lang w:eastAsia="ru-RU"/>
              </w:rPr>
              <w:br/>
            </w:r>
            <w:r w:rsidRPr="002A15AA">
              <w:rPr>
                <w:sz w:val="20"/>
                <w:szCs w:val="20"/>
                <w:lang w:eastAsia="ru-RU"/>
              </w:rPr>
              <w:t>                         (повне найменування закладу освіти)</w:t>
            </w:r>
            <w:r w:rsidRPr="002A15AA">
              <w:rPr>
                <w:sz w:val="20"/>
                <w:szCs w:val="20"/>
                <w:lang w:eastAsia="ru-RU"/>
              </w:rPr>
              <w:br/>
            </w:r>
            <w:r w:rsidRPr="002A15AA">
              <w:rPr>
                <w:lang w:eastAsia="ru-RU"/>
              </w:rPr>
              <w:t>______________________________________</w:t>
            </w:r>
            <w:r w:rsidRPr="002A15AA">
              <w:rPr>
                <w:lang w:eastAsia="ru-RU"/>
              </w:rPr>
              <w:br/>
            </w:r>
            <w:r w:rsidRPr="002A15AA">
              <w:rPr>
                <w:sz w:val="20"/>
                <w:szCs w:val="20"/>
                <w:lang w:eastAsia="ru-RU"/>
              </w:rPr>
              <w:t>                  (прізвище, ініціали директора)</w:t>
            </w:r>
            <w:r w:rsidRPr="002A15AA">
              <w:rPr>
                <w:sz w:val="20"/>
                <w:szCs w:val="20"/>
                <w:lang w:eastAsia="ru-RU"/>
              </w:rPr>
              <w:br/>
            </w:r>
            <w:r w:rsidRPr="002A15AA">
              <w:rPr>
                <w:lang w:eastAsia="ru-RU"/>
              </w:rPr>
              <w:t>______________________________________,</w:t>
            </w:r>
            <w:r w:rsidRPr="002A15AA">
              <w:rPr>
                <w:lang w:eastAsia="ru-RU"/>
              </w:rPr>
              <w:br/>
            </w:r>
            <w:r w:rsidRPr="002A15AA">
              <w:rPr>
                <w:sz w:val="20"/>
                <w:szCs w:val="20"/>
                <w:lang w:eastAsia="ru-RU"/>
              </w:rPr>
              <w:t xml:space="preserve">  (прізвище, ім'я, по батькові (за наявності) заявника </w:t>
            </w:r>
            <w:r w:rsidRPr="002A15AA">
              <w:rPr>
                <w:sz w:val="20"/>
                <w:szCs w:val="20"/>
                <w:lang w:eastAsia="ru-RU"/>
              </w:rPr>
              <w:br/>
              <w:t xml:space="preserve"> чи одного з батьків або інших законних представників</w:t>
            </w:r>
            <w:r w:rsidRPr="002A15AA">
              <w:rPr>
                <w:sz w:val="20"/>
                <w:szCs w:val="20"/>
                <w:lang w:eastAsia="ru-RU"/>
              </w:rPr>
              <w:br/>
              <w:t>                                       дитини)</w:t>
            </w:r>
            <w:r w:rsidRPr="002A15AA">
              <w:rPr>
                <w:sz w:val="20"/>
                <w:szCs w:val="20"/>
                <w:lang w:eastAsia="ru-RU"/>
              </w:rPr>
              <w:br/>
            </w:r>
            <w:r w:rsidRPr="002A15AA">
              <w:rPr>
                <w:lang w:eastAsia="ru-RU"/>
              </w:rPr>
              <w:t>який (яка) проживає за адресою:</w:t>
            </w:r>
            <w:r w:rsidRPr="002A15AA">
              <w:rPr>
                <w:lang w:eastAsia="ru-RU"/>
              </w:rPr>
              <w:br/>
              <w:t>_______________________________________</w:t>
            </w:r>
            <w:r w:rsidRPr="002A15AA">
              <w:rPr>
                <w:lang w:eastAsia="ru-RU"/>
              </w:rPr>
              <w:br/>
            </w:r>
            <w:r w:rsidRPr="002A15AA">
              <w:rPr>
                <w:sz w:val="20"/>
                <w:szCs w:val="20"/>
                <w:lang w:eastAsia="ru-RU"/>
              </w:rPr>
              <w:t>          (адреса фактичного місця проживання)</w:t>
            </w:r>
          </w:p>
          <w:p w:rsidR="005D4108" w:rsidRPr="002A15AA" w:rsidRDefault="005D4108" w:rsidP="008B5947">
            <w:pPr>
              <w:spacing w:before="100" w:beforeAutospacing="1" w:after="100" w:afterAutospacing="1"/>
              <w:rPr>
                <w:lang w:eastAsia="ru-RU"/>
              </w:rPr>
            </w:pPr>
            <w:bookmarkStart w:id="152" w:name="BM226"/>
            <w:bookmarkEnd w:id="152"/>
            <w:r w:rsidRPr="002A15AA">
              <w:rPr>
                <w:lang w:eastAsia="ru-RU"/>
              </w:rPr>
              <w:t>Контактний телефон: ____________________</w:t>
            </w:r>
          </w:p>
          <w:p w:rsidR="005D4108" w:rsidRPr="002A15AA" w:rsidRDefault="005D4108" w:rsidP="008B5947">
            <w:pPr>
              <w:spacing w:before="100" w:beforeAutospacing="1" w:after="100" w:afterAutospacing="1"/>
              <w:rPr>
                <w:lang w:eastAsia="ru-RU"/>
              </w:rPr>
            </w:pPr>
            <w:bookmarkStart w:id="153" w:name="BM227"/>
            <w:bookmarkEnd w:id="153"/>
            <w:r w:rsidRPr="002A15AA">
              <w:rPr>
                <w:lang w:eastAsia="ru-RU"/>
              </w:rPr>
              <w:t xml:space="preserve">Адреса електронної поштової </w:t>
            </w:r>
            <w:r w:rsidRPr="002A15AA">
              <w:rPr>
                <w:lang w:eastAsia="ru-RU"/>
              </w:rPr>
              <w:br/>
              <w:t>скриньки:</w:t>
            </w:r>
            <w:r w:rsidRPr="002A15AA">
              <w:rPr>
                <w:lang w:eastAsia="ru-RU"/>
              </w:rPr>
              <w:br/>
            </w:r>
            <w:r w:rsidRPr="002A15AA">
              <w:rPr>
                <w:lang w:val="ru-RU" w:eastAsia="ru-RU"/>
              </w:rPr>
              <w:t>___________________________________</w:t>
            </w:r>
            <w:r w:rsidRPr="002A15AA">
              <w:rPr>
                <w:lang w:eastAsia="ru-RU"/>
              </w:rPr>
              <w:t xml:space="preserve"> ______________________________</w:t>
            </w:r>
          </w:p>
        </w:tc>
      </w:tr>
    </w:tbl>
    <w:p w:rsidR="005D4108" w:rsidRPr="009F0945" w:rsidRDefault="005D4108" w:rsidP="004740A3">
      <w:pPr>
        <w:spacing w:before="100" w:beforeAutospacing="1" w:after="100" w:afterAutospacing="1"/>
        <w:jc w:val="center"/>
        <w:outlineLvl w:val="2"/>
        <w:rPr>
          <w:b/>
          <w:bCs/>
          <w:sz w:val="27"/>
          <w:szCs w:val="27"/>
          <w:lang w:eastAsia="ru-RU"/>
        </w:rPr>
      </w:pPr>
      <w:bookmarkStart w:id="154" w:name="BM228"/>
      <w:bookmarkEnd w:id="154"/>
      <w:r w:rsidRPr="009F0945">
        <w:rPr>
          <w:b/>
          <w:bCs/>
          <w:sz w:val="27"/>
          <w:szCs w:val="27"/>
          <w:lang w:eastAsia="ru-RU"/>
        </w:rPr>
        <w:t>ЗАЯВА</w:t>
      </w:r>
    </w:p>
    <w:tbl>
      <w:tblPr>
        <w:tblW w:w="10500" w:type="dxa"/>
        <w:tblLook w:val="0000"/>
      </w:tblPr>
      <w:tblGrid>
        <w:gridCol w:w="5250"/>
        <w:gridCol w:w="5250"/>
      </w:tblGrid>
      <w:tr w:rsidR="005D4108" w:rsidRPr="002A15AA" w:rsidTr="008B5947">
        <w:tc>
          <w:tcPr>
            <w:tcW w:w="5000" w:type="pct"/>
            <w:gridSpan w:val="2"/>
          </w:tcPr>
          <w:p w:rsidR="005D4108" w:rsidRPr="002A15AA" w:rsidRDefault="005D4108" w:rsidP="008B5947">
            <w:pPr>
              <w:spacing w:before="100" w:beforeAutospacing="1" w:after="100" w:afterAutospacing="1"/>
              <w:rPr>
                <w:lang w:eastAsia="ru-RU"/>
              </w:rPr>
            </w:pPr>
            <w:bookmarkStart w:id="155" w:name="BM229"/>
            <w:bookmarkEnd w:id="155"/>
            <w:r w:rsidRPr="002A15AA">
              <w:rPr>
                <w:lang w:eastAsia="ru-RU"/>
              </w:rPr>
              <w:t>Прошу організувати для ________________________________________________________________</w:t>
            </w:r>
            <w:r w:rsidRPr="002A15AA">
              <w:rPr>
                <w:lang w:eastAsia="ru-RU"/>
              </w:rPr>
              <w:br/>
            </w:r>
            <w:r w:rsidRPr="002A15AA">
              <w:rPr>
                <w:sz w:val="20"/>
                <w:szCs w:val="20"/>
                <w:lang w:eastAsia="ru-RU"/>
              </w:rPr>
              <w:t>                                                                            (прізвище, ім'я, по батькові (за наявності) здобувача освіти)</w:t>
            </w:r>
          </w:p>
          <w:p w:rsidR="005D4108" w:rsidRPr="002A15AA" w:rsidRDefault="005D4108" w:rsidP="008B5947">
            <w:pPr>
              <w:spacing w:before="100" w:beforeAutospacing="1" w:after="100" w:afterAutospacing="1"/>
              <w:rPr>
                <w:lang w:eastAsia="ru-RU"/>
              </w:rPr>
            </w:pPr>
            <w:bookmarkStart w:id="156" w:name="BM230"/>
            <w:bookmarkEnd w:id="156"/>
            <w:r w:rsidRPr="002A15AA">
              <w:rPr>
                <w:lang w:eastAsia="ru-RU"/>
              </w:rPr>
              <w:t>здобуття загальної середньої освіти шляхом поєднання ______________________________________</w:t>
            </w:r>
            <w:r w:rsidRPr="002A15AA">
              <w:rPr>
                <w:lang w:eastAsia="ru-RU"/>
              </w:rPr>
              <w:br/>
            </w:r>
            <w:r w:rsidRPr="002A15AA">
              <w:rPr>
                <w:sz w:val="20"/>
                <w:szCs w:val="20"/>
                <w:lang w:eastAsia="ru-RU"/>
              </w:rPr>
              <w:t>                                                                                                                          (назва інституційної форми здобуття освіти)</w:t>
            </w:r>
          </w:p>
          <w:p w:rsidR="005D4108" w:rsidRPr="002A15AA" w:rsidRDefault="005D4108" w:rsidP="008B5947">
            <w:pPr>
              <w:spacing w:before="100" w:beforeAutospacing="1" w:after="100" w:afterAutospacing="1"/>
              <w:rPr>
                <w:lang w:eastAsia="ru-RU"/>
              </w:rPr>
            </w:pPr>
            <w:bookmarkStart w:id="157" w:name="BM231"/>
            <w:bookmarkEnd w:id="157"/>
            <w:r w:rsidRPr="002A15AA">
              <w:rPr>
                <w:lang w:eastAsia="ru-RU"/>
              </w:rPr>
              <w:t>форми з екстернатом для самостійного опанування змісту окремих навчальних предметів (____________________________) за _____ клас</w:t>
            </w:r>
            <w:r w:rsidRPr="002A15AA">
              <w:rPr>
                <w:lang w:val="ru-RU" w:eastAsia="ru-RU"/>
              </w:rPr>
              <w:t>.</w:t>
            </w:r>
            <w:r w:rsidRPr="002A15AA">
              <w:rPr>
                <w:lang w:eastAsia="ru-RU"/>
              </w:rPr>
              <w:br/>
            </w:r>
            <w:r w:rsidRPr="002A15AA">
              <w:rPr>
                <w:sz w:val="20"/>
                <w:szCs w:val="20"/>
                <w:lang w:eastAsia="ru-RU"/>
              </w:rPr>
              <w:t xml:space="preserve">       (назви навчальних предметів)</w:t>
            </w:r>
          </w:p>
          <w:p w:rsidR="005D4108" w:rsidRPr="002A15AA" w:rsidRDefault="005D4108" w:rsidP="008B5947">
            <w:pPr>
              <w:spacing w:before="100" w:beforeAutospacing="1" w:after="100" w:afterAutospacing="1"/>
              <w:rPr>
                <w:lang w:eastAsia="ru-RU"/>
              </w:rPr>
            </w:pPr>
            <w:bookmarkStart w:id="158" w:name="BM232"/>
            <w:bookmarkEnd w:id="158"/>
          </w:p>
        </w:tc>
      </w:tr>
      <w:tr w:rsidR="005D4108" w:rsidRPr="002A15AA" w:rsidTr="008B5947">
        <w:tc>
          <w:tcPr>
            <w:tcW w:w="2500" w:type="pct"/>
          </w:tcPr>
          <w:p w:rsidR="005D4108" w:rsidRPr="002A15AA" w:rsidRDefault="005D4108" w:rsidP="008B5947">
            <w:pPr>
              <w:spacing w:before="100" w:beforeAutospacing="1" w:after="100" w:afterAutospacing="1"/>
              <w:rPr>
                <w:lang w:eastAsia="ru-RU"/>
              </w:rPr>
            </w:pPr>
            <w:bookmarkStart w:id="159" w:name="BM233"/>
            <w:bookmarkEnd w:id="159"/>
            <w:r w:rsidRPr="002A15AA">
              <w:rPr>
                <w:lang w:eastAsia="ru-RU"/>
              </w:rPr>
              <w:t>____________</w:t>
            </w:r>
            <w:r w:rsidRPr="002A15AA">
              <w:rPr>
                <w:lang w:eastAsia="ru-RU"/>
              </w:rPr>
              <w:br/>
            </w:r>
            <w:r w:rsidRPr="002A15AA">
              <w:rPr>
                <w:sz w:val="20"/>
                <w:szCs w:val="20"/>
                <w:lang w:eastAsia="ru-RU"/>
              </w:rPr>
              <w:t>        (дата)</w:t>
            </w:r>
          </w:p>
        </w:tc>
        <w:tc>
          <w:tcPr>
            <w:tcW w:w="2500" w:type="pct"/>
          </w:tcPr>
          <w:p w:rsidR="005D4108" w:rsidRPr="002A15AA" w:rsidRDefault="005D4108" w:rsidP="008B5947">
            <w:pPr>
              <w:spacing w:before="100" w:beforeAutospacing="1" w:after="100" w:afterAutospacing="1"/>
              <w:jc w:val="center"/>
              <w:rPr>
                <w:lang w:eastAsia="ru-RU"/>
              </w:rPr>
            </w:pPr>
            <w:bookmarkStart w:id="160" w:name="BM234"/>
            <w:bookmarkEnd w:id="160"/>
            <w:r w:rsidRPr="002A15AA">
              <w:rPr>
                <w:lang w:eastAsia="ru-RU"/>
              </w:rPr>
              <w:t>____________</w:t>
            </w:r>
            <w:r w:rsidRPr="002A15AA">
              <w:rPr>
                <w:lang w:eastAsia="ru-RU"/>
              </w:rPr>
              <w:br/>
            </w:r>
            <w:r w:rsidRPr="002A15AA">
              <w:rPr>
                <w:sz w:val="20"/>
                <w:szCs w:val="20"/>
                <w:lang w:eastAsia="ru-RU"/>
              </w:rPr>
              <w:t>(підпис)</w:t>
            </w:r>
          </w:p>
        </w:tc>
      </w:tr>
    </w:tbl>
    <w:p w:rsidR="005D4108" w:rsidRPr="009F0945" w:rsidRDefault="005D4108" w:rsidP="004740A3">
      <w:pPr>
        <w:rPr>
          <w:lang w:eastAsia="ru-RU"/>
        </w:rPr>
      </w:pPr>
    </w:p>
    <w:p w:rsidR="005D4108" w:rsidRDefault="005D4108" w:rsidP="004740A3">
      <w:pPr>
        <w:rPr>
          <w:sz w:val="28"/>
          <w:szCs w:val="28"/>
        </w:rPr>
      </w:pPr>
    </w:p>
    <w:p w:rsidR="005D4108" w:rsidRDefault="005D4108" w:rsidP="0043117E">
      <w:pPr>
        <w:spacing w:after="0" w:line="240" w:lineRule="auto"/>
        <w:ind w:left="6379"/>
        <w:rPr>
          <w:rFonts w:ascii="Times New Roman" w:hAnsi="Times New Roman"/>
          <w:sz w:val="24"/>
          <w:szCs w:val="28"/>
        </w:rPr>
      </w:pPr>
    </w:p>
    <w:p w:rsidR="005D4108" w:rsidRPr="0043117E" w:rsidRDefault="005D4108" w:rsidP="0043117E">
      <w:pPr>
        <w:spacing w:after="0" w:line="240" w:lineRule="auto"/>
        <w:ind w:left="6379"/>
        <w:rPr>
          <w:rFonts w:ascii="Times New Roman" w:hAnsi="Times New Roman"/>
          <w:sz w:val="24"/>
          <w:szCs w:val="28"/>
        </w:rPr>
      </w:pPr>
      <w:r>
        <w:rPr>
          <w:rFonts w:ascii="Times New Roman" w:hAnsi="Times New Roman"/>
          <w:sz w:val="24"/>
          <w:szCs w:val="28"/>
        </w:rPr>
        <w:t>Додаток 4</w:t>
      </w:r>
    </w:p>
    <w:p w:rsidR="005D4108"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 xml:space="preserve">до Положення про індивідуальну форму </w:t>
      </w:r>
    </w:p>
    <w:p w:rsidR="005D4108" w:rsidRPr="0043117E"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здобуття загальної середньої освіти</w:t>
      </w:r>
      <w:r w:rsidRPr="0043117E">
        <w:rPr>
          <w:rFonts w:ascii="Times New Roman" w:hAnsi="Times New Roman"/>
          <w:sz w:val="24"/>
          <w:szCs w:val="28"/>
        </w:rPr>
        <w:br/>
        <w:t xml:space="preserve">у </w:t>
      </w:r>
      <w:r>
        <w:rPr>
          <w:rFonts w:ascii="Times New Roman" w:hAnsi="Times New Roman"/>
          <w:color w:val="000000"/>
          <w:sz w:val="24"/>
          <w:szCs w:val="24"/>
          <w:lang w:eastAsia="uk-UA"/>
        </w:rPr>
        <w:t>КЗ КМР «Буртівський ліцей»</w:t>
      </w:r>
      <w:r w:rsidRPr="0043117E">
        <w:rPr>
          <w:rFonts w:ascii="Times New Roman" w:hAnsi="Times New Roman"/>
          <w:sz w:val="24"/>
          <w:szCs w:val="28"/>
        </w:rPr>
        <w:t xml:space="preserve"> </w:t>
      </w:r>
    </w:p>
    <w:p w:rsidR="005D4108" w:rsidRPr="0043117E"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 xml:space="preserve">(пункт 4 розділу ІІ) </w:t>
      </w:r>
    </w:p>
    <w:tbl>
      <w:tblPr>
        <w:tblW w:w="10500" w:type="dxa"/>
        <w:tblLook w:val="0000"/>
      </w:tblPr>
      <w:tblGrid>
        <w:gridCol w:w="10500"/>
      </w:tblGrid>
      <w:tr w:rsidR="005D4108" w:rsidRPr="002A15AA" w:rsidTr="008B5947">
        <w:tc>
          <w:tcPr>
            <w:tcW w:w="5000" w:type="pct"/>
          </w:tcPr>
          <w:tbl>
            <w:tblPr>
              <w:tblW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5D4108" w:rsidRPr="002A15AA" w:rsidTr="008B5947">
              <w:tc>
                <w:tcPr>
                  <w:tcW w:w="5000" w:type="pct"/>
                  <w:tcBorders>
                    <w:top w:val="single" w:sz="4" w:space="0" w:color="auto"/>
                    <w:left w:val="single" w:sz="4" w:space="0" w:color="auto"/>
                    <w:bottom w:val="single" w:sz="4" w:space="0" w:color="auto"/>
                    <w:right w:val="single" w:sz="4" w:space="0" w:color="auto"/>
                  </w:tcBorders>
                </w:tcPr>
                <w:p w:rsidR="005D4108" w:rsidRPr="002A15AA" w:rsidRDefault="005D4108" w:rsidP="008B5947">
                  <w:pPr>
                    <w:spacing w:before="100" w:beforeAutospacing="1" w:after="100" w:afterAutospacing="1"/>
                    <w:jc w:val="center"/>
                    <w:rPr>
                      <w:lang w:eastAsia="ru-RU"/>
                    </w:rPr>
                  </w:pPr>
                  <w:bookmarkStart w:id="161" w:name="BM237"/>
                  <w:bookmarkEnd w:id="161"/>
                  <w:r w:rsidRPr="002A15AA">
                    <w:rPr>
                      <w:b/>
                      <w:bCs/>
                      <w:lang w:eastAsia="ru-RU"/>
                    </w:rPr>
                    <w:t> </w:t>
                  </w:r>
                  <w:r w:rsidRPr="002A15AA">
                    <w:rPr>
                      <w:b/>
                      <w:bCs/>
                      <w:lang w:eastAsia="ru-RU"/>
                    </w:rPr>
                    <w:br/>
                    <w:t> </w:t>
                  </w:r>
                  <w:r w:rsidRPr="002A15AA">
                    <w:rPr>
                      <w:b/>
                      <w:bCs/>
                      <w:lang w:eastAsia="ru-RU"/>
                    </w:rPr>
                    <w:br/>
                    <w:t>Місце для фотокартки</w:t>
                  </w:r>
                  <w:r w:rsidRPr="002A15AA">
                    <w:rPr>
                      <w:b/>
                      <w:bCs/>
                      <w:lang w:eastAsia="ru-RU"/>
                    </w:rPr>
                    <w:br/>
                    <w:t> </w:t>
                  </w:r>
                  <w:r w:rsidRPr="002A15AA">
                    <w:rPr>
                      <w:b/>
                      <w:bCs/>
                      <w:lang w:eastAsia="ru-RU"/>
                    </w:rPr>
                    <w:br/>
                    <w:t> </w:t>
                  </w:r>
                </w:p>
              </w:tc>
            </w:tr>
          </w:tbl>
          <w:p w:rsidR="005D4108" w:rsidRPr="002A15AA" w:rsidRDefault="005D4108" w:rsidP="008B5947">
            <w:pPr>
              <w:rPr>
                <w:lang w:eastAsia="ru-RU"/>
              </w:rPr>
            </w:pPr>
            <w:r w:rsidRPr="002A15AA">
              <w:rPr>
                <w:lang w:eastAsia="ru-RU"/>
              </w:rPr>
              <w:br w:type="textWrapping" w:clear="all"/>
            </w:r>
          </w:p>
        </w:tc>
      </w:tr>
    </w:tbl>
    <w:p w:rsidR="005D4108" w:rsidRPr="009F0945" w:rsidRDefault="005D4108" w:rsidP="004740A3">
      <w:pPr>
        <w:spacing w:before="100" w:beforeAutospacing="1" w:after="100" w:afterAutospacing="1"/>
        <w:jc w:val="center"/>
        <w:outlineLvl w:val="2"/>
        <w:rPr>
          <w:b/>
          <w:bCs/>
          <w:sz w:val="27"/>
          <w:szCs w:val="27"/>
          <w:lang w:eastAsia="ru-RU"/>
        </w:rPr>
      </w:pPr>
      <w:bookmarkStart w:id="162" w:name="BM239"/>
      <w:bookmarkEnd w:id="162"/>
      <w:r w:rsidRPr="009F0945">
        <w:rPr>
          <w:b/>
          <w:bCs/>
          <w:sz w:val="27"/>
          <w:szCs w:val="27"/>
          <w:lang w:eastAsia="ru-RU"/>
        </w:rPr>
        <w:t>ОСВІТНЯ ДЕКЛАРАЦІЯ</w:t>
      </w:r>
      <w:r w:rsidRPr="009F0945">
        <w:rPr>
          <w:b/>
          <w:bCs/>
          <w:sz w:val="27"/>
          <w:szCs w:val="27"/>
          <w:lang w:eastAsia="ru-RU"/>
        </w:rPr>
        <w:br/>
        <w:t>про завершення здобуття базової середньої освіти</w:t>
      </w:r>
    </w:p>
    <w:p w:rsidR="005D4108" w:rsidRPr="009F0945" w:rsidRDefault="005D4108" w:rsidP="004740A3">
      <w:pPr>
        <w:spacing w:before="100" w:beforeAutospacing="1" w:after="100" w:afterAutospacing="1"/>
        <w:jc w:val="center"/>
        <w:outlineLvl w:val="2"/>
        <w:rPr>
          <w:b/>
          <w:bCs/>
          <w:sz w:val="27"/>
          <w:szCs w:val="27"/>
          <w:lang w:eastAsia="ru-RU"/>
        </w:rPr>
      </w:pPr>
      <w:bookmarkStart w:id="163" w:name="BM240"/>
      <w:bookmarkEnd w:id="163"/>
      <w:r w:rsidRPr="009F0945">
        <w:rPr>
          <w:b/>
          <w:bCs/>
          <w:sz w:val="27"/>
          <w:szCs w:val="27"/>
          <w:lang w:eastAsia="ru-RU"/>
        </w:rPr>
        <w:t>Розділ I. Загальні відомості</w:t>
      </w:r>
    </w:p>
    <w:tbl>
      <w:tblPr>
        <w:tblW w:w="10500" w:type="dxa"/>
        <w:tblLook w:val="0000"/>
      </w:tblPr>
      <w:tblGrid>
        <w:gridCol w:w="10500"/>
      </w:tblGrid>
      <w:tr w:rsidR="005D4108" w:rsidRPr="002A15AA" w:rsidTr="008B5947">
        <w:tc>
          <w:tcPr>
            <w:tcW w:w="5000" w:type="pct"/>
          </w:tcPr>
          <w:p w:rsidR="005D4108" w:rsidRPr="002A15AA" w:rsidRDefault="005D4108" w:rsidP="008B5947">
            <w:pPr>
              <w:spacing w:before="100" w:beforeAutospacing="1" w:after="100" w:afterAutospacing="1"/>
              <w:jc w:val="center"/>
              <w:rPr>
                <w:lang w:eastAsia="ru-RU"/>
              </w:rPr>
            </w:pPr>
            <w:bookmarkStart w:id="164" w:name="BM241"/>
            <w:bookmarkEnd w:id="164"/>
            <w:r w:rsidRPr="002A15AA">
              <w:rPr>
                <w:lang w:eastAsia="ru-RU"/>
              </w:rPr>
              <w:t>1._____________________________________________________________________________________</w:t>
            </w:r>
            <w:r w:rsidRPr="002A15AA">
              <w:rPr>
                <w:lang w:eastAsia="ru-RU"/>
              </w:rPr>
              <w:br/>
            </w:r>
            <w:r w:rsidRPr="002A15AA">
              <w:rPr>
                <w:sz w:val="20"/>
                <w:szCs w:val="20"/>
                <w:lang w:eastAsia="ru-RU"/>
              </w:rPr>
              <w:t>(прізвище, ім'я, по батькові (за наявності) заявника)</w:t>
            </w:r>
          </w:p>
          <w:p w:rsidR="005D4108" w:rsidRPr="002A15AA" w:rsidRDefault="005D4108" w:rsidP="008B5947">
            <w:pPr>
              <w:spacing w:before="100" w:beforeAutospacing="1" w:after="100" w:afterAutospacing="1"/>
              <w:jc w:val="center"/>
              <w:rPr>
                <w:lang w:eastAsia="ru-RU"/>
              </w:rPr>
            </w:pPr>
            <w:bookmarkStart w:id="165" w:name="BM242"/>
            <w:bookmarkEnd w:id="165"/>
            <w:r w:rsidRPr="002A15AA">
              <w:rPr>
                <w:lang w:eastAsia="ru-RU"/>
              </w:rPr>
              <w:t>2._____________________________________________________________________________________</w:t>
            </w:r>
            <w:r w:rsidRPr="002A15AA">
              <w:rPr>
                <w:lang w:eastAsia="ru-RU"/>
              </w:rPr>
              <w:br/>
            </w:r>
            <w:r w:rsidRPr="002A15AA">
              <w:rPr>
                <w:sz w:val="20"/>
                <w:szCs w:val="20"/>
                <w:lang w:eastAsia="ru-RU"/>
              </w:rPr>
              <w:t>(документ, що посвідчує особу заявника)</w:t>
            </w:r>
          </w:p>
          <w:p w:rsidR="005D4108" w:rsidRPr="002A15AA" w:rsidRDefault="005D4108" w:rsidP="008B5947">
            <w:pPr>
              <w:spacing w:before="100" w:beforeAutospacing="1" w:after="100" w:afterAutospacing="1"/>
              <w:jc w:val="center"/>
              <w:rPr>
                <w:lang w:eastAsia="ru-RU"/>
              </w:rPr>
            </w:pPr>
            <w:bookmarkStart w:id="166" w:name="BM243"/>
            <w:bookmarkEnd w:id="166"/>
            <w:r w:rsidRPr="002A15AA">
              <w:rPr>
                <w:lang w:eastAsia="ru-RU"/>
              </w:rPr>
              <w:t>3._____________________________________________________________________________________</w:t>
            </w:r>
            <w:r w:rsidRPr="002A15AA">
              <w:rPr>
                <w:lang w:eastAsia="ru-RU"/>
              </w:rPr>
              <w:br/>
            </w:r>
            <w:r w:rsidRPr="002A15AA">
              <w:rPr>
                <w:sz w:val="20"/>
                <w:szCs w:val="20"/>
                <w:lang w:eastAsia="ru-RU"/>
              </w:rPr>
              <w:t> (місце проживання: поштовий індекс, область, район, населений пункт, вулиця, номер будинку, квартири заявника)</w:t>
            </w:r>
          </w:p>
          <w:p w:rsidR="005D4108" w:rsidRPr="002A15AA" w:rsidRDefault="005D4108" w:rsidP="008B5947">
            <w:pPr>
              <w:spacing w:before="100" w:beforeAutospacing="1" w:after="100" w:afterAutospacing="1"/>
              <w:rPr>
                <w:lang w:eastAsia="ru-RU"/>
              </w:rPr>
            </w:pPr>
            <w:bookmarkStart w:id="167" w:name="BM244"/>
            <w:bookmarkEnd w:id="167"/>
            <w:r w:rsidRPr="002A15AA">
              <w:rPr>
                <w:lang w:eastAsia="ru-RU"/>
              </w:rPr>
              <w:t>4. ____________________________________________________________________________________</w:t>
            </w:r>
            <w:r w:rsidRPr="002A15AA">
              <w:rPr>
                <w:lang w:eastAsia="ru-RU"/>
              </w:rPr>
              <w:br/>
            </w:r>
            <w:r w:rsidRPr="002A15AA">
              <w:rPr>
                <w:sz w:val="20"/>
                <w:szCs w:val="20"/>
                <w:lang w:eastAsia="ru-RU"/>
              </w:rPr>
              <w:t>                                                                                        (додаткові відомості*)</w:t>
            </w:r>
          </w:p>
          <w:p w:rsidR="005D4108" w:rsidRPr="002A15AA" w:rsidRDefault="005D4108" w:rsidP="008B5947">
            <w:pPr>
              <w:spacing w:before="100" w:beforeAutospacing="1" w:after="100" w:afterAutospacing="1"/>
              <w:rPr>
                <w:lang w:eastAsia="ru-RU"/>
              </w:rPr>
            </w:pPr>
            <w:bookmarkStart w:id="168" w:name="BM245"/>
            <w:bookmarkEnd w:id="168"/>
            <w:r w:rsidRPr="002A15AA">
              <w:rPr>
                <w:lang w:eastAsia="ru-RU"/>
              </w:rPr>
              <w:t>Даю згоду на обробку моїх персональних даних.</w:t>
            </w:r>
          </w:p>
          <w:p w:rsidR="005D4108" w:rsidRPr="002A15AA" w:rsidRDefault="005D4108" w:rsidP="006A7EE7">
            <w:pPr>
              <w:spacing w:before="100" w:beforeAutospacing="1" w:after="100" w:afterAutospacing="1"/>
              <w:jc w:val="center"/>
              <w:rPr>
                <w:lang w:eastAsia="ru-RU"/>
              </w:rPr>
            </w:pPr>
            <w:bookmarkStart w:id="169" w:name="BM246"/>
            <w:bookmarkEnd w:id="169"/>
            <w:r w:rsidRPr="002A15AA">
              <w:rPr>
                <w:lang w:eastAsia="ru-RU"/>
              </w:rPr>
              <w:t>______________________________________________________________________________________</w:t>
            </w:r>
            <w:r w:rsidRPr="002A15AA">
              <w:rPr>
                <w:lang w:eastAsia="ru-RU"/>
              </w:rPr>
              <w:br/>
            </w:r>
            <w:r w:rsidRPr="002A15AA">
              <w:rPr>
                <w:sz w:val="20"/>
                <w:szCs w:val="20"/>
                <w:lang w:eastAsia="ru-RU"/>
              </w:rPr>
              <w:t>(підпис, прізвище, ініціали заявника)</w:t>
            </w:r>
          </w:p>
          <w:p w:rsidR="005D4108" w:rsidRPr="002A15AA" w:rsidRDefault="005D4108" w:rsidP="008B5947">
            <w:pPr>
              <w:spacing w:before="100" w:beforeAutospacing="1" w:after="100" w:afterAutospacing="1"/>
              <w:rPr>
                <w:lang w:eastAsia="ru-RU"/>
              </w:rPr>
            </w:pPr>
            <w:bookmarkStart w:id="170" w:name="BM247"/>
            <w:bookmarkEnd w:id="170"/>
            <w:r w:rsidRPr="002A15AA">
              <w:rPr>
                <w:lang w:eastAsia="ru-RU"/>
              </w:rPr>
              <w:t>____________</w:t>
            </w:r>
            <w:r w:rsidRPr="002A15AA">
              <w:rPr>
                <w:lang w:eastAsia="ru-RU"/>
              </w:rPr>
              <w:br/>
              <w:t xml:space="preserve">* </w:t>
            </w:r>
            <w:r w:rsidRPr="002A15AA">
              <w:rPr>
                <w:sz w:val="20"/>
                <w:szCs w:val="20"/>
                <w:lang w:eastAsia="ru-RU"/>
              </w:rPr>
              <w:t>За потреби зазначається найменування закладу освіти, який видав попередній визнаний документ про освіту.</w:t>
            </w:r>
          </w:p>
        </w:tc>
      </w:tr>
    </w:tbl>
    <w:p w:rsidR="005D4108" w:rsidRPr="009F0945" w:rsidRDefault="005D4108" w:rsidP="004740A3">
      <w:pPr>
        <w:spacing w:before="100" w:beforeAutospacing="1" w:after="100" w:afterAutospacing="1"/>
        <w:jc w:val="center"/>
        <w:outlineLvl w:val="2"/>
        <w:rPr>
          <w:b/>
          <w:bCs/>
          <w:sz w:val="27"/>
          <w:szCs w:val="27"/>
          <w:lang w:eastAsia="ru-RU"/>
        </w:rPr>
      </w:pPr>
      <w:bookmarkStart w:id="171" w:name="BM248"/>
      <w:bookmarkEnd w:id="171"/>
      <w:r w:rsidRPr="009F0945">
        <w:rPr>
          <w:b/>
          <w:bCs/>
          <w:sz w:val="27"/>
          <w:szCs w:val="27"/>
          <w:lang w:eastAsia="ru-RU"/>
        </w:rPr>
        <w:t>Розділ II. Відомості про здобуті результати навчання</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00"/>
      </w:tblGrid>
      <w:tr w:rsidR="005D4108" w:rsidRPr="002A15AA" w:rsidTr="008B5947">
        <w:tc>
          <w:tcPr>
            <w:tcW w:w="5000" w:type="pct"/>
          </w:tcPr>
          <w:p w:rsidR="005D4108" w:rsidRPr="002A15AA" w:rsidRDefault="005D4108" w:rsidP="008B5947">
            <w:pPr>
              <w:spacing w:before="100" w:beforeAutospacing="1" w:after="100" w:afterAutospacing="1"/>
              <w:jc w:val="center"/>
              <w:rPr>
                <w:lang w:eastAsia="ru-RU"/>
              </w:rPr>
            </w:pPr>
            <w:bookmarkStart w:id="172" w:name="BM249"/>
            <w:bookmarkEnd w:id="172"/>
            <w:r w:rsidRPr="002A15AA">
              <w:rPr>
                <w:lang w:eastAsia="ru-RU"/>
              </w:rPr>
              <w:t>Результати навчання</w:t>
            </w:r>
            <w:r w:rsidRPr="002A15AA">
              <w:rPr>
                <w:lang w:eastAsia="ru-RU"/>
              </w:rPr>
              <w:br/>
              <w:t>(зазначити здобуті результати навчання за рівень базової середньої освіти)</w:t>
            </w:r>
          </w:p>
        </w:tc>
      </w:tr>
      <w:tr w:rsidR="005D4108" w:rsidRPr="002A15AA" w:rsidTr="008B5947">
        <w:tc>
          <w:tcPr>
            <w:tcW w:w="5000" w:type="pct"/>
          </w:tcPr>
          <w:p w:rsidR="005D4108" w:rsidRPr="002A15AA" w:rsidRDefault="005D4108" w:rsidP="008B5947">
            <w:pPr>
              <w:spacing w:before="100" w:beforeAutospacing="1" w:after="100" w:afterAutospacing="1"/>
              <w:rPr>
                <w:lang w:eastAsia="ru-RU"/>
              </w:rPr>
            </w:pPr>
            <w:bookmarkStart w:id="173" w:name="BM250"/>
            <w:bookmarkEnd w:id="173"/>
            <w:r w:rsidRPr="002A15AA">
              <w:rPr>
                <w:lang w:eastAsia="ru-RU"/>
              </w:rPr>
              <w:t> </w:t>
            </w:r>
          </w:p>
        </w:tc>
      </w:tr>
      <w:tr w:rsidR="005D4108" w:rsidRPr="002A15AA" w:rsidTr="008B5947">
        <w:tc>
          <w:tcPr>
            <w:tcW w:w="5000" w:type="pct"/>
          </w:tcPr>
          <w:p w:rsidR="005D4108" w:rsidRPr="002A15AA" w:rsidRDefault="005D4108" w:rsidP="008B5947">
            <w:pPr>
              <w:spacing w:before="100" w:beforeAutospacing="1" w:after="100" w:afterAutospacing="1"/>
              <w:rPr>
                <w:lang w:eastAsia="ru-RU"/>
              </w:rPr>
            </w:pPr>
            <w:bookmarkStart w:id="174" w:name="BM251"/>
            <w:bookmarkEnd w:id="174"/>
            <w:r w:rsidRPr="002A15AA">
              <w:rPr>
                <w:lang w:eastAsia="ru-RU"/>
              </w:rPr>
              <w:t> </w:t>
            </w:r>
          </w:p>
        </w:tc>
      </w:tr>
      <w:tr w:rsidR="005D4108" w:rsidRPr="002A15AA" w:rsidTr="008B5947">
        <w:tc>
          <w:tcPr>
            <w:tcW w:w="5000" w:type="pct"/>
          </w:tcPr>
          <w:p w:rsidR="005D4108" w:rsidRPr="002A15AA" w:rsidRDefault="005D4108" w:rsidP="008B5947">
            <w:pPr>
              <w:spacing w:before="100" w:beforeAutospacing="1" w:after="100" w:afterAutospacing="1"/>
              <w:rPr>
                <w:lang w:eastAsia="ru-RU"/>
              </w:rPr>
            </w:pPr>
            <w:bookmarkStart w:id="175" w:name="BM252"/>
            <w:bookmarkEnd w:id="175"/>
            <w:r w:rsidRPr="002A15AA">
              <w:rPr>
                <w:lang w:eastAsia="ru-RU"/>
              </w:rPr>
              <w:t> </w:t>
            </w:r>
          </w:p>
        </w:tc>
      </w:tr>
      <w:tr w:rsidR="005D4108" w:rsidRPr="002A15AA" w:rsidTr="008B5947">
        <w:tc>
          <w:tcPr>
            <w:tcW w:w="5000" w:type="pct"/>
          </w:tcPr>
          <w:p w:rsidR="005D4108" w:rsidRPr="002A15AA" w:rsidRDefault="005D4108" w:rsidP="008B5947">
            <w:pPr>
              <w:spacing w:before="100" w:beforeAutospacing="1" w:after="100" w:afterAutospacing="1"/>
              <w:rPr>
                <w:lang w:eastAsia="ru-RU"/>
              </w:rPr>
            </w:pPr>
            <w:bookmarkStart w:id="176" w:name="BM253"/>
            <w:bookmarkEnd w:id="176"/>
            <w:r w:rsidRPr="002A15AA">
              <w:rPr>
                <w:lang w:eastAsia="ru-RU"/>
              </w:rPr>
              <w:t> </w:t>
            </w:r>
          </w:p>
        </w:tc>
      </w:tr>
      <w:tr w:rsidR="005D4108" w:rsidRPr="002A15AA" w:rsidTr="008B5947">
        <w:tc>
          <w:tcPr>
            <w:tcW w:w="5000" w:type="pct"/>
          </w:tcPr>
          <w:p w:rsidR="005D4108" w:rsidRPr="002A15AA" w:rsidRDefault="005D4108" w:rsidP="008B5947">
            <w:pPr>
              <w:spacing w:before="100" w:beforeAutospacing="1" w:after="100" w:afterAutospacing="1"/>
              <w:rPr>
                <w:lang w:eastAsia="ru-RU"/>
              </w:rPr>
            </w:pPr>
            <w:bookmarkStart w:id="177" w:name="BM254"/>
            <w:bookmarkEnd w:id="177"/>
            <w:r w:rsidRPr="002A15AA">
              <w:rPr>
                <w:lang w:eastAsia="ru-RU"/>
              </w:rPr>
              <w:t> </w:t>
            </w:r>
          </w:p>
        </w:tc>
      </w:tr>
      <w:tr w:rsidR="005D4108" w:rsidRPr="002A15AA" w:rsidTr="008B5947">
        <w:tc>
          <w:tcPr>
            <w:tcW w:w="5000" w:type="pct"/>
          </w:tcPr>
          <w:p w:rsidR="005D4108" w:rsidRPr="002A15AA" w:rsidRDefault="005D4108" w:rsidP="008B5947">
            <w:pPr>
              <w:spacing w:before="100" w:beforeAutospacing="1" w:after="100" w:afterAutospacing="1"/>
              <w:rPr>
                <w:lang w:eastAsia="ru-RU"/>
              </w:rPr>
            </w:pPr>
            <w:bookmarkStart w:id="178" w:name="BM255"/>
            <w:bookmarkEnd w:id="178"/>
            <w:r w:rsidRPr="002A15AA">
              <w:rPr>
                <w:lang w:eastAsia="ru-RU"/>
              </w:rPr>
              <w:t> </w:t>
            </w:r>
          </w:p>
        </w:tc>
      </w:tr>
      <w:tr w:rsidR="005D4108" w:rsidRPr="002A15AA" w:rsidTr="008B5947">
        <w:tc>
          <w:tcPr>
            <w:tcW w:w="5000" w:type="pct"/>
          </w:tcPr>
          <w:p w:rsidR="005D4108" w:rsidRPr="002A15AA" w:rsidRDefault="005D4108" w:rsidP="008B5947">
            <w:pPr>
              <w:spacing w:before="100" w:beforeAutospacing="1" w:after="100" w:afterAutospacing="1"/>
              <w:rPr>
                <w:lang w:eastAsia="ru-RU"/>
              </w:rPr>
            </w:pPr>
            <w:bookmarkStart w:id="179" w:name="BM256"/>
            <w:bookmarkEnd w:id="179"/>
            <w:r w:rsidRPr="002A15AA">
              <w:rPr>
                <w:lang w:eastAsia="ru-RU"/>
              </w:rPr>
              <w:t> </w:t>
            </w:r>
          </w:p>
        </w:tc>
      </w:tr>
      <w:tr w:rsidR="005D4108" w:rsidRPr="002A15AA" w:rsidTr="008B5947">
        <w:tc>
          <w:tcPr>
            <w:tcW w:w="5000" w:type="pct"/>
          </w:tcPr>
          <w:p w:rsidR="005D4108" w:rsidRPr="002A15AA" w:rsidRDefault="005D4108" w:rsidP="008B5947">
            <w:pPr>
              <w:spacing w:before="100" w:beforeAutospacing="1" w:after="100" w:afterAutospacing="1"/>
              <w:rPr>
                <w:lang w:eastAsia="ru-RU"/>
              </w:rPr>
            </w:pPr>
            <w:bookmarkStart w:id="180" w:name="BM257"/>
            <w:bookmarkEnd w:id="180"/>
            <w:r w:rsidRPr="002A15AA">
              <w:rPr>
                <w:lang w:eastAsia="ru-RU"/>
              </w:rPr>
              <w:t> </w:t>
            </w:r>
          </w:p>
        </w:tc>
      </w:tr>
      <w:tr w:rsidR="005D4108" w:rsidRPr="002A15AA" w:rsidTr="008B5947">
        <w:tc>
          <w:tcPr>
            <w:tcW w:w="5000" w:type="pct"/>
          </w:tcPr>
          <w:p w:rsidR="005D4108" w:rsidRPr="002A15AA" w:rsidRDefault="005D4108" w:rsidP="008B5947">
            <w:pPr>
              <w:spacing w:before="100" w:beforeAutospacing="1" w:after="100" w:afterAutospacing="1"/>
              <w:rPr>
                <w:lang w:eastAsia="ru-RU"/>
              </w:rPr>
            </w:pPr>
            <w:bookmarkStart w:id="181" w:name="BM258"/>
            <w:bookmarkEnd w:id="181"/>
            <w:r w:rsidRPr="002A15AA">
              <w:rPr>
                <w:lang w:eastAsia="ru-RU"/>
              </w:rPr>
              <w:t> </w:t>
            </w:r>
          </w:p>
        </w:tc>
      </w:tr>
      <w:tr w:rsidR="005D4108" w:rsidRPr="002A15AA" w:rsidTr="008B5947">
        <w:tc>
          <w:tcPr>
            <w:tcW w:w="5000" w:type="pct"/>
          </w:tcPr>
          <w:p w:rsidR="005D4108" w:rsidRPr="002A15AA" w:rsidRDefault="005D4108" w:rsidP="008B5947">
            <w:pPr>
              <w:spacing w:before="100" w:beforeAutospacing="1" w:after="100" w:afterAutospacing="1"/>
              <w:rPr>
                <w:lang w:eastAsia="ru-RU"/>
              </w:rPr>
            </w:pPr>
            <w:bookmarkStart w:id="182" w:name="BM259"/>
            <w:bookmarkEnd w:id="182"/>
            <w:r w:rsidRPr="002A15AA">
              <w:rPr>
                <w:lang w:eastAsia="ru-RU"/>
              </w:rPr>
              <w:t> </w:t>
            </w:r>
          </w:p>
        </w:tc>
      </w:tr>
      <w:tr w:rsidR="005D4108" w:rsidRPr="002A15AA" w:rsidTr="008B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Pr>
          <w:p w:rsidR="005D4108" w:rsidRPr="002A15AA" w:rsidRDefault="005D4108" w:rsidP="008B5947">
            <w:pPr>
              <w:spacing w:before="100" w:beforeAutospacing="1" w:after="100" w:afterAutospacing="1"/>
              <w:rPr>
                <w:lang w:eastAsia="ru-RU"/>
              </w:rPr>
            </w:pPr>
            <w:r w:rsidRPr="009F0945">
              <w:rPr>
                <w:lang w:eastAsia="ru-RU"/>
              </w:rPr>
              <w:br w:type="textWrapping" w:clear="all"/>
            </w:r>
            <w:bookmarkStart w:id="183" w:name="BM260"/>
            <w:bookmarkEnd w:id="183"/>
            <w:r w:rsidRPr="002A15AA">
              <w:rPr>
                <w:lang w:eastAsia="ru-RU"/>
              </w:rPr>
              <w:t>Підпис, прізвище, ініціали заявника ____________________________</w:t>
            </w:r>
          </w:p>
          <w:p w:rsidR="005D4108" w:rsidRPr="002A15AA" w:rsidRDefault="005D4108" w:rsidP="008B5947">
            <w:pPr>
              <w:spacing w:before="100" w:beforeAutospacing="1" w:after="100" w:afterAutospacing="1"/>
              <w:rPr>
                <w:lang w:eastAsia="ru-RU"/>
              </w:rPr>
            </w:pPr>
            <w:bookmarkStart w:id="184" w:name="BM261"/>
            <w:bookmarkEnd w:id="184"/>
            <w:r w:rsidRPr="002A15AA">
              <w:rPr>
                <w:lang w:eastAsia="ru-RU"/>
              </w:rPr>
              <w:t>Дата заповнення та подання освітньої декларації _________________</w:t>
            </w:r>
          </w:p>
        </w:tc>
      </w:tr>
    </w:tbl>
    <w:p w:rsidR="005D4108" w:rsidRPr="009F0945" w:rsidRDefault="005D4108" w:rsidP="004740A3">
      <w:pPr>
        <w:rPr>
          <w:lang w:eastAsia="ru-RU"/>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Default="005D4108" w:rsidP="0043117E">
      <w:pPr>
        <w:spacing w:after="0" w:line="240" w:lineRule="auto"/>
        <w:ind w:left="6379"/>
        <w:rPr>
          <w:rFonts w:ascii="Times New Roman" w:hAnsi="Times New Roman"/>
          <w:sz w:val="24"/>
          <w:szCs w:val="28"/>
        </w:rPr>
      </w:pPr>
    </w:p>
    <w:p w:rsidR="005D4108" w:rsidRPr="0043117E" w:rsidRDefault="005D4108" w:rsidP="0043117E">
      <w:pPr>
        <w:spacing w:after="0" w:line="240" w:lineRule="auto"/>
        <w:ind w:left="6379"/>
        <w:rPr>
          <w:rFonts w:ascii="Times New Roman" w:hAnsi="Times New Roman"/>
          <w:sz w:val="24"/>
          <w:szCs w:val="28"/>
        </w:rPr>
      </w:pPr>
      <w:r>
        <w:rPr>
          <w:rFonts w:ascii="Times New Roman" w:hAnsi="Times New Roman"/>
          <w:sz w:val="24"/>
          <w:szCs w:val="28"/>
        </w:rPr>
        <w:t>Додаток 5</w:t>
      </w:r>
      <w:bookmarkStart w:id="185" w:name="_GoBack"/>
      <w:bookmarkEnd w:id="185"/>
    </w:p>
    <w:p w:rsidR="005D4108"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 xml:space="preserve">до Положення про індивідуальну форму </w:t>
      </w:r>
    </w:p>
    <w:p w:rsidR="005D4108" w:rsidRPr="0043117E"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здобуття загальної середньої освіти</w:t>
      </w:r>
      <w:r w:rsidRPr="0043117E">
        <w:rPr>
          <w:rFonts w:ascii="Times New Roman" w:hAnsi="Times New Roman"/>
          <w:sz w:val="24"/>
          <w:szCs w:val="28"/>
        </w:rPr>
        <w:br/>
        <w:t xml:space="preserve">у </w:t>
      </w:r>
      <w:r>
        <w:rPr>
          <w:rFonts w:ascii="Times New Roman" w:hAnsi="Times New Roman"/>
          <w:color w:val="000000"/>
          <w:sz w:val="24"/>
          <w:szCs w:val="24"/>
          <w:lang w:eastAsia="uk-UA"/>
        </w:rPr>
        <w:t>КЗ КМР «Буртівський ліцей»</w:t>
      </w:r>
      <w:r w:rsidRPr="0043117E">
        <w:rPr>
          <w:rFonts w:ascii="Times New Roman" w:hAnsi="Times New Roman"/>
          <w:sz w:val="24"/>
          <w:szCs w:val="28"/>
        </w:rPr>
        <w:t xml:space="preserve"> </w:t>
      </w:r>
    </w:p>
    <w:p w:rsidR="005D4108" w:rsidRPr="0043117E" w:rsidRDefault="005D4108" w:rsidP="0043117E">
      <w:pPr>
        <w:spacing w:after="0" w:line="240" w:lineRule="auto"/>
        <w:ind w:left="6379"/>
        <w:rPr>
          <w:rFonts w:ascii="Times New Roman" w:hAnsi="Times New Roman"/>
          <w:sz w:val="24"/>
          <w:szCs w:val="28"/>
        </w:rPr>
      </w:pPr>
      <w:r w:rsidRPr="0043117E">
        <w:rPr>
          <w:rFonts w:ascii="Times New Roman" w:hAnsi="Times New Roman"/>
          <w:sz w:val="24"/>
          <w:szCs w:val="28"/>
        </w:rPr>
        <w:t xml:space="preserve">(пункт 4 розділу ІІ) </w:t>
      </w:r>
    </w:p>
    <w:p w:rsidR="005D4108" w:rsidRPr="00810726" w:rsidRDefault="005D4108" w:rsidP="004740A3">
      <w:pPr>
        <w:spacing w:before="480"/>
        <w:jc w:val="center"/>
        <w:rPr>
          <w:b/>
        </w:rPr>
      </w:pPr>
    </w:p>
    <w:p w:rsidR="005D4108" w:rsidRPr="001201D9" w:rsidRDefault="005D4108" w:rsidP="004740A3">
      <w:pPr>
        <w:pStyle w:val="NormalWeb"/>
        <w:rPr>
          <w:lang w:eastAsia="ru-RU"/>
        </w:rPr>
      </w:pPr>
      <w:r>
        <w:rPr>
          <w:b/>
        </w:rPr>
        <w:tab/>
      </w:r>
    </w:p>
    <w:p w:rsidR="005D4108" w:rsidRPr="001201D9" w:rsidRDefault="005D4108" w:rsidP="004740A3">
      <w:pPr>
        <w:spacing w:before="100" w:beforeAutospacing="1" w:after="100" w:afterAutospacing="1"/>
        <w:jc w:val="center"/>
        <w:outlineLvl w:val="2"/>
        <w:rPr>
          <w:b/>
          <w:bCs/>
          <w:sz w:val="27"/>
          <w:szCs w:val="27"/>
          <w:lang w:eastAsia="ru-RU"/>
        </w:rPr>
      </w:pPr>
      <w:bookmarkStart w:id="186" w:name="BM264"/>
      <w:bookmarkEnd w:id="186"/>
      <w:r w:rsidRPr="001201D9">
        <w:rPr>
          <w:b/>
          <w:bCs/>
          <w:sz w:val="27"/>
          <w:szCs w:val="27"/>
          <w:lang w:eastAsia="ru-RU"/>
        </w:rPr>
        <w:t>ДОВІДКА</w:t>
      </w:r>
    </w:p>
    <w:tbl>
      <w:tblPr>
        <w:tblW w:w="10500" w:type="dxa"/>
        <w:tblLook w:val="0000"/>
      </w:tblPr>
      <w:tblGrid>
        <w:gridCol w:w="5250"/>
        <w:gridCol w:w="5250"/>
      </w:tblGrid>
      <w:tr w:rsidR="005D4108" w:rsidRPr="002A15AA" w:rsidTr="008B5947">
        <w:tc>
          <w:tcPr>
            <w:tcW w:w="5000" w:type="pct"/>
            <w:gridSpan w:val="2"/>
          </w:tcPr>
          <w:p w:rsidR="005D4108" w:rsidRPr="002A15AA" w:rsidRDefault="005D4108" w:rsidP="008B5947">
            <w:pPr>
              <w:spacing w:before="100" w:beforeAutospacing="1" w:after="100" w:afterAutospacing="1"/>
              <w:rPr>
                <w:lang w:eastAsia="ru-RU"/>
              </w:rPr>
            </w:pPr>
            <w:bookmarkStart w:id="187" w:name="BM265"/>
            <w:bookmarkEnd w:id="187"/>
            <w:r w:rsidRPr="002A15AA">
              <w:rPr>
                <w:lang w:eastAsia="ru-RU"/>
              </w:rPr>
              <w:t>Видана ______________________________________________________________________________</w:t>
            </w:r>
            <w:r w:rsidRPr="002A15AA">
              <w:rPr>
                <w:lang w:eastAsia="ru-RU"/>
              </w:rPr>
              <w:br/>
            </w:r>
            <w:r w:rsidRPr="002A15AA">
              <w:rPr>
                <w:sz w:val="20"/>
                <w:szCs w:val="20"/>
                <w:lang w:eastAsia="ru-RU"/>
              </w:rPr>
              <w:t>                                                                  (прізвище, ім'я, по батькові (за наявності))</w:t>
            </w:r>
          </w:p>
          <w:p w:rsidR="005D4108" w:rsidRPr="002A15AA" w:rsidRDefault="005D4108" w:rsidP="008B5947">
            <w:pPr>
              <w:spacing w:before="100" w:beforeAutospacing="1" w:after="100" w:afterAutospacing="1"/>
              <w:rPr>
                <w:lang w:eastAsia="ru-RU"/>
              </w:rPr>
            </w:pPr>
            <w:bookmarkStart w:id="188" w:name="BM266"/>
            <w:bookmarkEnd w:id="188"/>
            <w:r w:rsidRPr="002A15AA">
              <w:rPr>
                <w:lang w:eastAsia="ru-RU"/>
              </w:rPr>
              <w:t>про те, що він (вона) під час лікування у __________________________________________________</w:t>
            </w:r>
            <w:r w:rsidRPr="002A15AA">
              <w:rPr>
                <w:lang w:eastAsia="ru-RU"/>
              </w:rPr>
              <w:br/>
            </w:r>
            <w:r w:rsidRPr="002A15AA">
              <w:rPr>
                <w:sz w:val="20"/>
                <w:szCs w:val="20"/>
                <w:lang w:eastAsia="ru-RU"/>
              </w:rPr>
              <w:t>                                                                                                       (найменування закладу охорони здоров'я)</w:t>
            </w:r>
          </w:p>
          <w:p w:rsidR="005D4108" w:rsidRPr="002A15AA" w:rsidRDefault="005D4108" w:rsidP="008B5947">
            <w:pPr>
              <w:spacing w:before="100" w:beforeAutospacing="1" w:after="100" w:afterAutospacing="1"/>
              <w:rPr>
                <w:lang w:eastAsia="ru-RU"/>
              </w:rPr>
            </w:pPr>
            <w:bookmarkStart w:id="189" w:name="BM267"/>
            <w:bookmarkEnd w:id="189"/>
            <w:r w:rsidRPr="002A15AA">
              <w:rPr>
                <w:lang w:eastAsia="ru-RU"/>
              </w:rPr>
              <w:t>з _______________________ по _____________________ навчався(лася) за індивідуальною формою</w:t>
            </w:r>
          </w:p>
          <w:p w:rsidR="005D4108" w:rsidRPr="002A15AA" w:rsidRDefault="005D4108" w:rsidP="008B5947">
            <w:pPr>
              <w:spacing w:before="100" w:beforeAutospacing="1" w:after="100" w:afterAutospacing="1"/>
              <w:rPr>
                <w:lang w:eastAsia="ru-RU"/>
              </w:rPr>
            </w:pPr>
            <w:bookmarkStart w:id="190" w:name="BM268"/>
            <w:bookmarkEnd w:id="190"/>
            <w:r w:rsidRPr="002A15AA">
              <w:rPr>
                <w:lang w:eastAsia="ru-RU"/>
              </w:rPr>
              <w:t>(педагогічний патронаж) на базі _______________________________________________________</w:t>
            </w:r>
            <w:r w:rsidRPr="002A15AA">
              <w:rPr>
                <w:lang w:eastAsia="ru-RU"/>
              </w:rPr>
              <w:br/>
            </w:r>
            <w:r w:rsidRPr="002A15AA">
              <w:rPr>
                <w:sz w:val="20"/>
                <w:szCs w:val="20"/>
                <w:lang w:eastAsia="ru-RU"/>
              </w:rPr>
              <w:t>                                                                  (найменування закладу освіти, який організовував педагогічний патронаж)</w:t>
            </w:r>
          </w:p>
          <w:p w:rsidR="005D4108" w:rsidRPr="002A15AA" w:rsidRDefault="005D4108" w:rsidP="008B5947">
            <w:pPr>
              <w:spacing w:before="100" w:beforeAutospacing="1" w:after="100" w:afterAutospacing="1"/>
              <w:rPr>
                <w:lang w:eastAsia="ru-RU"/>
              </w:rPr>
            </w:pPr>
            <w:bookmarkStart w:id="191" w:name="BM269"/>
            <w:bookmarkEnd w:id="191"/>
            <w:r w:rsidRPr="002A15AA">
              <w:rPr>
                <w:lang w:eastAsia="ru-RU"/>
              </w:rPr>
              <w:t>і мав (мала) такі результати навчання:</w:t>
            </w:r>
          </w:p>
          <w:p w:rsidR="005D4108" w:rsidRPr="002A15AA" w:rsidRDefault="005D4108" w:rsidP="008B5947">
            <w:pPr>
              <w:spacing w:before="100" w:beforeAutospacing="1" w:after="100" w:afterAutospacing="1"/>
              <w:rPr>
                <w:lang w:eastAsia="ru-RU"/>
              </w:rPr>
            </w:pPr>
            <w:bookmarkStart w:id="192" w:name="BM270"/>
            <w:bookmarkEnd w:id="192"/>
            <w:r w:rsidRPr="002A15AA">
              <w:rPr>
                <w:lang w:eastAsia="ru-RU"/>
              </w:rPr>
              <w:t>_________________ ______________</w:t>
            </w:r>
            <w:r w:rsidRPr="002A15AA">
              <w:rPr>
                <w:lang w:eastAsia="ru-RU"/>
              </w:rPr>
              <w:br/>
            </w:r>
            <w:r w:rsidRPr="002A15AA">
              <w:rPr>
                <w:sz w:val="20"/>
                <w:szCs w:val="20"/>
                <w:lang w:eastAsia="ru-RU"/>
              </w:rPr>
              <w:t>    (навчальні предмети)           (бали)</w:t>
            </w:r>
          </w:p>
          <w:p w:rsidR="005D4108" w:rsidRPr="002A15AA" w:rsidRDefault="005D4108" w:rsidP="008B5947">
            <w:pPr>
              <w:spacing w:before="100" w:beforeAutospacing="1" w:after="100" w:afterAutospacing="1"/>
              <w:rPr>
                <w:lang w:eastAsia="ru-RU"/>
              </w:rPr>
            </w:pPr>
            <w:bookmarkStart w:id="193" w:name="BM271"/>
            <w:bookmarkEnd w:id="193"/>
            <w:r w:rsidRPr="002A15AA">
              <w:rPr>
                <w:lang w:eastAsia="ru-RU"/>
              </w:rPr>
              <w:t>_________________ ______________</w:t>
            </w:r>
          </w:p>
          <w:p w:rsidR="005D4108" w:rsidRPr="002A15AA" w:rsidRDefault="005D4108" w:rsidP="008B5947">
            <w:pPr>
              <w:spacing w:before="100" w:beforeAutospacing="1" w:after="100" w:afterAutospacing="1"/>
              <w:rPr>
                <w:lang w:eastAsia="ru-RU"/>
              </w:rPr>
            </w:pPr>
            <w:bookmarkStart w:id="194" w:name="BM272"/>
            <w:bookmarkEnd w:id="194"/>
            <w:r w:rsidRPr="002A15AA">
              <w:rPr>
                <w:lang w:eastAsia="ru-RU"/>
              </w:rPr>
              <w:t>_________________ ______________</w:t>
            </w:r>
          </w:p>
          <w:p w:rsidR="005D4108" w:rsidRPr="002A15AA" w:rsidRDefault="005D4108" w:rsidP="008B5947">
            <w:pPr>
              <w:spacing w:before="100" w:beforeAutospacing="1" w:after="100" w:afterAutospacing="1"/>
              <w:rPr>
                <w:lang w:eastAsia="ru-RU"/>
              </w:rPr>
            </w:pPr>
            <w:bookmarkStart w:id="195" w:name="BM273"/>
            <w:bookmarkEnd w:id="195"/>
            <w:r w:rsidRPr="002A15AA">
              <w:rPr>
                <w:lang w:eastAsia="ru-RU"/>
              </w:rPr>
              <w:t>_________________ ______________</w:t>
            </w:r>
          </w:p>
          <w:p w:rsidR="005D4108" w:rsidRPr="002A15AA" w:rsidRDefault="005D4108" w:rsidP="008B5947">
            <w:pPr>
              <w:spacing w:before="100" w:beforeAutospacing="1" w:after="100" w:afterAutospacing="1"/>
              <w:rPr>
                <w:lang w:eastAsia="ru-RU"/>
              </w:rPr>
            </w:pPr>
            <w:bookmarkStart w:id="196" w:name="BM274"/>
            <w:bookmarkEnd w:id="196"/>
            <w:r w:rsidRPr="002A15AA">
              <w:rPr>
                <w:lang w:eastAsia="ru-RU"/>
              </w:rPr>
              <w:t>_________________ ______________</w:t>
            </w:r>
          </w:p>
        </w:tc>
      </w:tr>
      <w:tr w:rsidR="005D4108" w:rsidRPr="002A15AA" w:rsidTr="008B5947">
        <w:tc>
          <w:tcPr>
            <w:tcW w:w="2500" w:type="pct"/>
          </w:tcPr>
          <w:p w:rsidR="005D4108" w:rsidRPr="002A15AA" w:rsidRDefault="005D4108" w:rsidP="008B5947">
            <w:pPr>
              <w:spacing w:before="100" w:beforeAutospacing="1" w:after="100" w:afterAutospacing="1"/>
              <w:rPr>
                <w:lang w:eastAsia="ru-RU"/>
              </w:rPr>
            </w:pPr>
            <w:bookmarkStart w:id="197" w:name="BM275"/>
            <w:bookmarkEnd w:id="197"/>
            <w:r w:rsidRPr="002A15AA">
              <w:rPr>
                <w:lang w:eastAsia="ru-RU"/>
              </w:rPr>
              <w:t>Директор</w:t>
            </w:r>
          </w:p>
        </w:tc>
        <w:tc>
          <w:tcPr>
            <w:tcW w:w="2500" w:type="pct"/>
          </w:tcPr>
          <w:p w:rsidR="005D4108" w:rsidRPr="002A15AA" w:rsidRDefault="005D4108" w:rsidP="008B5947">
            <w:pPr>
              <w:spacing w:before="100" w:beforeAutospacing="1" w:after="100" w:afterAutospacing="1"/>
              <w:rPr>
                <w:lang w:eastAsia="ru-RU"/>
              </w:rPr>
            </w:pPr>
            <w:bookmarkStart w:id="198" w:name="BM276"/>
            <w:bookmarkEnd w:id="198"/>
            <w:r w:rsidRPr="002A15AA">
              <w:rPr>
                <w:lang w:eastAsia="ru-RU"/>
              </w:rPr>
              <w:t> </w:t>
            </w:r>
          </w:p>
        </w:tc>
      </w:tr>
      <w:tr w:rsidR="005D4108" w:rsidRPr="002A15AA" w:rsidTr="008B5947">
        <w:tc>
          <w:tcPr>
            <w:tcW w:w="2500" w:type="pct"/>
          </w:tcPr>
          <w:p w:rsidR="005D4108" w:rsidRPr="002A15AA" w:rsidRDefault="005D4108" w:rsidP="008B5947">
            <w:pPr>
              <w:spacing w:before="100" w:beforeAutospacing="1" w:after="100" w:afterAutospacing="1"/>
              <w:rPr>
                <w:lang w:eastAsia="ru-RU"/>
              </w:rPr>
            </w:pPr>
            <w:bookmarkStart w:id="199" w:name="BM277"/>
            <w:bookmarkEnd w:id="199"/>
            <w:r w:rsidRPr="002A15AA">
              <w:rPr>
                <w:lang w:eastAsia="ru-RU"/>
              </w:rPr>
              <w:t>____________</w:t>
            </w:r>
            <w:r w:rsidRPr="002A15AA">
              <w:rPr>
                <w:lang w:eastAsia="ru-RU"/>
              </w:rPr>
              <w:br/>
            </w:r>
            <w:r w:rsidRPr="002A15AA">
              <w:rPr>
                <w:sz w:val="20"/>
                <w:szCs w:val="20"/>
                <w:lang w:eastAsia="ru-RU"/>
              </w:rPr>
              <w:t>      (підпис)</w:t>
            </w:r>
          </w:p>
        </w:tc>
        <w:tc>
          <w:tcPr>
            <w:tcW w:w="2500" w:type="pct"/>
          </w:tcPr>
          <w:p w:rsidR="005D4108" w:rsidRPr="002A15AA" w:rsidRDefault="005D4108" w:rsidP="008B5947">
            <w:pPr>
              <w:spacing w:before="100" w:beforeAutospacing="1" w:after="100" w:afterAutospacing="1"/>
              <w:jc w:val="center"/>
              <w:rPr>
                <w:lang w:eastAsia="ru-RU"/>
              </w:rPr>
            </w:pPr>
            <w:bookmarkStart w:id="200" w:name="BM278"/>
            <w:bookmarkEnd w:id="200"/>
            <w:r w:rsidRPr="002A15AA">
              <w:rPr>
                <w:lang w:eastAsia="ru-RU"/>
              </w:rPr>
              <w:t>____________________</w:t>
            </w:r>
            <w:r w:rsidRPr="002A15AA">
              <w:rPr>
                <w:lang w:eastAsia="ru-RU"/>
              </w:rPr>
              <w:br/>
            </w:r>
            <w:r w:rsidRPr="002A15AA">
              <w:rPr>
                <w:sz w:val="20"/>
                <w:szCs w:val="20"/>
                <w:lang w:eastAsia="ru-RU"/>
              </w:rPr>
              <w:t>(прізвище, ініціали)</w:t>
            </w:r>
          </w:p>
        </w:tc>
      </w:tr>
    </w:tbl>
    <w:p w:rsidR="005D4108" w:rsidRPr="001201D9" w:rsidRDefault="005D4108" w:rsidP="004740A3">
      <w:pPr>
        <w:rPr>
          <w:lang w:eastAsia="ru-RU"/>
        </w:rPr>
      </w:pPr>
    </w:p>
    <w:p w:rsidR="005D4108" w:rsidRPr="00810726" w:rsidRDefault="005D4108" w:rsidP="004740A3">
      <w:pPr>
        <w:tabs>
          <w:tab w:val="left" w:pos="180"/>
        </w:tabs>
        <w:spacing w:before="480"/>
        <w:rPr>
          <w:b/>
        </w:rPr>
      </w:pPr>
    </w:p>
    <w:p w:rsidR="005D4108" w:rsidRPr="00810726" w:rsidRDefault="005D4108" w:rsidP="004740A3">
      <w:pPr>
        <w:spacing w:before="480"/>
        <w:jc w:val="center"/>
        <w:rPr>
          <w:b/>
        </w:rPr>
      </w:pPr>
    </w:p>
    <w:p w:rsidR="005D4108" w:rsidRPr="00743F3C" w:rsidRDefault="005D4108" w:rsidP="00743F3C">
      <w:pPr>
        <w:tabs>
          <w:tab w:val="left" w:pos="990"/>
        </w:tabs>
      </w:pPr>
    </w:p>
    <w:sectPr w:rsidR="005D4108" w:rsidRPr="00743F3C" w:rsidSect="00D1388B">
      <w:headerReference w:type="even" r:id="rId17"/>
      <w:headerReference w:type="default" r:id="rId18"/>
      <w:footerReference w:type="even" r:id="rId19"/>
      <w:footerReference w:type="default" r:id="rId20"/>
      <w:headerReference w:type="first" r:id="rId21"/>
      <w:footerReference w:type="first" r:id="rId2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08" w:rsidRDefault="005D4108" w:rsidP="00EB7720">
      <w:pPr>
        <w:spacing w:after="0" w:line="240" w:lineRule="auto"/>
      </w:pPr>
      <w:r>
        <w:separator/>
      </w:r>
    </w:p>
  </w:endnote>
  <w:endnote w:type="continuationSeparator" w:id="0">
    <w:p w:rsidR="005D4108" w:rsidRDefault="005D4108" w:rsidP="00EB7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08" w:rsidRDefault="005D41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08" w:rsidRDefault="005D4108">
    <w:pPr>
      <w:pStyle w:val="Footer"/>
      <w:jc w:val="right"/>
    </w:pPr>
    <w:fldSimple w:instr="PAGE   \* MERGEFORMAT">
      <w:r w:rsidRPr="00270950">
        <w:rPr>
          <w:noProof/>
          <w:lang w:val="ru-RU"/>
        </w:rPr>
        <w:t>13</w:t>
      </w:r>
    </w:fldSimple>
  </w:p>
  <w:p w:rsidR="005D4108" w:rsidRDefault="005D41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08" w:rsidRDefault="005D4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08" w:rsidRDefault="005D4108" w:rsidP="00EB7720">
      <w:pPr>
        <w:spacing w:after="0" w:line="240" w:lineRule="auto"/>
      </w:pPr>
      <w:r>
        <w:separator/>
      </w:r>
    </w:p>
  </w:footnote>
  <w:footnote w:type="continuationSeparator" w:id="0">
    <w:p w:rsidR="005D4108" w:rsidRDefault="005D4108" w:rsidP="00EB7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08" w:rsidRDefault="005D4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08" w:rsidRDefault="005D41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08" w:rsidRDefault="005D41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88B"/>
    <w:rsid w:val="000709A2"/>
    <w:rsid w:val="001201D9"/>
    <w:rsid w:val="0012680A"/>
    <w:rsid w:val="001E7AA2"/>
    <w:rsid w:val="00234249"/>
    <w:rsid w:val="00270950"/>
    <w:rsid w:val="002916F3"/>
    <w:rsid w:val="002A0145"/>
    <w:rsid w:val="002A15AA"/>
    <w:rsid w:val="002A1E4F"/>
    <w:rsid w:val="002B68ED"/>
    <w:rsid w:val="00335F42"/>
    <w:rsid w:val="00374278"/>
    <w:rsid w:val="003D30DC"/>
    <w:rsid w:val="003E3C0E"/>
    <w:rsid w:val="0043117E"/>
    <w:rsid w:val="004740A3"/>
    <w:rsid w:val="0058421C"/>
    <w:rsid w:val="005D4108"/>
    <w:rsid w:val="006103A9"/>
    <w:rsid w:val="006A7EE7"/>
    <w:rsid w:val="00743F3C"/>
    <w:rsid w:val="00797A05"/>
    <w:rsid w:val="00810726"/>
    <w:rsid w:val="00846D54"/>
    <w:rsid w:val="00870088"/>
    <w:rsid w:val="008B5947"/>
    <w:rsid w:val="009D645A"/>
    <w:rsid w:val="009F0945"/>
    <w:rsid w:val="00A437EA"/>
    <w:rsid w:val="00A75B18"/>
    <w:rsid w:val="00B057CE"/>
    <w:rsid w:val="00B21CFC"/>
    <w:rsid w:val="00B62E17"/>
    <w:rsid w:val="00B82917"/>
    <w:rsid w:val="00C747D3"/>
    <w:rsid w:val="00CC02A9"/>
    <w:rsid w:val="00CF71F4"/>
    <w:rsid w:val="00D1388B"/>
    <w:rsid w:val="00D83E89"/>
    <w:rsid w:val="00D97C9B"/>
    <w:rsid w:val="00DE6CBF"/>
    <w:rsid w:val="00DF12A0"/>
    <w:rsid w:val="00E24630"/>
    <w:rsid w:val="00E27F1C"/>
    <w:rsid w:val="00E92025"/>
    <w:rsid w:val="00EA14B7"/>
    <w:rsid w:val="00EB7720"/>
    <w:rsid w:val="00F40D91"/>
    <w:rsid w:val="00FC43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C"/>
    <w:pPr>
      <w:spacing w:after="200" w:line="276" w:lineRule="auto"/>
    </w:pPr>
    <w:rPr>
      <w:lang w:val="uk-UA" w:eastAsia="en-US"/>
    </w:rPr>
  </w:style>
  <w:style w:type="paragraph" w:styleId="Heading3">
    <w:name w:val="heading 3"/>
    <w:basedOn w:val="Normal"/>
    <w:next w:val="Normal"/>
    <w:link w:val="Heading3Char"/>
    <w:uiPriority w:val="99"/>
    <w:qFormat/>
    <w:rsid w:val="004740A3"/>
    <w:pPr>
      <w:keepNext/>
      <w:spacing w:before="240" w:after="60" w:line="240" w:lineRule="auto"/>
      <w:outlineLvl w:val="2"/>
    </w:pPr>
    <w:rPr>
      <w:rFonts w:ascii="Calibri Light" w:eastAsia="Times New Roman" w:hAnsi="Calibri Light"/>
      <w:b/>
      <w:bCs/>
      <w:sz w:val="26"/>
      <w:szCs w:val="2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740A3"/>
    <w:rPr>
      <w:rFonts w:ascii="Calibri Light" w:hAnsi="Calibri Light" w:cs="Times New Roman"/>
      <w:b/>
      <w:bCs/>
      <w:sz w:val="26"/>
      <w:szCs w:val="26"/>
      <w:lang w:eastAsia="uk-UA"/>
    </w:rPr>
  </w:style>
  <w:style w:type="paragraph" w:styleId="Header">
    <w:name w:val="header"/>
    <w:basedOn w:val="Normal"/>
    <w:link w:val="HeaderChar"/>
    <w:uiPriority w:val="99"/>
    <w:rsid w:val="00EB7720"/>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EB7720"/>
    <w:rPr>
      <w:rFonts w:cs="Times New Roman"/>
    </w:rPr>
  </w:style>
  <w:style w:type="paragraph" w:styleId="Footer">
    <w:name w:val="footer"/>
    <w:basedOn w:val="Normal"/>
    <w:link w:val="FooterChar"/>
    <w:uiPriority w:val="99"/>
    <w:rsid w:val="00EB7720"/>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EB7720"/>
    <w:rPr>
      <w:rFonts w:cs="Times New Roman"/>
    </w:rPr>
  </w:style>
  <w:style w:type="paragraph" w:styleId="NormalWeb">
    <w:name w:val="Normal (Web)"/>
    <w:basedOn w:val="Normal"/>
    <w:uiPriority w:val="99"/>
    <w:rsid w:val="004740A3"/>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31296962">
      <w:marLeft w:val="0"/>
      <w:marRight w:val="0"/>
      <w:marTop w:val="0"/>
      <w:marBottom w:val="0"/>
      <w:divBdr>
        <w:top w:val="none" w:sz="0" w:space="0" w:color="auto"/>
        <w:left w:val="none" w:sz="0" w:space="0" w:color="auto"/>
        <w:bottom w:val="none" w:sz="0" w:space="0" w:color="auto"/>
        <w:right w:val="none" w:sz="0" w:space="0" w:color="auto"/>
      </w:divBdr>
    </w:div>
    <w:div w:id="2031296963">
      <w:marLeft w:val="0"/>
      <w:marRight w:val="0"/>
      <w:marTop w:val="0"/>
      <w:marBottom w:val="0"/>
      <w:divBdr>
        <w:top w:val="none" w:sz="0" w:space="0" w:color="auto"/>
        <w:left w:val="none" w:sz="0" w:space="0" w:color="auto"/>
        <w:bottom w:val="none" w:sz="0" w:space="0" w:color="auto"/>
        <w:right w:val="none" w:sz="0" w:space="0" w:color="auto"/>
      </w:divBdr>
      <w:divsChild>
        <w:div w:id="20312969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564-18" TargetMode="External"/><Relationship Id="rId13" Type="http://schemas.openxmlformats.org/officeDocument/2006/relationships/hyperlink" Target="https://zakon.rada.gov.ua/laws/show/87-2018-%D0%BF"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zakon.rada.gov.ua/laws/show/z0564-18" TargetMode="External"/><Relationship Id="rId12" Type="http://schemas.openxmlformats.org/officeDocument/2006/relationships/hyperlink" Target="https://zakon.rada.gov.ua/laws/show/684-2017-%D0%B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zakon.rada.gov.ua/laws/show/z0924-01"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zakon.rada.gov.ua/laws/show/z0703-13" TargetMode="External"/><Relationship Id="rId11" Type="http://schemas.openxmlformats.org/officeDocument/2006/relationships/hyperlink" Target="https://zakon.rada.gov.ua/laws/show/z0564-18"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z0564-18" TargetMode="External"/><Relationship Id="rId23" Type="http://schemas.openxmlformats.org/officeDocument/2006/relationships/fontTable" Target="fontTable.xml"/><Relationship Id="rId10" Type="http://schemas.openxmlformats.org/officeDocument/2006/relationships/hyperlink" Target="https://zakon.rada.gov.ua/laws/show/z0564-18"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akon.rada.gov.ua/laws/show/z0564-18" TargetMode="External"/><Relationship Id="rId14" Type="http://schemas.openxmlformats.org/officeDocument/2006/relationships/hyperlink" Target="https://zakon.rada.gov.ua/laws/show/z0924-1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13</Pages>
  <Words>4728</Words>
  <Characters>26955</Characters>
  <Application>Microsoft Office Outlook</Application>
  <DocSecurity>0</DocSecurity>
  <Lines>0</Lines>
  <Paragraphs>0</Paragraphs>
  <ScaleCrop>false</ScaleCrop>
  <Company>Licey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pc</cp:lastModifiedBy>
  <cp:revision>5</cp:revision>
  <dcterms:created xsi:type="dcterms:W3CDTF">2021-08-18T15:51:00Z</dcterms:created>
  <dcterms:modified xsi:type="dcterms:W3CDTF">2022-09-26T18:30:00Z</dcterms:modified>
</cp:coreProperties>
</file>