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</w:rPr>
      </w:pPr>
      <w:r w:rsidRPr="00B4407B">
        <w:rPr>
          <w:b/>
          <w:sz w:val="28"/>
          <w:szCs w:val="28"/>
        </w:rPr>
        <w:t xml:space="preserve">ТЕМА </w:t>
      </w:r>
      <w:r>
        <w:rPr>
          <w:sz w:val="28"/>
          <w:szCs w:val="28"/>
          <w:lang w:val="uk-UA"/>
        </w:rPr>
        <w:tab/>
      </w:r>
      <w:r w:rsidRPr="001005C5">
        <w:rPr>
          <w:sz w:val="28"/>
          <w:szCs w:val="28"/>
        </w:rPr>
        <w:t>КОНФЛІКТИ І СПОСОБИ ЇХ ВИРІШЕННЯ</w:t>
      </w:r>
    </w:p>
    <w:p w:rsidR="00864CE6" w:rsidRPr="002A79B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b/>
          <w:sz w:val="28"/>
          <w:szCs w:val="28"/>
        </w:rPr>
        <w:t>Мета:</w:t>
      </w:r>
      <w:r w:rsidRPr="001005C5">
        <w:rPr>
          <w:sz w:val="28"/>
          <w:szCs w:val="28"/>
        </w:rPr>
        <w:t xml:space="preserve">      формувати уявлення учнів про різні варіанти людського спілкування; учити уникати конфліктних ситуацій і своєчасно вирішувати їх, не допускаючи переростання в конфлікт; формувати конфліктну компетентність учнів,</w:t>
      </w:r>
      <w:r w:rsidRPr="002A79B5">
        <w:rPr>
          <w:rStyle w:val="FontStyle25"/>
          <w:sz w:val="28"/>
          <w:szCs w:val="28"/>
          <w:lang w:val="uk-UA" w:eastAsia="uk-UA"/>
        </w:rPr>
        <w:t xml:space="preserve"> стимулювати до аналізу життєвих ситуацій</w:t>
      </w:r>
      <w:r>
        <w:rPr>
          <w:rStyle w:val="FontStyle25"/>
          <w:sz w:val="28"/>
          <w:szCs w:val="28"/>
          <w:lang w:val="uk-UA" w:eastAsia="uk-UA"/>
        </w:rPr>
        <w:t xml:space="preserve">, </w:t>
      </w:r>
      <w:r w:rsidRPr="001005C5">
        <w:rPr>
          <w:sz w:val="28"/>
          <w:szCs w:val="28"/>
        </w:rPr>
        <w:t>соціально схвалювані форми поведінки; виховувати шанобливе ставлення</w:t>
      </w:r>
      <w:r>
        <w:rPr>
          <w:sz w:val="28"/>
          <w:szCs w:val="28"/>
          <w:lang w:val="uk-UA"/>
        </w:rPr>
        <w:t xml:space="preserve"> до оточуючих.</w:t>
      </w:r>
      <w:r w:rsidRPr="002A79B5">
        <w:rPr>
          <w:rStyle w:val="FontStyle25"/>
          <w:color w:val="FF0000"/>
          <w:sz w:val="28"/>
          <w:szCs w:val="28"/>
          <w:lang w:val="uk-UA" w:eastAsia="uk-UA"/>
        </w:rPr>
        <w:t xml:space="preserve"> </w:t>
      </w:r>
    </w:p>
    <w:p w:rsidR="00864CE6" w:rsidRDefault="00864CE6" w:rsidP="001005C5">
      <w:pPr>
        <w:spacing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2A79B5">
        <w:rPr>
          <w:b/>
          <w:sz w:val="28"/>
          <w:szCs w:val="28"/>
          <w:lang w:val="uk-UA"/>
        </w:rPr>
        <w:t>Обладнання:</w:t>
      </w:r>
      <w:r w:rsidRPr="002A79B5">
        <w:rPr>
          <w:sz w:val="28"/>
          <w:szCs w:val="28"/>
          <w:lang w:val="uk-UA"/>
        </w:rPr>
        <w:t xml:space="preserve"> результати анкетування, картки із ситуаціями</w:t>
      </w:r>
      <w:r>
        <w:rPr>
          <w:sz w:val="28"/>
          <w:szCs w:val="28"/>
          <w:lang w:val="uk-UA"/>
        </w:rPr>
        <w:t xml:space="preserve">, </w:t>
      </w:r>
      <w:r w:rsidRPr="002A79B5">
        <w:rPr>
          <w:sz w:val="28"/>
          <w:szCs w:val="28"/>
          <w:lang w:val="uk-UA"/>
        </w:rPr>
        <w:t xml:space="preserve">кольорові картки, фломастери, скот, схема </w:t>
      </w:r>
      <w:r w:rsidRPr="002A79B5">
        <w:rPr>
          <w:rStyle w:val="FontStyle25"/>
          <w:sz w:val="28"/>
          <w:szCs w:val="28"/>
          <w:lang w:val="uk-UA" w:eastAsia="uk-UA"/>
        </w:rPr>
        <w:t>«Я-висловлювання»</w:t>
      </w:r>
      <w:r>
        <w:rPr>
          <w:rStyle w:val="FontStyle25"/>
          <w:sz w:val="28"/>
          <w:szCs w:val="28"/>
          <w:lang w:val="uk-UA" w:eastAsia="uk-UA"/>
        </w:rPr>
        <w:t xml:space="preserve">, </w:t>
      </w:r>
      <w:r w:rsidRPr="00B4407B">
        <w:rPr>
          <w:sz w:val="28"/>
          <w:szCs w:val="28"/>
          <w:lang w:val="uk-UA"/>
        </w:rPr>
        <w:t>картки зеленого, жовтого і червоного кольорів для кожного учня, ватман</w:t>
      </w:r>
      <w:r w:rsidRPr="002A79B5">
        <w:rPr>
          <w:rStyle w:val="FontStyle25"/>
          <w:sz w:val="28"/>
          <w:szCs w:val="28"/>
          <w:lang w:val="uk-UA" w:eastAsia="uk-UA"/>
        </w:rPr>
        <w:t>.</w:t>
      </w:r>
    </w:p>
    <w:p w:rsidR="00864CE6" w:rsidRPr="00E17B5D" w:rsidRDefault="00864CE6" w:rsidP="001005C5">
      <w:pPr>
        <w:spacing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E17B5D">
        <w:rPr>
          <w:rStyle w:val="FontStyle25"/>
          <w:b/>
          <w:sz w:val="28"/>
          <w:szCs w:val="28"/>
          <w:lang w:val="uk-UA" w:eastAsia="uk-UA"/>
        </w:rPr>
        <w:t>Форма проведення</w:t>
      </w:r>
      <w:r w:rsidRPr="002A79B5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година спілкування з використанням інтерактивних технологій.</w:t>
      </w:r>
    </w:p>
    <w:p w:rsidR="00864CE6" w:rsidRPr="00D77D39" w:rsidRDefault="00864CE6" w:rsidP="002A79B5">
      <w:pPr>
        <w:spacing w:line="360" w:lineRule="auto"/>
        <w:rPr>
          <w:i/>
          <w:sz w:val="28"/>
          <w:lang w:val="uk-UA"/>
        </w:rPr>
      </w:pPr>
      <w:r w:rsidRPr="00D77D39">
        <w:rPr>
          <w:i/>
          <w:sz w:val="28"/>
          <w:lang w:val="uk-UA"/>
        </w:rPr>
        <w:t xml:space="preserve">На дошці записи: </w:t>
      </w:r>
    </w:p>
    <w:p w:rsidR="00864CE6" w:rsidRPr="00D77D39" w:rsidRDefault="00864CE6" w:rsidP="002A79B5">
      <w:pPr>
        <w:spacing w:line="360" w:lineRule="auto"/>
        <w:rPr>
          <w:sz w:val="28"/>
          <w:lang w:val="uk-UA"/>
        </w:rPr>
      </w:pPr>
      <w:r w:rsidRPr="00D77D39">
        <w:rPr>
          <w:sz w:val="28"/>
          <w:lang w:val="uk-UA"/>
        </w:rPr>
        <w:t xml:space="preserve"> - Жити - значить мати проблеми. </w:t>
      </w:r>
    </w:p>
    <w:p w:rsidR="00864CE6" w:rsidRPr="00D77D39" w:rsidRDefault="00864CE6" w:rsidP="002A79B5">
      <w:pPr>
        <w:spacing w:line="360" w:lineRule="auto"/>
        <w:rPr>
          <w:sz w:val="28"/>
          <w:lang w:val="uk-UA"/>
        </w:rPr>
      </w:pPr>
      <w:r w:rsidRPr="00D77D39">
        <w:rPr>
          <w:sz w:val="28"/>
          <w:lang w:val="uk-UA"/>
        </w:rPr>
        <w:t xml:space="preserve"> - Вирішувати їх - значить рости інтелектуально. </w:t>
      </w:r>
    </w:p>
    <w:p w:rsidR="00864CE6" w:rsidRPr="002A79B5" w:rsidRDefault="00864CE6" w:rsidP="002A79B5">
      <w:pPr>
        <w:spacing w:line="360" w:lineRule="auto"/>
        <w:rPr>
          <w:sz w:val="28"/>
        </w:rPr>
      </w:pPr>
      <w:r w:rsidRPr="00D77D39">
        <w:rPr>
          <w:sz w:val="28"/>
          <w:lang w:val="uk-UA"/>
        </w:rPr>
        <w:t>(Дж. П. Гілфорд, психолог).</w:t>
      </w:r>
      <w:r w:rsidRPr="002A79B5">
        <w:rPr>
          <w:sz w:val="28"/>
        </w:rPr>
        <w:t xml:space="preserve"> </w:t>
      </w:r>
    </w:p>
    <w:p w:rsidR="00864CE6" w:rsidRPr="002A79B5" w:rsidRDefault="00864CE6" w:rsidP="001005C5">
      <w:pPr>
        <w:spacing w:line="360" w:lineRule="auto"/>
        <w:ind w:firstLine="284"/>
        <w:rPr>
          <w:sz w:val="28"/>
          <w:szCs w:val="28"/>
        </w:rPr>
      </w:pPr>
    </w:p>
    <w:p w:rsidR="00864CE6" w:rsidRPr="001005C5" w:rsidRDefault="00864CE6" w:rsidP="001005C5">
      <w:pPr>
        <w:spacing w:line="360" w:lineRule="auto"/>
        <w:ind w:firstLine="284"/>
        <w:jc w:val="center"/>
        <w:rPr>
          <w:sz w:val="28"/>
          <w:szCs w:val="28"/>
        </w:rPr>
      </w:pPr>
      <w:r w:rsidRPr="001005C5">
        <w:rPr>
          <w:sz w:val="28"/>
          <w:szCs w:val="28"/>
        </w:rPr>
        <w:t>Хід години спілкування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b/>
          <w:i/>
          <w:sz w:val="28"/>
          <w:szCs w:val="28"/>
          <w:lang w:val="uk-UA"/>
        </w:rPr>
        <w:t>Класний керівник</w:t>
      </w:r>
      <w:r w:rsidRPr="001005C5">
        <w:rPr>
          <w:sz w:val="28"/>
          <w:szCs w:val="28"/>
          <w:lang w:val="uk-UA"/>
        </w:rPr>
        <w:t>. Починаючи годину спілкування, давайте привітаємося одне з одним. Робити це будемо незвичним чином. Я називатиму спосіб вітання, а ви маєте привітатися цим способом з якомога більшою кількістю людей.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Способи вітання: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— зустріч близьких друзів;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— зустріч ділових людей.</w:t>
      </w:r>
    </w:p>
    <w:p w:rsidR="00864CE6" w:rsidRPr="001005C5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1005C5">
        <w:rPr>
          <w:i/>
          <w:sz w:val="28"/>
          <w:szCs w:val="28"/>
          <w:u w:val="single"/>
          <w:lang w:val="uk-UA"/>
        </w:rPr>
        <w:t>Гра «Вітання»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Вітаються одне з одним, але не просто так, а фантазуючи при цьому. Як подати руку? Як близько підійти? Який вираз обличчя буде при цьому?</w:t>
      </w:r>
    </w:p>
    <w:p w:rsidR="00864CE6" w:rsidRPr="008B2FE3" w:rsidRDefault="00864CE6" w:rsidP="001005C5">
      <w:pPr>
        <w:spacing w:line="360" w:lineRule="auto"/>
        <w:ind w:firstLine="284"/>
        <w:rPr>
          <w:i/>
          <w:sz w:val="28"/>
          <w:szCs w:val="28"/>
          <w:lang w:val="uk-UA"/>
        </w:rPr>
      </w:pPr>
      <w:r w:rsidRPr="008B2FE3">
        <w:rPr>
          <w:i/>
          <w:sz w:val="28"/>
          <w:szCs w:val="28"/>
          <w:lang w:val="uk-UA"/>
        </w:rPr>
        <w:t>(Учні ходять по класу мовчки, ні з ким не розмовляючи — це підвищує концентрацію уваги й надає дії привабливості новизни.)</w:t>
      </w:r>
    </w:p>
    <w:p w:rsidR="00864CE6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b/>
          <w:i/>
          <w:sz w:val="28"/>
          <w:szCs w:val="28"/>
          <w:lang w:val="uk-UA"/>
        </w:rPr>
        <w:t>Класний керівник</w:t>
      </w:r>
      <w:r w:rsidRPr="001005C5">
        <w:rPr>
          <w:sz w:val="28"/>
          <w:szCs w:val="28"/>
          <w:lang w:val="uk-UA"/>
        </w:rPr>
        <w:t>. Конфлікти. Які їх наслідки? Чи вважаєте ви, що це питання актуальне для нашо</w:t>
      </w:r>
      <w:r>
        <w:rPr>
          <w:sz w:val="28"/>
          <w:szCs w:val="28"/>
          <w:lang w:val="uk-UA"/>
        </w:rPr>
        <w:t>ї</w:t>
      </w:r>
      <w:r w:rsidRPr="001005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 w:rsidRPr="001005C5">
        <w:rPr>
          <w:sz w:val="28"/>
          <w:szCs w:val="28"/>
          <w:lang w:val="uk-UA"/>
        </w:rPr>
        <w:t>?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(Повідомлення результатів попереднього анкетування.)</w:t>
      </w:r>
    </w:p>
    <w:p w:rsidR="00864CE6" w:rsidRPr="001005C5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1005C5">
        <w:rPr>
          <w:i/>
          <w:sz w:val="28"/>
          <w:szCs w:val="28"/>
          <w:u w:val="single"/>
          <w:lang w:val="uk-UA"/>
        </w:rPr>
        <w:t>Анкета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1.   Я вважаю, що конфлікт — це...</w:t>
      </w:r>
    </w:p>
    <w:p w:rsidR="00864CE6" w:rsidRPr="001005C5" w:rsidRDefault="00864CE6" w:rsidP="008B2FE3">
      <w:pPr>
        <w:spacing w:line="360" w:lineRule="auto"/>
        <w:ind w:left="993" w:firstLine="141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а)   невдоволення ким-небудь або чим-небудь;</w:t>
      </w:r>
    </w:p>
    <w:p w:rsidR="00864CE6" w:rsidRPr="001005C5" w:rsidRDefault="00864CE6" w:rsidP="008B2FE3">
      <w:pPr>
        <w:spacing w:line="360" w:lineRule="auto"/>
        <w:ind w:left="993" w:firstLine="141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нерозуміння людьми одне одного, сварка;</w:t>
      </w:r>
    </w:p>
    <w:p w:rsidR="00864CE6" w:rsidRPr="001005C5" w:rsidRDefault="00864CE6" w:rsidP="008B2FE3">
      <w:pPr>
        <w:spacing w:line="360" w:lineRule="auto"/>
        <w:ind w:left="993" w:firstLine="141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в)   розбіжності між людьми, зіткнення різних думок.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2.   Якщо я бачу, що людина помиляється, то...</w:t>
      </w:r>
    </w:p>
    <w:p w:rsidR="00864CE6" w:rsidRPr="001005C5" w:rsidRDefault="00864CE6" w:rsidP="008B2FE3">
      <w:pPr>
        <w:spacing w:line="360" w:lineRule="auto"/>
        <w:ind w:left="113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а)   я скажу все, що про неї думаю;</w:t>
      </w:r>
    </w:p>
    <w:p w:rsidR="00864CE6" w:rsidRPr="001005C5" w:rsidRDefault="00864CE6" w:rsidP="008B2FE3">
      <w:pPr>
        <w:spacing w:line="360" w:lineRule="auto"/>
        <w:ind w:left="113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краще промовчу;</w:t>
      </w:r>
    </w:p>
    <w:p w:rsidR="00864CE6" w:rsidRPr="001005C5" w:rsidRDefault="00864CE6" w:rsidP="008B2FE3">
      <w:pPr>
        <w:spacing w:line="360" w:lineRule="auto"/>
        <w:ind w:left="113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в)   постараюся коректно висловити свою думку.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3.   Якщо я потрапляю в конфліктну ситуацію, то найчастіше вирішую її таким чином:</w:t>
      </w:r>
    </w:p>
    <w:p w:rsidR="00864CE6" w:rsidRPr="001005C5" w:rsidRDefault="00864CE6" w:rsidP="008B2FE3">
      <w:pPr>
        <w:spacing w:line="360" w:lineRule="auto"/>
        <w:ind w:left="1134"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а)   наполягатиму на своєму;</w:t>
      </w:r>
    </w:p>
    <w:p w:rsidR="00864CE6" w:rsidRPr="001005C5" w:rsidRDefault="00864CE6" w:rsidP="008B2FE3">
      <w:pPr>
        <w:spacing w:line="360" w:lineRule="auto"/>
        <w:ind w:left="1134"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припиняю спілкування з цією людиною;</w:t>
      </w:r>
    </w:p>
    <w:p w:rsidR="00864CE6" w:rsidRPr="001005C5" w:rsidRDefault="00864CE6" w:rsidP="008B2FE3">
      <w:pPr>
        <w:spacing w:line="360" w:lineRule="auto"/>
        <w:ind w:left="1134"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 xml:space="preserve">в)   постараюся знайти компроміс. 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4.   Що найчастіше є причиною конфлікту?</w:t>
      </w:r>
    </w:p>
    <w:p w:rsidR="00864CE6" w:rsidRPr="001005C5" w:rsidRDefault="00864CE6" w:rsidP="008B2FE3">
      <w:pPr>
        <w:spacing w:line="360" w:lineRule="auto"/>
        <w:ind w:firstLine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а)   поведінка людей, невміння спілкуватися;</w:t>
      </w:r>
    </w:p>
    <w:p w:rsidR="00864CE6" w:rsidRPr="001005C5" w:rsidRDefault="00864CE6" w:rsidP="008B2FE3">
      <w:pPr>
        <w:spacing w:line="360" w:lineRule="auto"/>
        <w:ind w:firstLine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зіткнення через життєві ресурси;</w:t>
      </w:r>
    </w:p>
    <w:p w:rsidR="00864CE6" w:rsidRPr="001005C5" w:rsidRDefault="00864CE6" w:rsidP="008B2FE3">
      <w:pPr>
        <w:spacing w:line="360" w:lineRule="auto"/>
        <w:ind w:firstLine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в)   неспівпадання життєвих позицій;</w:t>
      </w:r>
    </w:p>
    <w:p w:rsidR="00864CE6" w:rsidRPr="001005C5" w:rsidRDefault="00864CE6" w:rsidP="008B2FE3">
      <w:pPr>
        <w:spacing w:line="360" w:lineRule="auto"/>
        <w:ind w:firstLine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г)   різниця в інтелектуальному рівні;</w:t>
      </w:r>
    </w:p>
    <w:p w:rsidR="00864CE6" w:rsidRPr="001005C5" w:rsidRDefault="00864CE6" w:rsidP="008B2FE3">
      <w:pPr>
        <w:spacing w:line="360" w:lineRule="auto"/>
        <w:ind w:firstLine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д)   расові й національні відмінності.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5.   Я думаю, що жити без конфліктів можна, тому що...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а)   я так не думаю;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це зберігає нервову систему;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в)   будь-які конфлікти можна вирішити мирним шляхом.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6.   Я думаю, що прожити без конфліктів неможливо, оскільки...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 xml:space="preserve">а)   я так не думаю;       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б)   це емоційна розрядка;</w:t>
      </w:r>
    </w:p>
    <w:p w:rsidR="00864CE6" w:rsidRPr="001005C5" w:rsidRDefault="00864CE6" w:rsidP="008B2FE3">
      <w:pPr>
        <w:spacing w:line="360" w:lineRule="auto"/>
        <w:ind w:left="1418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в)   іноді треба вміти захистити себе.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8B2FE3">
        <w:rPr>
          <w:b/>
          <w:i/>
          <w:sz w:val="28"/>
          <w:szCs w:val="28"/>
          <w:lang w:val="uk-UA"/>
        </w:rPr>
        <w:t xml:space="preserve">Класний керівник. </w:t>
      </w:r>
      <w:r w:rsidRPr="001005C5">
        <w:rPr>
          <w:sz w:val="28"/>
          <w:szCs w:val="28"/>
          <w:lang w:val="uk-UA"/>
        </w:rPr>
        <w:t>Тема нашої години спілкування — конфлікти.</w:t>
      </w:r>
    </w:p>
    <w:p w:rsidR="00864CE6" w:rsidRPr="001005C5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1005C5">
        <w:rPr>
          <w:i/>
          <w:sz w:val="28"/>
          <w:szCs w:val="28"/>
          <w:u w:val="single"/>
          <w:lang w:val="uk-UA"/>
        </w:rPr>
        <w:t>Вправа «Асоціативний кущ»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Які емоції та асоціації викликає у вас це слово? (Лайка, сльози, бійки, синяки, кулаки, сварки, образи, вбивства, руйнування сім'ї, втрата роботи, в'язниця тощо.)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 xml:space="preserve">Як бачимо, переважають негативні емоції та асоціації. 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Невже нічого позитивного немає в конфліктах? (Пошуки істини, відкриття, самоствердження тощо.)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Чи можуть люди обходитися без конфліктів?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У тлумачному словнику слово «конфлікт» означає «зіткнення, серйозна розбіжність, суперечка». Для виникнення конфлікту потрібна конфліктна ситуація. Але далеко не кожна ситуація веде до конфлікту. Має бути інцидент.</w:t>
      </w:r>
    </w:p>
    <w:p w:rsidR="00864CE6" w:rsidRPr="001005C5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1005C5">
        <w:rPr>
          <w:i/>
          <w:sz w:val="28"/>
          <w:szCs w:val="28"/>
          <w:u w:val="single"/>
          <w:lang w:val="uk-UA"/>
        </w:rPr>
        <w:t>Робота в групах</w:t>
      </w:r>
    </w:p>
    <w:p w:rsidR="00864CE6" w:rsidRPr="008B2FE3" w:rsidRDefault="00864CE6" w:rsidP="001005C5">
      <w:pPr>
        <w:spacing w:line="360" w:lineRule="auto"/>
        <w:ind w:firstLine="284"/>
        <w:rPr>
          <w:i/>
          <w:sz w:val="28"/>
          <w:szCs w:val="28"/>
          <w:lang w:val="uk-UA"/>
        </w:rPr>
      </w:pPr>
      <w:r w:rsidRPr="008B2FE3">
        <w:rPr>
          <w:i/>
          <w:sz w:val="28"/>
          <w:szCs w:val="28"/>
          <w:lang w:val="uk-UA"/>
        </w:rPr>
        <w:t>(Учні об’єднуються в чотири групи методом «броунівського руху»)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Перша група учнів пояснює, кого ми називаємо «конфліктною людиною».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Друга група пояснює, що означає «конфліктна ситуація».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Третя група з'ясовує значення слова «інцидент».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1005C5">
        <w:rPr>
          <w:sz w:val="28"/>
          <w:szCs w:val="28"/>
          <w:lang w:val="uk-UA"/>
        </w:rPr>
        <w:t>Четверта група пояснює значення слова «компроміс».</w:t>
      </w:r>
    </w:p>
    <w:p w:rsidR="00864CE6" w:rsidRPr="008B2FE3" w:rsidRDefault="00864CE6" w:rsidP="001005C5">
      <w:pPr>
        <w:spacing w:line="360" w:lineRule="auto"/>
        <w:ind w:firstLine="284"/>
        <w:rPr>
          <w:i/>
          <w:sz w:val="28"/>
          <w:szCs w:val="28"/>
          <w:lang w:val="uk-UA"/>
        </w:rPr>
      </w:pPr>
      <w:r w:rsidRPr="008B2FE3">
        <w:rPr>
          <w:i/>
          <w:sz w:val="28"/>
          <w:szCs w:val="28"/>
          <w:lang w:val="uk-UA"/>
        </w:rPr>
        <w:t>(Учні дають короткі відповіді на запитання. Висловлювання не оцінюються й не обговорюються. Необхідні матеріали: кольорові картки, фломастери, скоч. Викладач записує основні думки на заздалегідь приготовлених кольорових картках.)</w:t>
      </w:r>
    </w:p>
    <w:p w:rsidR="00864CE6" w:rsidRPr="001005C5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8B2FE3">
        <w:rPr>
          <w:b/>
          <w:i/>
          <w:sz w:val="28"/>
          <w:szCs w:val="28"/>
          <w:lang w:val="uk-UA"/>
        </w:rPr>
        <w:t xml:space="preserve">Класний керівник. </w:t>
      </w:r>
      <w:r w:rsidRPr="001005C5">
        <w:rPr>
          <w:sz w:val="28"/>
          <w:szCs w:val="28"/>
          <w:lang w:val="uk-UA"/>
        </w:rPr>
        <w:t>Конфлікт — це зіткнення інтересів. І, як будь-яке зіткнення, конфлікт може принести і радість перемоги, і гіркоту поразки. Поведінку людей у конфліктних ситуаціях вивчає наука конфліктологія. З точки зору цієї науки, є чотири стратегії поведінки під час конфліктів: пристосування, уникнення, співпраця, суперництво.</w:t>
      </w:r>
    </w:p>
    <w:p w:rsidR="00864CE6" w:rsidRPr="008B2FE3" w:rsidRDefault="00864CE6" w:rsidP="008B2FE3">
      <w:pPr>
        <w:pStyle w:val="ListParagraph"/>
        <w:numPr>
          <w:ilvl w:val="0"/>
          <w:numId w:val="17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8B2FE3">
        <w:rPr>
          <w:sz w:val="28"/>
          <w:szCs w:val="28"/>
          <w:lang w:val="uk-UA"/>
        </w:rPr>
        <w:t>Принесення в жертву власних інтересів заради інтересів Іншого. Ця стратегія характеризує мирну, поступливу людину. (Пристосування.)</w:t>
      </w:r>
    </w:p>
    <w:p w:rsidR="00864CE6" w:rsidRPr="008B2FE3" w:rsidRDefault="00864CE6" w:rsidP="008B2FE3">
      <w:pPr>
        <w:pStyle w:val="ListParagraph"/>
        <w:numPr>
          <w:ilvl w:val="0"/>
          <w:numId w:val="17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8B2FE3">
        <w:rPr>
          <w:sz w:val="28"/>
          <w:szCs w:val="28"/>
          <w:lang w:val="uk-UA"/>
        </w:rPr>
        <w:t>Ухилення від прийняття рішень. Найчастіше цю стратегію використовують люди, невпевнені в собі. (Уникнення.)</w:t>
      </w:r>
    </w:p>
    <w:p w:rsidR="00864CE6" w:rsidRPr="008B2FE3" w:rsidRDefault="00864CE6" w:rsidP="008B2FE3">
      <w:pPr>
        <w:pStyle w:val="ListParagraph"/>
        <w:numPr>
          <w:ilvl w:val="0"/>
          <w:numId w:val="17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8B2FE3">
        <w:rPr>
          <w:sz w:val="28"/>
          <w:szCs w:val="28"/>
          <w:lang w:val="uk-UA"/>
        </w:rPr>
        <w:t>Пошук рішення, що влаштовує обидві сторони. Цієї стратегії зазвичай дотримуються сильні, зрілі, упевнені в собі люди. (Співпраця.)</w:t>
      </w:r>
    </w:p>
    <w:p w:rsidR="00864CE6" w:rsidRPr="008B2FE3" w:rsidRDefault="00864CE6" w:rsidP="008B2FE3">
      <w:pPr>
        <w:pStyle w:val="ListParagraph"/>
        <w:numPr>
          <w:ilvl w:val="0"/>
          <w:numId w:val="17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8B2FE3">
        <w:rPr>
          <w:sz w:val="28"/>
          <w:szCs w:val="28"/>
          <w:lang w:val="uk-UA"/>
        </w:rPr>
        <w:t>Конкуренція — прагнення домогтися свого за рахунок іншого. Найчастіше цю стратегію використовують люди, упевнені в собі, агресивні, амбітні. (Суперництво.)</w:t>
      </w:r>
    </w:p>
    <w:p w:rsidR="00864CE6" w:rsidRPr="00DB16CB" w:rsidRDefault="00864CE6" w:rsidP="001005C5">
      <w:pPr>
        <w:pStyle w:val="Style11"/>
        <w:widowControl/>
        <w:spacing w:before="216" w:line="360" w:lineRule="auto"/>
        <w:ind w:firstLine="284"/>
        <w:jc w:val="right"/>
        <w:rPr>
          <w:rStyle w:val="FontStyle23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DB16CB">
        <w:rPr>
          <w:rStyle w:val="FontStyle23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 xml:space="preserve">Вправа «Мої дії в конфлікті» </w:t>
      </w:r>
    </w:p>
    <w:p w:rsidR="00864CE6" w:rsidRPr="008B2FE3" w:rsidRDefault="00864CE6" w:rsidP="001005C5">
      <w:pPr>
        <w:pStyle w:val="Style4"/>
        <w:widowControl/>
        <w:spacing w:line="360" w:lineRule="auto"/>
        <w:ind w:firstLine="284"/>
        <w:rPr>
          <w:rStyle w:val="FontStyle25"/>
          <w:i/>
          <w:sz w:val="28"/>
          <w:szCs w:val="28"/>
          <w:lang w:val="uk-UA" w:eastAsia="uk-UA"/>
        </w:rPr>
      </w:pPr>
      <w:r w:rsidRPr="008B2FE3">
        <w:rPr>
          <w:rStyle w:val="FontStyle25"/>
          <w:i/>
          <w:sz w:val="28"/>
          <w:szCs w:val="28"/>
          <w:lang w:val="uk-UA" w:eastAsia="uk-UA"/>
        </w:rPr>
        <w:t>(Учні об'єднуються в п'ять груп і демонструють один з п'яти типів поводження в конфлікті на прикладі однієї ситуації)</w:t>
      </w:r>
    </w:p>
    <w:p w:rsidR="00864CE6" w:rsidRPr="001005C5" w:rsidRDefault="00864CE6" w:rsidP="001005C5">
      <w:pPr>
        <w:pStyle w:val="Style4"/>
        <w:widowControl/>
        <w:spacing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Ситуація. Вам з товаришем подарували один красивий ароматний апельсин. Ви обоє претендуєте на нього. Вам дуже хочеться, щоб він дістався саме вам. Є об'єкт домагань - є конфлікт.</w:t>
      </w:r>
    </w:p>
    <w:p w:rsidR="00864CE6" w:rsidRPr="001005C5" w:rsidRDefault="00864CE6" w:rsidP="001005C5">
      <w:pPr>
        <w:pStyle w:val="Style4"/>
        <w:widowControl/>
        <w:spacing w:before="5"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Кожна з груп демонструє свій варіант виходу з модельованої ситуації в залежності від завдання, яке вона отримала на картці: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174"/>
      </w:tblGrid>
      <w:tr w:rsidR="00864CE6" w:rsidRPr="001005C5" w:rsidTr="00371B1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Суперництво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Компроміс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8"/>
              <w:widowControl/>
              <w:spacing w:line="360" w:lineRule="auto"/>
              <w:ind w:firstLine="284"/>
              <w:jc w:val="center"/>
              <w:rPr>
                <w:rStyle w:val="FontStyle28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8"/>
                <w:sz w:val="28"/>
                <w:szCs w:val="28"/>
                <w:lang w:val="uk-UA" w:eastAsia="uk-UA"/>
              </w:rPr>
              <w:t>Девіз: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8"/>
              <w:widowControl/>
              <w:spacing w:line="360" w:lineRule="auto"/>
              <w:ind w:firstLine="284"/>
              <w:jc w:val="center"/>
              <w:rPr>
                <w:rStyle w:val="FontStyle28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8"/>
                <w:sz w:val="28"/>
                <w:szCs w:val="28"/>
                <w:lang w:val="uk-UA" w:eastAsia="uk-UA"/>
              </w:rPr>
              <w:t>Девіз: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«Щоб я виграв, ти повинен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«Щоб кожний щось виграв,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програти»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кожний повинен щось програти»</w:t>
            </w:r>
          </w:p>
        </w:tc>
      </w:tr>
      <w:tr w:rsidR="00864CE6" w:rsidRPr="001005C5" w:rsidTr="00371B1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Уникання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Поступка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8"/>
              <w:widowControl/>
              <w:spacing w:line="360" w:lineRule="auto"/>
              <w:ind w:firstLine="284"/>
              <w:jc w:val="center"/>
              <w:rPr>
                <w:rStyle w:val="FontStyle28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8"/>
                <w:sz w:val="28"/>
                <w:szCs w:val="28"/>
                <w:lang w:val="uk-UA" w:eastAsia="uk-UA"/>
              </w:rPr>
              <w:t>Девіз: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8"/>
              <w:widowControl/>
              <w:spacing w:line="360" w:lineRule="auto"/>
              <w:ind w:firstLine="284"/>
              <w:jc w:val="center"/>
              <w:rPr>
                <w:rStyle w:val="FontStyle28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8"/>
                <w:sz w:val="28"/>
                <w:szCs w:val="28"/>
                <w:lang w:val="uk-UA" w:eastAsia="uk-UA"/>
              </w:rPr>
              <w:t>Девіз: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«Ми обоє залишаємося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«Щоб ти виграв, я повинен</w:t>
            </w: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в програші»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програти»</w:t>
            </w:r>
          </w:p>
        </w:tc>
      </w:tr>
      <w:tr w:rsidR="00864CE6" w:rsidRPr="001005C5" w:rsidTr="00371B1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Співробітництво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4CE6" w:rsidRPr="001005C5" w:rsidRDefault="00864CE6" w:rsidP="001005C5">
            <w:pPr>
              <w:pStyle w:val="Style1"/>
              <w:widowControl/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8"/>
              <w:widowControl/>
              <w:spacing w:line="360" w:lineRule="auto"/>
              <w:ind w:firstLine="284"/>
              <w:jc w:val="center"/>
              <w:rPr>
                <w:rStyle w:val="FontStyle28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8"/>
                <w:sz w:val="28"/>
                <w:szCs w:val="28"/>
                <w:lang w:val="uk-UA" w:eastAsia="uk-UA"/>
              </w:rPr>
              <w:t>Девіз: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4CE6" w:rsidRPr="001005C5" w:rsidRDefault="00864CE6" w:rsidP="001005C5">
            <w:pPr>
              <w:pStyle w:val="Style1"/>
              <w:widowControl/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«Щоб виграв я, ти теж повинен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4CE6" w:rsidRPr="001005C5" w:rsidRDefault="00864CE6" w:rsidP="001005C5">
            <w:pPr>
              <w:pStyle w:val="Style1"/>
              <w:widowControl/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864CE6" w:rsidRPr="001005C5" w:rsidTr="00371B1E"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E6" w:rsidRPr="001005C5" w:rsidRDefault="00864CE6" w:rsidP="001005C5">
            <w:pPr>
              <w:pStyle w:val="Style15"/>
              <w:widowControl/>
              <w:spacing w:line="360" w:lineRule="auto"/>
              <w:ind w:firstLine="284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1005C5">
              <w:rPr>
                <w:rStyle w:val="FontStyle25"/>
                <w:sz w:val="28"/>
                <w:szCs w:val="28"/>
                <w:lang w:val="uk-UA" w:eastAsia="uk-UA"/>
              </w:rPr>
              <w:t>виграти»</w:t>
            </w:r>
          </w:p>
        </w:tc>
        <w:tc>
          <w:tcPr>
            <w:tcW w:w="41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4CE6" w:rsidRPr="001005C5" w:rsidRDefault="00864CE6" w:rsidP="001005C5">
            <w:pPr>
              <w:pStyle w:val="Style1"/>
              <w:widowControl/>
              <w:spacing w:line="360" w:lineRule="auto"/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864CE6" w:rsidRPr="002A79B5" w:rsidRDefault="00864CE6" w:rsidP="001005C5">
      <w:pPr>
        <w:pStyle w:val="Style8"/>
        <w:widowControl/>
        <w:spacing w:before="240" w:line="360" w:lineRule="auto"/>
        <w:ind w:left="418" w:firstLine="284"/>
        <w:rPr>
          <w:rStyle w:val="FontStyle27"/>
          <w:b/>
          <w:sz w:val="28"/>
          <w:szCs w:val="28"/>
          <w:lang w:val="uk-UA" w:eastAsia="uk-UA"/>
        </w:rPr>
      </w:pPr>
      <w:r w:rsidRPr="002A79B5">
        <w:rPr>
          <w:rStyle w:val="FontStyle27"/>
          <w:b/>
          <w:sz w:val="28"/>
          <w:szCs w:val="28"/>
          <w:lang w:val="uk-UA" w:eastAsia="uk-UA"/>
        </w:rPr>
        <w:t>Питання для обговорення</w:t>
      </w:r>
    </w:p>
    <w:p w:rsidR="00864CE6" w:rsidRPr="001005C5" w:rsidRDefault="00864CE6" w:rsidP="001005C5">
      <w:pPr>
        <w:pStyle w:val="Style7"/>
        <w:widowControl/>
        <w:numPr>
          <w:ilvl w:val="0"/>
          <w:numId w:val="8"/>
        </w:numPr>
        <w:tabs>
          <w:tab w:val="left" w:pos="422"/>
        </w:tabs>
        <w:spacing w:line="360" w:lineRule="auto"/>
        <w:ind w:left="245"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Чи важко було вирішувати ситуацію за замовленням?</w:t>
      </w:r>
    </w:p>
    <w:p w:rsidR="00864CE6" w:rsidRPr="001005C5" w:rsidRDefault="00864CE6" w:rsidP="00DB16CB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left="422" w:firstLine="145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3 якими труднощами ви зіштовхнулися під час розв'язання задачі?</w:t>
      </w:r>
    </w:p>
    <w:p w:rsidR="00864CE6" w:rsidRPr="001005C5" w:rsidRDefault="00864CE6" w:rsidP="00DB16CB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left="422" w:firstLine="145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Який найважчий вихід з існуючих варіантів конфліктів, на ваш погляд?</w:t>
      </w:r>
    </w:p>
    <w:p w:rsidR="00864CE6" w:rsidRPr="001005C5" w:rsidRDefault="00864CE6" w:rsidP="001005C5">
      <w:pPr>
        <w:pStyle w:val="Style7"/>
        <w:widowControl/>
        <w:numPr>
          <w:ilvl w:val="0"/>
          <w:numId w:val="8"/>
        </w:numPr>
        <w:tabs>
          <w:tab w:val="left" w:pos="422"/>
        </w:tabs>
        <w:spacing w:line="360" w:lineRule="auto"/>
        <w:ind w:left="245"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Для чого ми виконували цю вправу?</w:t>
      </w:r>
    </w:p>
    <w:p w:rsidR="00864CE6" w:rsidRPr="00DB16CB" w:rsidRDefault="00864CE6" w:rsidP="00DB16CB">
      <w:pPr>
        <w:spacing w:line="360" w:lineRule="auto"/>
        <w:rPr>
          <w:sz w:val="28"/>
          <w:szCs w:val="28"/>
          <w:lang w:val="uk-UA"/>
        </w:rPr>
      </w:pPr>
      <w:r w:rsidRPr="008B2FE3">
        <w:rPr>
          <w:b/>
          <w:i/>
          <w:sz w:val="28"/>
          <w:szCs w:val="28"/>
          <w:lang w:val="uk-UA"/>
        </w:rPr>
        <w:t>Класний керівник.</w:t>
      </w:r>
      <w:r>
        <w:rPr>
          <w:b/>
          <w:i/>
          <w:sz w:val="28"/>
          <w:szCs w:val="28"/>
          <w:lang w:val="uk-UA"/>
        </w:rPr>
        <w:t xml:space="preserve"> </w:t>
      </w:r>
      <w:r w:rsidRPr="00DB16CB">
        <w:rPr>
          <w:sz w:val="28"/>
          <w:szCs w:val="28"/>
          <w:lang w:val="uk-UA"/>
        </w:rPr>
        <w:t>Визначте за описом результативності, про яку стратегію йдеться.</w:t>
      </w:r>
    </w:p>
    <w:p w:rsidR="00864CE6" w:rsidRPr="00DB16CB" w:rsidRDefault="00864CE6" w:rsidP="00DB16CB">
      <w:pPr>
        <w:pStyle w:val="ListParagraph"/>
        <w:spacing w:line="360" w:lineRule="auto"/>
        <w:ind w:left="0"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І. Ця стратегія викорис</w:t>
      </w:r>
      <w:r>
        <w:rPr>
          <w:sz w:val="28"/>
          <w:szCs w:val="28"/>
          <w:lang w:val="uk-UA"/>
        </w:rPr>
        <w:t>товується, якщо ціна питання нев</w:t>
      </w:r>
      <w:r w:rsidRPr="00DB16CB">
        <w:rPr>
          <w:sz w:val="28"/>
          <w:szCs w:val="28"/>
          <w:lang w:val="uk-UA"/>
        </w:rPr>
        <w:t xml:space="preserve">елика або потрібна пауза для ухвалення рішення. При такому типі поведінки в конфлікті зберігаються стосунки, жодна із сторін не отримує переваги, конфлікт не вирішений, а тільки пригашений. (Уникнення.) </w:t>
      </w:r>
    </w:p>
    <w:p w:rsidR="00864CE6" w:rsidRPr="00DB16CB" w:rsidRDefault="00864CE6" w:rsidP="00DB16CB">
      <w:pPr>
        <w:pStyle w:val="ListParagraph"/>
        <w:spacing w:line="360" w:lineRule="auto"/>
        <w:ind w:left="0"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2.   Ця стратегія є найефективнішою, тому що в цьому випадку виграють обидві сторони. Стратегія зміцнює стосунки і приносить вигоду обом сторонам. (Співпраця.)</w:t>
      </w:r>
    </w:p>
    <w:p w:rsidR="00864CE6" w:rsidRPr="00DB16CB" w:rsidRDefault="00864CE6" w:rsidP="00DB16CB">
      <w:pPr>
        <w:pStyle w:val="ListParagraph"/>
        <w:spacing w:line="360" w:lineRule="auto"/>
        <w:ind w:left="0"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3.   Ця стратегія доречна, коли заради збереження стосунків людину готова жертвувати своєю вигодою. В цьому випадку сторона, що йде на поступки, програє іншій стороні. Збереження істинних партнерських стосунків у цьому випадку проблематичне. (Пристосування.)</w:t>
      </w:r>
    </w:p>
    <w:p w:rsidR="00864CE6" w:rsidRPr="00DB16CB" w:rsidRDefault="00864CE6" w:rsidP="00DB16CB">
      <w:pPr>
        <w:pStyle w:val="ListParagraph"/>
        <w:spacing w:line="360" w:lineRule="auto"/>
        <w:ind w:left="0"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Висновок. Таким чином, при уникненні жодна із сторін не досягає успіху. При суперництві і пристосуванні одна із сторін виграє, а інша програє. І тільки при співпраці виграють обидві сторони.</w:t>
      </w:r>
    </w:p>
    <w:p w:rsidR="00864CE6" w:rsidRPr="00DB16CB" w:rsidRDefault="00864CE6" w:rsidP="001005C5">
      <w:pPr>
        <w:pStyle w:val="Style4"/>
        <w:widowControl/>
        <w:spacing w:before="110"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8B2FE3">
        <w:rPr>
          <w:b/>
          <w:i/>
          <w:sz w:val="28"/>
          <w:szCs w:val="28"/>
          <w:lang w:val="uk-UA"/>
        </w:rPr>
        <w:t>Класний керівник.</w:t>
      </w:r>
      <w:r>
        <w:rPr>
          <w:b/>
          <w:i/>
          <w:sz w:val="28"/>
          <w:szCs w:val="28"/>
          <w:lang w:val="uk-UA"/>
        </w:rPr>
        <w:t xml:space="preserve"> </w:t>
      </w:r>
      <w:r w:rsidRPr="00DB16CB">
        <w:rPr>
          <w:rStyle w:val="FontStyle25"/>
          <w:sz w:val="28"/>
          <w:szCs w:val="28"/>
          <w:lang w:val="uk-UA" w:eastAsia="uk-UA"/>
        </w:rPr>
        <w:t>Знання психологічних індивідуальних особливостей людини може бути гарною допомогою в разі розв'язання конфліктної ситуації. Існує безліч прийомів виходу з конфліктної ситуації. Зараз ми познайомимося з одним із них. Припустімо, хтось кричить на вас; можливо, вам і зрозуміло, чому це відбувається, але ви не переносите, коли хто-небудь на вас кричить. Найчастіше ми теж починаємо кричати у відповідь. Це призводить до охоло</w:t>
      </w:r>
      <w:r w:rsidRPr="00DB16CB">
        <w:rPr>
          <w:rStyle w:val="FontStyle25"/>
          <w:sz w:val="28"/>
          <w:szCs w:val="28"/>
          <w:lang w:val="uk-UA" w:eastAsia="uk-UA"/>
        </w:rPr>
        <w:softHyphen/>
        <w:t>дження відносин, якщо не до повного їхнього розриву. У цьому випадку нам треба знайти формулювання, яке щонайкраще відстоює власну точку зору, але це формулювання не повинно викликати в співрозмовника агресію і бажання захиститися. Це «Я-висловлювання», або оптимальне самоствердження.</w:t>
      </w:r>
    </w:p>
    <w:p w:rsidR="00864CE6" w:rsidRPr="00DB16CB" w:rsidRDefault="00864CE6" w:rsidP="001005C5">
      <w:pPr>
        <w:pStyle w:val="Style4"/>
        <w:widowControl/>
        <w:spacing w:before="48"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 w:rsidRPr="00DB16CB">
        <w:rPr>
          <w:rStyle w:val="FontStyle25"/>
          <w:sz w:val="28"/>
          <w:szCs w:val="28"/>
          <w:lang w:val="uk-UA" w:eastAsia="uk-UA"/>
        </w:rPr>
        <w:t>Я - висловлювання — це спосіб вираження вашого ставлення до якої-небудь ситуації. Схема його така (демонстрація на екрані):</w:t>
      </w:r>
    </w:p>
    <w:p w:rsidR="00864CE6" w:rsidRPr="00DB16CB" w:rsidRDefault="00864CE6" w:rsidP="00DB16CB">
      <w:pPr>
        <w:pStyle w:val="Style17"/>
        <w:widowControl/>
        <w:numPr>
          <w:ilvl w:val="0"/>
          <w:numId w:val="6"/>
        </w:numPr>
        <w:tabs>
          <w:tab w:val="left" w:pos="211"/>
        </w:tabs>
        <w:spacing w:line="360" w:lineRule="auto"/>
        <w:ind w:left="211" w:firstLine="215"/>
        <w:jc w:val="left"/>
        <w:rPr>
          <w:rStyle w:val="FontStyle23"/>
          <w:sz w:val="28"/>
          <w:szCs w:val="28"/>
          <w:lang w:val="uk-UA" w:eastAsia="uk-UA"/>
        </w:rPr>
      </w:pPr>
      <w:r w:rsidRPr="00DB16CB">
        <w:rPr>
          <w:rStyle w:val="FontStyle25"/>
          <w:sz w:val="28"/>
          <w:szCs w:val="28"/>
          <w:lang w:val="uk-UA" w:eastAsia="uk-UA"/>
        </w:rPr>
        <w:t>Подія — «Коли...» (опис небажаної ситуації, об'єктивний опис події).</w:t>
      </w:r>
    </w:p>
    <w:p w:rsidR="00864CE6" w:rsidRPr="00DB16CB" w:rsidRDefault="00864CE6" w:rsidP="00DB16CB">
      <w:pPr>
        <w:pStyle w:val="Style17"/>
        <w:widowControl/>
        <w:numPr>
          <w:ilvl w:val="0"/>
          <w:numId w:val="7"/>
        </w:numPr>
        <w:tabs>
          <w:tab w:val="left" w:pos="211"/>
        </w:tabs>
        <w:spacing w:line="360" w:lineRule="auto"/>
        <w:ind w:firstLine="426"/>
        <w:jc w:val="left"/>
        <w:rPr>
          <w:rStyle w:val="FontStyle25"/>
          <w:sz w:val="28"/>
          <w:szCs w:val="28"/>
          <w:lang w:val="uk-UA" w:eastAsia="uk-UA"/>
        </w:rPr>
      </w:pPr>
      <w:r w:rsidRPr="00DB16CB">
        <w:rPr>
          <w:rStyle w:val="FontStyle25"/>
          <w:sz w:val="28"/>
          <w:szCs w:val="28"/>
          <w:lang w:val="uk-UA" w:eastAsia="uk-UA"/>
        </w:rPr>
        <w:t>Моя реакція — «Я почуваю (я готовий)... » (опис своїх почуттів).</w:t>
      </w:r>
    </w:p>
    <w:p w:rsidR="00864CE6" w:rsidRPr="00DB16CB" w:rsidRDefault="00864CE6" w:rsidP="00DB16CB">
      <w:pPr>
        <w:pStyle w:val="Style17"/>
        <w:widowControl/>
        <w:numPr>
          <w:ilvl w:val="0"/>
          <w:numId w:val="7"/>
        </w:numPr>
        <w:tabs>
          <w:tab w:val="left" w:pos="211"/>
        </w:tabs>
        <w:spacing w:line="360" w:lineRule="auto"/>
        <w:ind w:left="211" w:firstLine="215"/>
        <w:jc w:val="left"/>
        <w:rPr>
          <w:rStyle w:val="FontStyle25"/>
          <w:sz w:val="28"/>
          <w:szCs w:val="28"/>
          <w:lang w:val="uk-UA" w:eastAsia="uk-UA"/>
        </w:rPr>
      </w:pPr>
      <w:r w:rsidRPr="00DB16CB">
        <w:rPr>
          <w:rStyle w:val="FontStyle25"/>
          <w:sz w:val="28"/>
          <w:szCs w:val="28"/>
          <w:lang w:val="uk-UA" w:eastAsia="uk-UA"/>
        </w:rPr>
        <w:t>Бажаний результат т- «Мені хотілося б, щоб...» (опис бажаного варіанта)».</w:t>
      </w:r>
    </w:p>
    <w:p w:rsidR="00864CE6" w:rsidRPr="00DB16CB" w:rsidRDefault="00864CE6" w:rsidP="001005C5">
      <w:pPr>
        <w:pStyle w:val="Style11"/>
        <w:widowControl/>
        <w:spacing w:before="226" w:line="360" w:lineRule="auto"/>
        <w:ind w:firstLine="284"/>
        <w:jc w:val="right"/>
        <w:rPr>
          <w:rStyle w:val="FontStyle23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DB16CB">
        <w:rPr>
          <w:rStyle w:val="FontStyle23"/>
          <w:rFonts w:ascii="Times New Roman" w:hAnsi="Times New Roman" w:cs="Times New Roman"/>
          <w:i/>
          <w:sz w:val="28"/>
          <w:szCs w:val="28"/>
          <w:u w:val="single"/>
          <w:lang w:val="uk-UA" w:eastAsia="uk-UA"/>
        </w:rPr>
        <w:t xml:space="preserve">Вправа «Я - висловлювання» </w:t>
      </w:r>
    </w:p>
    <w:p w:rsidR="00864CE6" w:rsidRPr="001005C5" w:rsidRDefault="00864CE6" w:rsidP="001005C5">
      <w:pPr>
        <w:pStyle w:val="Style4"/>
        <w:widowControl/>
        <w:spacing w:before="10" w:line="360" w:lineRule="auto"/>
        <w:ind w:firstLine="284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Завдання: </w:t>
      </w:r>
      <w:r w:rsidRPr="001005C5">
        <w:rPr>
          <w:rStyle w:val="FontStyle25"/>
          <w:sz w:val="28"/>
          <w:szCs w:val="28"/>
          <w:lang w:val="uk-UA" w:eastAsia="uk-UA"/>
        </w:rPr>
        <w:t>необхідно застосувати Я-висловлювання і пом'якшити ситуацію або взагалі запобігти конфлікту.</w:t>
      </w:r>
    </w:p>
    <w:p w:rsidR="00864CE6" w:rsidRPr="001005C5" w:rsidRDefault="00864CE6" w:rsidP="001005C5">
      <w:pPr>
        <w:pStyle w:val="Style4"/>
        <w:widowControl/>
        <w:spacing w:before="10" w:line="360" w:lineRule="auto"/>
        <w:ind w:firstLine="284"/>
        <w:rPr>
          <w:rStyle w:val="FontStyle25"/>
          <w:b/>
          <w:sz w:val="28"/>
          <w:szCs w:val="28"/>
          <w:lang w:val="uk-UA" w:eastAsia="uk-UA"/>
        </w:rPr>
      </w:pPr>
      <w:r w:rsidRPr="001005C5">
        <w:rPr>
          <w:rStyle w:val="FontStyle25"/>
          <w:b/>
          <w:sz w:val="28"/>
          <w:szCs w:val="28"/>
          <w:lang w:val="uk-UA" w:eastAsia="uk-UA"/>
        </w:rPr>
        <w:t>Ситуації</w:t>
      </w:r>
    </w:p>
    <w:p w:rsidR="00864CE6" w:rsidRPr="001005C5" w:rsidRDefault="00864CE6" w:rsidP="001005C5">
      <w:pPr>
        <w:pStyle w:val="Style17"/>
        <w:widowControl/>
        <w:numPr>
          <w:ilvl w:val="0"/>
          <w:numId w:val="9"/>
        </w:numPr>
        <w:tabs>
          <w:tab w:val="left" w:pos="211"/>
        </w:tabs>
        <w:spacing w:before="53" w:line="360" w:lineRule="auto"/>
        <w:ind w:left="211"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 xml:space="preserve">Парубок не прийшов на побачення (керівник терміново відправив гурт, у роботі хлопець якого бере участь, на пісенний фестиваль, часу і можливості сповістити про це дівчину не було). Наступного дня при зустрічі в них виник конфлікт. </w:t>
      </w:r>
      <w:r w:rsidRPr="001005C5">
        <w:rPr>
          <w:rStyle w:val="FontStyle27"/>
          <w:sz w:val="28"/>
          <w:szCs w:val="28"/>
          <w:lang w:val="uk-UA" w:eastAsia="uk-UA"/>
        </w:rPr>
        <w:t>(Настанова для дівчини: вона не має наміру зовсім розривати відносини з хлопцем.)</w:t>
      </w:r>
    </w:p>
    <w:p w:rsidR="00864CE6" w:rsidRPr="001005C5" w:rsidRDefault="00864CE6" w:rsidP="001005C5">
      <w:pPr>
        <w:pStyle w:val="Style17"/>
        <w:widowControl/>
        <w:numPr>
          <w:ilvl w:val="0"/>
          <w:numId w:val="9"/>
        </w:numPr>
        <w:tabs>
          <w:tab w:val="left" w:pos="211"/>
        </w:tabs>
        <w:spacing w:line="360" w:lineRule="auto"/>
        <w:ind w:left="211"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Ваш приятель узяв у вас в борг велику суму грошей і пообіцяв повернути через місяць. Минуло два місяці, і ви хочете отримати назад свої гроші. Ви говорите про це приятелеві, на що він відповідає: «Я віддам тоді, коли в мене з'являться гроші».</w:t>
      </w:r>
    </w:p>
    <w:p w:rsidR="00864CE6" w:rsidRPr="001005C5" w:rsidRDefault="00864CE6" w:rsidP="001005C5">
      <w:pPr>
        <w:pStyle w:val="Style17"/>
        <w:widowControl/>
        <w:numPr>
          <w:ilvl w:val="0"/>
          <w:numId w:val="9"/>
        </w:numPr>
        <w:tabs>
          <w:tab w:val="left" w:pos="211"/>
        </w:tabs>
        <w:spacing w:line="360" w:lineRule="auto"/>
        <w:ind w:left="211" w:firstLine="284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Ви на прохання свого керівника зробили дуже велику роботу, витративши на це багато свого вільного часу. На виробничій нараді керівник відзначив інших працівників, які заслуговували на менше в порівнянні з вами, а про вас не обмовився ні словом. Ваші інтереси виявилися проігнорованими.</w:t>
      </w:r>
    </w:p>
    <w:p w:rsidR="00864CE6" w:rsidRPr="001005C5" w:rsidRDefault="00864CE6" w:rsidP="001005C5">
      <w:pPr>
        <w:pStyle w:val="Style8"/>
        <w:widowControl/>
        <w:spacing w:before="115" w:line="360" w:lineRule="auto"/>
        <w:ind w:left="418" w:firstLine="284"/>
        <w:rPr>
          <w:rStyle w:val="FontStyle27"/>
          <w:b/>
          <w:sz w:val="28"/>
          <w:szCs w:val="28"/>
          <w:lang w:val="uk-UA" w:eastAsia="uk-UA"/>
        </w:rPr>
      </w:pPr>
      <w:r w:rsidRPr="001005C5">
        <w:rPr>
          <w:rStyle w:val="FontStyle27"/>
          <w:b/>
          <w:sz w:val="28"/>
          <w:szCs w:val="28"/>
          <w:lang w:val="uk-UA" w:eastAsia="uk-UA"/>
        </w:rPr>
        <w:t>Питання для обговорення</w:t>
      </w:r>
    </w:p>
    <w:p w:rsidR="00864CE6" w:rsidRPr="001005C5" w:rsidRDefault="00864CE6" w:rsidP="00DB16CB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left="422" w:hanging="280"/>
        <w:jc w:val="both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Які висловлювання ми переважно використовуємо в повсякденному житті?</w:t>
      </w:r>
    </w:p>
    <w:p w:rsidR="00864CE6" w:rsidRPr="001005C5" w:rsidRDefault="00864CE6" w:rsidP="00DB16CB">
      <w:pPr>
        <w:pStyle w:val="Style7"/>
        <w:widowControl/>
        <w:numPr>
          <w:ilvl w:val="0"/>
          <w:numId w:val="8"/>
        </w:numPr>
        <w:tabs>
          <w:tab w:val="left" w:pos="422"/>
        </w:tabs>
        <w:spacing w:line="360" w:lineRule="auto"/>
        <w:ind w:left="245" w:hanging="103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Чи важко було вам оперувати «Я-висловлюваннями»?</w:t>
      </w:r>
    </w:p>
    <w:p w:rsidR="00864CE6" w:rsidRPr="001005C5" w:rsidRDefault="00864CE6" w:rsidP="00DB16CB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left="422" w:hanging="280"/>
        <w:jc w:val="both"/>
        <w:rPr>
          <w:rStyle w:val="FontStyle25"/>
          <w:sz w:val="28"/>
          <w:szCs w:val="28"/>
          <w:lang w:val="uk-UA" w:eastAsia="uk-UA"/>
        </w:rPr>
      </w:pPr>
      <w:r w:rsidRPr="001005C5">
        <w:rPr>
          <w:rStyle w:val="FontStyle25"/>
          <w:sz w:val="28"/>
          <w:szCs w:val="28"/>
          <w:lang w:val="uk-UA" w:eastAsia="uk-UA"/>
        </w:rPr>
        <w:t>Що ви відчували, коли до вас зверталися із «Я-висловлюваннями»?</w:t>
      </w:r>
    </w:p>
    <w:p w:rsidR="00864CE6" w:rsidRPr="00DB16CB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DB16CB">
        <w:rPr>
          <w:i/>
          <w:sz w:val="28"/>
          <w:szCs w:val="28"/>
          <w:u w:val="single"/>
          <w:lang w:val="uk-UA"/>
        </w:rPr>
        <w:t>Групова дискусія</w:t>
      </w:r>
    </w:p>
    <w:p w:rsidR="00864CE6" w:rsidRPr="00DB16C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DB16CB">
        <w:rPr>
          <w:b/>
          <w:i/>
          <w:sz w:val="28"/>
          <w:szCs w:val="28"/>
          <w:lang w:val="uk-UA"/>
        </w:rPr>
        <w:t>Класний керівник.</w:t>
      </w:r>
      <w:r w:rsidRPr="00DB16CB">
        <w:rPr>
          <w:sz w:val="28"/>
          <w:szCs w:val="28"/>
          <w:lang w:val="uk-UA"/>
        </w:rPr>
        <w:t xml:space="preserve"> У школах верхової їзди не хвалять наїзника, який може утриматися на здибленому коні. Як ви думаєте чому? (Під досвідченим жокеєм кінь ніколи не стає дибки.)</w:t>
      </w:r>
    </w:p>
    <w:p w:rsidR="00864CE6" w:rsidRPr="00DB16C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 xml:space="preserve">Так само і з конфліктами. Звичайно, розумна, обізнана людина знайде вихід із будь-якого становища, але мудра людина в нього не потрапить. А значить, мудрий не доведе стосунки до конфлікту. </w:t>
      </w:r>
    </w:p>
    <w:p w:rsidR="00864CE6" w:rsidRPr="00DB16CB" w:rsidRDefault="00864CE6" w:rsidP="00DB16CB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Які прийоми і способи існують для запобігання конфлікту?</w:t>
      </w:r>
    </w:p>
    <w:p w:rsidR="00864CE6" w:rsidRPr="00DB16CB" w:rsidRDefault="00864CE6" w:rsidP="00DB16CB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(Орієнтовна відповідь учнів: Золоте правило спілкування — завжди поводься з іншими так, як ти хотів би, щоб інші поводилися з тобою.)</w:t>
      </w:r>
    </w:p>
    <w:p w:rsidR="00864CE6" w:rsidRPr="00DB16CB" w:rsidRDefault="00864CE6" w:rsidP="00DB16CB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А які риси характеру потрібні, щоб дотримуватися цього золотого правила?</w:t>
      </w:r>
    </w:p>
    <w:p w:rsidR="00864CE6" w:rsidRPr="00DB16CB" w:rsidRDefault="00864CE6" w:rsidP="00DB16CB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 xml:space="preserve"> Ці риси даються нам від народження чи їх можна виховати в собі? Яких же висновків ми можемо дійти?</w:t>
      </w:r>
    </w:p>
    <w:p w:rsidR="00864CE6" w:rsidRPr="00DB16CB" w:rsidRDefault="00864CE6" w:rsidP="00DB16CB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>(Орієнтовна відповідь учнів: Вирішений конфлікт, комплімент, посмішка зберігають нервову систему людини, а значить і її здоров'я.)</w:t>
      </w:r>
    </w:p>
    <w:p w:rsidR="00864CE6" w:rsidRPr="00DB16C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DB16CB">
        <w:rPr>
          <w:sz w:val="28"/>
          <w:szCs w:val="28"/>
          <w:lang w:val="uk-UA"/>
        </w:rPr>
        <w:t xml:space="preserve">Класний керівник. Життя не прожити без конфліктів, але розумна, культурна людина завжди зможе ефективно вирішити суперечки й розбіжності, гнучко використовуючи різні стратегії: в одних випадках жорстко наполяже на своєму, в інших </w:t>
      </w:r>
      <w:r>
        <w:rPr>
          <w:sz w:val="28"/>
          <w:szCs w:val="28"/>
          <w:lang w:val="uk-UA"/>
        </w:rPr>
        <w:t>-</w:t>
      </w:r>
      <w:r w:rsidRPr="00DB16CB">
        <w:rPr>
          <w:sz w:val="28"/>
          <w:szCs w:val="28"/>
          <w:lang w:val="uk-UA"/>
        </w:rPr>
        <w:t xml:space="preserve"> поступиться, у третіх </w:t>
      </w:r>
      <w:r>
        <w:rPr>
          <w:sz w:val="28"/>
          <w:szCs w:val="28"/>
          <w:lang w:val="uk-UA"/>
        </w:rPr>
        <w:t>-</w:t>
      </w:r>
      <w:r w:rsidRPr="00DB16CB">
        <w:rPr>
          <w:sz w:val="28"/>
          <w:szCs w:val="28"/>
          <w:lang w:val="uk-UA"/>
        </w:rPr>
        <w:t xml:space="preserve"> знайде компроміс. Лише  щоб не помилитися у виборі стратегії поведінки, потрібні життєвий досвід, мудрість і знання. Сподіваюся, дещицю цих знань ви отримали в ході сьогоднішньої години спілкування.</w:t>
      </w:r>
    </w:p>
    <w:p w:rsidR="00864CE6" w:rsidRPr="00DB16CB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DB16CB">
        <w:rPr>
          <w:i/>
          <w:sz w:val="28"/>
          <w:szCs w:val="28"/>
          <w:u w:val="single"/>
          <w:lang w:val="uk-UA"/>
        </w:rPr>
        <w:t>Творча вправа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b/>
          <w:i/>
          <w:sz w:val="28"/>
          <w:szCs w:val="28"/>
          <w:lang w:val="uk-UA"/>
        </w:rPr>
        <w:t>Класний керівник.</w:t>
      </w:r>
      <w:r w:rsidRPr="00B4407B">
        <w:rPr>
          <w:sz w:val="28"/>
          <w:szCs w:val="28"/>
          <w:lang w:val="uk-UA"/>
        </w:rPr>
        <w:t xml:space="preserve">  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1. Закінчіть речення: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Найголовніше, щоб обидві сторони бажали... (вирішення конфлікту).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 xml:space="preserve">Розберіться в істинних причинах і зосередьте увагу </w:t>
      </w:r>
      <w:r>
        <w:rPr>
          <w:sz w:val="28"/>
          <w:szCs w:val="28"/>
          <w:lang w:val="uk-UA"/>
        </w:rPr>
        <w:t>на</w:t>
      </w:r>
      <w:r w:rsidRPr="00B4407B">
        <w:rPr>
          <w:sz w:val="28"/>
          <w:szCs w:val="28"/>
          <w:lang w:val="uk-UA"/>
        </w:rPr>
        <w:t xml:space="preserve"> проблемі й на тому... (як її розв'язати).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Пробачення допоможе звільнитися від того негативу... (який накопичився в результаті конфлікту).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 xml:space="preserve">Дайте можливість партнерові висловитися... (уважно його </w:t>
      </w:r>
      <w:r>
        <w:rPr>
          <w:sz w:val="28"/>
          <w:szCs w:val="28"/>
          <w:lang w:val="uk-UA"/>
        </w:rPr>
        <w:t xml:space="preserve">вислухайте).     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Надайте співрозмовникові психологічну паузу... (для зняття емоційного напруження}.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Визнавайте свої помилки до того, як співрозмовник почне вас... (критикувати).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Не поспішайте-реагувати на чуже... (роздратування).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Ідіть на всі можливі... (компроміси).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Не критикуйте особистість партнера. Ніколи не завда</w:t>
      </w:r>
      <w:r>
        <w:rPr>
          <w:sz w:val="28"/>
          <w:szCs w:val="28"/>
          <w:lang w:val="uk-UA"/>
        </w:rPr>
        <w:t>вайте</w:t>
      </w:r>
      <w:r w:rsidRPr="00B4407B">
        <w:rPr>
          <w:sz w:val="28"/>
          <w:szCs w:val="28"/>
          <w:lang w:val="uk-UA"/>
        </w:rPr>
        <w:t xml:space="preserve"> емоційної... (шкоди особистості).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Поступайтеся в дрібницях, щоб добитися... (перемоги а головному).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Створіть можливість гідного виходу з конфлікту, щоб «берегти... (час і здоров'я).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Не уникайте конфліктів (вони неминучі!), а намагайтеся їх... (розв'язати або уникнути негативних наслідків).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407B">
        <w:rPr>
          <w:sz w:val="28"/>
          <w:szCs w:val="28"/>
          <w:lang w:val="uk-UA"/>
        </w:rPr>
        <w:t>Пам'ятайте, що безвихідних ситуацій... (не буває).</w:t>
      </w:r>
    </w:p>
    <w:p w:rsidR="00864CE6" w:rsidRPr="00B4407B" w:rsidRDefault="00864CE6" w:rsidP="00DB16CB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2. Назвіть шляхи виходу з конфліктів, їх вирішення.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(Орієнтовна відповідь учнів:доброзичливість; визначити причину конфлікту, намагаючись почути і правильно зрозуміти одне одного; тактовність, розмова по суті, пошук компромісу;здатність визнати свою помилку</w:t>
      </w:r>
      <w:r>
        <w:rPr>
          <w:sz w:val="28"/>
          <w:szCs w:val="28"/>
          <w:lang w:val="uk-UA"/>
        </w:rPr>
        <w:t xml:space="preserve">, </w:t>
      </w:r>
      <w:r w:rsidRPr="00B4407B">
        <w:rPr>
          <w:sz w:val="28"/>
          <w:szCs w:val="28"/>
          <w:lang w:val="uk-UA"/>
        </w:rPr>
        <w:t>правильний вибір ролі; справедливість.)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b/>
          <w:i/>
          <w:sz w:val="28"/>
          <w:szCs w:val="28"/>
          <w:lang w:val="uk-UA"/>
        </w:rPr>
        <w:t>Класний керівник</w:t>
      </w:r>
      <w:r w:rsidRPr="00B4407B">
        <w:rPr>
          <w:sz w:val="28"/>
          <w:szCs w:val="28"/>
          <w:lang w:val="uk-UA"/>
        </w:rPr>
        <w:t>. Конфлікти часто отруюють людині життя, порушують звичний ритм, знижують самооцінку. Багато хто прагне знайти мирний спосіб врегулювання конфлікту. Як бачите, шляхів виходу з конфлікту багато. Отже, якщо ви не помітили, як потрапили в складну ситуацію, що загрожує вийти з-під контролю, вам доведеться застосувати інтелект і вміння спілкуватися, щоб вийти з конфлікту з найменшими втратами. Тут ви можете виявити творчість і придумати нові способи нейтралізації конфліктів.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 xml:space="preserve">Вирішення конфлікту 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Співпраця:  гумор,  поступка, компроміс , усвідомлення позицій сторін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Деструктивне: погрози, насильство, грубість, приниження, перехід на обговорення особистостей, відхід від вирішення проблеми, розрив стосунків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b/>
          <w:i/>
          <w:sz w:val="28"/>
          <w:szCs w:val="28"/>
          <w:lang w:val="uk-UA"/>
        </w:rPr>
        <w:t xml:space="preserve">Класний керівник. </w:t>
      </w:r>
      <w:r w:rsidRPr="00B4407B">
        <w:rPr>
          <w:sz w:val="28"/>
          <w:szCs w:val="28"/>
          <w:lang w:val="uk-UA"/>
        </w:rPr>
        <w:t xml:space="preserve"> Закон ЖИТТЯ: правда.</w:t>
      </w:r>
    </w:p>
    <w:p w:rsidR="00864CE6" w:rsidRPr="00B4407B" w:rsidRDefault="00864CE6" w:rsidP="001005C5">
      <w:pPr>
        <w:spacing w:line="360" w:lineRule="auto"/>
        <w:ind w:firstLine="284"/>
        <w:jc w:val="right"/>
        <w:rPr>
          <w:i/>
          <w:sz w:val="28"/>
          <w:szCs w:val="28"/>
          <w:u w:val="single"/>
          <w:lang w:val="uk-UA"/>
        </w:rPr>
      </w:pPr>
      <w:r w:rsidRPr="00B4407B">
        <w:rPr>
          <w:i/>
          <w:sz w:val="28"/>
          <w:szCs w:val="28"/>
          <w:u w:val="single"/>
          <w:lang w:val="uk-UA"/>
        </w:rPr>
        <w:t>Метод «Світлофор »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(Необхідні матеріали: картки зеленого, жовтого і червоного кольорів для кожного учня, ватман, скоч.)</w:t>
      </w:r>
    </w:p>
    <w:p w:rsidR="00864CE6" w:rsidRPr="00B4407B" w:rsidRDefault="00864CE6" w:rsidP="001005C5">
      <w:pPr>
        <w:spacing w:line="360" w:lineRule="auto"/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 xml:space="preserve">Класний керівник просить учнів вибрати картку того кольору, який, на їхню думку, відповідає оцінці години спілкування. Учні наклеюють картки на лист ватману, групуючи їх за кольором: зелений </w:t>
      </w:r>
      <w:r>
        <w:rPr>
          <w:sz w:val="28"/>
          <w:szCs w:val="28"/>
          <w:lang w:val="uk-UA"/>
        </w:rPr>
        <w:t>-</w:t>
      </w:r>
      <w:r w:rsidRPr="00B4407B">
        <w:rPr>
          <w:sz w:val="28"/>
          <w:szCs w:val="28"/>
          <w:lang w:val="uk-UA"/>
        </w:rPr>
        <w:t xml:space="preserve"> позитивно, жовтий </w:t>
      </w:r>
      <w:r>
        <w:rPr>
          <w:sz w:val="28"/>
          <w:szCs w:val="28"/>
          <w:lang w:val="uk-UA"/>
        </w:rPr>
        <w:t>-</w:t>
      </w:r>
      <w:r w:rsidRPr="00B4407B">
        <w:rPr>
          <w:sz w:val="28"/>
          <w:szCs w:val="28"/>
          <w:lang w:val="uk-UA"/>
        </w:rPr>
        <w:t xml:space="preserve"> нейтрально, червоний </w:t>
      </w:r>
      <w:r>
        <w:rPr>
          <w:sz w:val="28"/>
          <w:szCs w:val="28"/>
          <w:lang w:val="uk-UA"/>
        </w:rPr>
        <w:t>-</w:t>
      </w:r>
      <w:r w:rsidRPr="00B4407B">
        <w:rPr>
          <w:sz w:val="28"/>
          <w:szCs w:val="28"/>
          <w:lang w:val="uk-UA"/>
        </w:rPr>
        <w:t xml:space="preserve"> негативно.</w:t>
      </w:r>
    </w:p>
    <w:p w:rsidR="00864CE6" w:rsidRDefault="00864CE6" w:rsidP="00E17B5D">
      <w:pPr>
        <w:ind w:firstLine="284"/>
        <w:rPr>
          <w:sz w:val="28"/>
          <w:szCs w:val="28"/>
          <w:lang w:val="uk-UA"/>
        </w:rPr>
      </w:pPr>
      <w:r w:rsidRPr="00B4407B">
        <w:rPr>
          <w:sz w:val="28"/>
          <w:szCs w:val="28"/>
          <w:lang w:val="uk-UA"/>
        </w:rPr>
        <w:t>Виходить кольорова картина, що відбиває оцінку заходу.</w:t>
      </w:r>
    </w:p>
    <w:p w:rsidR="00864CE6" w:rsidRDefault="00864CE6" w:rsidP="00E17B5D">
      <w:pPr>
        <w:ind w:firstLine="284"/>
        <w:rPr>
          <w:sz w:val="28"/>
          <w:szCs w:val="28"/>
          <w:lang w:val="uk-UA"/>
        </w:rPr>
      </w:pPr>
    </w:p>
    <w:p w:rsidR="00864CE6" w:rsidRPr="00E17B5D" w:rsidRDefault="00864CE6" w:rsidP="00145250">
      <w:pPr>
        <w:spacing w:line="360" w:lineRule="auto"/>
        <w:ind w:firstLine="284"/>
        <w:jc w:val="center"/>
        <w:rPr>
          <w:b/>
          <w:i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E17B5D">
        <w:rPr>
          <w:b/>
          <w:i/>
          <w:spacing w:val="-2"/>
          <w:sz w:val="28"/>
          <w:szCs w:val="28"/>
          <w:lang w:val="uk-UA"/>
        </w:rPr>
        <w:t>Література:</w:t>
      </w:r>
    </w:p>
    <w:p w:rsidR="00864CE6" w:rsidRPr="002C39B8" w:rsidRDefault="00864CE6" w:rsidP="00145250">
      <w:pPr>
        <w:spacing w:line="360" w:lineRule="auto"/>
        <w:ind w:firstLine="284"/>
        <w:rPr>
          <w:spacing w:val="-2"/>
          <w:sz w:val="28"/>
          <w:szCs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szCs w:val="28"/>
          <w:lang w:val="uk-UA"/>
        </w:rPr>
      </w:pPr>
      <w:r w:rsidRPr="002C39B8">
        <w:rPr>
          <w:spacing w:val="-2"/>
          <w:sz w:val="28"/>
          <w:szCs w:val="28"/>
          <w:lang w:val="uk-UA"/>
        </w:rPr>
        <w:t>1. Мороз Л.В. Іваненко Л.П. На допомогу куратору студентської групи</w:t>
      </w:r>
      <w:r w:rsidRPr="00C2255D">
        <w:rPr>
          <w:sz w:val="28"/>
          <w:szCs w:val="28"/>
          <w:lang w:val="uk-UA"/>
        </w:rPr>
        <w:t xml:space="preserve"> – К.,2009 </w:t>
      </w: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Туріщева Л.В. Психологічні тренінги для школярів. – Х.</w:t>
      </w:r>
      <w:r w:rsidRPr="00C2255D">
        <w:rPr>
          <w:spacing w:val="-2"/>
          <w:sz w:val="28"/>
          <w:szCs w:val="28"/>
          <w:lang w:val="uk-UA"/>
        </w:rPr>
        <w:t>:</w:t>
      </w:r>
      <w:r>
        <w:rPr>
          <w:spacing w:val="-2"/>
          <w:sz w:val="28"/>
          <w:szCs w:val="28"/>
          <w:lang w:val="uk-UA"/>
        </w:rPr>
        <w:t xml:space="preserve"> «Основа», 2010</w:t>
      </w:r>
    </w:p>
    <w:p w:rsidR="00864CE6" w:rsidRPr="00C2255D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3. Караур С.М., Фалинська З.З. Соціальна конфліктологія. – Т.</w:t>
      </w:r>
      <w:r w:rsidRPr="00C2255D">
        <w:rPr>
          <w:spacing w:val="-2"/>
          <w:sz w:val="28"/>
          <w:szCs w:val="28"/>
          <w:lang w:val="uk-UA"/>
        </w:rPr>
        <w:t>:</w:t>
      </w:r>
      <w:r>
        <w:rPr>
          <w:spacing w:val="-2"/>
          <w:sz w:val="28"/>
          <w:szCs w:val="28"/>
          <w:lang w:val="uk-UA"/>
        </w:rPr>
        <w:t xml:space="preserve"> «Астон», 2010</w:t>
      </w: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4</w:t>
      </w:r>
      <w:r w:rsidRPr="00C2255D">
        <w:rPr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 w:rsidRPr="00C2255D">
        <w:rPr>
          <w:spacing w:val="-2"/>
          <w:sz w:val="28"/>
          <w:szCs w:val="28"/>
          <w:lang w:val="uk-UA"/>
        </w:rPr>
        <w:t>Пометун О Пироженко Л. Інте</w:t>
      </w:r>
      <w:r w:rsidRPr="00C2255D">
        <w:rPr>
          <w:spacing w:val="-4"/>
          <w:sz w:val="28"/>
          <w:szCs w:val="28"/>
          <w:lang w:val="uk-UA"/>
        </w:rPr>
        <w:t>рактивні технології навчання: тео</w:t>
      </w:r>
      <w:r w:rsidRPr="00C2255D">
        <w:rPr>
          <w:spacing w:val="-2"/>
          <w:sz w:val="28"/>
          <w:szCs w:val="28"/>
          <w:lang w:val="uk-UA"/>
        </w:rPr>
        <w:t xml:space="preserve">рія, практика, досвід. - К.: АПН, </w:t>
      </w:r>
      <w:r w:rsidRPr="00C2255D">
        <w:rPr>
          <w:sz w:val="28"/>
          <w:szCs w:val="28"/>
          <w:lang w:val="uk-UA"/>
        </w:rPr>
        <w:t>2002.</w:t>
      </w: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>5. Ковальчик П., Мамієва Н. Попередження й вирішення й вирішення конфліктів. – Донецьк, 1994</w:t>
      </w: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  <w:r w:rsidRPr="00E17B5D">
        <w:rPr>
          <w:sz w:val="28"/>
          <w:lang w:val="uk-UA"/>
        </w:rPr>
        <w:t>ДНЗ «Херсонське вище професійне училище сервісу та дизайну»</w:t>
      </w: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sz w:val="28"/>
          <w:lang w:val="uk-UA"/>
        </w:rPr>
      </w:pPr>
    </w:p>
    <w:p w:rsidR="00864CE6" w:rsidRPr="00E17B5D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b/>
          <w:sz w:val="40"/>
          <w:szCs w:val="40"/>
          <w:lang w:val="uk-UA"/>
        </w:rPr>
      </w:pPr>
    </w:p>
    <w:p w:rsidR="00864CE6" w:rsidRPr="00E17B5D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b/>
          <w:i/>
          <w:sz w:val="40"/>
          <w:szCs w:val="40"/>
          <w:lang w:val="uk-UA"/>
        </w:rPr>
      </w:pPr>
      <w:r w:rsidRPr="00E17B5D">
        <w:rPr>
          <w:b/>
          <w:i/>
          <w:sz w:val="40"/>
          <w:szCs w:val="40"/>
          <w:lang w:val="uk-UA"/>
        </w:rPr>
        <w:t xml:space="preserve">Година спілкування на тему:  </w:t>
      </w:r>
    </w:p>
    <w:p w:rsidR="00864CE6" w:rsidRPr="00E17B5D" w:rsidRDefault="00864CE6" w:rsidP="00C225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both"/>
        <w:rPr>
          <w:b/>
          <w:sz w:val="20"/>
          <w:szCs w:val="20"/>
          <w:lang w:val="uk-UA"/>
        </w:rPr>
      </w:pPr>
    </w:p>
    <w:p w:rsidR="00864CE6" w:rsidRPr="00E17B5D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6"/>
          <w:szCs w:val="56"/>
          <w:lang w:val="uk-UA"/>
        </w:rPr>
      </w:pPr>
      <w:r w:rsidRPr="00E17B5D">
        <w:rPr>
          <w:b/>
          <w:sz w:val="56"/>
          <w:szCs w:val="56"/>
          <w:lang w:val="uk-UA"/>
        </w:rPr>
        <w:t>«</w:t>
      </w:r>
      <w:r w:rsidRPr="00E17B5D">
        <w:rPr>
          <w:b/>
          <w:sz w:val="56"/>
          <w:szCs w:val="56"/>
        </w:rPr>
        <w:t>КОНФЛІКТИ І СПОСОБИ ЇХ ВИРІШЕННЯ</w:t>
      </w:r>
      <w:r w:rsidRPr="00E17B5D">
        <w:rPr>
          <w:b/>
          <w:sz w:val="56"/>
          <w:szCs w:val="56"/>
          <w:lang w:val="uk-UA"/>
        </w:rPr>
        <w:t>»</w:t>
      </w: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Pr="00E17B5D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28"/>
          <w:szCs w:val="28"/>
          <w:lang w:val="uk-UA"/>
        </w:rPr>
      </w:pPr>
    </w:p>
    <w:p w:rsidR="00864CE6" w:rsidRPr="00E17B5D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right"/>
        <w:rPr>
          <w:b/>
          <w:sz w:val="28"/>
          <w:szCs w:val="28"/>
          <w:lang w:val="uk-UA"/>
        </w:rPr>
      </w:pPr>
      <w:r w:rsidRPr="00E17B5D">
        <w:rPr>
          <w:b/>
          <w:sz w:val="28"/>
          <w:szCs w:val="28"/>
          <w:lang w:val="uk-UA"/>
        </w:rPr>
        <w:t>Класний керівник: Левчук Н.М.</w:t>
      </w: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52"/>
          <w:szCs w:val="52"/>
          <w:lang w:val="uk-UA"/>
        </w:rPr>
      </w:pPr>
    </w:p>
    <w:p w:rsidR="00864CE6" w:rsidRPr="00E17B5D" w:rsidRDefault="00864CE6" w:rsidP="00E17B5D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b/>
          <w:sz w:val="28"/>
          <w:szCs w:val="28"/>
          <w:lang w:val="uk-UA"/>
        </w:rPr>
      </w:pPr>
    </w:p>
    <w:p w:rsidR="00864CE6" w:rsidRPr="00E17B5D" w:rsidRDefault="00864CE6" w:rsidP="00145250">
      <w:pPr>
        <w:shd w:val="clear" w:color="auto" w:fill="FFFFFF"/>
        <w:tabs>
          <w:tab w:val="left" w:pos="278"/>
        </w:tabs>
        <w:spacing w:line="360" w:lineRule="auto"/>
        <w:ind w:left="142" w:right="125" w:hanging="142"/>
        <w:jc w:val="center"/>
        <w:rPr>
          <w:sz w:val="32"/>
          <w:szCs w:val="28"/>
        </w:rPr>
      </w:pPr>
      <w:r w:rsidRPr="00E17B5D">
        <w:rPr>
          <w:b/>
          <w:sz w:val="28"/>
          <w:szCs w:val="28"/>
          <w:lang w:val="uk-UA"/>
        </w:rPr>
        <w:t>м. Херсон</w:t>
      </w:r>
    </w:p>
    <w:sectPr w:rsidR="00864CE6" w:rsidRPr="00E17B5D" w:rsidSect="002C39B8">
      <w:pgSz w:w="11907" w:h="16840" w:code="9"/>
      <w:pgMar w:top="851" w:right="851" w:bottom="851" w:left="1134" w:header="720" w:footer="720" w:gutter="1134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529CAA"/>
    <w:lvl w:ilvl="0">
      <w:numFmt w:val="bullet"/>
      <w:lvlText w:val="*"/>
      <w:lvlJc w:val="left"/>
    </w:lvl>
  </w:abstractNum>
  <w:abstractNum w:abstractNumId="1">
    <w:nsid w:val="01780CDB"/>
    <w:multiLevelType w:val="hybridMultilevel"/>
    <w:tmpl w:val="D6CE41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E14AA1"/>
    <w:multiLevelType w:val="singleLevel"/>
    <w:tmpl w:val="94785D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5413864"/>
    <w:multiLevelType w:val="singleLevel"/>
    <w:tmpl w:val="94785D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A75F4F"/>
    <w:multiLevelType w:val="singleLevel"/>
    <w:tmpl w:val="A68E30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1B3346C"/>
    <w:multiLevelType w:val="singleLevel"/>
    <w:tmpl w:val="0EA418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FF21942"/>
    <w:multiLevelType w:val="hybridMultilevel"/>
    <w:tmpl w:val="990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17454"/>
    <w:multiLevelType w:val="hybridMultilevel"/>
    <w:tmpl w:val="874ACC90"/>
    <w:lvl w:ilvl="0" w:tplc="B3A67EC4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F136F96"/>
    <w:multiLevelType w:val="singleLevel"/>
    <w:tmpl w:val="94785D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3F36322C"/>
    <w:multiLevelType w:val="singleLevel"/>
    <w:tmpl w:val="0F60573C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354343D"/>
    <w:multiLevelType w:val="hybridMultilevel"/>
    <w:tmpl w:val="3E92C2E4"/>
    <w:lvl w:ilvl="0" w:tplc="11F2ED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7A70858"/>
    <w:multiLevelType w:val="singleLevel"/>
    <w:tmpl w:val="26609774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2">
    <w:nsid w:val="526C3FF5"/>
    <w:multiLevelType w:val="singleLevel"/>
    <w:tmpl w:val="C84217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3022B1D"/>
    <w:multiLevelType w:val="singleLevel"/>
    <w:tmpl w:val="53E4D9C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1C21E14"/>
    <w:multiLevelType w:val="hybridMultilevel"/>
    <w:tmpl w:val="0B4A519C"/>
    <w:lvl w:ilvl="0" w:tplc="A5E26E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88E55DE"/>
    <w:multiLevelType w:val="hybridMultilevel"/>
    <w:tmpl w:val="ECBA6412"/>
    <w:lvl w:ilvl="0" w:tplc="D7EC3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"/>
  </w:num>
  <w:num w:numId="18">
    <w:abstractNumId w:val="14"/>
  </w:num>
  <w:num w:numId="19">
    <w:abstractNumId w:val="10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B4"/>
    <w:rsid w:val="001005C5"/>
    <w:rsid w:val="001229D2"/>
    <w:rsid w:val="00145250"/>
    <w:rsid w:val="002A79B5"/>
    <w:rsid w:val="002C39B8"/>
    <w:rsid w:val="002E7352"/>
    <w:rsid w:val="00371B1E"/>
    <w:rsid w:val="003F0322"/>
    <w:rsid w:val="0043098C"/>
    <w:rsid w:val="007B6901"/>
    <w:rsid w:val="00864CE6"/>
    <w:rsid w:val="008B2FE3"/>
    <w:rsid w:val="00987C23"/>
    <w:rsid w:val="009A537C"/>
    <w:rsid w:val="00A1172E"/>
    <w:rsid w:val="00AF3D41"/>
    <w:rsid w:val="00B4407B"/>
    <w:rsid w:val="00C2255D"/>
    <w:rsid w:val="00D77D39"/>
    <w:rsid w:val="00DB16CB"/>
    <w:rsid w:val="00DC7DB4"/>
    <w:rsid w:val="00E17B5D"/>
    <w:rsid w:val="00F5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C7DB4"/>
  </w:style>
  <w:style w:type="paragraph" w:customStyle="1" w:styleId="Style2">
    <w:name w:val="Style2"/>
    <w:basedOn w:val="Normal"/>
    <w:uiPriority w:val="99"/>
    <w:rsid w:val="00DC7DB4"/>
  </w:style>
  <w:style w:type="paragraph" w:customStyle="1" w:styleId="Style3">
    <w:name w:val="Style3"/>
    <w:basedOn w:val="Normal"/>
    <w:uiPriority w:val="99"/>
    <w:rsid w:val="00DC7DB4"/>
  </w:style>
  <w:style w:type="paragraph" w:customStyle="1" w:styleId="Style4">
    <w:name w:val="Style4"/>
    <w:basedOn w:val="Normal"/>
    <w:uiPriority w:val="99"/>
    <w:rsid w:val="00DC7DB4"/>
    <w:pPr>
      <w:spacing w:line="248" w:lineRule="exact"/>
      <w:ind w:firstLine="331"/>
      <w:jc w:val="both"/>
    </w:pPr>
  </w:style>
  <w:style w:type="paragraph" w:customStyle="1" w:styleId="Style5">
    <w:name w:val="Style5"/>
    <w:basedOn w:val="Normal"/>
    <w:uiPriority w:val="99"/>
    <w:rsid w:val="00DC7DB4"/>
    <w:pPr>
      <w:spacing w:line="250" w:lineRule="exact"/>
    </w:pPr>
  </w:style>
  <w:style w:type="paragraph" w:customStyle="1" w:styleId="Style6">
    <w:name w:val="Style6"/>
    <w:basedOn w:val="Normal"/>
    <w:uiPriority w:val="99"/>
    <w:rsid w:val="00DC7DB4"/>
  </w:style>
  <w:style w:type="paragraph" w:customStyle="1" w:styleId="Style7">
    <w:name w:val="Style7"/>
    <w:basedOn w:val="Normal"/>
    <w:uiPriority w:val="99"/>
    <w:rsid w:val="00DC7DB4"/>
    <w:pPr>
      <w:spacing w:line="259" w:lineRule="exact"/>
      <w:ind w:hanging="178"/>
    </w:pPr>
  </w:style>
  <w:style w:type="paragraph" w:customStyle="1" w:styleId="Style8">
    <w:name w:val="Style8"/>
    <w:basedOn w:val="Normal"/>
    <w:uiPriority w:val="99"/>
    <w:rsid w:val="00DC7DB4"/>
  </w:style>
  <w:style w:type="paragraph" w:customStyle="1" w:styleId="Style10">
    <w:name w:val="Style10"/>
    <w:basedOn w:val="Normal"/>
    <w:uiPriority w:val="99"/>
    <w:rsid w:val="00DC7DB4"/>
  </w:style>
  <w:style w:type="paragraph" w:customStyle="1" w:styleId="Style11">
    <w:name w:val="Style11"/>
    <w:basedOn w:val="Normal"/>
    <w:uiPriority w:val="99"/>
    <w:rsid w:val="00DC7DB4"/>
    <w:pPr>
      <w:spacing w:line="245" w:lineRule="exact"/>
    </w:pPr>
  </w:style>
  <w:style w:type="paragraph" w:customStyle="1" w:styleId="Style13">
    <w:name w:val="Style13"/>
    <w:basedOn w:val="Normal"/>
    <w:uiPriority w:val="99"/>
    <w:rsid w:val="00DC7DB4"/>
    <w:pPr>
      <w:spacing w:line="245" w:lineRule="exact"/>
      <w:ind w:hanging="226"/>
      <w:jc w:val="both"/>
    </w:pPr>
  </w:style>
  <w:style w:type="paragraph" w:customStyle="1" w:styleId="Style14">
    <w:name w:val="Style14"/>
    <w:basedOn w:val="Normal"/>
    <w:uiPriority w:val="99"/>
    <w:rsid w:val="00DC7DB4"/>
    <w:pPr>
      <w:spacing w:line="246" w:lineRule="exact"/>
      <w:ind w:firstLine="312"/>
    </w:pPr>
  </w:style>
  <w:style w:type="paragraph" w:customStyle="1" w:styleId="Style15">
    <w:name w:val="Style15"/>
    <w:basedOn w:val="Normal"/>
    <w:uiPriority w:val="99"/>
    <w:rsid w:val="00DC7DB4"/>
  </w:style>
  <w:style w:type="paragraph" w:customStyle="1" w:styleId="Style16">
    <w:name w:val="Style16"/>
    <w:basedOn w:val="Normal"/>
    <w:uiPriority w:val="99"/>
    <w:rsid w:val="00DC7DB4"/>
    <w:pPr>
      <w:spacing w:line="246" w:lineRule="exact"/>
      <w:jc w:val="both"/>
    </w:pPr>
  </w:style>
  <w:style w:type="paragraph" w:customStyle="1" w:styleId="Style17">
    <w:name w:val="Style17"/>
    <w:basedOn w:val="Normal"/>
    <w:uiPriority w:val="99"/>
    <w:rsid w:val="00DC7DB4"/>
    <w:pPr>
      <w:spacing w:line="245" w:lineRule="exact"/>
      <w:ind w:hanging="211"/>
      <w:jc w:val="both"/>
    </w:pPr>
  </w:style>
  <w:style w:type="paragraph" w:customStyle="1" w:styleId="Style18">
    <w:name w:val="Style18"/>
    <w:basedOn w:val="Normal"/>
    <w:uiPriority w:val="99"/>
    <w:rsid w:val="00DC7DB4"/>
  </w:style>
  <w:style w:type="character" w:customStyle="1" w:styleId="FontStyle20">
    <w:name w:val="Font Style20"/>
    <w:basedOn w:val="DefaultParagraphFont"/>
    <w:uiPriority w:val="99"/>
    <w:rsid w:val="00DC7DB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DefaultParagraphFont"/>
    <w:uiPriority w:val="99"/>
    <w:rsid w:val="00DC7DB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DefaultParagraphFont"/>
    <w:uiPriority w:val="99"/>
    <w:rsid w:val="00DC7DB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DC7DB4"/>
    <w:rPr>
      <w:rFonts w:ascii="Arial Black" w:hAnsi="Arial Black" w:cs="Arial Black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DC7D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DC7DB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DC7D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DC7D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DC7D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C7D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DC7DB4"/>
    <w:rPr>
      <w:rFonts w:ascii="Franklin Gothic Medium" w:hAnsi="Franklin Gothic Medium" w:cs="Franklin Gothic Medium"/>
      <w:sz w:val="12"/>
      <w:szCs w:val="12"/>
    </w:rPr>
  </w:style>
  <w:style w:type="paragraph" w:styleId="ListParagraph">
    <w:name w:val="List Paragraph"/>
    <w:basedOn w:val="Normal"/>
    <w:uiPriority w:val="99"/>
    <w:qFormat/>
    <w:rsid w:val="002E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11</Pages>
  <Words>1997</Words>
  <Characters>11387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2012-11-15T20:04:00Z</dcterms:created>
  <dcterms:modified xsi:type="dcterms:W3CDTF">2012-11-16T08:23:00Z</dcterms:modified>
</cp:coreProperties>
</file>