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21" w:rsidRPr="006708AD" w:rsidRDefault="00D80521" w:rsidP="006708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6708AD">
        <w:rPr>
          <w:rFonts w:ascii="Times New Roman" w:hAnsi="Times New Roman"/>
          <w:b/>
          <w:bCs/>
          <w:sz w:val="28"/>
          <w:szCs w:val="24"/>
          <w:lang w:eastAsia="ru-RU"/>
        </w:rPr>
        <w:t>УГОДА</w:t>
      </w:r>
    </w:p>
    <w:p w:rsidR="00D80521" w:rsidRPr="006708AD" w:rsidRDefault="00D80521" w:rsidP="006708A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6708AD">
        <w:rPr>
          <w:rFonts w:ascii="Times New Roman" w:hAnsi="Times New Roman"/>
          <w:b/>
          <w:bCs/>
          <w:sz w:val="28"/>
          <w:szCs w:val="24"/>
          <w:lang w:eastAsia="ru-RU"/>
        </w:rPr>
        <w:t>м. Київ                                                                                                     2018 р.</w:t>
      </w:r>
    </w:p>
    <w:p w:rsidR="00D80521" w:rsidRPr="006708AD" w:rsidRDefault="00D80521" w:rsidP="006708A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D80521" w:rsidRPr="006708AD" w:rsidRDefault="00D80521" w:rsidP="006708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6708AD">
        <w:rPr>
          <w:rFonts w:ascii="Times New Roman" w:hAnsi="Times New Roman"/>
          <w:b/>
          <w:bCs/>
          <w:sz w:val="28"/>
          <w:szCs w:val="24"/>
          <w:lang w:eastAsia="ru-RU"/>
        </w:rPr>
        <w:t>Про науково-методичне співробітництво</w:t>
      </w:r>
    </w:p>
    <w:p w:rsidR="00D80521" w:rsidRPr="006708AD" w:rsidRDefault="00D80521" w:rsidP="006708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6708AD">
        <w:rPr>
          <w:rFonts w:ascii="Times New Roman" w:hAnsi="Times New Roman"/>
          <w:b/>
          <w:bCs/>
          <w:sz w:val="28"/>
          <w:szCs w:val="24"/>
          <w:lang w:eastAsia="ru-RU"/>
        </w:rPr>
        <w:t xml:space="preserve">Інституту педагогіки НАПН України </w:t>
      </w:r>
    </w:p>
    <w:p w:rsidR="00D80521" w:rsidRPr="006708AD" w:rsidRDefault="00D80521" w:rsidP="006708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6708AD">
        <w:rPr>
          <w:rFonts w:ascii="Times New Roman" w:hAnsi="Times New Roman"/>
          <w:b/>
          <w:bCs/>
          <w:sz w:val="28"/>
          <w:szCs w:val="24"/>
          <w:lang w:eastAsia="ru-RU"/>
        </w:rPr>
        <w:t xml:space="preserve">(відділу початкової освіти) </w:t>
      </w:r>
    </w:p>
    <w:p w:rsidR="00D80521" w:rsidRDefault="00D80521" w:rsidP="006708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ru-RU" w:eastAsia="ru-RU"/>
        </w:rPr>
      </w:pPr>
      <w:r w:rsidRPr="006708AD">
        <w:rPr>
          <w:rFonts w:ascii="Times New Roman" w:hAnsi="Times New Roman"/>
          <w:b/>
          <w:bCs/>
          <w:sz w:val="28"/>
          <w:szCs w:val="24"/>
          <w:lang w:eastAsia="ru-RU"/>
        </w:rPr>
        <w:t>з  Боярською загальноосвітньою школою І-ІІІ ступенів №4</w:t>
      </w:r>
    </w:p>
    <w:p w:rsidR="00D80521" w:rsidRDefault="00D80521" w:rsidP="000F2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F26A0">
        <w:rPr>
          <w:rFonts w:ascii="Times New Roman" w:hAnsi="Times New Roman"/>
          <w:b/>
          <w:sz w:val="28"/>
          <w:szCs w:val="28"/>
          <w:lang w:eastAsia="ru-RU"/>
        </w:rPr>
        <w:t>Києво-Святошинської районної державної адміністрації</w:t>
      </w:r>
    </w:p>
    <w:p w:rsidR="00D80521" w:rsidRPr="000F26A0" w:rsidRDefault="00D80521" w:rsidP="000F2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F26A0">
        <w:rPr>
          <w:rFonts w:ascii="Times New Roman" w:hAnsi="Times New Roman"/>
          <w:b/>
          <w:sz w:val="28"/>
          <w:szCs w:val="28"/>
          <w:lang w:eastAsia="ru-RU"/>
        </w:rPr>
        <w:t>Київської області</w:t>
      </w:r>
    </w:p>
    <w:p w:rsidR="00D80521" w:rsidRPr="006708AD" w:rsidRDefault="00D80521" w:rsidP="000F26A0">
      <w:pPr>
        <w:tabs>
          <w:tab w:val="left" w:pos="5760"/>
        </w:tabs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color w:val="FF0000"/>
          <w:sz w:val="28"/>
          <w:szCs w:val="24"/>
          <w:lang w:val="ru-RU" w:eastAsia="ru-RU"/>
        </w:rPr>
        <w:tab/>
      </w:r>
    </w:p>
    <w:p w:rsidR="00D80521" w:rsidRPr="006708AD" w:rsidRDefault="00D80521" w:rsidP="006708AD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6708AD">
        <w:rPr>
          <w:rFonts w:ascii="Times New Roman" w:hAnsi="Times New Roman"/>
          <w:sz w:val="28"/>
          <w:szCs w:val="24"/>
          <w:lang w:eastAsia="ru-RU"/>
        </w:rPr>
        <w:t>І. Загальні положення</w:t>
      </w:r>
    </w:p>
    <w:p w:rsidR="00D80521" w:rsidRPr="006708AD" w:rsidRDefault="00D80521" w:rsidP="006708A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6708AD">
        <w:rPr>
          <w:rFonts w:ascii="Times New Roman" w:hAnsi="Times New Roman"/>
          <w:sz w:val="28"/>
          <w:szCs w:val="24"/>
          <w:lang w:eastAsia="ru-RU"/>
        </w:rPr>
        <w:t>Угода укладена між Інститутом педагогіки НАПН України /в подальшому «Інститут»/, в особі директора Інституту, доктора педагогічних наук, професора Топузова О. М., що функціонує за Статутом Інституту педагогіки НА</w:t>
      </w:r>
      <w:r>
        <w:rPr>
          <w:rFonts w:ascii="Times New Roman" w:hAnsi="Times New Roman"/>
          <w:sz w:val="28"/>
          <w:szCs w:val="24"/>
          <w:lang w:eastAsia="ru-RU"/>
        </w:rPr>
        <w:t>П</w:t>
      </w:r>
      <w:r w:rsidRPr="006708AD">
        <w:rPr>
          <w:rFonts w:ascii="Times New Roman" w:hAnsi="Times New Roman"/>
          <w:sz w:val="28"/>
          <w:szCs w:val="24"/>
          <w:lang w:eastAsia="ru-RU"/>
        </w:rPr>
        <w:t>Н України, з одного боку</w:t>
      </w:r>
      <w:r>
        <w:rPr>
          <w:rFonts w:ascii="Times New Roman" w:hAnsi="Times New Roman"/>
          <w:sz w:val="28"/>
          <w:szCs w:val="24"/>
          <w:lang w:eastAsia="ru-RU"/>
        </w:rPr>
        <w:t>,</w:t>
      </w:r>
      <w:r w:rsidRPr="006708AD">
        <w:rPr>
          <w:rFonts w:ascii="Times New Roman" w:hAnsi="Times New Roman"/>
          <w:sz w:val="28"/>
          <w:szCs w:val="24"/>
          <w:lang w:eastAsia="ru-RU"/>
        </w:rPr>
        <w:t xml:space="preserve"> та Боярською загальноосвітньою школою І-ІІІ ступенів №4</w:t>
      </w:r>
      <w:r w:rsidRPr="000F26A0">
        <w:rPr>
          <w:rFonts w:ascii="Times New Roman" w:hAnsi="Times New Roman"/>
          <w:sz w:val="28"/>
          <w:szCs w:val="24"/>
          <w:lang w:eastAsia="ru-RU"/>
        </w:rPr>
        <w:t xml:space="preserve"> Ки</w:t>
      </w:r>
      <w:r>
        <w:rPr>
          <w:rFonts w:ascii="Times New Roman" w:hAnsi="Times New Roman"/>
          <w:sz w:val="28"/>
          <w:szCs w:val="24"/>
          <w:lang w:eastAsia="ru-RU"/>
        </w:rPr>
        <w:t>єво-Святошинської районної державної адміністрації Київської області</w:t>
      </w:r>
      <w:r w:rsidRPr="006708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08AD">
        <w:rPr>
          <w:rFonts w:ascii="Times New Roman" w:hAnsi="Times New Roman"/>
          <w:sz w:val="28"/>
          <w:szCs w:val="24"/>
          <w:lang w:eastAsia="ru-RU"/>
        </w:rPr>
        <w:t>/надалі – «Боярська ЗОШ І-ІІІ ст.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708AD">
        <w:rPr>
          <w:rFonts w:ascii="Times New Roman" w:hAnsi="Times New Roman"/>
          <w:sz w:val="28"/>
          <w:szCs w:val="24"/>
          <w:lang w:eastAsia="ru-RU"/>
        </w:rPr>
        <w:t>№4»/, в особі директора Пекур В.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708AD">
        <w:rPr>
          <w:rFonts w:ascii="Times New Roman" w:hAnsi="Times New Roman"/>
          <w:sz w:val="28"/>
          <w:szCs w:val="24"/>
          <w:lang w:eastAsia="ru-RU"/>
        </w:rPr>
        <w:t>К.,  з другого боку, з метою науково-методичного співробітництва щодо здійснення експериментальної роботи відділу початкової освіти Інституту за темою науково-дослідної роботи «Дидактико-методичний супровід компетентнісно орієнтованого навчання у початковій школі», яка здійснюється в 2017 – 2019 рр. та подальшого впровадження наукових результатів у 2020 – 2022 рр.</w:t>
      </w:r>
    </w:p>
    <w:p w:rsidR="00D80521" w:rsidRPr="006708AD" w:rsidRDefault="00D80521" w:rsidP="006708A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6708AD">
        <w:rPr>
          <w:rFonts w:ascii="Times New Roman" w:hAnsi="Times New Roman"/>
          <w:sz w:val="28"/>
          <w:szCs w:val="24"/>
          <w:lang w:eastAsia="ru-RU"/>
        </w:rPr>
        <w:t>Угода не передбачає конкретних фінансових зобов’язань сторін і реалізується на основі принципу взаємного співробітництва. Регулювання фінансових стосунків сторін за межами угоди вирішується відповідно до чинного законодавства (контракти, угоди тощо).</w:t>
      </w:r>
    </w:p>
    <w:p w:rsidR="00D80521" w:rsidRPr="006708AD" w:rsidRDefault="00D80521" w:rsidP="006708A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D80521" w:rsidRPr="006708AD" w:rsidRDefault="00D80521" w:rsidP="006708A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6708AD">
        <w:rPr>
          <w:rFonts w:ascii="Times New Roman" w:hAnsi="Times New Roman"/>
          <w:sz w:val="28"/>
          <w:szCs w:val="24"/>
          <w:lang w:eastAsia="ru-RU"/>
        </w:rPr>
        <w:t>ІІ. Для досягнення мети сторони зобов’язалися:</w:t>
      </w:r>
    </w:p>
    <w:p w:rsidR="00D80521" w:rsidRPr="006708AD" w:rsidRDefault="00D80521" w:rsidP="006708A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D80521" w:rsidRPr="006708AD" w:rsidRDefault="00D80521" w:rsidP="006708A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6708AD">
        <w:rPr>
          <w:rFonts w:ascii="Times New Roman" w:hAnsi="Times New Roman"/>
          <w:sz w:val="28"/>
          <w:szCs w:val="24"/>
          <w:lang w:eastAsia="ru-RU"/>
        </w:rPr>
        <w:t>2.1. «Інститут», в особі завідувача відділу початкової освіти, кандидата педагогічних наук, старшого наукового співробітника Онопрієнко О.В.:</w:t>
      </w:r>
    </w:p>
    <w:p w:rsidR="00D80521" w:rsidRPr="006708AD" w:rsidRDefault="00D80521" w:rsidP="006708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8AD">
        <w:rPr>
          <w:rFonts w:ascii="Times New Roman" w:hAnsi="Times New Roman"/>
          <w:sz w:val="28"/>
          <w:szCs w:val="28"/>
          <w:lang w:eastAsia="ru-RU"/>
        </w:rPr>
        <w:t>забезпечити науково-методичне керівництво науково-дослідною, експериментальною діяльністю;</w:t>
      </w:r>
    </w:p>
    <w:p w:rsidR="00D80521" w:rsidRPr="006708AD" w:rsidRDefault="00D80521" w:rsidP="006708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6708AD">
        <w:rPr>
          <w:rFonts w:ascii="Times New Roman" w:hAnsi="Times New Roman"/>
          <w:sz w:val="28"/>
          <w:szCs w:val="24"/>
          <w:lang w:eastAsia="ru-RU"/>
        </w:rPr>
        <w:t>надавати наукову та методичну допомогу в організації і проведенні науково-дослідної, експериментальної роботи;</w:t>
      </w:r>
    </w:p>
    <w:p w:rsidR="00D80521" w:rsidRPr="006708AD" w:rsidRDefault="00D80521" w:rsidP="006708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6708AD">
        <w:rPr>
          <w:rFonts w:ascii="Times New Roman" w:hAnsi="Times New Roman"/>
          <w:sz w:val="28"/>
          <w:szCs w:val="24"/>
          <w:lang w:eastAsia="ru-RU"/>
        </w:rPr>
        <w:t>надавати допомогу в доборі наукової та методичної літератури з різних педагогічних проблем;</w:t>
      </w:r>
    </w:p>
    <w:p w:rsidR="00D80521" w:rsidRPr="006708AD" w:rsidRDefault="00D80521" w:rsidP="006708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6708AD">
        <w:rPr>
          <w:rFonts w:ascii="Times New Roman" w:hAnsi="Times New Roman"/>
          <w:sz w:val="28"/>
          <w:szCs w:val="24"/>
          <w:lang w:eastAsia="ru-RU"/>
        </w:rPr>
        <w:br w:type="page"/>
        <w:t>залучати педагогічні кадри закладу загальної середньої освіти до науково-дослідної роботи;</w:t>
      </w:r>
    </w:p>
    <w:p w:rsidR="00D80521" w:rsidRPr="006708AD" w:rsidRDefault="00D80521" w:rsidP="006708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6708AD">
        <w:rPr>
          <w:rFonts w:ascii="Times New Roman" w:hAnsi="Times New Roman"/>
          <w:sz w:val="28"/>
          <w:szCs w:val="24"/>
          <w:lang w:eastAsia="ru-RU"/>
        </w:rPr>
        <w:t>допомагати в організації проведення масових науков</w:t>
      </w:r>
      <w:r>
        <w:rPr>
          <w:rFonts w:ascii="Times New Roman" w:hAnsi="Times New Roman"/>
          <w:sz w:val="28"/>
          <w:szCs w:val="24"/>
          <w:lang w:eastAsia="ru-RU"/>
        </w:rPr>
        <w:t>о-практичн</w:t>
      </w:r>
      <w:r w:rsidRPr="006708AD">
        <w:rPr>
          <w:rFonts w:ascii="Times New Roman" w:hAnsi="Times New Roman"/>
          <w:sz w:val="28"/>
          <w:szCs w:val="24"/>
          <w:lang w:eastAsia="ru-RU"/>
        </w:rPr>
        <w:t>их заходів.</w:t>
      </w:r>
    </w:p>
    <w:p w:rsidR="00D80521" w:rsidRPr="006708AD" w:rsidRDefault="00D80521" w:rsidP="006708A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80521" w:rsidRPr="006708AD" w:rsidRDefault="00D80521" w:rsidP="006708A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6708AD">
        <w:rPr>
          <w:rFonts w:ascii="Times New Roman" w:hAnsi="Times New Roman"/>
          <w:sz w:val="28"/>
          <w:szCs w:val="24"/>
          <w:lang w:eastAsia="ru-RU"/>
        </w:rPr>
        <w:t xml:space="preserve">2.2. </w:t>
      </w:r>
      <w:r w:rsidRPr="006708AD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6708AD">
        <w:rPr>
          <w:rFonts w:ascii="Times New Roman" w:hAnsi="Times New Roman"/>
          <w:sz w:val="28"/>
          <w:szCs w:val="28"/>
          <w:lang w:eastAsia="ru-RU"/>
        </w:rPr>
        <w:t>Боярська ЗОШ І-ІІІ ст.№4</w:t>
      </w:r>
      <w:r w:rsidRPr="006708AD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6708AD">
        <w:rPr>
          <w:rFonts w:ascii="Times New Roman" w:hAnsi="Times New Roman"/>
          <w:sz w:val="28"/>
          <w:szCs w:val="28"/>
          <w:lang w:eastAsia="ru-RU"/>
        </w:rPr>
        <w:t>,</w:t>
      </w:r>
      <w:r w:rsidRPr="006708AD">
        <w:rPr>
          <w:rFonts w:ascii="Times New Roman" w:hAnsi="Times New Roman"/>
          <w:sz w:val="28"/>
          <w:szCs w:val="24"/>
          <w:lang w:eastAsia="ru-RU"/>
        </w:rPr>
        <w:t xml:space="preserve"> в особі директора Пекур В.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708AD">
        <w:rPr>
          <w:rFonts w:ascii="Times New Roman" w:hAnsi="Times New Roman"/>
          <w:sz w:val="28"/>
          <w:szCs w:val="24"/>
          <w:lang w:eastAsia="ru-RU"/>
        </w:rPr>
        <w:t>К.:</w:t>
      </w:r>
    </w:p>
    <w:p w:rsidR="00D80521" w:rsidRPr="006708AD" w:rsidRDefault="00D80521" w:rsidP="006708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6708AD">
        <w:rPr>
          <w:rFonts w:ascii="Times New Roman" w:hAnsi="Times New Roman"/>
          <w:sz w:val="28"/>
          <w:szCs w:val="24"/>
          <w:lang w:eastAsia="ru-RU"/>
        </w:rPr>
        <w:t>створювати умови для науково-дослідної та експериментальної роботи педагогічного колективу закладу освіти;</w:t>
      </w:r>
    </w:p>
    <w:p w:rsidR="00D80521" w:rsidRPr="006708AD" w:rsidRDefault="00D80521" w:rsidP="006708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6708AD">
        <w:rPr>
          <w:rFonts w:ascii="Times New Roman" w:hAnsi="Times New Roman"/>
          <w:sz w:val="28"/>
          <w:szCs w:val="24"/>
          <w:lang w:eastAsia="ru-RU"/>
        </w:rPr>
        <w:t>забезпечувати належними педагогічними кадрами для проведення експериментальної роботи з вказаних педагогічних проблем;</w:t>
      </w:r>
    </w:p>
    <w:p w:rsidR="00D80521" w:rsidRPr="006708AD" w:rsidRDefault="00D80521" w:rsidP="006708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6708AD">
        <w:rPr>
          <w:rFonts w:ascii="Times New Roman" w:hAnsi="Times New Roman"/>
          <w:sz w:val="28"/>
          <w:szCs w:val="24"/>
          <w:lang w:eastAsia="ru-RU"/>
        </w:rPr>
        <w:t>сприяти організації науково-дослідної, експериментальної діяльності.</w:t>
      </w:r>
    </w:p>
    <w:p w:rsidR="00D80521" w:rsidRPr="006708AD" w:rsidRDefault="00D80521" w:rsidP="006708A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80521" w:rsidRPr="006708AD" w:rsidRDefault="00D80521" w:rsidP="006708A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>3</w:t>
      </w:r>
      <w:r w:rsidRPr="006708AD">
        <w:rPr>
          <w:rFonts w:ascii="Times New Roman" w:hAnsi="Times New Roman"/>
          <w:sz w:val="28"/>
          <w:szCs w:val="24"/>
          <w:lang w:eastAsia="ru-RU"/>
        </w:rPr>
        <w:t>. Сторони мають намір брати взаємну участь у заходах, конференціях, поїздках, зустрічах, позакласній та позашкільній роботі тощо (за наявності фінансових та інших можливостей).</w:t>
      </w:r>
    </w:p>
    <w:p w:rsidR="00D80521" w:rsidRPr="006708AD" w:rsidRDefault="00D80521" w:rsidP="006708A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80521" w:rsidRPr="006708AD" w:rsidRDefault="00D80521" w:rsidP="006708A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B3944">
        <w:rPr>
          <w:rFonts w:ascii="Times New Roman" w:hAnsi="Times New Roman"/>
          <w:sz w:val="28"/>
          <w:szCs w:val="24"/>
          <w:lang w:eastAsia="ru-RU"/>
        </w:rPr>
        <w:t>4</w:t>
      </w:r>
      <w:r w:rsidRPr="006708AD">
        <w:rPr>
          <w:rFonts w:ascii="Times New Roman" w:hAnsi="Times New Roman"/>
          <w:sz w:val="28"/>
          <w:szCs w:val="24"/>
          <w:lang w:eastAsia="ru-RU"/>
        </w:rPr>
        <w:t>. З метою співробітництва сторони передбачають спільне розроблення навчально-методичної документації, літератури, посібників тощо; сприяння їх виданню та оприлюдненню.</w:t>
      </w:r>
    </w:p>
    <w:p w:rsidR="00D80521" w:rsidRPr="006708AD" w:rsidRDefault="00D80521" w:rsidP="006708A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D80521" w:rsidRPr="006708AD" w:rsidRDefault="00D80521" w:rsidP="006708A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>5</w:t>
      </w:r>
      <w:r w:rsidRPr="006708AD">
        <w:rPr>
          <w:rFonts w:ascii="Times New Roman" w:hAnsi="Times New Roman"/>
          <w:sz w:val="28"/>
          <w:szCs w:val="24"/>
          <w:lang w:val="ru-RU" w:eastAsia="ru-RU"/>
        </w:rPr>
        <w:t xml:space="preserve">. </w:t>
      </w:r>
      <w:r w:rsidRPr="006708AD">
        <w:rPr>
          <w:rFonts w:ascii="Times New Roman" w:hAnsi="Times New Roman"/>
          <w:sz w:val="28"/>
          <w:szCs w:val="24"/>
          <w:lang w:eastAsia="ru-RU"/>
        </w:rPr>
        <w:t>Усі питання практичної регламентації співробітництва сторін регулюються письмово за домовленістю у вигляді двостороннього додаткового протоколу та погодження.</w:t>
      </w:r>
    </w:p>
    <w:p w:rsidR="00D80521" w:rsidRPr="006708AD" w:rsidRDefault="00D80521" w:rsidP="006708A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D80521" w:rsidRPr="006708AD" w:rsidRDefault="00D80521" w:rsidP="006708A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val="ru-RU" w:eastAsia="ru-RU"/>
        </w:rPr>
        <w:t>6</w:t>
      </w:r>
      <w:r w:rsidRPr="006708AD">
        <w:rPr>
          <w:rFonts w:ascii="Times New Roman" w:hAnsi="Times New Roman"/>
          <w:sz w:val="28"/>
          <w:szCs w:val="24"/>
          <w:lang w:eastAsia="ru-RU"/>
        </w:rPr>
        <w:t xml:space="preserve">. Угода укладається на термін: з </w:t>
      </w:r>
      <w:r w:rsidRPr="004A0046">
        <w:rPr>
          <w:rFonts w:ascii="Times New Roman" w:hAnsi="Times New Roman"/>
          <w:sz w:val="28"/>
          <w:szCs w:val="24"/>
          <w:lang w:val="ru-RU" w:eastAsia="ru-RU"/>
        </w:rPr>
        <w:t>02</w:t>
      </w:r>
      <w:r w:rsidRPr="006708AD">
        <w:rPr>
          <w:rFonts w:ascii="Times New Roman" w:hAnsi="Times New Roman"/>
          <w:sz w:val="28"/>
          <w:szCs w:val="24"/>
          <w:lang w:eastAsia="ru-RU"/>
        </w:rPr>
        <w:t>.01.2018 року до 31.12.2022 року.</w:t>
      </w:r>
    </w:p>
    <w:p w:rsidR="00D80521" w:rsidRPr="006708AD" w:rsidRDefault="00D80521" w:rsidP="006708A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6708AD">
        <w:rPr>
          <w:rFonts w:ascii="Times New Roman" w:hAnsi="Times New Roman"/>
          <w:sz w:val="28"/>
          <w:szCs w:val="24"/>
          <w:lang w:eastAsia="ru-RU"/>
        </w:rPr>
        <w:t>6.1. У разі необхідності угода може бути розірвана за домовленістю сторін.</w:t>
      </w:r>
    </w:p>
    <w:p w:rsidR="00D80521" w:rsidRPr="006708AD" w:rsidRDefault="00D80521" w:rsidP="006708A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80521" w:rsidRPr="006708AD" w:rsidRDefault="00D80521" w:rsidP="006708A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6708AD">
        <w:rPr>
          <w:rFonts w:ascii="Times New Roman" w:hAnsi="Times New Roman"/>
          <w:sz w:val="28"/>
          <w:szCs w:val="24"/>
          <w:lang w:val="en-US" w:eastAsia="ru-RU"/>
        </w:rPr>
        <w:t>V</w:t>
      </w:r>
      <w:r w:rsidRPr="006708AD">
        <w:rPr>
          <w:rFonts w:ascii="Times New Roman" w:hAnsi="Times New Roman"/>
          <w:sz w:val="28"/>
          <w:szCs w:val="24"/>
          <w:lang w:eastAsia="ru-RU"/>
        </w:rPr>
        <w:t>ІІ. Юридичні адреси сторін:</w:t>
      </w:r>
    </w:p>
    <w:p w:rsidR="00D80521" w:rsidRPr="006708AD" w:rsidRDefault="00D80521" w:rsidP="006708A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D80521" w:rsidRPr="006708AD" w:rsidRDefault="00D80521" w:rsidP="006708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8AD">
        <w:rPr>
          <w:rFonts w:ascii="Times New Roman" w:hAnsi="Times New Roman"/>
          <w:sz w:val="28"/>
          <w:szCs w:val="28"/>
          <w:lang w:eastAsia="ru-RU"/>
        </w:rPr>
        <w:t xml:space="preserve">Інститут педагогіки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</w:t>
      </w:r>
      <w:r w:rsidRPr="006708AD">
        <w:rPr>
          <w:rFonts w:ascii="Times New Roman" w:hAnsi="Times New Roman"/>
          <w:sz w:val="28"/>
          <w:szCs w:val="24"/>
          <w:lang w:eastAsia="ru-RU"/>
        </w:rPr>
        <w:t xml:space="preserve"> Боярська загальноосвітня школа </w:t>
      </w:r>
    </w:p>
    <w:p w:rsidR="00D80521" w:rsidRPr="006708AD" w:rsidRDefault="00D80521" w:rsidP="006708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8AD">
        <w:rPr>
          <w:rFonts w:ascii="Times New Roman" w:hAnsi="Times New Roman"/>
          <w:sz w:val="28"/>
          <w:szCs w:val="28"/>
          <w:lang w:eastAsia="ru-RU"/>
        </w:rPr>
        <w:t xml:space="preserve">НАПН України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6708AD">
        <w:rPr>
          <w:rFonts w:ascii="Times New Roman" w:hAnsi="Times New Roman"/>
          <w:sz w:val="28"/>
          <w:szCs w:val="28"/>
          <w:lang w:eastAsia="ru-RU"/>
        </w:rPr>
        <w:t>І-ІІІ ступенів №</w:t>
      </w:r>
      <w:r w:rsidRPr="009B39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08AD">
        <w:rPr>
          <w:rFonts w:ascii="Times New Roman" w:hAnsi="Times New Roman"/>
          <w:sz w:val="28"/>
          <w:szCs w:val="28"/>
          <w:lang w:eastAsia="ru-RU"/>
        </w:rPr>
        <w:t xml:space="preserve">4 Києво-Святошинської </w:t>
      </w:r>
    </w:p>
    <w:p w:rsidR="00D80521" w:rsidRPr="006708AD" w:rsidRDefault="00D80521" w:rsidP="006708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8A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районної державної адміністрації </w:t>
      </w:r>
    </w:p>
    <w:p w:rsidR="00D80521" w:rsidRPr="006708AD" w:rsidRDefault="00D80521" w:rsidP="006708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04053, м"/>
        </w:smartTagPr>
        <w:r w:rsidRPr="006708AD">
          <w:rPr>
            <w:rFonts w:ascii="Times New Roman" w:hAnsi="Times New Roman"/>
            <w:sz w:val="28"/>
            <w:szCs w:val="28"/>
            <w:lang w:eastAsia="ru-RU"/>
          </w:rPr>
          <w:t>04053, м</w:t>
        </w:r>
      </w:smartTag>
      <w:r w:rsidRPr="006708AD">
        <w:rPr>
          <w:rFonts w:ascii="Times New Roman" w:hAnsi="Times New Roman"/>
          <w:sz w:val="28"/>
          <w:szCs w:val="28"/>
          <w:lang w:eastAsia="ru-RU"/>
        </w:rPr>
        <w:t>. Київ,                                        Київської області</w:t>
      </w:r>
    </w:p>
    <w:p w:rsidR="00D80521" w:rsidRPr="006708AD" w:rsidRDefault="00D80521" w:rsidP="006708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8AD">
        <w:rPr>
          <w:rFonts w:ascii="Times New Roman" w:hAnsi="Times New Roman"/>
          <w:sz w:val="28"/>
          <w:szCs w:val="28"/>
          <w:lang w:eastAsia="ru-RU"/>
        </w:rPr>
        <w:t xml:space="preserve">вул. Січових Стрільців, 52д,                 </w:t>
      </w:r>
      <w:smartTag w:uri="urn:schemas-microsoft-com:office:smarttags" w:element="metricconverter">
        <w:smartTagPr>
          <w:attr w:name="ProductID" w:val="08151, м"/>
        </w:smartTagPr>
        <w:r w:rsidRPr="006708AD">
          <w:rPr>
            <w:rFonts w:ascii="Times New Roman" w:hAnsi="Times New Roman"/>
            <w:sz w:val="28"/>
            <w:szCs w:val="28"/>
            <w:lang w:eastAsia="ru-RU"/>
          </w:rPr>
          <w:t>08151, м</w:t>
        </w:r>
      </w:smartTag>
      <w:r w:rsidRPr="006708AD">
        <w:rPr>
          <w:rFonts w:ascii="Times New Roman" w:hAnsi="Times New Roman"/>
          <w:sz w:val="28"/>
          <w:szCs w:val="28"/>
          <w:lang w:eastAsia="ru-RU"/>
        </w:rPr>
        <w:t>. Боярка, вул. Шкільна, 28</w:t>
      </w:r>
    </w:p>
    <w:p w:rsidR="00D80521" w:rsidRPr="006708AD" w:rsidRDefault="00D80521" w:rsidP="006708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8AD">
        <w:rPr>
          <w:rFonts w:ascii="Times New Roman" w:hAnsi="Times New Roman"/>
          <w:sz w:val="28"/>
          <w:szCs w:val="28"/>
          <w:lang w:eastAsia="ru-RU"/>
        </w:rPr>
        <w:t>тел. (044) 481-37-71                               тел. (04598) 4-22-36</w:t>
      </w:r>
    </w:p>
    <w:p w:rsidR="00D80521" w:rsidRPr="006708AD" w:rsidRDefault="00D80521" w:rsidP="006708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8A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D80521" w:rsidRPr="006708AD" w:rsidRDefault="00D80521" w:rsidP="006708AD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ru-RU" w:eastAsia="ru-RU"/>
        </w:rPr>
      </w:pPr>
      <w:r w:rsidRPr="006708AD">
        <w:rPr>
          <w:rFonts w:ascii="Times New Roman" w:hAnsi="Times New Roman"/>
          <w:sz w:val="28"/>
          <w:szCs w:val="28"/>
          <w:lang w:eastAsia="ru-RU"/>
        </w:rPr>
        <w:t xml:space="preserve">директор Інституту педагогіки              директор Боярської ЗОШ І-ІІІ ст. №4 </w:t>
      </w:r>
    </w:p>
    <w:p w:rsidR="00D80521" w:rsidRPr="006708AD" w:rsidRDefault="00D80521" w:rsidP="006708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08AD">
        <w:rPr>
          <w:rFonts w:ascii="Times New Roman" w:hAnsi="Times New Roman"/>
          <w:sz w:val="28"/>
          <w:szCs w:val="28"/>
          <w:lang w:eastAsia="ru-RU"/>
        </w:rPr>
        <w:t>НАПН України</w:t>
      </w:r>
    </w:p>
    <w:p w:rsidR="00D80521" w:rsidRPr="006708AD" w:rsidRDefault="00D80521" w:rsidP="006708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0521" w:rsidRPr="006708AD" w:rsidRDefault="00D80521" w:rsidP="006708A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6708AD">
        <w:rPr>
          <w:rFonts w:ascii="Times New Roman" w:hAnsi="Times New Roman"/>
          <w:sz w:val="28"/>
          <w:szCs w:val="24"/>
          <w:lang w:eastAsia="ru-RU"/>
        </w:rPr>
        <w:t xml:space="preserve">                              Топузов О. М                                                  Пекур В.К.</w:t>
      </w:r>
    </w:p>
    <w:p w:rsidR="00D80521" w:rsidRDefault="00D80521">
      <w:bookmarkStart w:id="0" w:name="_GoBack"/>
      <w:bookmarkEnd w:id="0"/>
    </w:p>
    <w:sectPr w:rsidR="00D80521" w:rsidSect="0009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EBB"/>
    <w:multiLevelType w:val="multilevel"/>
    <w:tmpl w:val="996A11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0851674"/>
    <w:multiLevelType w:val="hybridMultilevel"/>
    <w:tmpl w:val="5BFE74A6"/>
    <w:lvl w:ilvl="0" w:tplc="DCDC9A06">
      <w:start w:val="2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F58"/>
    <w:rsid w:val="00091A8A"/>
    <w:rsid w:val="000F26A0"/>
    <w:rsid w:val="00223894"/>
    <w:rsid w:val="004A0046"/>
    <w:rsid w:val="00520176"/>
    <w:rsid w:val="006708AD"/>
    <w:rsid w:val="00825F58"/>
    <w:rsid w:val="009B3944"/>
    <w:rsid w:val="00A36609"/>
    <w:rsid w:val="00D80521"/>
    <w:rsid w:val="00E82CD8"/>
    <w:rsid w:val="00F0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8A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579</Words>
  <Characters>3306</Characters>
  <Application>Microsoft Office Outlook</Application>
  <DocSecurity>0</DocSecurity>
  <Lines>0</Lines>
  <Paragraphs>0</Paragraphs>
  <ScaleCrop>false</ScaleCrop>
  <Company>Інститут Модернізації та Змісту освіти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Сивоконь Лена</dc:creator>
  <cp:keywords/>
  <dc:description/>
  <cp:lastModifiedBy>Катерина</cp:lastModifiedBy>
  <cp:revision>7</cp:revision>
  <dcterms:created xsi:type="dcterms:W3CDTF">2018-01-22T12:27:00Z</dcterms:created>
  <dcterms:modified xsi:type="dcterms:W3CDTF">2018-01-23T11:03:00Z</dcterms:modified>
</cp:coreProperties>
</file>