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94" w:rsidRPr="00E63304" w:rsidRDefault="00A27394">
      <w:pPr>
        <w:spacing w:after="2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6330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Протокол засідання №3</w:t>
      </w:r>
    </w:p>
    <w:p w:rsidR="00A27394" w:rsidRPr="00E63304" w:rsidRDefault="00A27394">
      <w:pPr>
        <w:spacing w:after="20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63304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 учителів гуманітарно-філологічного циклу</w:t>
      </w:r>
    </w:p>
    <w:p w:rsidR="00A27394" w:rsidRPr="00E63304" w:rsidRDefault="00A27394">
      <w:pPr>
        <w:spacing w:after="20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3304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11.01. 201</w:t>
      </w:r>
      <w:r w:rsidRPr="00E63304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</w:p>
    <w:p w:rsidR="00A27394" w:rsidRPr="00E63304" w:rsidRDefault="00A27394">
      <w:pPr>
        <w:spacing w:after="200" w:line="276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A27394" w:rsidRPr="00E63304" w:rsidRDefault="00A27394">
      <w:pPr>
        <w:spacing w:after="200" w:line="276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E63304">
        <w:rPr>
          <w:rFonts w:ascii="Times New Roman" w:hAnsi="Times New Roman" w:cs="Times New Roman"/>
          <w:b/>
          <w:sz w:val="24"/>
          <w:szCs w:val="24"/>
          <w:lang w:val="uk-UA" w:eastAsia="ru-RU"/>
        </w:rPr>
        <w:t>Тема: упровадження сучасних педагогічних технологій , спрямованих на розкриття та розвиток інтелектуальних і творчих здібностей дитини ( методи критичного мислення)</w:t>
      </w:r>
    </w:p>
    <w:p w:rsidR="00A27394" w:rsidRPr="00E63304" w:rsidRDefault="00A27394">
      <w:pPr>
        <w:spacing w:after="200" w:line="276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27394" w:rsidRPr="00E63304" w:rsidRDefault="00A273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E63304">
        <w:rPr>
          <w:rFonts w:ascii="Times New Roman" w:hAnsi="Times New Roman" w:cs="Times New Roman"/>
          <w:i/>
          <w:sz w:val="24"/>
          <w:szCs w:val="24"/>
          <w:lang w:val="uk-UA" w:eastAsia="ru-RU"/>
        </w:rPr>
        <w:t>Основні питання до розгляду</w:t>
      </w:r>
    </w:p>
    <w:p w:rsidR="00A27394" w:rsidRPr="00E63304" w:rsidRDefault="00A273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</w:p>
    <w:p w:rsidR="00A27394" w:rsidRPr="00E63304" w:rsidRDefault="00A27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63304">
        <w:rPr>
          <w:sz w:val="24"/>
          <w:szCs w:val="24"/>
          <w:lang w:val="uk-UA"/>
        </w:rPr>
        <w:t>1.</w:t>
      </w:r>
      <w:r w:rsidRPr="00E6330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Практичне застосування методів критичного </w:t>
      </w:r>
    </w:p>
    <w:p w:rsidR="00A27394" w:rsidRPr="00E63304" w:rsidRDefault="00A27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63304">
        <w:rPr>
          <w:rFonts w:ascii="Times New Roman" w:hAnsi="Times New Roman" w:cs="Times New Roman"/>
          <w:sz w:val="24"/>
          <w:szCs w:val="24"/>
          <w:lang w:val="uk-UA" w:eastAsia="ru-RU"/>
        </w:rPr>
        <w:t>мислення на уроках української мови та літератури.</w:t>
      </w:r>
    </w:p>
    <w:p w:rsidR="00A27394" w:rsidRPr="00E63304" w:rsidRDefault="00A27394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A27394" w:rsidRPr="00E63304" w:rsidRDefault="00A27394">
      <w:pPr>
        <w:spacing w:after="0" w:line="240" w:lineRule="auto"/>
        <w:jc w:val="both"/>
        <w:rPr>
          <w:sz w:val="24"/>
          <w:szCs w:val="24"/>
          <w:lang w:val="ru-RU"/>
        </w:rPr>
      </w:pPr>
      <w:r w:rsidRPr="00E63304">
        <w:rPr>
          <w:sz w:val="24"/>
          <w:szCs w:val="24"/>
          <w:lang w:val="uk-UA"/>
        </w:rPr>
        <w:t>2.</w:t>
      </w:r>
      <w:r w:rsidRPr="00E63304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Про результативність участі учнів школи у 2 етапі Всеукраїнських предметних олімпіад, Всеукраїнського мовно-літературного конкурсу</w:t>
      </w:r>
    </w:p>
    <w:p w:rsidR="00A27394" w:rsidRPr="00E63304" w:rsidRDefault="00A273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E63304">
        <w:rPr>
          <w:rFonts w:ascii="Times New Roman" w:hAnsi="Times New Roman" w:cs="Times New Roman"/>
          <w:bCs/>
          <w:sz w:val="24"/>
          <w:szCs w:val="24"/>
          <w:lang w:val="uk-UA" w:eastAsia="ru-RU"/>
        </w:rPr>
        <w:t>ім. Т.Г.Шевченка, Міжнародного конкурсу знавців української словесності ім.П.Яцика</w:t>
      </w:r>
    </w:p>
    <w:p w:rsidR="00A27394" w:rsidRPr="00E63304" w:rsidRDefault="00A27394">
      <w:pPr>
        <w:spacing w:after="0" w:line="240" w:lineRule="auto"/>
        <w:rPr>
          <w:sz w:val="24"/>
          <w:szCs w:val="24"/>
          <w:lang w:val="uk-UA"/>
        </w:rPr>
      </w:pPr>
    </w:p>
    <w:p w:rsidR="00A27394" w:rsidRPr="00E63304" w:rsidRDefault="00A27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__DdeLink__87_648871487"/>
      <w:r w:rsidRPr="00E63304">
        <w:rPr>
          <w:sz w:val="24"/>
          <w:szCs w:val="24"/>
          <w:lang w:val="uk-UA"/>
        </w:rPr>
        <w:t>3.</w:t>
      </w:r>
      <w:r w:rsidRPr="00E6330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Аналіз результатів  семестрових контрольних робіт</w:t>
      </w:r>
      <w:bookmarkEnd w:id="0"/>
    </w:p>
    <w:p w:rsidR="00A27394" w:rsidRPr="00E63304" w:rsidRDefault="00A27394">
      <w:pPr>
        <w:spacing w:after="200" w:line="276" w:lineRule="auto"/>
        <w:rPr>
          <w:sz w:val="24"/>
          <w:szCs w:val="24"/>
          <w:lang w:val="uk-UA"/>
        </w:rPr>
      </w:pPr>
    </w:p>
    <w:p w:rsidR="00A27394" w:rsidRPr="00E63304" w:rsidRDefault="00A2739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63304">
        <w:rPr>
          <w:sz w:val="24"/>
          <w:szCs w:val="24"/>
          <w:lang w:val="uk-UA"/>
        </w:rPr>
        <w:t>4.</w:t>
      </w:r>
      <w:r w:rsidRPr="00E6330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Обговорення, корекція та затвердження календарно-тематичних планів вчителів гуманітарно-філологічного циклу на 2 семестр 2018-2019 н.р.</w:t>
      </w:r>
    </w:p>
    <w:p w:rsidR="00A27394" w:rsidRPr="00E63304" w:rsidRDefault="00A27394">
      <w:pPr>
        <w:spacing w:after="200" w:line="276" w:lineRule="auto"/>
        <w:rPr>
          <w:sz w:val="24"/>
          <w:szCs w:val="24"/>
          <w:lang w:val="ru-RU"/>
        </w:rPr>
      </w:pPr>
      <w:bookmarkStart w:id="1" w:name="__DdeLink__92_3705229691"/>
      <w:r w:rsidRPr="00E63304">
        <w:rPr>
          <w:sz w:val="24"/>
          <w:szCs w:val="24"/>
          <w:lang w:val="uk-UA"/>
        </w:rPr>
        <w:t>5.</w:t>
      </w:r>
      <w:r w:rsidRPr="00E6330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Інформаційно</w:t>
      </w:r>
      <w:r w:rsidRPr="00E6330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63304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Pr="00E6330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63304">
        <w:rPr>
          <w:rFonts w:ascii="Times New Roman" w:hAnsi="Times New Roman" w:cs="Times New Roman"/>
          <w:sz w:val="24"/>
          <w:szCs w:val="24"/>
          <w:lang w:val="ru-RU" w:eastAsia="ru-RU"/>
        </w:rPr>
        <w:t>методична панорама</w:t>
      </w:r>
      <w:r w:rsidRPr="00E6330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6330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(о</w:t>
      </w:r>
      <w:r w:rsidRPr="00E6330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гляд новинок науково-методичної літератури, публікацій</w:t>
      </w:r>
      <w:r w:rsidRPr="00E6330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6330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фахових</w:t>
      </w:r>
      <w:r w:rsidRPr="00E6330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6330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видань</w:t>
      </w:r>
      <w:r w:rsidRPr="00E6330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Pr="00E6330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  <w:bookmarkEnd w:id="1"/>
    </w:p>
    <w:p w:rsidR="00A27394" w:rsidRPr="00E63304" w:rsidRDefault="00A2739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63304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1.Слухали: </w:t>
      </w:r>
    </w:p>
    <w:p w:rsidR="00A27394" w:rsidRPr="00E63304" w:rsidRDefault="00A27394">
      <w:pPr>
        <w:spacing w:after="0" w:line="240" w:lineRule="auto"/>
        <w:rPr>
          <w:sz w:val="24"/>
          <w:szCs w:val="24"/>
          <w:lang w:val="ru-RU"/>
        </w:rPr>
      </w:pPr>
      <w:r w:rsidRPr="00E6330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Тарасенко С.М. з повідомленням про практичне застосування методів критичного мислення на уроках української мови та літератури.</w:t>
      </w:r>
    </w:p>
    <w:p w:rsidR="00A27394" w:rsidRPr="00E63304" w:rsidRDefault="00A2739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6330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Критичне мислення є одним з наскрізних завдань навчально-виховного процесу згідно положень Концепції нової української школи. Мислити критично означає вільно використовувати розумові стратегії та операції високого рівня для формулювання  обгрунтованих висновків і оцінок,прийняття рішень.З педагогічної точки зору критичне мислення-це комплекс мисленнєвих операцій, що характеризується здатністю людини:</w:t>
      </w:r>
    </w:p>
    <w:p w:rsidR="00A27394" w:rsidRPr="00E63304" w:rsidRDefault="00A27394">
      <w:pPr>
        <w:pStyle w:val="ListParagraph"/>
        <w:numPr>
          <w:ilvl w:val="0"/>
          <w:numId w:val="1"/>
        </w:numPr>
        <w:spacing w:after="600" w:line="240" w:lineRule="auto"/>
        <w:rPr>
          <w:rFonts w:ascii="ProximaNova" w:hAnsi="ProximaNova" w:cs="Times New Roman"/>
          <w:color w:val="010101"/>
          <w:sz w:val="24"/>
          <w:szCs w:val="24"/>
          <w:lang w:val="ru-RU"/>
        </w:rPr>
      </w:pPr>
      <w:r w:rsidRPr="00E63304">
        <w:rPr>
          <w:rFonts w:ascii="ProximaNova" w:hAnsi="ProximaNova" w:cs="Times New Roman"/>
          <w:color w:val="010101"/>
          <w:sz w:val="24"/>
          <w:szCs w:val="24"/>
          <w:lang w:val="uk-UA"/>
        </w:rPr>
        <w:t>Аналізувати, порівнювати,синтезувати,оцінювати інформацію з будь-яких джерел;</w:t>
      </w:r>
    </w:p>
    <w:p w:rsidR="00A27394" w:rsidRPr="00E63304" w:rsidRDefault="00A27394">
      <w:pPr>
        <w:pStyle w:val="ListParagraph"/>
        <w:numPr>
          <w:ilvl w:val="0"/>
          <w:numId w:val="1"/>
        </w:numPr>
        <w:spacing w:after="600" w:line="240" w:lineRule="auto"/>
        <w:rPr>
          <w:rFonts w:ascii="ProximaNova" w:hAnsi="ProximaNova" w:cs="Times New Roman"/>
          <w:color w:val="010101"/>
          <w:sz w:val="24"/>
          <w:szCs w:val="24"/>
        </w:rPr>
      </w:pPr>
      <w:r w:rsidRPr="00E63304">
        <w:rPr>
          <w:rFonts w:ascii="ProximaNova" w:hAnsi="ProximaNova" w:cs="Times New Roman"/>
          <w:color w:val="010101"/>
          <w:sz w:val="24"/>
          <w:szCs w:val="24"/>
          <w:lang w:val="uk-UA"/>
        </w:rPr>
        <w:t>Бачити проблеми,ставити запитання;</w:t>
      </w:r>
    </w:p>
    <w:p w:rsidR="00A27394" w:rsidRPr="00E63304" w:rsidRDefault="00A27394">
      <w:pPr>
        <w:pStyle w:val="ListParagraph"/>
        <w:numPr>
          <w:ilvl w:val="0"/>
          <w:numId w:val="1"/>
        </w:numPr>
        <w:spacing w:after="600" w:line="240" w:lineRule="auto"/>
        <w:rPr>
          <w:rFonts w:ascii="ProximaNova" w:hAnsi="ProximaNova" w:cs="Times New Roman"/>
          <w:color w:val="010101"/>
          <w:sz w:val="24"/>
          <w:szCs w:val="24"/>
          <w:lang w:val="ru-RU"/>
        </w:rPr>
      </w:pPr>
      <w:r w:rsidRPr="00E63304">
        <w:rPr>
          <w:rFonts w:ascii="ProximaNova" w:hAnsi="ProximaNova" w:cs="Times New Roman"/>
          <w:color w:val="010101"/>
          <w:sz w:val="24"/>
          <w:szCs w:val="24"/>
          <w:lang w:val="uk-UA"/>
        </w:rPr>
        <w:t>Висувати гіпотези та оцінювати альтернативи;</w:t>
      </w:r>
    </w:p>
    <w:p w:rsidR="00A27394" w:rsidRPr="00E63304" w:rsidRDefault="00A27394">
      <w:pPr>
        <w:pStyle w:val="ListParagraph"/>
        <w:numPr>
          <w:ilvl w:val="0"/>
          <w:numId w:val="1"/>
        </w:numPr>
        <w:spacing w:after="600" w:line="240" w:lineRule="auto"/>
        <w:rPr>
          <w:rFonts w:ascii="ProximaNova" w:hAnsi="ProximaNova" w:cs="Times New Roman"/>
          <w:color w:val="010101"/>
          <w:sz w:val="24"/>
          <w:szCs w:val="24"/>
          <w:lang w:val="ru-RU"/>
        </w:rPr>
      </w:pPr>
      <w:r w:rsidRPr="00E63304">
        <w:rPr>
          <w:rFonts w:ascii="ProximaNova" w:hAnsi="ProximaNova" w:cs="Times New Roman"/>
          <w:color w:val="010101"/>
          <w:sz w:val="24"/>
          <w:szCs w:val="24"/>
          <w:lang w:val="uk-UA"/>
        </w:rPr>
        <w:t>Робити свідомий вибір,приймати рішення та обгрунтовувати його.</w:t>
      </w:r>
    </w:p>
    <w:p w:rsidR="00A27394" w:rsidRPr="00E63304" w:rsidRDefault="00A27394">
      <w:pPr>
        <w:pStyle w:val="ListParagraph"/>
        <w:spacing w:after="600" w:line="240" w:lineRule="auto"/>
        <w:rPr>
          <w:rFonts w:ascii="ProximaNova" w:hAnsi="ProximaNova" w:cs="Times New Roman"/>
          <w:color w:val="010101"/>
          <w:sz w:val="24"/>
          <w:szCs w:val="24"/>
          <w:lang w:val="uk-UA"/>
        </w:rPr>
      </w:pPr>
      <w:r w:rsidRPr="00E63304">
        <w:rPr>
          <w:rFonts w:ascii="ProximaNova" w:hAnsi="ProximaNova" w:cs="Times New Roman"/>
          <w:color w:val="010101"/>
          <w:sz w:val="24"/>
          <w:szCs w:val="24"/>
          <w:lang w:val="uk-UA"/>
        </w:rPr>
        <w:t>Тарасенко С.М. виклала основи теорії розвитку критичного мислення учнів,</w:t>
      </w:r>
    </w:p>
    <w:p w:rsidR="00A27394" w:rsidRPr="00E63304" w:rsidRDefault="00A27394">
      <w:pPr>
        <w:pStyle w:val="ListParagraph"/>
        <w:spacing w:after="600" w:line="240" w:lineRule="auto"/>
        <w:rPr>
          <w:sz w:val="24"/>
          <w:szCs w:val="24"/>
          <w:lang w:val="uk-UA"/>
        </w:rPr>
      </w:pPr>
      <w:r w:rsidRPr="00E63304">
        <w:rPr>
          <w:rFonts w:ascii="ProximaNova" w:hAnsi="ProximaNova" w:cs="Times New Roman"/>
          <w:color w:val="010101"/>
          <w:sz w:val="24"/>
          <w:szCs w:val="24"/>
          <w:lang w:val="uk-UA"/>
        </w:rPr>
        <w:t>описала сукупність відповідних методів і методичних прийомів, які можуть  використовуватися на уроках предметів гуманітарно-філологічного спрямування, продемонструвала елементи уроків української мови та літератури з використанням цих методів.</w:t>
      </w:r>
    </w:p>
    <w:p w:rsidR="00A27394" w:rsidRPr="00E63304" w:rsidRDefault="00A27394">
      <w:pPr>
        <w:pStyle w:val="ListParagraph"/>
        <w:spacing w:after="600" w:line="240" w:lineRule="auto"/>
        <w:rPr>
          <w:rFonts w:ascii="ProximaNova" w:hAnsi="ProximaNova" w:cs="Times New Roman"/>
          <w:b/>
          <w:color w:val="010101"/>
          <w:sz w:val="24"/>
          <w:szCs w:val="24"/>
          <w:lang w:val="uk-UA"/>
        </w:rPr>
      </w:pPr>
      <w:r w:rsidRPr="00E63304">
        <w:rPr>
          <w:rFonts w:ascii="Times New Roman" w:hAnsi="Times New Roman" w:cs="Times New Roman"/>
          <w:b/>
          <w:color w:val="010101"/>
          <w:sz w:val="24"/>
          <w:szCs w:val="24"/>
          <w:lang w:val="uk-UA"/>
        </w:rPr>
        <w:t>Ухвалили:</w:t>
      </w:r>
    </w:p>
    <w:p w:rsidR="00A27394" w:rsidRPr="00E63304" w:rsidRDefault="00A27394">
      <w:pPr>
        <w:pStyle w:val="ListParagraph"/>
        <w:spacing w:after="600" w:line="240" w:lineRule="auto"/>
        <w:rPr>
          <w:sz w:val="24"/>
          <w:szCs w:val="24"/>
          <w:lang w:val="ru-RU"/>
        </w:rPr>
      </w:pPr>
      <w:r w:rsidRPr="00E63304">
        <w:rPr>
          <w:rFonts w:ascii="ProximaNova" w:hAnsi="ProximaNova" w:cs="Times New Roman"/>
          <w:color w:val="010101"/>
          <w:sz w:val="24"/>
          <w:szCs w:val="24"/>
          <w:lang w:val="uk-UA"/>
        </w:rPr>
        <w:t>взяти до уваги надану інформацію, в індивідуальному порядку включити дане питання до плану самоосвіти,опрацювати та</w:t>
      </w:r>
    </w:p>
    <w:p w:rsidR="00A27394" w:rsidRPr="00E63304" w:rsidRDefault="00A27394">
      <w:pPr>
        <w:pStyle w:val="ListParagraph"/>
        <w:spacing w:after="600" w:line="240" w:lineRule="auto"/>
        <w:rPr>
          <w:sz w:val="24"/>
          <w:szCs w:val="24"/>
          <w:lang w:val="ru-RU"/>
        </w:rPr>
      </w:pPr>
      <w:r w:rsidRPr="00E63304">
        <w:rPr>
          <w:rFonts w:ascii="ProximaNova" w:hAnsi="ProximaNova" w:cs="Times New Roman"/>
          <w:color w:val="010101"/>
          <w:sz w:val="24"/>
          <w:szCs w:val="24"/>
          <w:lang w:val="uk-UA"/>
        </w:rPr>
        <w:t xml:space="preserve">практикувати використання елементів критичного мислення на уроках </w:t>
      </w:r>
      <w:bookmarkStart w:id="2" w:name="_GoBack"/>
      <w:bookmarkEnd w:id="2"/>
      <w:r w:rsidRPr="00E63304">
        <w:rPr>
          <w:rFonts w:ascii="ProximaNova" w:hAnsi="ProximaNova" w:cs="Times New Roman"/>
          <w:color w:val="010101"/>
          <w:sz w:val="24"/>
          <w:szCs w:val="24"/>
          <w:lang w:val="uk-UA"/>
        </w:rPr>
        <w:t>для урізноманітнення стилю викладання.</w:t>
      </w:r>
    </w:p>
    <w:p w:rsidR="00A27394" w:rsidRPr="00E63304" w:rsidRDefault="00A2739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6330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2.Слухали :</w:t>
      </w:r>
      <w:r w:rsidRPr="00E63304">
        <w:rPr>
          <w:rFonts w:ascii="Times New Roman" w:hAnsi="Times New Roman" w:cs="Times New Roman"/>
          <w:sz w:val="24"/>
          <w:szCs w:val="24"/>
          <w:lang w:val="uk-UA" w:eastAsia="ru-RU"/>
        </w:rPr>
        <w:t>Шелтушеву К.С. з інформацією п</w:t>
      </w:r>
      <w:r w:rsidRPr="00E63304">
        <w:rPr>
          <w:rFonts w:ascii="Times New Roman" w:hAnsi="Times New Roman" w:cs="Times New Roman"/>
          <w:bCs/>
          <w:sz w:val="24"/>
          <w:szCs w:val="24"/>
          <w:lang w:val="uk-UA" w:eastAsia="ru-RU"/>
        </w:rPr>
        <w:t>ро результативність участі учнів школи у 2 етапі Всеукраїнських предметних олімпіад та 2 етапі Всеукраїнського мовно-літературного конкурсу ім. Т.Г.Шевченка, Міжнародного конкурсу знавців української словесності ім.П.Яцика: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1906"/>
        <w:gridCol w:w="1684"/>
        <w:gridCol w:w="1704"/>
        <w:gridCol w:w="1797"/>
      </w:tblGrid>
      <w:tr w:rsidR="00A27394" w:rsidRPr="00E63304" w:rsidTr="008A735E">
        <w:tc>
          <w:tcPr>
            <w:tcW w:w="1915" w:type="dxa"/>
          </w:tcPr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1915" w:type="dxa"/>
          </w:tcPr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Прізвище учня</w:t>
            </w:r>
          </w:p>
        </w:tc>
        <w:tc>
          <w:tcPr>
            <w:tcW w:w="1915" w:type="dxa"/>
          </w:tcPr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клас</w:t>
            </w:r>
          </w:p>
        </w:tc>
        <w:tc>
          <w:tcPr>
            <w:tcW w:w="1915" w:type="dxa"/>
          </w:tcPr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місце</w:t>
            </w:r>
          </w:p>
        </w:tc>
        <w:tc>
          <w:tcPr>
            <w:tcW w:w="1916" w:type="dxa"/>
          </w:tcPr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учитель</w:t>
            </w:r>
          </w:p>
        </w:tc>
      </w:tr>
      <w:tr w:rsidR="00A27394" w:rsidRPr="00E63304" w:rsidTr="008A735E">
        <w:tc>
          <w:tcPr>
            <w:tcW w:w="1915" w:type="dxa"/>
          </w:tcPr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2-ий </w:t>
            </w:r>
            <w:r w:rsidRPr="00E6330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етап Всеукраїнських предметних олімпіад</w:t>
            </w:r>
            <w:r w:rsidRPr="00E63304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(</w:t>
            </w:r>
            <w:r w:rsidRPr="00E6330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англійська мова)</w:t>
            </w:r>
          </w:p>
        </w:tc>
        <w:tc>
          <w:tcPr>
            <w:tcW w:w="1915" w:type="dxa"/>
          </w:tcPr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Авадієва Марія</w:t>
            </w:r>
          </w:p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ТимчукВікторія</w:t>
            </w:r>
          </w:p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Бабенко Марія</w:t>
            </w:r>
          </w:p>
        </w:tc>
        <w:tc>
          <w:tcPr>
            <w:tcW w:w="1915" w:type="dxa"/>
          </w:tcPr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8-Б</w:t>
            </w:r>
          </w:p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9-Б</w:t>
            </w:r>
          </w:p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9-Б</w:t>
            </w:r>
          </w:p>
        </w:tc>
        <w:tc>
          <w:tcPr>
            <w:tcW w:w="1915" w:type="dxa"/>
          </w:tcPr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16" w:type="dxa"/>
          </w:tcPr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Титик Г.О.</w:t>
            </w:r>
          </w:p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Погребна Т.В.</w:t>
            </w:r>
          </w:p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Погребна Т.В.</w:t>
            </w:r>
          </w:p>
        </w:tc>
      </w:tr>
      <w:tr w:rsidR="00A27394" w:rsidRPr="00E63304" w:rsidTr="008A735E">
        <w:tc>
          <w:tcPr>
            <w:tcW w:w="1915" w:type="dxa"/>
          </w:tcPr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2етапВсеукраїнського мовно-літературного конкурсу ім. Т.Г.Шевченка</w:t>
            </w:r>
          </w:p>
        </w:tc>
        <w:tc>
          <w:tcPr>
            <w:tcW w:w="1915" w:type="dxa"/>
          </w:tcPr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Турова Єва</w:t>
            </w:r>
          </w:p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Лимонова Олена</w:t>
            </w:r>
          </w:p>
        </w:tc>
        <w:tc>
          <w:tcPr>
            <w:tcW w:w="1915" w:type="dxa"/>
          </w:tcPr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5-Б</w:t>
            </w:r>
          </w:p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5-Б</w:t>
            </w:r>
          </w:p>
        </w:tc>
        <w:tc>
          <w:tcPr>
            <w:tcW w:w="1915" w:type="dxa"/>
          </w:tcPr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16" w:type="dxa"/>
          </w:tcPr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Тарасенко С.М.</w:t>
            </w:r>
          </w:p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Тарасенко С.М</w:t>
            </w:r>
          </w:p>
        </w:tc>
      </w:tr>
      <w:tr w:rsidR="00A27394" w:rsidRPr="00E63304" w:rsidTr="008A735E">
        <w:tc>
          <w:tcPr>
            <w:tcW w:w="1915" w:type="dxa"/>
          </w:tcPr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63304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2-ий етап Міжнародного конкурсу знавців української словесності ім.П.Яцика:</w:t>
            </w:r>
          </w:p>
        </w:tc>
        <w:tc>
          <w:tcPr>
            <w:tcW w:w="1915" w:type="dxa"/>
          </w:tcPr>
          <w:p w:rsidR="00A27394" w:rsidRPr="00E63304" w:rsidRDefault="00A27394" w:rsidP="002B6D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Турова Єва</w:t>
            </w:r>
          </w:p>
          <w:p w:rsidR="00A27394" w:rsidRPr="00E63304" w:rsidRDefault="00A27394" w:rsidP="002B6D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Лимонова Олена</w:t>
            </w:r>
          </w:p>
        </w:tc>
        <w:tc>
          <w:tcPr>
            <w:tcW w:w="1915" w:type="dxa"/>
          </w:tcPr>
          <w:p w:rsidR="00A27394" w:rsidRPr="00E63304" w:rsidRDefault="00A27394" w:rsidP="002B6D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5-Б</w:t>
            </w:r>
          </w:p>
          <w:p w:rsidR="00A27394" w:rsidRPr="00E63304" w:rsidRDefault="00A27394" w:rsidP="002B6D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5-Б</w:t>
            </w:r>
          </w:p>
        </w:tc>
        <w:tc>
          <w:tcPr>
            <w:tcW w:w="1915" w:type="dxa"/>
          </w:tcPr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A27394" w:rsidRPr="00E63304" w:rsidRDefault="00A27394" w:rsidP="008A7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16" w:type="dxa"/>
          </w:tcPr>
          <w:p w:rsidR="00A27394" w:rsidRPr="00E63304" w:rsidRDefault="00A27394" w:rsidP="002B6D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Тарасенко С.М.</w:t>
            </w:r>
          </w:p>
          <w:p w:rsidR="00A27394" w:rsidRPr="00E63304" w:rsidRDefault="00A27394" w:rsidP="002B6D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33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Тарасенко С.М.</w:t>
            </w:r>
          </w:p>
        </w:tc>
      </w:tr>
    </w:tbl>
    <w:p w:rsidR="00A27394" w:rsidRPr="00E63304" w:rsidRDefault="00A2739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A27394" w:rsidRPr="00E63304" w:rsidRDefault="00A2739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63304">
        <w:rPr>
          <w:rFonts w:ascii="Times New Roman" w:hAnsi="Times New Roman" w:cs="Times New Roman"/>
          <w:b/>
          <w:sz w:val="24"/>
          <w:szCs w:val="24"/>
          <w:lang w:val="uk-UA" w:eastAsia="ru-RU"/>
        </w:rPr>
        <w:t>Ухвалили</w:t>
      </w:r>
      <w:r w:rsidRPr="00E63304">
        <w:rPr>
          <w:rFonts w:ascii="Times New Roman" w:hAnsi="Times New Roman" w:cs="Times New Roman"/>
          <w:sz w:val="24"/>
          <w:szCs w:val="24"/>
          <w:lang w:val="uk-UA" w:eastAsia="ru-RU"/>
        </w:rPr>
        <w:t>: продовжити роботу по виявленню обдарованих учнів,у роботі з такими дітьми використовувати сучасні освітні технології, використовувати можливості ІКТ та дистанційного навчання.</w:t>
      </w:r>
    </w:p>
    <w:p w:rsidR="00A27394" w:rsidRPr="00E63304" w:rsidRDefault="00A2739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6330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Учителям історії,права,зарубіжної літератури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активізувати роботу з обдарованими учнями та мотивувати їх до участі в олімпіадах та конкурсах,</w:t>
      </w:r>
    </w:p>
    <w:p w:rsidR="00A27394" w:rsidRPr="00E63304" w:rsidRDefault="00A2739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27394" w:rsidRPr="00E63304" w:rsidRDefault="00A2739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27394" w:rsidRPr="00E63304" w:rsidRDefault="00A2739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6330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3.Слухали: </w:t>
      </w:r>
      <w:r w:rsidRPr="00E6330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27394" w:rsidRPr="00E63304" w:rsidRDefault="00A2739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63304">
        <w:rPr>
          <w:rFonts w:ascii="Times New Roman" w:hAnsi="Times New Roman" w:cs="Times New Roman"/>
          <w:sz w:val="24"/>
          <w:szCs w:val="24"/>
          <w:lang w:val="uk-UA" w:eastAsia="ru-RU"/>
        </w:rPr>
        <w:t>Шелтушеву К.С. з аналізом результатів   контрольних робіт за 1 семестр 2018-2019 н.р.</w:t>
      </w:r>
    </w:p>
    <w:p w:rsidR="00A27394" w:rsidRPr="00E63304" w:rsidRDefault="00A27394">
      <w:pPr>
        <w:spacing w:after="200" w:line="276" w:lineRule="auto"/>
        <w:rPr>
          <w:sz w:val="24"/>
          <w:szCs w:val="24"/>
          <w:lang w:val="uk-UA"/>
        </w:rPr>
      </w:pPr>
      <w:r w:rsidRPr="00E63304">
        <w:rPr>
          <w:rFonts w:ascii="Times New Roman" w:hAnsi="Times New Roman" w:cs="Times New Roman"/>
          <w:sz w:val="24"/>
          <w:szCs w:val="24"/>
          <w:lang w:val="uk-UA" w:eastAsia="ru-RU"/>
        </w:rPr>
        <w:t>Ухвалили: працювати над підвищенням якості знань учнів, шукати  способи мотивації учнів до самовдосконалення,скласти графік консультаційних занять, використовувати сучасні освітні технології для диференційованого навчання</w:t>
      </w:r>
    </w:p>
    <w:p w:rsidR="00A27394" w:rsidRPr="00E63304" w:rsidRDefault="00A27394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</w:p>
    <w:p w:rsidR="00A27394" w:rsidRPr="00E63304" w:rsidRDefault="00A27394">
      <w:pPr>
        <w:spacing w:after="200" w:line="276" w:lineRule="auto"/>
        <w:rPr>
          <w:sz w:val="24"/>
          <w:szCs w:val="24"/>
          <w:lang w:val="ru-RU"/>
        </w:rPr>
      </w:pPr>
      <w:r w:rsidRPr="00E6330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4. </w:t>
      </w:r>
      <w:r w:rsidRPr="00E63304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6330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Робота в предметних групах</w:t>
      </w:r>
      <w:r w:rsidRPr="00E63304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63304">
        <w:rPr>
          <w:rFonts w:ascii="Times New Roman" w:hAnsi="Times New Roman" w:cs="Times New Roman"/>
          <w:sz w:val="24"/>
          <w:szCs w:val="24"/>
          <w:lang w:val="uk-UA" w:eastAsia="ru-RU"/>
        </w:rPr>
        <w:t>та о</w:t>
      </w:r>
      <w:r w:rsidRPr="00E63304">
        <w:rPr>
          <w:rFonts w:ascii="Times New Roman" w:hAnsi="Times New Roman" w:cs="Times New Roman"/>
          <w:sz w:val="24"/>
          <w:szCs w:val="24"/>
          <w:lang w:val="uk-UA"/>
        </w:rPr>
        <w:t>бговорення,</w:t>
      </w:r>
      <w:r w:rsidRPr="00E633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3304">
        <w:rPr>
          <w:rFonts w:ascii="Times New Roman" w:hAnsi="Times New Roman" w:cs="Times New Roman"/>
          <w:sz w:val="24"/>
          <w:szCs w:val="24"/>
          <w:lang w:val="uk-UA"/>
        </w:rPr>
        <w:t>корекція та затвердження календарно-тематичних планів вчителів гуманітарно-філологічного циклу на 2 семестр 2018-2019 н.р.</w:t>
      </w:r>
    </w:p>
    <w:p w:rsidR="00A27394" w:rsidRPr="00E63304" w:rsidRDefault="00A27394">
      <w:pPr>
        <w:spacing w:line="240" w:lineRule="auto"/>
        <w:rPr>
          <w:sz w:val="24"/>
          <w:szCs w:val="24"/>
          <w:lang w:val="ru-RU"/>
        </w:rPr>
      </w:pPr>
      <w:r w:rsidRPr="00E6330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Ухвалили:</w:t>
      </w:r>
      <w:r w:rsidRPr="00E6330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A27394" w:rsidRPr="00E63304" w:rsidRDefault="00A27394">
      <w:pPr>
        <w:spacing w:line="240" w:lineRule="auto"/>
        <w:rPr>
          <w:sz w:val="24"/>
          <w:szCs w:val="24"/>
          <w:lang w:val="ru-RU"/>
        </w:rPr>
      </w:pPr>
      <w:r w:rsidRPr="00E63304">
        <w:rPr>
          <w:rFonts w:ascii="Times New Roman" w:hAnsi="Times New Roman" w:cs="Times New Roman"/>
          <w:sz w:val="24"/>
          <w:szCs w:val="24"/>
          <w:lang w:val="uk-UA"/>
        </w:rPr>
        <w:t>вважати складене календарно-тематичне планування таким, що відповідає чинним програмам, і готовим до подачі на затвердження адміністрації школи</w:t>
      </w:r>
    </w:p>
    <w:p w:rsidR="00A27394" w:rsidRPr="00E63304" w:rsidRDefault="00A27394">
      <w:pPr>
        <w:spacing w:after="200" w:line="276" w:lineRule="auto"/>
        <w:rPr>
          <w:sz w:val="24"/>
          <w:szCs w:val="24"/>
          <w:lang w:val="ru-RU"/>
        </w:rPr>
      </w:pPr>
      <w:r w:rsidRPr="00E6330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5.Слухали:</w:t>
      </w:r>
    </w:p>
    <w:p w:rsidR="00A27394" w:rsidRPr="00E63304" w:rsidRDefault="00A27394">
      <w:pPr>
        <w:spacing w:after="200" w:line="276" w:lineRule="auto"/>
        <w:rPr>
          <w:sz w:val="24"/>
          <w:szCs w:val="24"/>
          <w:lang w:val="ru-RU"/>
        </w:rPr>
      </w:pPr>
      <w:r w:rsidRPr="00E63304">
        <w:rPr>
          <w:rFonts w:ascii="Times New Roman" w:hAnsi="Times New Roman" w:cs="Times New Roman"/>
          <w:sz w:val="24"/>
          <w:szCs w:val="24"/>
          <w:lang w:val="ru-RU" w:eastAsia="ru-RU"/>
        </w:rPr>
        <w:t>Криворучко Т.М. з о</w:t>
      </w:r>
      <w:r w:rsidRPr="00E63304">
        <w:rPr>
          <w:rFonts w:ascii="Times New Roman" w:hAnsi="Times New Roman" w:cs="Times New Roman"/>
          <w:sz w:val="24"/>
          <w:szCs w:val="24"/>
          <w:lang w:val="uk-UA" w:eastAsia="ru-RU"/>
        </w:rPr>
        <w:t>глядом  науково-методичної літератури</w:t>
      </w:r>
    </w:p>
    <w:p w:rsidR="00A27394" w:rsidRPr="00E63304" w:rsidRDefault="00A27394">
      <w:pPr>
        <w:spacing w:after="200" w:line="276" w:lineRule="auto"/>
        <w:rPr>
          <w:sz w:val="24"/>
          <w:szCs w:val="24"/>
          <w:lang w:val="ru-RU"/>
        </w:rPr>
      </w:pPr>
      <w:r w:rsidRPr="00E6330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Ухвалили: </w:t>
      </w:r>
      <w:r w:rsidRPr="00E63304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взяти інформацію до уваги , опрацювати в індивідуальному порядку рекомендовані  матеріали  ,запозичувати ППД, ідеї та напрацювання педагогів України</w:t>
      </w:r>
    </w:p>
    <w:sectPr w:rsidR="00A27394" w:rsidRPr="00E63304" w:rsidSect="000230F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169C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84BB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0FA"/>
    <w:rsid w:val="000230FA"/>
    <w:rsid w:val="000C54D2"/>
    <w:rsid w:val="00265CE7"/>
    <w:rsid w:val="002B6D71"/>
    <w:rsid w:val="006005D8"/>
    <w:rsid w:val="007903C4"/>
    <w:rsid w:val="008228AD"/>
    <w:rsid w:val="008A735E"/>
    <w:rsid w:val="009D0AEB"/>
    <w:rsid w:val="00A27394"/>
    <w:rsid w:val="00C231A8"/>
    <w:rsid w:val="00E63304"/>
    <w:rsid w:val="00E9450E"/>
    <w:rsid w:val="00EE1173"/>
    <w:rsid w:val="00FC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FA"/>
    <w:pPr>
      <w:spacing w:after="160" w:line="259" w:lineRule="auto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0230FA"/>
    <w:rPr>
      <w:sz w:val="20"/>
    </w:rPr>
  </w:style>
  <w:style w:type="character" w:customStyle="1" w:styleId="ListLabel2">
    <w:name w:val="ListLabel 2"/>
    <w:uiPriority w:val="99"/>
    <w:rsid w:val="000230FA"/>
    <w:rPr>
      <w:sz w:val="20"/>
    </w:rPr>
  </w:style>
  <w:style w:type="character" w:customStyle="1" w:styleId="ListLabel3">
    <w:name w:val="ListLabel 3"/>
    <w:uiPriority w:val="99"/>
    <w:rsid w:val="000230FA"/>
    <w:rPr>
      <w:sz w:val="20"/>
    </w:rPr>
  </w:style>
  <w:style w:type="character" w:customStyle="1" w:styleId="ListLabel4">
    <w:name w:val="ListLabel 4"/>
    <w:uiPriority w:val="99"/>
    <w:rsid w:val="000230FA"/>
    <w:rPr>
      <w:sz w:val="20"/>
    </w:rPr>
  </w:style>
  <w:style w:type="character" w:customStyle="1" w:styleId="ListLabel5">
    <w:name w:val="ListLabel 5"/>
    <w:uiPriority w:val="99"/>
    <w:rsid w:val="000230FA"/>
    <w:rPr>
      <w:sz w:val="20"/>
    </w:rPr>
  </w:style>
  <w:style w:type="character" w:customStyle="1" w:styleId="ListLabel6">
    <w:name w:val="ListLabel 6"/>
    <w:uiPriority w:val="99"/>
    <w:rsid w:val="000230FA"/>
    <w:rPr>
      <w:sz w:val="20"/>
    </w:rPr>
  </w:style>
  <w:style w:type="character" w:customStyle="1" w:styleId="ListLabel7">
    <w:name w:val="ListLabel 7"/>
    <w:uiPriority w:val="99"/>
    <w:rsid w:val="000230FA"/>
    <w:rPr>
      <w:sz w:val="20"/>
    </w:rPr>
  </w:style>
  <w:style w:type="character" w:customStyle="1" w:styleId="ListLabel8">
    <w:name w:val="ListLabel 8"/>
    <w:uiPriority w:val="99"/>
    <w:rsid w:val="000230FA"/>
    <w:rPr>
      <w:sz w:val="20"/>
    </w:rPr>
  </w:style>
  <w:style w:type="character" w:customStyle="1" w:styleId="ListLabel9">
    <w:name w:val="ListLabel 9"/>
    <w:uiPriority w:val="99"/>
    <w:rsid w:val="000230FA"/>
    <w:rPr>
      <w:sz w:val="20"/>
    </w:rPr>
  </w:style>
  <w:style w:type="character" w:customStyle="1" w:styleId="ListLabel10">
    <w:name w:val="ListLabel 10"/>
    <w:uiPriority w:val="99"/>
    <w:rsid w:val="000230FA"/>
    <w:rPr>
      <w:sz w:val="20"/>
    </w:rPr>
  </w:style>
  <w:style w:type="character" w:customStyle="1" w:styleId="ListLabel11">
    <w:name w:val="ListLabel 11"/>
    <w:uiPriority w:val="99"/>
    <w:rsid w:val="000230FA"/>
    <w:rPr>
      <w:sz w:val="20"/>
    </w:rPr>
  </w:style>
  <w:style w:type="character" w:customStyle="1" w:styleId="ListLabel12">
    <w:name w:val="ListLabel 12"/>
    <w:uiPriority w:val="99"/>
    <w:rsid w:val="000230FA"/>
    <w:rPr>
      <w:sz w:val="20"/>
    </w:rPr>
  </w:style>
  <w:style w:type="character" w:customStyle="1" w:styleId="ListLabel13">
    <w:name w:val="ListLabel 13"/>
    <w:uiPriority w:val="99"/>
    <w:rsid w:val="000230FA"/>
    <w:rPr>
      <w:sz w:val="20"/>
    </w:rPr>
  </w:style>
  <w:style w:type="character" w:customStyle="1" w:styleId="ListLabel14">
    <w:name w:val="ListLabel 14"/>
    <w:uiPriority w:val="99"/>
    <w:rsid w:val="000230FA"/>
    <w:rPr>
      <w:sz w:val="20"/>
    </w:rPr>
  </w:style>
  <w:style w:type="character" w:customStyle="1" w:styleId="ListLabel15">
    <w:name w:val="ListLabel 15"/>
    <w:uiPriority w:val="99"/>
    <w:rsid w:val="000230FA"/>
    <w:rPr>
      <w:sz w:val="20"/>
    </w:rPr>
  </w:style>
  <w:style w:type="character" w:customStyle="1" w:styleId="ListLabel16">
    <w:name w:val="ListLabel 16"/>
    <w:uiPriority w:val="99"/>
    <w:rsid w:val="000230FA"/>
    <w:rPr>
      <w:sz w:val="20"/>
    </w:rPr>
  </w:style>
  <w:style w:type="character" w:customStyle="1" w:styleId="ListLabel17">
    <w:name w:val="ListLabel 17"/>
    <w:uiPriority w:val="99"/>
    <w:rsid w:val="000230FA"/>
    <w:rPr>
      <w:sz w:val="20"/>
    </w:rPr>
  </w:style>
  <w:style w:type="character" w:customStyle="1" w:styleId="ListLabel18">
    <w:name w:val="ListLabel 18"/>
    <w:uiPriority w:val="99"/>
    <w:rsid w:val="000230FA"/>
    <w:rPr>
      <w:sz w:val="20"/>
    </w:rPr>
  </w:style>
  <w:style w:type="character" w:customStyle="1" w:styleId="ListLabel19">
    <w:name w:val="ListLabel 19"/>
    <w:uiPriority w:val="99"/>
    <w:rsid w:val="000230FA"/>
  </w:style>
  <w:style w:type="character" w:customStyle="1" w:styleId="ListLabel20">
    <w:name w:val="ListLabel 20"/>
    <w:uiPriority w:val="99"/>
    <w:rsid w:val="000230FA"/>
  </w:style>
  <w:style w:type="character" w:customStyle="1" w:styleId="ListLabel21">
    <w:name w:val="ListLabel 21"/>
    <w:uiPriority w:val="99"/>
    <w:rsid w:val="000230FA"/>
  </w:style>
  <w:style w:type="character" w:customStyle="1" w:styleId="ListLabel22">
    <w:name w:val="ListLabel 22"/>
    <w:uiPriority w:val="99"/>
    <w:rsid w:val="000230FA"/>
  </w:style>
  <w:style w:type="character" w:customStyle="1" w:styleId="ListLabel23">
    <w:name w:val="ListLabel 23"/>
    <w:uiPriority w:val="99"/>
    <w:rsid w:val="000230FA"/>
  </w:style>
  <w:style w:type="character" w:customStyle="1" w:styleId="ListLabel24">
    <w:name w:val="ListLabel 24"/>
    <w:uiPriority w:val="99"/>
    <w:rsid w:val="000230FA"/>
  </w:style>
  <w:style w:type="character" w:customStyle="1" w:styleId="ListLabel25">
    <w:name w:val="ListLabel 25"/>
    <w:uiPriority w:val="99"/>
    <w:rsid w:val="000230FA"/>
    <w:rPr>
      <w:rFonts w:ascii="ProximaNova" w:hAnsi="ProximaNova"/>
      <w:sz w:val="24"/>
    </w:rPr>
  </w:style>
  <w:style w:type="character" w:customStyle="1" w:styleId="ListLabel26">
    <w:name w:val="ListLabel 26"/>
    <w:uiPriority w:val="99"/>
    <w:rsid w:val="000230FA"/>
  </w:style>
  <w:style w:type="character" w:customStyle="1" w:styleId="ListLabel27">
    <w:name w:val="ListLabel 27"/>
    <w:uiPriority w:val="99"/>
    <w:rsid w:val="000230FA"/>
  </w:style>
  <w:style w:type="character" w:customStyle="1" w:styleId="ListLabel28">
    <w:name w:val="ListLabel 28"/>
    <w:uiPriority w:val="99"/>
    <w:rsid w:val="000230FA"/>
  </w:style>
  <w:style w:type="character" w:customStyle="1" w:styleId="ListLabel29">
    <w:name w:val="ListLabel 29"/>
    <w:uiPriority w:val="99"/>
    <w:rsid w:val="000230FA"/>
  </w:style>
  <w:style w:type="character" w:customStyle="1" w:styleId="ListLabel30">
    <w:name w:val="ListLabel 30"/>
    <w:uiPriority w:val="99"/>
    <w:rsid w:val="000230FA"/>
  </w:style>
  <w:style w:type="character" w:customStyle="1" w:styleId="ListLabel31">
    <w:name w:val="ListLabel 31"/>
    <w:uiPriority w:val="99"/>
    <w:rsid w:val="000230FA"/>
  </w:style>
  <w:style w:type="character" w:customStyle="1" w:styleId="ListLabel32">
    <w:name w:val="ListLabel 32"/>
    <w:uiPriority w:val="99"/>
    <w:rsid w:val="000230FA"/>
  </w:style>
  <w:style w:type="character" w:customStyle="1" w:styleId="ListLabel33">
    <w:name w:val="ListLabel 33"/>
    <w:uiPriority w:val="99"/>
    <w:rsid w:val="000230FA"/>
  </w:style>
  <w:style w:type="character" w:customStyle="1" w:styleId="ListLabel34">
    <w:name w:val="ListLabel 34"/>
    <w:uiPriority w:val="99"/>
    <w:rsid w:val="000230FA"/>
    <w:rPr>
      <w:rFonts w:ascii="ProximaNova" w:hAnsi="ProximaNova"/>
      <w:sz w:val="24"/>
    </w:rPr>
  </w:style>
  <w:style w:type="character" w:customStyle="1" w:styleId="ListLabel35">
    <w:name w:val="ListLabel 35"/>
    <w:uiPriority w:val="99"/>
    <w:rsid w:val="000230FA"/>
  </w:style>
  <w:style w:type="character" w:customStyle="1" w:styleId="ListLabel36">
    <w:name w:val="ListLabel 36"/>
    <w:uiPriority w:val="99"/>
    <w:rsid w:val="000230FA"/>
  </w:style>
  <w:style w:type="character" w:customStyle="1" w:styleId="ListLabel37">
    <w:name w:val="ListLabel 37"/>
    <w:uiPriority w:val="99"/>
    <w:rsid w:val="000230FA"/>
  </w:style>
  <w:style w:type="character" w:customStyle="1" w:styleId="ListLabel38">
    <w:name w:val="ListLabel 38"/>
    <w:uiPriority w:val="99"/>
    <w:rsid w:val="000230FA"/>
  </w:style>
  <w:style w:type="character" w:customStyle="1" w:styleId="ListLabel39">
    <w:name w:val="ListLabel 39"/>
    <w:uiPriority w:val="99"/>
    <w:rsid w:val="000230FA"/>
  </w:style>
  <w:style w:type="character" w:customStyle="1" w:styleId="ListLabel40">
    <w:name w:val="ListLabel 40"/>
    <w:uiPriority w:val="99"/>
    <w:rsid w:val="000230FA"/>
  </w:style>
  <w:style w:type="character" w:customStyle="1" w:styleId="ListLabel41">
    <w:name w:val="ListLabel 41"/>
    <w:uiPriority w:val="99"/>
    <w:rsid w:val="000230FA"/>
  </w:style>
  <w:style w:type="character" w:customStyle="1" w:styleId="ListLabel42">
    <w:name w:val="ListLabel 42"/>
    <w:uiPriority w:val="99"/>
    <w:rsid w:val="000230FA"/>
  </w:style>
  <w:style w:type="character" w:customStyle="1" w:styleId="ListLabel43">
    <w:name w:val="ListLabel 43"/>
    <w:uiPriority w:val="99"/>
    <w:rsid w:val="000230FA"/>
    <w:rPr>
      <w:rFonts w:ascii="ProximaNova" w:hAnsi="ProximaNova"/>
      <w:sz w:val="24"/>
    </w:rPr>
  </w:style>
  <w:style w:type="character" w:customStyle="1" w:styleId="ListLabel44">
    <w:name w:val="ListLabel 44"/>
    <w:uiPriority w:val="99"/>
    <w:rsid w:val="000230FA"/>
  </w:style>
  <w:style w:type="character" w:customStyle="1" w:styleId="ListLabel45">
    <w:name w:val="ListLabel 45"/>
    <w:uiPriority w:val="99"/>
    <w:rsid w:val="000230FA"/>
  </w:style>
  <w:style w:type="character" w:customStyle="1" w:styleId="ListLabel46">
    <w:name w:val="ListLabel 46"/>
    <w:uiPriority w:val="99"/>
    <w:rsid w:val="000230FA"/>
  </w:style>
  <w:style w:type="character" w:customStyle="1" w:styleId="ListLabel47">
    <w:name w:val="ListLabel 47"/>
    <w:uiPriority w:val="99"/>
    <w:rsid w:val="000230FA"/>
  </w:style>
  <w:style w:type="character" w:customStyle="1" w:styleId="ListLabel48">
    <w:name w:val="ListLabel 48"/>
    <w:uiPriority w:val="99"/>
    <w:rsid w:val="000230FA"/>
  </w:style>
  <w:style w:type="character" w:customStyle="1" w:styleId="ListLabel49">
    <w:name w:val="ListLabel 49"/>
    <w:uiPriority w:val="99"/>
    <w:rsid w:val="000230FA"/>
  </w:style>
  <w:style w:type="character" w:customStyle="1" w:styleId="ListLabel50">
    <w:name w:val="ListLabel 50"/>
    <w:uiPriority w:val="99"/>
    <w:rsid w:val="000230FA"/>
  </w:style>
  <w:style w:type="character" w:customStyle="1" w:styleId="ListLabel51">
    <w:name w:val="ListLabel 51"/>
    <w:uiPriority w:val="99"/>
    <w:rsid w:val="000230FA"/>
  </w:style>
  <w:style w:type="character" w:customStyle="1" w:styleId="InternetLink">
    <w:name w:val="Internet Link"/>
    <w:uiPriority w:val="99"/>
    <w:rsid w:val="000230FA"/>
    <w:rPr>
      <w:color w:val="0000FF"/>
      <w:u w:val="single"/>
    </w:rPr>
  </w:style>
  <w:style w:type="character" w:customStyle="1" w:styleId="a">
    <w:name w:val="Основний текст_"/>
    <w:uiPriority w:val="99"/>
    <w:rsid w:val="000230FA"/>
    <w:rPr>
      <w:sz w:val="26"/>
    </w:rPr>
  </w:style>
  <w:style w:type="character" w:customStyle="1" w:styleId="WW8Num1z0">
    <w:name w:val="WW8Num1z0"/>
    <w:uiPriority w:val="99"/>
    <w:rsid w:val="000230FA"/>
    <w:rPr>
      <w:rFonts w:ascii="Times New Roman" w:hAnsi="Times New Roman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ListLabel52">
    <w:name w:val="ListLabel 52"/>
    <w:uiPriority w:val="99"/>
    <w:rsid w:val="000230FA"/>
    <w:rPr>
      <w:rFonts w:ascii="ProximaNova" w:hAnsi="ProximaNova"/>
      <w:sz w:val="24"/>
    </w:rPr>
  </w:style>
  <w:style w:type="character" w:customStyle="1" w:styleId="ListLabel53">
    <w:name w:val="ListLabel 53"/>
    <w:uiPriority w:val="99"/>
    <w:rsid w:val="000230FA"/>
  </w:style>
  <w:style w:type="character" w:customStyle="1" w:styleId="ListLabel54">
    <w:name w:val="ListLabel 54"/>
    <w:uiPriority w:val="99"/>
    <w:rsid w:val="000230FA"/>
  </w:style>
  <w:style w:type="character" w:customStyle="1" w:styleId="ListLabel55">
    <w:name w:val="ListLabel 55"/>
    <w:uiPriority w:val="99"/>
    <w:rsid w:val="000230FA"/>
  </w:style>
  <w:style w:type="character" w:customStyle="1" w:styleId="ListLabel56">
    <w:name w:val="ListLabel 56"/>
    <w:uiPriority w:val="99"/>
    <w:rsid w:val="000230FA"/>
  </w:style>
  <w:style w:type="character" w:customStyle="1" w:styleId="ListLabel57">
    <w:name w:val="ListLabel 57"/>
    <w:uiPriority w:val="99"/>
    <w:rsid w:val="000230FA"/>
  </w:style>
  <w:style w:type="character" w:customStyle="1" w:styleId="ListLabel58">
    <w:name w:val="ListLabel 58"/>
    <w:uiPriority w:val="99"/>
    <w:rsid w:val="000230FA"/>
  </w:style>
  <w:style w:type="character" w:customStyle="1" w:styleId="ListLabel59">
    <w:name w:val="ListLabel 59"/>
    <w:uiPriority w:val="99"/>
    <w:rsid w:val="000230FA"/>
  </w:style>
  <w:style w:type="character" w:customStyle="1" w:styleId="ListLabel60">
    <w:name w:val="ListLabel 60"/>
    <w:uiPriority w:val="99"/>
    <w:rsid w:val="000230FA"/>
  </w:style>
  <w:style w:type="character" w:customStyle="1" w:styleId="ListLabel61">
    <w:name w:val="ListLabel 61"/>
    <w:uiPriority w:val="99"/>
    <w:rsid w:val="000230FA"/>
    <w:rPr>
      <w:rFonts w:ascii="ProximaNova" w:hAnsi="ProximaNova"/>
      <w:sz w:val="24"/>
    </w:rPr>
  </w:style>
  <w:style w:type="character" w:customStyle="1" w:styleId="ListLabel62">
    <w:name w:val="ListLabel 62"/>
    <w:uiPriority w:val="99"/>
    <w:rsid w:val="000230FA"/>
  </w:style>
  <w:style w:type="character" w:customStyle="1" w:styleId="ListLabel63">
    <w:name w:val="ListLabel 63"/>
    <w:uiPriority w:val="99"/>
    <w:rsid w:val="000230FA"/>
  </w:style>
  <w:style w:type="character" w:customStyle="1" w:styleId="ListLabel64">
    <w:name w:val="ListLabel 64"/>
    <w:uiPriority w:val="99"/>
    <w:rsid w:val="000230FA"/>
  </w:style>
  <w:style w:type="character" w:customStyle="1" w:styleId="ListLabel65">
    <w:name w:val="ListLabel 65"/>
    <w:uiPriority w:val="99"/>
    <w:rsid w:val="000230FA"/>
  </w:style>
  <w:style w:type="character" w:customStyle="1" w:styleId="ListLabel66">
    <w:name w:val="ListLabel 66"/>
    <w:uiPriority w:val="99"/>
    <w:rsid w:val="000230FA"/>
  </w:style>
  <w:style w:type="character" w:customStyle="1" w:styleId="ListLabel67">
    <w:name w:val="ListLabel 67"/>
    <w:uiPriority w:val="99"/>
    <w:rsid w:val="000230FA"/>
  </w:style>
  <w:style w:type="character" w:customStyle="1" w:styleId="ListLabel68">
    <w:name w:val="ListLabel 68"/>
    <w:uiPriority w:val="99"/>
    <w:rsid w:val="000230FA"/>
  </w:style>
  <w:style w:type="character" w:customStyle="1" w:styleId="ListLabel69">
    <w:name w:val="ListLabel 69"/>
    <w:uiPriority w:val="99"/>
    <w:rsid w:val="000230FA"/>
  </w:style>
  <w:style w:type="character" w:customStyle="1" w:styleId="BalloonTextChar">
    <w:name w:val="Balloon Text Char"/>
    <w:basedOn w:val="DefaultParagraphFont"/>
    <w:uiPriority w:val="99"/>
    <w:rsid w:val="000230FA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uiPriority w:val="99"/>
    <w:rsid w:val="000230FA"/>
    <w:rPr>
      <w:b/>
      <w:bCs/>
    </w:rPr>
  </w:style>
  <w:style w:type="character" w:customStyle="1" w:styleId="CommentTextChar">
    <w:name w:val="Comment Text Char"/>
    <w:basedOn w:val="DefaultParagraphFont"/>
    <w:uiPriority w:val="99"/>
    <w:rsid w:val="000230FA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0230FA"/>
    <w:rPr>
      <w:rFonts w:cs="Times New Roman"/>
      <w:sz w:val="16"/>
      <w:szCs w:val="16"/>
    </w:rPr>
  </w:style>
  <w:style w:type="paragraph" w:customStyle="1" w:styleId="Heading">
    <w:name w:val="Heading"/>
    <w:basedOn w:val="Normal"/>
    <w:next w:val="BodyText"/>
    <w:uiPriority w:val="99"/>
    <w:rsid w:val="000230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230F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lang w:val="en-US" w:eastAsia="en-US"/>
    </w:rPr>
  </w:style>
  <w:style w:type="paragraph" w:styleId="List">
    <w:name w:val="List"/>
    <w:basedOn w:val="BodyText"/>
    <w:uiPriority w:val="99"/>
    <w:rsid w:val="000230FA"/>
    <w:rPr>
      <w:rFonts w:cs="Lucida Sans"/>
    </w:rPr>
  </w:style>
  <w:style w:type="paragraph" w:styleId="Caption">
    <w:name w:val="caption"/>
    <w:basedOn w:val="Normal"/>
    <w:uiPriority w:val="99"/>
    <w:qFormat/>
    <w:rsid w:val="000230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0230FA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EE1173"/>
    <w:pPr>
      <w:ind w:left="720"/>
      <w:contextualSpacing/>
    </w:pPr>
  </w:style>
  <w:style w:type="paragraph" w:customStyle="1" w:styleId="TableContents">
    <w:name w:val="Table Contents"/>
    <w:basedOn w:val="Normal"/>
    <w:uiPriority w:val="99"/>
    <w:rsid w:val="000230FA"/>
    <w:pPr>
      <w:suppressLineNumbers/>
    </w:pPr>
  </w:style>
  <w:style w:type="paragraph" w:customStyle="1" w:styleId="TableHeading">
    <w:name w:val="Table Heading"/>
    <w:basedOn w:val="TableContents"/>
    <w:uiPriority w:val="99"/>
    <w:rsid w:val="000230FA"/>
    <w:pPr>
      <w:jc w:val="center"/>
    </w:pPr>
    <w:rPr>
      <w:b/>
      <w:bCs/>
    </w:rPr>
  </w:style>
  <w:style w:type="paragraph" w:customStyle="1" w:styleId="1">
    <w:name w:val="Основний текст1"/>
    <w:basedOn w:val="Normal"/>
    <w:uiPriority w:val="99"/>
    <w:rsid w:val="000230FA"/>
    <w:pPr>
      <w:widowControl w:val="0"/>
      <w:spacing w:before="1320" w:after="420" w:line="240" w:lineRule="atLeast"/>
      <w:ind w:hanging="580"/>
    </w:pPr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0230FA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0230FA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lang w:val="en-US" w:eastAsia="en-US"/>
    </w:rPr>
  </w:style>
  <w:style w:type="paragraph" w:styleId="BalloonText">
    <w:name w:val="Balloon Text"/>
    <w:basedOn w:val="Normal"/>
    <w:link w:val="BalloonTextChar1"/>
    <w:uiPriority w:val="99"/>
    <w:rsid w:val="0002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Calibri"/>
      <w:sz w:val="2"/>
      <w:lang w:val="en-US" w:eastAsia="en-US"/>
    </w:rPr>
  </w:style>
  <w:style w:type="paragraph" w:styleId="CommentText">
    <w:name w:val="annotation text"/>
    <w:basedOn w:val="Normal"/>
    <w:link w:val="CommentTextChar1"/>
    <w:uiPriority w:val="99"/>
    <w:rsid w:val="000230FA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ascii="Calibri" w:hAnsi="Calibri" w:cs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0230FA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Pr>
      <w:b/>
      <w:bCs/>
    </w:rPr>
  </w:style>
  <w:style w:type="table" w:styleId="TableGrid">
    <w:name w:val="Table Grid"/>
    <w:basedOn w:val="TableNormal"/>
    <w:uiPriority w:val="99"/>
    <w:locked/>
    <w:rsid w:val="007903C4"/>
    <w:pPr>
      <w:spacing w:after="160" w:line="259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3</Pages>
  <Words>625</Words>
  <Characters>3564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Tytyk</dc:creator>
  <cp:keywords/>
  <dc:description/>
  <cp:lastModifiedBy>Пользователь Windows</cp:lastModifiedBy>
  <cp:revision>14</cp:revision>
  <dcterms:created xsi:type="dcterms:W3CDTF">2019-01-10T16:33:00Z</dcterms:created>
  <dcterms:modified xsi:type="dcterms:W3CDTF">2019-01-24T12:19:00Z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