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87" w:rsidRPr="00A6098D" w:rsidRDefault="00222787" w:rsidP="004349E5">
      <w:pPr>
        <w:pStyle w:val="NoSpacing"/>
        <w:jc w:val="both"/>
        <w:rPr>
          <w:lang w:val="en-US"/>
        </w:rPr>
      </w:pPr>
      <w:r w:rsidRPr="00C24A4F">
        <w:t xml:space="preserve">     </w:t>
      </w:r>
    </w:p>
    <w:p w:rsidR="00222787" w:rsidRDefault="00222787" w:rsidP="00575751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5751">
        <w:rPr>
          <w:rFonts w:ascii="Times New Roman" w:hAnsi="Times New Roman"/>
          <w:b/>
          <w:caps/>
          <w:sz w:val="28"/>
          <w:szCs w:val="28"/>
        </w:rPr>
        <w:t>Очі бояться, а руки роблять!</w:t>
      </w:r>
    </w:p>
    <w:p w:rsidR="00222787" w:rsidRPr="00575751" w:rsidRDefault="00222787" w:rsidP="00575751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Спортивний зал  у дії!</w:t>
      </w:r>
    </w:p>
    <w:p w:rsidR="00222787" w:rsidRDefault="00222787" w:rsidP="004349E5">
      <w:pPr>
        <w:pStyle w:val="NoSpacing"/>
        <w:jc w:val="both"/>
      </w:pPr>
    </w:p>
    <w:p w:rsidR="00222787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4349E5">
        <w:rPr>
          <w:rFonts w:ascii="Times New Roman" w:hAnsi="Times New Roman"/>
          <w:sz w:val="28"/>
          <w:szCs w:val="28"/>
        </w:rPr>
        <w:t>Школярі Боремельського НВК «ЗОШ І-ІІ ступенів-колегіум» після зимових канікул отримали омріяний подарунок – капітально відремонтований просторий спортивний зал!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49E5">
        <w:rPr>
          <w:rFonts w:ascii="Times New Roman" w:hAnsi="Times New Roman"/>
          <w:sz w:val="28"/>
          <w:szCs w:val="28"/>
        </w:rPr>
        <w:t xml:space="preserve">21 січня тут відбулося справжнє свято – перша товариська гра з волейболу. Символічно, що гравцями в цей день були лише причетні до ремонту працівники.  У спортзалі панувало радісне збудження, найбільше </w:t>
      </w:r>
      <w:r>
        <w:rPr>
          <w:rFonts w:ascii="Times New Roman" w:hAnsi="Times New Roman"/>
          <w:sz w:val="28"/>
          <w:szCs w:val="28"/>
        </w:rPr>
        <w:t>ж сяяли обличчя школярів ( чи треба пояснювати чому?)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26B30">
        <w:rPr>
          <w:rFonts w:ascii="Times New Roman" w:hAnsi="Times New Roman"/>
          <w:sz w:val="28"/>
          <w:szCs w:val="28"/>
        </w:rPr>
        <w:t xml:space="preserve">     «А раніше сонце не пробивалося через скло… Як гарно у спортзалі з новими вікнами, дверима та підлогою</w:t>
      </w:r>
      <w:r w:rsidRPr="00926B30">
        <w:rPr>
          <w:rFonts w:ascii="Times New Roman" w:hAnsi="Times New Roman"/>
          <w:sz w:val="26"/>
          <w:szCs w:val="26"/>
        </w:rPr>
        <w:t>.</w:t>
      </w:r>
      <w:r w:rsidRPr="000B767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C2CE7">
        <w:rPr>
          <w:rFonts w:ascii="Times New Roman" w:hAnsi="Times New Roman"/>
          <w:sz w:val="28"/>
          <w:szCs w:val="28"/>
        </w:rPr>
        <w:t>Дякую вам, добрі люди, за допомогу та підтримку!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57">
        <w:rPr>
          <w:rFonts w:ascii="Times New Roman" w:hAnsi="Times New Roman"/>
          <w:sz w:val="28"/>
          <w:szCs w:val="28"/>
        </w:rPr>
        <w:t>Цей ремонт з самого початку видавався майже непідйомною справою - і в плані коштів, і в плані фізичної праці. Та, як виявилося, «громада – велика сила</w:t>
      </w:r>
      <w:r w:rsidRPr="001C2CE7">
        <w:rPr>
          <w:rFonts w:ascii="Times New Roman" w:hAnsi="Times New Roman"/>
          <w:sz w:val="28"/>
          <w:szCs w:val="28"/>
        </w:rPr>
        <w:t xml:space="preserve">»! </w:t>
      </w:r>
      <w:r>
        <w:rPr>
          <w:rFonts w:ascii="Times New Roman" w:hAnsi="Times New Roman"/>
          <w:sz w:val="28"/>
          <w:szCs w:val="28"/>
        </w:rPr>
        <w:t>Ц</w:t>
      </w:r>
      <w:r w:rsidRPr="004C178B">
        <w:rPr>
          <w:rFonts w:ascii="Times New Roman" w:hAnsi="Times New Roman"/>
          <w:sz w:val="28"/>
          <w:szCs w:val="28"/>
        </w:rPr>
        <w:t>е приклад того</w:t>
      </w:r>
      <w:r>
        <w:rPr>
          <w:rFonts w:ascii="Times New Roman" w:hAnsi="Times New Roman"/>
          <w:sz w:val="28"/>
          <w:szCs w:val="28"/>
        </w:rPr>
        <w:t>,</w:t>
      </w:r>
      <w:r w:rsidRPr="004C178B">
        <w:rPr>
          <w:rFonts w:ascii="Times New Roman" w:hAnsi="Times New Roman"/>
          <w:sz w:val="28"/>
          <w:szCs w:val="28"/>
        </w:rPr>
        <w:t xml:space="preserve"> коли очі бояться</w:t>
      </w:r>
      <w:r>
        <w:rPr>
          <w:rFonts w:ascii="Times New Roman" w:hAnsi="Times New Roman"/>
          <w:sz w:val="28"/>
          <w:szCs w:val="28"/>
        </w:rPr>
        <w:t>.</w:t>
      </w:r>
      <w:r w:rsidRPr="004C178B">
        <w:rPr>
          <w:rFonts w:ascii="Times New Roman" w:hAnsi="Times New Roman"/>
          <w:sz w:val="28"/>
          <w:szCs w:val="28"/>
        </w:rPr>
        <w:t xml:space="preserve"> а руки роблять</w:t>
      </w:r>
      <w:r>
        <w:rPr>
          <w:rFonts w:ascii="Times New Roman" w:hAnsi="Times New Roman"/>
          <w:sz w:val="28"/>
          <w:szCs w:val="28"/>
        </w:rPr>
        <w:t>.</w:t>
      </w:r>
      <w:r w:rsidRPr="004C178B">
        <w:rPr>
          <w:rFonts w:ascii="Times New Roman" w:hAnsi="Times New Roman"/>
          <w:sz w:val="28"/>
          <w:szCs w:val="28"/>
        </w:rPr>
        <w:t xml:space="preserve"> </w:t>
      </w:r>
      <w:r w:rsidRPr="001C2CE7">
        <w:rPr>
          <w:rFonts w:ascii="Times New Roman" w:hAnsi="Times New Roman"/>
          <w:sz w:val="28"/>
          <w:szCs w:val="28"/>
        </w:rPr>
        <w:t>Виразити кількома словами радість і вдячність важко</w:t>
      </w:r>
      <w:r>
        <w:rPr>
          <w:rFonts w:ascii="Times New Roman" w:hAnsi="Times New Roman"/>
          <w:sz w:val="28"/>
          <w:szCs w:val="28"/>
        </w:rPr>
        <w:t>, та ми пам</w:t>
      </w:r>
      <w:r w:rsidRPr="001B6F9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ятаємо</w:t>
      </w:r>
      <w:r w:rsidRPr="001B6F9A">
        <w:rPr>
          <w:rFonts w:ascii="Times New Roman" w:hAnsi="Times New Roman"/>
          <w:sz w:val="26"/>
          <w:szCs w:val="26"/>
        </w:rPr>
        <w:t xml:space="preserve"> </w:t>
      </w:r>
      <w:r w:rsidRPr="001B6F9A">
        <w:rPr>
          <w:rFonts w:ascii="Times New Roman" w:hAnsi="Times New Roman"/>
          <w:sz w:val="28"/>
          <w:szCs w:val="28"/>
        </w:rPr>
        <w:t xml:space="preserve">всіх </w:t>
      </w:r>
      <w:r>
        <w:rPr>
          <w:rFonts w:ascii="Times New Roman" w:hAnsi="Times New Roman"/>
          <w:sz w:val="28"/>
          <w:szCs w:val="28"/>
        </w:rPr>
        <w:t xml:space="preserve">97 </w:t>
      </w:r>
      <w:r w:rsidRPr="001B6F9A">
        <w:rPr>
          <w:rFonts w:ascii="Times New Roman" w:hAnsi="Times New Roman"/>
          <w:sz w:val="28"/>
          <w:szCs w:val="28"/>
        </w:rPr>
        <w:t>небайдужих</w:t>
      </w:r>
      <w:r>
        <w:rPr>
          <w:rFonts w:ascii="Times New Roman" w:hAnsi="Times New Roman"/>
          <w:sz w:val="28"/>
          <w:szCs w:val="28"/>
        </w:rPr>
        <w:t xml:space="preserve"> людей</w:t>
      </w:r>
      <w:r w:rsidRPr="001B6F9A">
        <w:rPr>
          <w:rFonts w:ascii="Times New Roman" w:hAnsi="Times New Roman"/>
          <w:sz w:val="28"/>
          <w:szCs w:val="28"/>
        </w:rPr>
        <w:t>, хто допоміг і коштами, і працею</w:t>
      </w:r>
      <w:r>
        <w:rPr>
          <w:rFonts w:ascii="Times New Roman" w:hAnsi="Times New Roman"/>
          <w:sz w:val="28"/>
          <w:szCs w:val="28"/>
        </w:rPr>
        <w:t>.</w:t>
      </w:r>
      <w:r w:rsidRPr="00434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Збулася наша багаторічна мрія -</w:t>
      </w:r>
      <w:r w:rsidRPr="004349E5">
        <w:rPr>
          <w:rFonts w:ascii="Times New Roman" w:hAnsi="Times New Roman"/>
          <w:sz w:val="28"/>
          <w:szCs w:val="28"/>
        </w:rPr>
        <w:t xml:space="preserve"> і відтепер оновлений спортзал слугуватиме учня</w:t>
      </w:r>
      <w:r>
        <w:rPr>
          <w:rFonts w:ascii="Times New Roman" w:hAnsi="Times New Roman"/>
          <w:sz w:val="28"/>
          <w:szCs w:val="28"/>
        </w:rPr>
        <w:t>м. Оскільки ми дбаємо про дітей</w:t>
      </w:r>
      <w:r w:rsidRPr="004349E5">
        <w:rPr>
          <w:rFonts w:ascii="Times New Roman" w:hAnsi="Times New Roman"/>
          <w:sz w:val="28"/>
          <w:szCs w:val="28"/>
        </w:rPr>
        <w:t xml:space="preserve">, щоб вони виросли </w:t>
      </w:r>
      <w:r>
        <w:rPr>
          <w:rFonts w:ascii="Times New Roman" w:hAnsi="Times New Roman"/>
          <w:sz w:val="28"/>
          <w:szCs w:val="28"/>
        </w:rPr>
        <w:t xml:space="preserve">здоровими, мужніми, </w:t>
      </w:r>
      <w:r w:rsidRPr="004349E5">
        <w:rPr>
          <w:rFonts w:ascii="Times New Roman" w:hAnsi="Times New Roman"/>
          <w:sz w:val="28"/>
          <w:szCs w:val="28"/>
        </w:rPr>
        <w:t xml:space="preserve">справжніми патріотами нашої держави,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4349E5">
        <w:rPr>
          <w:rFonts w:ascii="Times New Roman" w:hAnsi="Times New Roman"/>
          <w:sz w:val="28"/>
          <w:szCs w:val="28"/>
        </w:rPr>
        <w:t>це інвестиція в майбутнє, в їх розвиток , їх здоров’я, як духовне, моральне, так і фізичне. Віднині активна молодь села теж матиме гідну можливість змістовного проведення дозвілля. Тепер усе, як ми хотіли,</w:t>
      </w:r>
      <w:r>
        <w:rPr>
          <w:rFonts w:ascii="Times New Roman" w:hAnsi="Times New Roman"/>
          <w:sz w:val="28"/>
          <w:szCs w:val="28"/>
        </w:rPr>
        <w:t xml:space="preserve"> відрадно, що </w:t>
      </w:r>
      <w:r w:rsidRPr="004349E5">
        <w:rPr>
          <w:rFonts w:ascii="Times New Roman" w:hAnsi="Times New Roman"/>
          <w:sz w:val="28"/>
          <w:szCs w:val="28"/>
        </w:rPr>
        <w:t xml:space="preserve"> все зробили власними руками. Ми дуже задоволені, тож від педколективу, ві</w:t>
      </w:r>
      <w:r>
        <w:rPr>
          <w:rFonts w:ascii="Times New Roman" w:hAnsi="Times New Roman"/>
          <w:sz w:val="28"/>
          <w:szCs w:val="28"/>
        </w:rPr>
        <w:t>д учнів і їх батьків висловлюю</w:t>
      </w:r>
      <w:r w:rsidRPr="004349E5">
        <w:rPr>
          <w:rFonts w:ascii="Times New Roman" w:hAnsi="Times New Roman"/>
          <w:sz w:val="28"/>
          <w:szCs w:val="28"/>
        </w:rPr>
        <w:t xml:space="preserve"> щиру подяку   всім, хто допоміг відновити спортивний з</w:t>
      </w:r>
      <w:r>
        <w:rPr>
          <w:rFonts w:ascii="Times New Roman" w:hAnsi="Times New Roman"/>
          <w:sz w:val="28"/>
          <w:szCs w:val="28"/>
        </w:rPr>
        <w:t>ал у нашій школі», -  аж світить</w:t>
      </w:r>
      <w:r w:rsidRPr="004349E5">
        <w:rPr>
          <w:rFonts w:ascii="Times New Roman" w:hAnsi="Times New Roman"/>
          <w:sz w:val="28"/>
          <w:szCs w:val="28"/>
        </w:rPr>
        <w:t>ся радістю директор закладу Кротік Надія Григорівна.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Дійсно, </w:t>
      </w:r>
      <w:r w:rsidRPr="004349E5">
        <w:rPr>
          <w:rFonts w:ascii="Times New Roman" w:hAnsi="Times New Roman"/>
          <w:sz w:val="28"/>
          <w:szCs w:val="28"/>
        </w:rPr>
        <w:t xml:space="preserve"> не віриться, що провели н</w:t>
      </w:r>
      <w:r>
        <w:rPr>
          <w:rFonts w:ascii="Times New Roman" w:hAnsi="Times New Roman"/>
          <w:sz w:val="28"/>
          <w:szCs w:val="28"/>
        </w:rPr>
        <w:t>астільки великий обсяг робіт: від</w:t>
      </w:r>
      <w:r w:rsidRPr="004349E5">
        <w:rPr>
          <w:rFonts w:ascii="Times New Roman" w:hAnsi="Times New Roman"/>
          <w:sz w:val="28"/>
          <w:szCs w:val="28"/>
        </w:rPr>
        <w:t>ремонтували дах, демонтували ДСП та бетонний настил,</w:t>
      </w:r>
      <w:r w:rsidRPr="0073075B"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замінили підлогу,  промили систему опалення, встановили циркул</w:t>
      </w:r>
      <w:r>
        <w:rPr>
          <w:rFonts w:ascii="Times New Roman" w:hAnsi="Times New Roman"/>
          <w:sz w:val="28"/>
          <w:szCs w:val="28"/>
        </w:rPr>
        <w:t>яційний насос, побілили стелю і</w:t>
      </w:r>
      <w:r w:rsidRPr="004349E5">
        <w:rPr>
          <w:rFonts w:ascii="Times New Roman" w:hAnsi="Times New Roman"/>
          <w:sz w:val="28"/>
          <w:szCs w:val="28"/>
        </w:rPr>
        <w:t xml:space="preserve"> стіни, замінили вікна та двері на енергозберігаючі, придбали сучасну захисну сіт</w:t>
      </w:r>
      <w:r>
        <w:rPr>
          <w:rFonts w:ascii="Times New Roman" w:hAnsi="Times New Roman"/>
          <w:sz w:val="28"/>
          <w:szCs w:val="28"/>
        </w:rPr>
        <w:t>ку, облицювали стіни плитою  ОСП</w:t>
      </w:r>
      <w:r w:rsidRPr="004349E5">
        <w:rPr>
          <w:rFonts w:ascii="Times New Roman" w:hAnsi="Times New Roman"/>
          <w:sz w:val="28"/>
          <w:szCs w:val="28"/>
        </w:rPr>
        <w:t xml:space="preserve">.   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49E5">
        <w:rPr>
          <w:rFonts w:ascii="Times New Roman" w:hAnsi="Times New Roman"/>
          <w:sz w:val="28"/>
          <w:szCs w:val="28"/>
        </w:rPr>
        <w:t>Директор школи зазначає, що цього всього не було б, якби не справжні друзі, відповідальність влади в особі  депутата Верховної Ради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Дехтярчука, голови районної ради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Радченка, сільського голови В. Кореня.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Проблемами капітального ремонту перейнялися</w:t>
      </w:r>
      <w:r>
        <w:rPr>
          <w:rFonts w:ascii="Times New Roman" w:hAnsi="Times New Roman"/>
          <w:sz w:val="28"/>
          <w:szCs w:val="28"/>
        </w:rPr>
        <w:t xml:space="preserve"> і спонсори, зокрема</w:t>
      </w:r>
      <w:r w:rsidRPr="004349E5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Нищий, Т.Колінко,</w:t>
      </w:r>
      <w:r>
        <w:rPr>
          <w:rFonts w:ascii="Times New Roman" w:hAnsi="Times New Roman"/>
          <w:sz w:val="28"/>
          <w:szCs w:val="28"/>
        </w:rPr>
        <w:t xml:space="preserve"> І. Колядич,</w:t>
      </w:r>
      <w:r w:rsidRPr="004349E5">
        <w:rPr>
          <w:rFonts w:ascii="Times New Roman" w:hAnsi="Times New Roman"/>
          <w:sz w:val="28"/>
          <w:szCs w:val="28"/>
        </w:rPr>
        <w:t xml:space="preserve"> М. Нагорнюк, П. Мацех, Н.Собчук, Н.Шаблій, а також батьки та вчителі школи. Найбільша подяка 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4349E5">
        <w:rPr>
          <w:rFonts w:ascii="Times New Roman" w:hAnsi="Times New Roman"/>
          <w:sz w:val="28"/>
          <w:szCs w:val="28"/>
        </w:rPr>
        <w:t>тим людям, які виконували ремонтні роботи, - батькам, учителям, технічному персоналу,</w:t>
      </w:r>
      <w:r>
        <w:rPr>
          <w:rFonts w:ascii="Times New Roman" w:hAnsi="Times New Roman"/>
          <w:sz w:val="28"/>
          <w:szCs w:val="28"/>
        </w:rPr>
        <w:t xml:space="preserve"> школярам і</w:t>
      </w:r>
      <w:r w:rsidRPr="004349E5">
        <w:rPr>
          <w:rFonts w:ascii="Times New Roman" w:hAnsi="Times New Roman"/>
          <w:sz w:val="28"/>
          <w:szCs w:val="28"/>
        </w:rPr>
        <w:t xml:space="preserve"> випускникам школи.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E5">
        <w:rPr>
          <w:rFonts w:ascii="Times New Roman" w:hAnsi="Times New Roman"/>
          <w:sz w:val="28"/>
          <w:szCs w:val="28"/>
        </w:rPr>
        <w:t>Розв</w:t>
      </w:r>
      <w:r w:rsidRPr="001B124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язати назрілі</w:t>
      </w:r>
      <w:r w:rsidRPr="004349E5">
        <w:rPr>
          <w:rFonts w:ascii="Times New Roman" w:hAnsi="Times New Roman"/>
          <w:sz w:val="28"/>
          <w:szCs w:val="28"/>
        </w:rPr>
        <w:t xml:space="preserve"> проблеми </w:t>
      </w:r>
      <w:r>
        <w:rPr>
          <w:rFonts w:ascii="Times New Roman" w:hAnsi="Times New Roman"/>
          <w:sz w:val="28"/>
          <w:szCs w:val="28"/>
        </w:rPr>
        <w:t xml:space="preserve">ці </w:t>
      </w:r>
      <w:r w:rsidRPr="004349E5">
        <w:rPr>
          <w:rFonts w:ascii="Times New Roman" w:hAnsi="Times New Roman"/>
          <w:sz w:val="28"/>
          <w:szCs w:val="28"/>
        </w:rPr>
        <w:t>небайдужі люди взялися гуртом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49E5">
        <w:rPr>
          <w:rFonts w:ascii="Times New Roman" w:hAnsi="Times New Roman"/>
          <w:sz w:val="28"/>
          <w:szCs w:val="28"/>
        </w:rPr>
        <w:t xml:space="preserve"> і справа зрушила з місця. За 7 місяців і 22 дні зал оновився до невпізнання: тут усе зроблено з відповідальністю і любов</w:t>
      </w:r>
      <w:r w:rsidRPr="00B0074C">
        <w:rPr>
          <w:rFonts w:ascii="Times New Roman" w:hAnsi="Times New Roman"/>
          <w:sz w:val="28"/>
          <w:szCs w:val="28"/>
          <w:lang w:val="ru-RU"/>
        </w:rPr>
        <w:t>’</w:t>
      </w:r>
      <w:r w:rsidRPr="004349E5">
        <w:rPr>
          <w:rFonts w:ascii="Times New Roman" w:hAnsi="Times New Roman"/>
          <w:sz w:val="28"/>
          <w:szCs w:val="28"/>
        </w:rPr>
        <w:t>ю, якісно і на совість.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49E5">
        <w:rPr>
          <w:rFonts w:ascii="Times New Roman" w:hAnsi="Times New Roman"/>
          <w:sz w:val="28"/>
          <w:szCs w:val="28"/>
        </w:rPr>
        <w:t>Учитель фізичного виховання  втішений, що зможе проводити повноцінні заняття в залі. І хоч в школі є хороший стадіон, але на вулиці так не позаймаєшся</w:t>
      </w:r>
      <w:r>
        <w:rPr>
          <w:rFonts w:ascii="Times New Roman" w:hAnsi="Times New Roman"/>
          <w:sz w:val="28"/>
          <w:szCs w:val="28"/>
        </w:rPr>
        <w:t xml:space="preserve">:  холодно. </w:t>
      </w:r>
      <w:r w:rsidRPr="004349E5">
        <w:rPr>
          <w:rFonts w:ascii="Times New Roman" w:hAnsi="Times New Roman"/>
          <w:sz w:val="28"/>
          <w:szCs w:val="28"/>
        </w:rPr>
        <w:t>«У спортзалі – своя атмосфера. Дітям одразу хочеться займатися, коли вони сюди забігають, в очах бажання спалахує. Тому це – дуже хорош</w:t>
      </w:r>
      <w:r>
        <w:rPr>
          <w:rFonts w:ascii="Times New Roman" w:hAnsi="Times New Roman"/>
          <w:sz w:val="28"/>
          <w:szCs w:val="28"/>
        </w:rPr>
        <w:t>ий подарунок. Тож я докладу всіх</w:t>
      </w:r>
      <w:r w:rsidRPr="004349E5">
        <w:rPr>
          <w:rFonts w:ascii="Times New Roman" w:hAnsi="Times New Roman"/>
          <w:sz w:val="28"/>
          <w:szCs w:val="28"/>
        </w:rPr>
        <w:t xml:space="preserve"> зусиль, аби підготувати учнів до майбутніх серйозних випробувань»,</w:t>
      </w:r>
      <w:r>
        <w:rPr>
          <w:rFonts w:ascii="Times New Roman" w:hAnsi="Times New Roman"/>
          <w:sz w:val="28"/>
          <w:szCs w:val="28"/>
        </w:rPr>
        <w:t xml:space="preserve"> - запевня</w:t>
      </w:r>
      <w:r w:rsidRPr="004349E5">
        <w:rPr>
          <w:rFonts w:ascii="Times New Roman" w:hAnsi="Times New Roman"/>
          <w:sz w:val="28"/>
          <w:szCs w:val="28"/>
        </w:rPr>
        <w:t>є Салецький О.Ф.</w:t>
      </w:r>
    </w:p>
    <w:p w:rsidR="00222787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49E5">
        <w:rPr>
          <w:rFonts w:ascii="Times New Roman" w:hAnsi="Times New Roman"/>
          <w:sz w:val="28"/>
          <w:szCs w:val="28"/>
        </w:rPr>
        <w:t>Пишається шкільним спортзалом і сільський голова, який теж переймався ремонтом, адже переконаний, що</w:t>
      </w:r>
      <w:r>
        <w:rPr>
          <w:rFonts w:ascii="Times New Roman" w:hAnsi="Times New Roman"/>
          <w:sz w:val="28"/>
          <w:szCs w:val="28"/>
        </w:rPr>
        <w:t xml:space="preserve"> навіть такі, здавалося б. незначні, але завершені справи  – це свято для в</w:t>
      </w:r>
      <w:r w:rsidRPr="004349E5">
        <w:rPr>
          <w:rFonts w:ascii="Times New Roman" w:hAnsi="Times New Roman"/>
          <w:sz w:val="28"/>
          <w:szCs w:val="28"/>
        </w:rPr>
        <w:t xml:space="preserve">сієї громади. </w:t>
      </w:r>
      <w:r>
        <w:rPr>
          <w:rFonts w:ascii="Times New Roman" w:hAnsi="Times New Roman"/>
          <w:sz w:val="28"/>
          <w:szCs w:val="28"/>
        </w:rPr>
        <w:t>Сьогодні це – старт.</w:t>
      </w:r>
    </w:p>
    <w:p w:rsidR="00222787" w:rsidRPr="004C178B" w:rsidRDefault="00222787" w:rsidP="004349E5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Pr="004C178B">
        <w:rPr>
          <w:rFonts w:ascii="Times New Roman" w:hAnsi="Times New Roman"/>
          <w:sz w:val="26"/>
          <w:szCs w:val="26"/>
        </w:rPr>
        <w:t>Х</w:t>
      </w:r>
      <w:r w:rsidRPr="004C178B">
        <w:rPr>
          <w:rFonts w:ascii="Times New Roman" w:hAnsi="Times New Roman"/>
          <w:sz w:val="28"/>
          <w:szCs w:val="28"/>
        </w:rPr>
        <w:t>вала і шана всій працюючій команді і її керівнику</w:t>
      </w:r>
      <w:r>
        <w:rPr>
          <w:rFonts w:ascii="Times New Roman" w:hAnsi="Times New Roman"/>
          <w:sz w:val="28"/>
          <w:szCs w:val="28"/>
        </w:rPr>
        <w:t>! Н</w:t>
      </w:r>
      <w:r w:rsidRPr="004C178B">
        <w:rPr>
          <w:rFonts w:ascii="Times New Roman" w:hAnsi="Times New Roman"/>
          <w:sz w:val="28"/>
          <w:szCs w:val="28"/>
        </w:rPr>
        <w:t>айбільша радість за дітей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C178B">
        <w:rPr>
          <w:rFonts w:ascii="Times New Roman" w:hAnsi="Times New Roman"/>
          <w:sz w:val="28"/>
          <w:szCs w:val="28"/>
        </w:rPr>
        <w:t xml:space="preserve"> тепер їх завжди можна буде знайти у спортзалі</w:t>
      </w:r>
      <w:r>
        <w:rPr>
          <w:rFonts w:ascii="Times New Roman" w:hAnsi="Times New Roman"/>
          <w:sz w:val="28"/>
          <w:szCs w:val="28"/>
        </w:rPr>
        <w:t>!</w:t>
      </w:r>
    </w:p>
    <w:p w:rsidR="00222787" w:rsidRDefault="00222787" w:rsidP="004349E5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</w:t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2787" w:rsidRDefault="00222787" w:rsidP="00894C5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22787" w:rsidRDefault="00222787" w:rsidP="00894C5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22787" w:rsidRDefault="00222787" w:rsidP="00894C5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22787" w:rsidRPr="002B2B3B" w:rsidRDefault="00222787" w:rsidP="00894C5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2B2B3B">
        <w:rPr>
          <w:rFonts w:ascii="Times New Roman" w:hAnsi="Times New Roman"/>
          <w:b/>
          <w:sz w:val="28"/>
          <w:szCs w:val="28"/>
        </w:rPr>
        <w:t>Підпис під фото</w:t>
      </w:r>
    </w:p>
    <w:p w:rsidR="00222787" w:rsidRPr="002B2B3B" w:rsidRDefault="00222787" w:rsidP="00894C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2B3B">
        <w:rPr>
          <w:rFonts w:ascii="Times New Roman" w:hAnsi="Times New Roman"/>
          <w:sz w:val="28"/>
          <w:szCs w:val="28"/>
        </w:rPr>
        <w:t>На цих фото лише невелика частина від зробленого і незначна кількість працівників, багато хто лишився поза кадром, повною мірою оцінити зроблене можуть лише ті, хто там був.</w:t>
      </w:r>
    </w:p>
    <w:p w:rsidR="00222787" w:rsidRDefault="00222787" w:rsidP="00894C57"/>
    <w:p w:rsidR="00222787" w:rsidRDefault="00222787" w:rsidP="00894C57"/>
    <w:p w:rsidR="00222787" w:rsidRPr="008033C1" w:rsidRDefault="00222787" w:rsidP="00894C57">
      <w:pPr>
        <w:rPr>
          <w:rFonts w:ascii="Times New Roman" w:hAnsi="Times New Roman"/>
          <w:sz w:val="28"/>
          <w:szCs w:val="28"/>
        </w:rPr>
      </w:pPr>
      <w:r w:rsidRPr="008033C1">
        <w:rPr>
          <w:rFonts w:ascii="Times New Roman" w:hAnsi="Times New Roman"/>
          <w:sz w:val="28"/>
          <w:szCs w:val="28"/>
        </w:rPr>
        <w:t xml:space="preserve">Щире учнівське, батьківське і вчительське «дякую» всім, причетним  </w:t>
      </w:r>
      <w:r>
        <w:rPr>
          <w:rFonts w:ascii="Times New Roman" w:hAnsi="Times New Roman"/>
          <w:sz w:val="28"/>
          <w:szCs w:val="28"/>
        </w:rPr>
        <w:t>до оновлення спортзалу, а саме:</w:t>
      </w:r>
    </w:p>
    <w:p w:rsidR="00222787" w:rsidRPr="00894C57" w:rsidRDefault="00222787" w:rsidP="00894C57">
      <w:pPr>
        <w:tabs>
          <w:tab w:val="left" w:pos="4005"/>
        </w:tabs>
      </w:pPr>
      <w:r>
        <w:tab/>
      </w:r>
    </w:p>
    <w:p w:rsidR="00222787" w:rsidRPr="004349E5" w:rsidRDefault="00222787" w:rsidP="004349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22787" w:rsidRPr="004349E5" w:rsidSect="00BF6F9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BA"/>
    <w:rsid w:val="00000808"/>
    <w:rsid w:val="00022776"/>
    <w:rsid w:val="00030D11"/>
    <w:rsid w:val="0004133E"/>
    <w:rsid w:val="000B5A09"/>
    <w:rsid w:val="000B7675"/>
    <w:rsid w:val="001256BA"/>
    <w:rsid w:val="001733A9"/>
    <w:rsid w:val="001B1245"/>
    <w:rsid w:val="001B5566"/>
    <w:rsid w:val="001B6F9A"/>
    <w:rsid w:val="001C2CE7"/>
    <w:rsid w:val="00203FF1"/>
    <w:rsid w:val="00222787"/>
    <w:rsid w:val="002427C9"/>
    <w:rsid w:val="00282BB7"/>
    <w:rsid w:val="002933EA"/>
    <w:rsid w:val="002A3DA9"/>
    <w:rsid w:val="002B2B3B"/>
    <w:rsid w:val="002E5D99"/>
    <w:rsid w:val="00311359"/>
    <w:rsid w:val="00317646"/>
    <w:rsid w:val="00324E5C"/>
    <w:rsid w:val="003522BB"/>
    <w:rsid w:val="00383685"/>
    <w:rsid w:val="003B1816"/>
    <w:rsid w:val="003E555E"/>
    <w:rsid w:val="004035A5"/>
    <w:rsid w:val="004349E5"/>
    <w:rsid w:val="004817F3"/>
    <w:rsid w:val="004C178B"/>
    <w:rsid w:val="004D578D"/>
    <w:rsid w:val="004E5200"/>
    <w:rsid w:val="00535B8D"/>
    <w:rsid w:val="00575751"/>
    <w:rsid w:val="00585584"/>
    <w:rsid w:val="005C53A9"/>
    <w:rsid w:val="005F0A18"/>
    <w:rsid w:val="005F0B4E"/>
    <w:rsid w:val="005F2CDB"/>
    <w:rsid w:val="0066501B"/>
    <w:rsid w:val="00674CF6"/>
    <w:rsid w:val="00681121"/>
    <w:rsid w:val="006F3437"/>
    <w:rsid w:val="00701E5A"/>
    <w:rsid w:val="0073075B"/>
    <w:rsid w:val="007369C9"/>
    <w:rsid w:val="007D15FF"/>
    <w:rsid w:val="008033C1"/>
    <w:rsid w:val="00803EC6"/>
    <w:rsid w:val="00807792"/>
    <w:rsid w:val="00850F03"/>
    <w:rsid w:val="00877BF9"/>
    <w:rsid w:val="00887595"/>
    <w:rsid w:val="00894C57"/>
    <w:rsid w:val="008A4E53"/>
    <w:rsid w:val="008D0B13"/>
    <w:rsid w:val="008F18A1"/>
    <w:rsid w:val="008F55E3"/>
    <w:rsid w:val="00910E7F"/>
    <w:rsid w:val="00926B30"/>
    <w:rsid w:val="009D080E"/>
    <w:rsid w:val="00A04AEE"/>
    <w:rsid w:val="00A2611A"/>
    <w:rsid w:val="00A4734C"/>
    <w:rsid w:val="00A601BF"/>
    <w:rsid w:val="00A6098D"/>
    <w:rsid w:val="00A66058"/>
    <w:rsid w:val="00A77D4C"/>
    <w:rsid w:val="00A86D52"/>
    <w:rsid w:val="00A96D25"/>
    <w:rsid w:val="00AC2183"/>
    <w:rsid w:val="00B0074C"/>
    <w:rsid w:val="00B37C64"/>
    <w:rsid w:val="00B56396"/>
    <w:rsid w:val="00B8160F"/>
    <w:rsid w:val="00BB1AEA"/>
    <w:rsid w:val="00BC5276"/>
    <w:rsid w:val="00BC7875"/>
    <w:rsid w:val="00BF6F9A"/>
    <w:rsid w:val="00C0535A"/>
    <w:rsid w:val="00C24A4F"/>
    <w:rsid w:val="00C2559C"/>
    <w:rsid w:val="00C307EB"/>
    <w:rsid w:val="00C51210"/>
    <w:rsid w:val="00C82772"/>
    <w:rsid w:val="00C94B7E"/>
    <w:rsid w:val="00CB2F18"/>
    <w:rsid w:val="00CD1EB0"/>
    <w:rsid w:val="00CD4925"/>
    <w:rsid w:val="00D148F8"/>
    <w:rsid w:val="00D349B4"/>
    <w:rsid w:val="00D70EC1"/>
    <w:rsid w:val="00DD24BB"/>
    <w:rsid w:val="00DF18AC"/>
    <w:rsid w:val="00E019E7"/>
    <w:rsid w:val="00E246A0"/>
    <w:rsid w:val="00E358DF"/>
    <w:rsid w:val="00E45849"/>
    <w:rsid w:val="00E60F0E"/>
    <w:rsid w:val="00E61B9D"/>
    <w:rsid w:val="00ED7E06"/>
    <w:rsid w:val="00EF5F75"/>
    <w:rsid w:val="00F0521F"/>
    <w:rsid w:val="00F276D2"/>
    <w:rsid w:val="00F8494C"/>
    <w:rsid w:val="00F93337"/>
    <w:rsid w:val="00F94C09"/>
    <w:rsid w:val="00FB1582"/>
    <w:rsid w:val="00FE33AF"/>
    <w:rsid w:val="00F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75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49E5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105</cp:revision>
  <dcterms:created xsi:type="dcterms:W3CDTF">2018-01-29T08:10:00Z</dcterms:created>
  <dcterms:modified xsi:type="dcterms:W3CDTF">2018-01-29T21:38:00Z</dcterms:modified>
</cp:coreProperties>
</file>