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6F" w:rsidRDefault="008D396F" w:rsidP="00F96CA5">
      <w:pPr>
        <w:pStyle w:val="NormalWeb"/>
        <w:spacing w:before="0" w:beforeAutospacing="0" w:after="0" w:afterAutospacing="0"/>
        <w:jc w:val="right"/>
      </w:pPr>
      <w:r w:rsidRPr="00F468E0">
        <w:rPr>
          <w:b/>
          <w:color w:val="000000"/>
          <w:sz w:val="32"/>
          <w:szCs w:val="32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5.25pt;height:31.5pt" fillcolor="#06c" strokecolor="#9cf" strokeweight="1.5pt">
            <v:shadow on="t" color="#900"/>
            <v:textpath style="font-family:&quot;Impact&quot;;font-size:18pt;font-weight:bold;v-text-kern:t" trim="t" fitpath="t" string="План проведення Шевченківського тижня "/>
          </v:shape>
        </w:pict>
      </w:r>
      <w:r>
        <w:rPr>
          <w:color w:val="000000"/>
        </w:rPr>
        <w:t>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</w:t>
      </w:r>
    </w:p>
    <w:p w:rsidR="008D396F" w:rsidRPr="003F4B69" w:rsidRDefault="008D396F" w:rsidP="003F4B69">
      <w:pPr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Картинки по запросу Шевченківський тиждень" style="position:absolute;left:0;text-align:left;margin-left:270pt;margin-top:20pt;width:171pt;height:118.95pt;z-index:251658752">
            <v:imagedata r:id="rId5" r:href="rId6"/>
          </v:shape>
        </w:pict>
      </w:r>
      <w:r>
        <w:rPr>
          <w:noProof/>
          <w:lang w:val="ru-RU" w:eastAsia="ru-RU"/>
        </w:rPr>
        <w:pict>
          <v:shape id="_x0000_s1027" type="#_x0000_t75" alt="Картинки по запросу Шевченківський тиждень" style="position:absolute;left:0;text-align:left;margin-left:-9pt;margin-top:2pt;width:225pt;height:135.5pt;z-index:251656704">
            <v:imagedata r:id="rId7" r:href="rId8"/>
          </v:shape>
        </w:pic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en-US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(05.03.2018-09.03.2018)</w:t>
      </w:r>
    </w:p>
    <w:tbl>
      <w:tblPr>
        <w:tblpPr w:leftFromText="180" w:rightFromText="180" w:vertAnchor="page" w:horzAnchor="margin" w:tblpX="-252" w:tblpY="4321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5220"/>
        <w:gridCol w:w="1692"/>
        <w:gridCol w:w="2865"/>
      </w:tblGrid>
      <w:tr w:rsidR="008D396F" w:rsidRPr="00823C62" w:rsidTr="005054D4">
        <w:tc>
          <w:tcPr>
            <w:tcW w:w="648" w:type="dxa"/>
          </w:tcPr>
          <w:p w:rsidR="008D396F" w:rsidRPr="005054D4" w:rsidRDefault="008D396F" w:rsidP="005054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5054D4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>№</w:t>
            </w:r>
          </w:p>
          <w:p w:rsidR="008D396F" w:rsidRPr="005054D4" w:rsidRDefault="008D396F" w:rsidP="005054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5054D4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>п</w:t>
            </w:r>
            <w:r w:rsidRPr="005054D4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/</w:t>
            </w:r>
            <w:r w:rsidRPr="005054D4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>п</w:t>
            </w:r>
          </w:p>
        </w:tc>
        <w:tc>
          <w:tcPr>
            <w:tcW w:w="5220" w:type="dxa"/>
          </w:tcPr>
          <w:p w:rsidR="008D396F" w:rsidRPr="005054D4" w:rsidRDefault="008D396F" w:rsidP="005054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5054D4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>Назва заходу</w:t>
            </w:r>
          </w:p>
        </w:tc>
        <w:tc>
          <w:tcPr>
            <w:tcW w:w="1692" w:type="dxa"/>
          </w:tcPr>
          <w:p w:rsidR="008D396F" w:rsidRPr="005054D4" w:rsidRDefault="008D396F" w:rsidP="005054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5054D4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Місце та час </w:t>
            </w:r>
            <w:r w:rsidRPr="005054D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проведення</w:t>
            </w:r>
          </w:p>
        </w:tc>
        <w:tc>
          <w:tcPr>
            <w:tcW w:w="2865" w:type="dxa"/>
          </w:tcPr>
          <w:p w:rsidR="008D396F" w:rsidRPr="005054D4" w:rsidRDefault="008D396F" w:rsidP="005054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5054D4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>Відповідальні</w:t>
            </w:r>
          </w:p>
          <w:p w:rsidR="008D396F" w:rsidRPr="005054D4" w:rsidRDefault="008D396F" w:rsidP="005054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5054D4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>вчителі</w:t>
            </w:r>
          </w:p>
        </w:tc>
      </w:tr>
      <w:tr w:rsidR="008D396F" w:rsidRPr="00823C62" w:rsidTr="005054D4">
        <w:tc>
          <w:tcPr>
            <w:tcW w:w="648" w:type="dxa"/>
          </w:tcPr>
          <w:p w:rsidR="008D396F" w:rsidRPr="005054D4" w:rsidRDefault="008D396F" w:rsidP="00505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1.</w:t>
            </w:r>
          </w:p>
        </w:tc>
        <w:tc>
          <w:tcPr>
            <w:tcW w:w="5220" w:type="dxa"/>
          </w:tcPr>
          <w:p w:rsidR="008D396F" w:rsidRPr="005054D4" w:rsidRDefault="008D396F" w:rsidP="00505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Вікторина «Дитинство Шевченка» </w:t>
            </w:r>
          </w:p>
          <w:p w:rsidR="008D396F" w:rsidRPr="005054D4" w:rsidRDefault="008D396F" w:rsidP="00505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                </w:t>
            </w: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                      </w:t>
            </w: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(5-6  класи)</w:t>
            </w:r>
          </w:p>
        </w:tc>
        <w:tc>
          <w:tcPr>
            <w:tcW w:w="1692" w:type="dxa"/>
          </w:tcPr>
          <w:p w:rsidR="008D396F" w:rsidRPr="005054D4" w:rsidRDefault="008D396F" w:rsidP="00505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05.03</w:t>
            </w:r>
          </w:p>
          <w:p w:rsidR="008D396F" w:rsidRPr="005054D4" w:rsidRDefault="008D396F" w:rsidP="00505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65" w:type="dxa"/>
          </w:tcPr>
          <w:p w:rsidR="008D396F" w:rsidRPr="005054D4" w:rsidRDefault="008D396F" w:rsidP="00505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Форостецька Л.Й.</w:t>
            </w:r>
          </w:p>
          <w:p w:rsidR="008D396F" w:rsidRPr="005054D4" w:rsidRDefault="008D396F" w:rsidP="00505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Піраник К.С.</w:t>
            </w:r>
          </w:p>
        </w:tc>
      </w:tr>
      <w:tr w:rsidR="008D396F" w:rsidRPr="00823C62" w:rsidTr="005054D4">
        <w:tc>
          <w:tcPr>
            <w:tcW w:w="648" w:type="dxa"/>
          </w:tcPr>
          <w:p w:rsidR="008D396F" w:rsidRPr="005054D4" w:rsidRDefault="008D396F" w:rsidP="00505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2.</w:t>
            </w:r>
          </w:p>
        </w:tc>
        <w:tc>
          <w:tcPr>
            <w:tcW w:w="5220" w:type="dxa"/>
          </w:tcPr>
          <w:p w:rsidR="008D396F" w:rsidRPr="005054D4" w:rsidRDefault="008D396F" w:rsidP="00505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Конкурс ерудитів «Зоряна година» </w:t>
            </w:r>
          </w:p>
          <w:p w:rsidR="008D396F" w:rsidRPr="005054D4" w:rsidRDefault="008D396F" w:rsidP="00505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                </w:t>
            </w: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                       </w:t>
            </w: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(7-8 класи) </w:t>
            </w:r>
          </w:p>
        </w:tc>
        <w:tc>
          <w:tcPr>
            <w:tcW w:w="1692" w:type="dxa"/>
          </w:tcPr>
          <w:p w:rsidR="008D396F" w:rsidRPr="005054D4" w:rsidRDefault="008D396F" w:rsidP="00505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05.03</w:t>
            </w:r>
          </w:p>
          <w:p w:rsidR="008D396F" w:rsidRPr="005054D4" w:rsidRDefault="008D396F" w:rsidP="00505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65" w:type="dxa"/>
          </w:tcPr>
          <w:p w:rsidR="008D396F" w:rsidRPr="005054D4" w:rsidRDefault="008D396F" w:rsidP="00505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Форостецька Л.Й.</w:t>
            </w:r>
          </w:p>
          <w:p w:rsidR="008D396F" w:rsidRPr="005054D4" w:rsidRDefault="008D396F" w:rsidP="00505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8D396F" w:rsidRPr="00823C62" w:rsidTr="005054D4">
        <w:tc>
          <w:tcPr>
            <w:tcW w:w="648" w:type="dxa"/>
          </w:tcPr>
          <w:p w:rsidR="008D396F" w:rsidRPr="005054D4" w:rsidRDefault="008D396F" w:rsidP="00505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3.</w:t>
            </w:r>
          </w:p>
        </w:tc>
        <w:tc>
          <w:tcPr>
            <w:tcW w:w="5220" w:type="dxa"/>
          </w:tcPr>
          <w:p w:rsidR="008D396F" w:rsidRPr="005054D4" w:rsidRDefault="008D396F" w:rsidP="00505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Літературні читання «Волинська  Шевченкіана»</w:t>
            </w: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              </w:t>
            </w: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(9 - 11 класи)</w:t>
            </w:r>
          </w:p>
        </w:tc>
        <w:tc>
          <w:tcPr>
            <w:tcW w:w="1692" w:type="dxa"/>
          </w:tcPr>
          <w:p w:rsidR="008D396F" w:rsidRPr="005054D4" w:rsidRDefault="008D396F" w:rsidP="00505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06.03</w:t>
            </w:r>
          </w:p>
          <w:p w:rsidR="008D396F" w:rsidRPr="005054D4" w:rsidRDefault="008D396F" w:rsidP="00505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65" w:type="dxa"/>
          </w:tcPr>
          <w:p w:rsidR="008D396F" w:rsidRPr="005054D4" w:rsidRDefault="008D396F" w:rsidP="00505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Форостецька Л.Й.</w:t>
            </w:r>
          </w:p>
          <w:p w:rsidR="008D396F" w:rsidRPr="005054D4" w:rsidRDefault="008D396F" w:rsidP="00505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Піраник К.С.</w:t>
            </w:r>
          </w:p>
        </w:tc>
      </w:tr>
      <w:tr w:rsidR="008D396F" w:rsidRPr="00823C62" w:rsidTr="005054D4">
        <w:tc>
          <w:tcPr>
            <w:tcW w:w="648" w:type="dxa"/>
          </w:tcPr>
          <w:p w:rsidR="008D396F" w:rsidRPr="005054D4" w:rsidRDefault="008D396F" w:rsidP="00505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4</w:t>
            </w: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5220" w:type="dxa"/>
          </w:tcPr>
          <w:p w:rsidR="008D396F" w:rsidRPr="005054D4" w:rsidRDefault="008D396F" w:rsidP="00505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Відеоролик «Мистецька Спадщина Т.Г.Шевченка»</w:t>
            </w: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              </w:t>
            </w: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(8-9 класи)</w:t>
            </w:r>
          </w:p>
        </w:tc>
        <w:tc>
          <w:tcPr>
            <w:tcW w:w="1692" w:type="dxa"/>
          </w:tcPr>
          <w:p w:rsidR="008D396F" w:rsidRPr="005054D4" w:rsidRDefault="008D396F" w:rsidP="00505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06.03</w:t>
            </w:r>
          </w:p>
          <w:p w:rsidR="008D396F" w:rsidRPr="005054D4" w:rsidRDefault="008D396F" w:rsidP="00505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</w:p>
        </w:tc>
        <w:tc>
          <w:tcPr>
            <w:tcW w:w="2865" w:type="dxa"/>
          </w:tcPr>
          <w:p w:rsidR="008D396F" w:rsidRPr="005054D4" w:rsidRDefault="008D396F" w:rsidP="00505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Рослюк Б.Є.</w:t>
            </w:r>
          </w:p>
        </w:tc>
      </w:tr>
      <w:tr w:rsidR="008D396F" w:rsidRPr="00823C62" w:rsidTr="005054D4">
        <w:tc>
          <w:tcPr>
            <w:tcW w:w="648" w:type="dxa"/>
          </w:tcPr>
          <w:p w:rsidR="008D396F" w:rsidRPr="005054D4" w:rsidRDefault="008D396F" w:rsidP="00505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5</w:t>
            </w: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5220" w:type="dxa"/>
          </w:tcPr>
          <w:p w:rsidR="008D396F" w:rsidRPr="005054D4" w:rsidRDefault="008D396F" w:rsidP="00505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Від</w:t>
            </w: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еосалон «Перегляд фільму «Назар  </w:t>
            </w: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Стодоля» </w:t>
            </w: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       </w:t>
            </w: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(8-9 класи)</w:t>
            </w:r>
          </w:p>
        </w:tc>
        <w:tc>
          <w:tcPr>
            <w:tcW w:w="1692" w:type="dxa"/>
          </w:tcPr>
          <w:p w:rsidR="008D396F" w:rsidRPr="005054D4" w:rsidRDefault="008D396F" w:rsidP="00505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07.03</w:t>
            </w:r>
          </w:p>
        </w:tc>
        <w:tc>
          <w:tcPr>
            <w:tcW w:w="2865" w:type="dxa"/>
          </w:tcPr>
          <w:p w:rsidR="008D396F" w:rsidRPr="005054D4" w:rsidRDefault="008D396F" w:rsidP="00505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Загоруйко І.В.</w:t>
            </w:r>
          </w:p>
        </w:tc>
      </w:tr>
      <w:tr w:rsidR="008D396F" w:rsidRPr="00823C62" w:rsidTr="005054D4">
        <w:trPr>
          <w:trHeight w:val="692"/>
        </w:trPr>
        <w:tc>
          <w:tcPr>
            <w:tcW w:w="648" w:type="dxa"/>
          </w:tcPr>
          <w:p w:rsidR="008D396F" w:rsidRPr="005054D4" w:rsidRDefault="008D396F" w:rsidP="00505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6</w:t>
            </w: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5220" w:type="dxa"/>
          </w:tcPr>
          <w:p w:rsidR="008D396F" w:rsidRDefault="008D396F" w:rsidP="00505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Конкурс</w:t>
            </w: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        </w:t>
            </w: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читців </w:t>
            </w: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          </w:t>
            </w: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поезій </w:t>
            </w:r>
          </w:p>
          <w:p w:rsidR="008D396F" w:rsidRDefault="008D396F" w:rsidP="00505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Т.Г. Шевченка</w:t>
            </w: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«Вінок </w:t>
            </w: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Кобзареві» </w:t>
            </w:r>
          </w:p>
          <w:p w:rsidR="008D396F" w:rsidRPr="005054D4" w:rsidRDefault="008D396F" w:rsidP="00505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                                        </w:t>
            </w: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(5-10 класи) </w:t>
            </w:r>
          </w:p>
        </w:tc>
        <w:tc>
          <w:tcPr>
            <w:tcW w:w="1692" w:type="dxa"/>
          </w:tcPr>
          <w:p w:rsidR="008D396F" w:rsidRPr="005054D4" w:rsidRDefault="008D396F" w:rsidP="00505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09.03</w:t>
            </w:r>
          </w:p>
          <w:p w:rsidR="008D396F" w:rsidRPr="005054D4" w:rsidRDefault="008D396F" w:rsidP="00505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</w:p>
        </w:tc>
        <w:tc>
          <w:tcPr>
            <w:tcW w:w="2865" w:type="dxa"/>
          </w:tcPr>
          <w:p w:rsidR="008D396F" w:rsidRPr="005054D4" w:rsidRDefault="008D396F" w:rsidP="00505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Пухович О.С.</w:t>
            </w:r>
          </w:p>
        </w:tc>
      </w:tr>
      <w:tr w:rsidR="008D396F" w:rsidRPr="00823C62" w:rsidTr="005054D4">
        <w:trPr>
          <w:trHeight w:val="298"/>
        </w:trPr>
        <w:tc>
          <w:tcPr>
            <w:tcW w:w="648" w:type="dxa"/>
          </w:tcPr>
          <w:p w:rsidR="008D396F" w:rsidRPr="005054D4" w:rsidRDefault="008D396F" w:rsidP="00505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7</w:t>
            </w: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5220" w:type="dxa"/>
          </w:tcPr>
          <w:p w:rsidR="008D396F" w:rsidRPr="005054D4" w:rsidRDefault="008D396F" w:rsidP="00505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Книжково-ілюстративна виставка «Уклін тобі, Тарасе»</w:t>
            </w:r>
          </w:p>
        </w:tc>
        <w:tc>
          <w:tcPr>
            <w:tcW w:w="1692" w:type="dxa"/>
          </w:tcPr>
          <w:p w:rsidR="008D396F" w:rsidRPr="005054D4" w:rsidRDefault="008D396F" w:rsidP="00505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Протягом тижня</w:t>
            </w:r>
          </w:p>
          <w:p w:rsidR="008D396F" w:rsidRPr="005054D4" w:rsidRDefault="008D396F" w:rsidP="00505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Бібліотека </w:t>
            </w:r>
          </w:p>
        </w:tc>
        <w:tc>
          <w:tcPr>
            <w:tcW w:w="2865" w:type="dxa"/>
          </w:tcPr>
          <w:p w:rsidR="008D396F" w:rsidRPr="005054D4" w:rsidRDefault="008D396F" w:rsidP="00505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Макарук Н.П.</w:t>
            </w:r>
          </w:p>
        </w:tc>
      </w:tr>
      <w:tr w:rsidR="008D396F" w:rsidRPr="00823C62" w:rsidTr="005054D4">
        <w:trPr>
          <w:trHeight w:val="332"/>
        </w:trPr>
        <w:tc>
          <w:tcPr>
            <w:tcW w:w="648" w:type="dxa"/>
          </w:tcPr>
          <w:p w:rsidR="008D396F" w:rsidRPr="005054D4" w:rsidRDefault="008D396F" w:rsidP="00505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8</w:t>
            </w: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5220" w:type="dxa"/>
          </w:tcPr>
          <w:p w:rsidR="008D396F" w:rsidRPr="005054D4" w:rsidRDefault="008D396F" w:rsidP="00505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Літературно-мистецьке свято «Я відкриваю Шевченка»</w:t>
            </w:r>
          </w:p>
        </w:tc>
        <w:tc>
          <w:tcPr>
            <w:tcW w:w="1692" w:type="dxa"/>
          </w:tcPr>
          <w:p w:rsidR="008D396F" w:rsidRPr="005054D4" w:rsidRDefault="008D396F" w:rsidP="00505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10.03</w:t>
            </w:r>
          </w:p>
          <w:p w:rsidR="008D396F" w:rsidRPr="005054D4" w:rsidRDefault="008D396F" w:rsidP="00505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65" w:type="dxa"/>
          </w:tcPr>
          <w:p w:rsidR="008D396F" w:rsidRPr="005054D4" w:rsidRDefault="008D396F" w:rsidP="00505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Піраник К.С.</w:t>
            </w:r>
          </w:p>
        </w:tc>
      </w:tr>
      <w:tr w:rsidR="008D396F" w:rsidRPr="00823C62" w:rsidTr="005054D4">
        <w:trPr>
          <w:trHeight w:val="692"/>
        </w:trPr>
        <w:tc>
          <w:tcPr>
            <w:tcW w:w="648" w:type="dxa"/>
          </w:tcPr>
          <w:p w:rsidR="008D396F" w:rsidRPr="005054D4" w:rsidRDefault="008D396F" w:rsidP="00505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9</w:t>
            </w: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5220" w:type="dxa"/>
          </w:tcPr>
          <w:p w:rsidR="008D396F" w:rsidRPr="005054D4" w:rsidRDefault="008D396F" w:rsidP="00505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Година спілкування «Незабутній Шевченко»</w:t>
            </w: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                     </w:t>
            </w: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(5-11 класи)</w:t>
            </w:r>
          </w:p>
        </w:tc>
        <w:tc>
          <w:tcPr>
            <w:tcW w:w="1692" w:type="dxa"/>
          </w:tcPr>
          <w:p w:rsidR="008D396F" w:rsidRPr="005054D4" w:rsidRDefault="008D396F" w:rsidP="00505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09.03</w:t>
            </w:r>
          </w:p>
          <w:p w:rsidR="008D396F" w:rsidRPr="005054D4" w:rsidRDefault="008D396F" w:rsidP="00505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</w:p>
        </w:tc>
        <w:tc>
          <w:tcPr>
            <w:tcW w:w="2865" w:type="dxa"/>
          </w:tcPr>
          <w:p w:rsidR="008D396F" w:rsidRPr="005054D4" w:rsidRDefault="008D396F" w:rsidP="00505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 w:rsidRPr="005054D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Класні керівники</w:t>
            </w:r>
          </w:p>
        </w:tc>
      </w:tr>
    </w:tbl>
    <w:p w:rsidR="008D396F" w:rsidRPr="00E73B87" w:rsidRDefault="008D396F" w:rsidP="00864805">
      <w:pPr>
        <w:rPr>
          <w:rFonts w:ascii="Times New Roman" w:hAnsi="Times New Roman"/>
          <w:sz w:val="32"/>
          <w:szCs w:val="32"/>
          <w:lang w:val="en-US"/>
        </w:rPr>
      </w:pPr>
    </w:p>
    <w:p w:rsidR="008D396F" w:rsidRDefault="008D396F" w:rsidP="00F95378">
      <w:pPr>
        <w:rPr>
          <w:rFonts w:ascii="Times New Roman" w:hAnsi="Times New Roman"/>
          <w:sz w:val="32"/>
          <w:szCs w:val="32"/>
        </w:rPr>
      </w:pPr>
    </w:p>
    <w:p w:rsidR="008D396F" w:rsidRPr="00D61D02" w:rsidRDefault="008D396F" w:rsidP="00D61D02">
      <w:pPr>
        <w:rPr>
          <w:rFonts w:ascii="Times New Roman" w:hAnsi="Times New Roman"/>
          <w:sz w:val="32"/>
          <w:szCs w:val="32"/>
        </w:rPr>
      </w:pPr>
    </w:p>
    <w:p w:rsidR="008D396F" w:rsidRPr="00D61D02" w:rsidRDefault="008D396F" w:rsidP="00D61D02">
      <w:pPr>
        <w:rPr>
          <w:rFonts w:ascii="Times New Roman" w:hAnsi="Times New Roman"/>
          <w:sz w:val="32"/>
          <w:szCs w:val="32"/>
        </w:rPr>
      </w:pPr>
      <w:r>
        <w:rPr>
          <w:noProof/>
          <w:lang w:val="ru-RU" w:eastAsia="ru-RU"/>
        </w:rPr>
        <w:pict>
          <v:shape id="_x0000_s1028" type="#_x0000_t75" alt="" style="position:absolute;margin-left:81pt;margin-top:453.4pt;width:306pt;height:174.7pt;z-index:251657728">
            <v:imagedata r:id="rId9" r:href="rId10"/>
          </v:shape>
        </w:pict>
      </w:r>
    </w:p>
    <w:p w:rsidR="008D396F" w:rsidRPr="00D61D02" w:rsidRDefault="008D396F" w:rsidP="00D61D02">
      <w:pPr>
        <w:rPr>
          <w:rFonts w:ascii="Times New Roman" w:hAnsi="Times New Roman"/>
          <w:sz w:val="32"/>
          <w:szCs w:val="32"/>
        </w:rPr>
      </w:pPr>
    </w:p>
    <w:p w:rsidR="008D396F" w:rsidRPr="00D61D02" w:rsidRDefault="008D396F" w:rsidP="00D61D02">
      <w:pPr>
        <w:tabs>
          <w:tab w:val="left" w:pos="3434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:rsidR="008D396F" w:rsidRPr="00D61D02" w:rsidRDefault="008D396F" w:rsidP="00D61D02">
      <w:pPr>
        <w:rPr>
          <w:rFonts w:ascii="Times New Roman" w:hAnsi="Times New Roman"/>
          <w:sz w:val="32"/>
          <w:szCs w:val="32"/>
        </w:rPr>
      </w:pPr>
    </w:p>
    <w:p w:rsidR="008D396F" w:rsidRPr="00D61D02" w:rsidRDefault="008D396F" w:rsidP="00D61D02">
      <w:pPr>
        <w:rPr>
          <w:rFonts w:ascii="Times New Roman" w:hAnsi="Times New Roman"/>
          <w:sz w:val="32"/>
          <w:szCs w:val="32"/>
        </w:rPr>
      </w:pPr>
    </w:p>
    <w:p w:rsidR="008D396F" w:rsidRPr="00D61D02" w:rsidRDefault="008D396F" w:rsidP="00D61D02">
      <w:pPr>
        <w:rPr>
          <w:rFonts w:ascii="Times New Roman" w:hAnsi="Times New Roman"/>
          <w:sz w:val="32"/>
          <w:szCs w:val="32"/>
        </w:rPr>
      </w:pPr>
    </w:p>
    <w:p w:rsidR="008D396F" w:rsidRPr="00D61D02" w:rsidRDefault="008D396F" w:rsidP="00D61D02">
      <w:pPr>
        <w:rPr>
          <w:rFonts w:ascii="Times New Roman" w:hAnsi="Times New Roman"/>
          <w:sz w:val="32"/>
          <w:szCs w:val="32"/>
        </w:rPr>
      </w:pPr>
    </w:p>
    <w:p w:rsidR="008D396F" w:rsidRPr="00D61D02" w:rsidRDefault="008D396F" w:rsidP="00D61D02">
      <w:pPr>
        <w:rPr>
          <w:rFonts w:ascii="Times New Roman" w:hAnsi="Times New Roman"/>
          <w:sz w:val="32"/>
          <w:szCs w:val="32"/>
        </w:rPr>
      </w:pPr>
    </w:p>
    <w:p w:rsidR="008D396F" w:rsidRPr="00D61D02" w:rsidRDefault="008D396F" w:rsidP="00D61D02">
      <w:pPr>
        <w:rPr>
          <w:rFonts w:ascii="Times New Roman" w:hAnsi="Times New Roman"/>
          <w:sz w:val="32"/>
          <w:szCs w:val="32"/>
        </w:rPr>
      </w:pPr>
    </w:p>
    <w:p w:rsidR="008D396F" w:rsidRPr="00D61D02" w:rsidRDefault="008D396F" w:rsidP="00D61D02">
      <w:pPr>
        <w:rPr>
          <w:rFonts w:ascii="Times New Roman" w:hAnsi="Times New Roman"/>
          <w:sz w:val="32"/>
          <w:szCs w:val="32"/>
        </w:rPr>
      </w:pPr>
    </w:p>
    <w:p w:rsidR="008D396F" w:rsidRPr="00D61D02" w:rsidRDefault="008D396F" w:rsidP="00D61D02">
      <w:pPr>
        <w:rPr>
          <w:rFonts w:ascii="Times New Roman" w:hAnsi="Times New Roman"/>
          <w:sz w:val="32"/>
          <w:szCs w:val="32"/>
        </w:rPr>
      </w:pPr>
    </w:p>
    <w:sectPr w:rsidR="008D396F" w:rsidRPr="00D61D02" w:rsidSect="00D61D02">
      <w:pgSz w:w="11906" w:h="16838"/>
      <w:pgMar w:top="36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40C6"/>
    <w:multiLevelType w:val="hybridMultilevel"/>
    <w:tmpl w:val="A94406FA"/>
    <w:lvl w:ilvl="0" w:tplc="B09033E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FDA"/>
    <w:rsid w:val="00010890"/>
    <w:rsid w:val="00031D1C"/>
    <w:rsid w:val="000C3A02"/>
    <w:rsid w:val="00133A42"/>
    <w:rsid w:val="00190DAB"/>
    <w:rsid w:val="00260180"/>
    <w:rsid w:val="00270DBF"/>
    <w:rsid w:val="003E6B96"/>
    <w:rsid w:val="003F4B69"/>
    <w:rsid w:val="004162FE"/>
    <w:rsid w:val="005054D4"/>
    <w:rsid w:val="0060261F"/>
    <w:rsid w:val="006A6114"/>
    <w:rsid w:val="00727898"/>
    <w:rsid w:val="00757129"/>
    <w:rsid w:val="007857BD"/>
    <w:rsid w:val="00795601"/>
    <w:rsid w:val="00823C62"/>
    <w:rsid w:val="0082518E"/>
    <w:rsid w:val="00864805"/>
    <w:rsid w:val="008949DD"/>
    <w:rsid w:val="008D396F"/>
    <w:rsid w:val="009F313F"/>
    <w:rsid w:val="00A24C14"/>
    <w:rsid w:val="00B543EE"/>
    <w:rsid w:val="00BB2FA9"/>
    <w:rsid w:val="00BC79C3"/>
    <w:rsid w:val="00C86D69"/>
    <w:rsid w:val="00D61D02"/>
    <w:rsid w:val="00D76BA9"/>
    <w:rsid w:val="00DD5D2A"/>
    <w:rsid w:val="00E12044"/>
    <w:rsid w:val="00E54434"/>
    <w:rsid w:val="00E73B87"/>
    <w:rsid w:val="00EC7BBE"/>
    <w:rsid w:val="00ED6A3C"/>
    <w:rsid w:val="00F15FDA"/>
    <w:rsid w:val="00F468E0"/>
    <w:rsid w:val="00F95378"/>
    <w:rsid w:val="00F9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601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260180"/>
    <w:rPr>
      <w:rFonts w:cs="Times New Roman"/>
    </w:rPr>
  </w:style>
  <w:style w:type="paragraph" w:styleId="ListParagraph">
    <w:name w:val="List Paragraph"/>
    <w:basedOn w:val="Normal"/>
    <w:uiPriority w:val="99"/>
    <w:qFormat/>
    <w:rsid w:val="00260180"/>
    <w:pPr>
      <w:ind w:left="720"/>
      <w:contextualSpacing/>
    </w:pPr>
  </w:style>
  <w:style w:type="table" w:styleId="TableGrid">
    <w:name w:val="Table Grid"/>
    <w:basedOn w:val="TableNormal"/>
    <w:uiPriority w:val="99"/>
    <w:rsid w:val="003F4B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F96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2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zologym.co.ua/wp-content/uploads/2016/03/14829945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rm.gov.ua/image/pic_23.08.12_1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gymnasium178.edu.kh.ua/files2/images/bbloteka/svyata/%D0%A8%D0%B5%D0%B2%D1%87%D0%B5%D0%BD%D0%BA%D0%BE.JPG?size=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2</Pages>
  <Words>178</Words>
  <Characters>1018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HOME</cp:lastModifiedBy>
  <cp:revision>29</cp:revision>
  <cp:lastPrinted>2017-03-01T06:37:00Z</cp:lastPrinted>
  <dcterms:created xsi:type="dcterms:W3CDTF">2017-02-24T10:04:00Z</dcterms:created>
  <dcterms:modified xsi:type="dcterms:W3CDTF">2018-02-28T21:20:00Z</dcterms:modified>
</cp:coreProperties>
</file>