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54" w:rsidRDefault="004C2654" w:rsidP="00517740">
      <w:pPr>
        <w:suppressAutoHyphens w:val="0"/>
        <w:spacing w:after="0"/>
        <w:ind w:firstLine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 xml:space="preserve">Директору (завідувачу) 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ясел-садка «Ромашка» О.В. Лещенко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_____________________________________________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(від кого заява: прізвище, ім’я, по батькові повністю)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 xml:space="preserve">вул. ______________________________________, 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буд. № ____, кв. ____</w:t>
      </w:r>
    </w:p>
    <w:p w:rsidR="004C2654" w:rsidRDefault="004C2654" w:rsidP="00517740">
      <w:pPr>
        <w:suppressAutoHyphens w:val="0"/>
        <w:spacing w:after="0"/>
        <w:ind w:left="450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контактні телефони__________________</w:t>
      </w:r>
    </w:p>
    <w:p w:rsidR="004C2654" w:rsidRDefault="004C2654" w:rsidP="004A35BA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</w:p>
    <w:p w:rsidR="004C2654" w:rsidRDefault="004C2654" w:rsidP="004A35BA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</w:p>
    <w:p w:rsidR="004C2654" w:rsidRDefault="004C2654" w:rsidP="004A35BA">
      <w:pPr>
        <w:suppressAutoHyphens w:val="0"/>
        <w:spacing w:after="0"/>
        <w:ind w:left="-540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en-US"/>
        </w:rPr>
        <w:t>Заява</w:t>
      </w:r>
    </w:p>
    <w:p w:rsidR="004C2654" w:rsidRDefault="004C2654" w:rsidP="004A35BA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Прошу зарахувати в  заклад дошкільної освіти мою дитину_____________________________________________</w:t>
      </w:r>
    </w:p>
    <w:p w:rsidR="004C2654" w:rsidRDefault="004C2654" w:rsidP="004A35BA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____________________________________________________________________________________</w:t>
      </w:r>
    </w:p>
    <w:p w:rsidR="004C2654" w:rsidRDefault="004C2654" w:rsidP="004A35BA">
      <w:pPr>
        <w:suppressAutoHyphens w:val="0"/>
        <w:spacing w:after="0"/>
        <w:ind w:left="-540"/>
        <w:jc w:val="center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(прізвище, ім’я, по батькові дитини)</w:t>
      </w:r>
    </w:p>
    <w:p w:rsidR="004C2654" w:rsidRPr="001A3603" w:rsidRDefault="004C2654" w:rsidP="001A3603">
      <w:pPr>
        <w:spacing w:after="0"/>
        <w:ind w:left="-54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Із  правилами прийому в заклад дошкільної освіти та умовами освітнього процесу  дітей в ясла-садку ознайомлений</w:t>
      </w:r>
      <w:r>
        <w:rPr>
          <w:rFonts w:ascii="Times New Roman" w:hAnsi="Times New Roman" w:cs="Times New Roman"/>
          <w:b/>
          <w:bCs/>
          <w:lang w:val="uk-UA"/>
        </w:rPr>
        <w:t>.</w:t>
      </w:r>
    </w:p>
    <w:p w:rsidR="004C2654" w:rsidRPr="00585758" w:rsidRDefault="004C2654" w:rsidP="008568F0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>1. Дані про дитину</w:t>
      </w:r>
    </w:p>
    <w:p w:rsidR="004C2654" w:rsidRPr="00517740" w:rsidRDefault="004C2654" w:rsidP="00C37DCB">
      <w:pPr>
        <w:spacing w:after="0"/>
        <w:ind w:left="-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Дата народження</w:t>
      </w:r>
      <w:r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</w:t>
      </w:r>
    </w:p>
    <w:p w:rsidR="004C2654" w:rsidRDefault="004C2654" w:rsidP="00517740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Мати: _______________________________________________________________________________</w:t>
      </w:r>
    </w:p>
    <w:p w:rsidR="004C2654" w:rsidRDefault="004C2654" w:rsidP="00517740">
      <w:pPr>
        <w:suppressAutoHyphens w:val="0"/>
        <w:spacing w:after="0"/>
        <w:ind w:left="-540"/>
        <w:jc w:val="center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(прізвище, ім’я, по батькові, місце роботи, займана посада, контактний телефон)</w:t>
      </w:r>
    </w:p>
    <w:p w:rsidR="004C2654" w:rsidRDefault="004C2654" w:rsidP="00517740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 xml:space="preserve">Батько:______________________________________________________________________________ </w:t>
      </w:r>
    </w:p>
    <w:p w:rsidR="004C2654" w:rsidRPr="00517740" w:rsidRDefault="004C2654" w:rsidP="00517740">
      <w:pPr>
        <w:suppressAutoHyphens w:val="0"/>
        <w:spacing w:after="0"/>
        <w:ind w:left="-540"/>
        <w:jc w:val="center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>(прізвище, ім’я, по батькові, місце роботи, займана посада, контактний телефон)</w:t>
      </w:r>
    </w:p>
    <w:p w:rsidR="004C2654" w:rsidRPr="00517740" w:rsidRDefault="004C2654" w:rsidP="00517740">
      <w:pPr>
        <w:spacing w:after="0"/>
        <w:ind w:left="-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Місце реєстраці</w:t>
      </w:r>
      <w:r>
        <w:rPr>
          <w:rFonts w:ascii="Times New Roman" w:hAnsi="Times New Roman" w:cs="Times New Roman"/>
          <w:lang w:val="uk-UA"/>
        </w:rPr>
        <w:t>і __________________________________________________________________________</w:t>
      </w:r>
    </w:p>
    <w:p w:rsidR="004C2654" w:rsidRPr="00517740" w:rsidRDefault="004C2654" w:rsidP="00517740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585758">
        <w:rPr>
          <w:rFonts w:ascii="Times New Roman" w:hAnsi="Times New Roman" w:cs="Times New Roman"/>
        </w:rPr>
        <w:t xml:space="preserve">Місце фактичного проживання </w:t>
      </w:r>
      <w:r>
        <w:rPr>
          <w:rFonts w:ascii="Times New Roman" w:hAnsi="Times New Roman" w:cs="Times New Roman"/>
          <w:lang w:val="uk-UA"/>
        </w:rPr>
        <w:t>______________________________________________________________</w:t>
      </w:r>
    </w:p>
    <w:p w:rsidR="004C2654" w:rsidRDefault="004C2654" w:rsidP="00517740">
      <w:pPr>
        <w:suppressAutoHyphens w:val="0"/>
        <w:spacing w:after="0"/>
        <w:ind w:left="-540"/>
        <w:rPr>
          <w:rFonts w:ascii="Times New Roman" w:hAnsi="Times New Roman" w:cs="Times New Roman"/>
          <w:sz w:val="20"/>
          <w:szCs w:val="20"/>
          <w:lang w:val="uk-UA" w:eastAsia="en-US"/>
        </w:rPr>
      </w:pPr>
    </w:p>
    <w:p w:rsidR="004C2654" w:rsidRPr="00CB0FB1" w:rsidRDefault="004C2654" w:rsidP="00C37DCB">
      <w:pPr>
        <w:spacing w:after="0"/>
        <w:ind w:left="-540"/>
        <w:rPr>
          <w:rFonts w:ascii="Times New Roman" w:hAnsi="Times New Roman" w:cs="Times New Roman"/>
          <w:lang w:val="uk-UA"/>
        </w:rPr>
      </w:pP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>Чи перебуває д</w:t>
      </w:r>
      <w:r>
        <w:rPr>
          <w:rFonts w:ascii="Times New Roman" w:hAnsi="Times New Roman" w:cs="Times New Roman"/>
        </w:rPr>
        <w:t xml:space="preserve">итина на диспансерному обліку? </w:t>
      </w:r>
      <w:r w:rsidRPr="00585758">
        <w:rPr>
          <w:rFonts w:ascii="Times New Roman" w:hAnsi="Times New Roman" w:cs="Times New Roman"/>
        </w:rPr>
        <w:t xml:space="preserve"> </w:t>
      </w:r>
      <w:r w:rsidRPr="00585758">
        <w:rPr>
          <w:rFonts w:ascii="Times New Roman" w:hAnsi="Times New Roman" w:cs="Times New Roman"/>
          <w:i/>
          <w:iCs/>
        </w:rPr>
        <w:t>(Необхідне підкреслити)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 xml:space="preserve">Так, </w:t>
      </w:r>
      <w:r w:rsidRPr="00585758">
        <w:rPr>
          <w:rFonts w:ascii="Times New Roman" w:hAnsi="Times New Roman" w:cs="Times New Roman"/>
          <w:lang w:val="uk-UA"/>
        </w:rPr>
        <w:t xml:space="preserve"> </w:t>
      </w:r>
      <w:r w:rsidRPr="00585758">
        <w:rPr>
          <w:rFonts w:ascii="Times New Roman" w:hAnsi="Times New Roman" w:cs="Times New Roman"/>
        </w:rPr>
        <w:t>Ні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>Якщ</w:t>
      </w:r>
      <w:r>
        <w:rPr>
          <w:rFonts w:ascii="Times New Roman" w:hAnsi="Times New Roman" w:cs="Times New Roman"/>
        </w:rPr>
        <w:t xml:space="preserve">о так, вкажіть напрямок обліку </w:t>
      </w:r>
      <w:r w:rsidRPr="00585758">
        <w:rPr>
          <w:rFonts w:ascii="Times New Roman" w:hAnsi="Times New Roman" w:cs="Times New Roman"/>
        </w:rPr>
        <w:t xml:space="preserve"> __________________________________________________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 xml:space="preserve"> 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 мається право на пільги? </w:t>
      </w:r>
      <w:r w:rsidRPr="00585758">
        <w:rPr>
          <w:rFonts w:ascii="Times New Roman" w:hAnsi="Times New Roman" w:cs="Times New Roman"/>
        </w:rPr>
        <w:t xml:space="preserve"> </w:t>
      </w:r>
      <w:r w:rsidRPr="00585758">
        <w:rPr>
          <w:rFonts w:ascii="Times New Roman" w:hAnsi="Times New Roman" w:cs="Times New Roman"/>
          <w:i/>
          <w:iCs/>
        </w:rPr>
        <w:t>(Необхідне підкреслити)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 xml:space="preserve">Так, </w:t>
      </w:r>
      <w:r w:rsidRPr="00585758">
        <w:rPr>
          <w:rFonts w:ascii="Times New Roman" w:hAnsi="Times New Roman" w:cs="Times New Roman"/>
          <w:lang w:val="uk-UA"/>
        </w:rPr>
        <w:t xml:space="preserve"> </w:t>
      </w:r>
      <w:r w:rsidRPr="00585758">
        <w:rPr>
          <w:rFonts w:ascii="Times New Roman" w:hAnsi="Times New Roman" w:cs="Times New Roman"/>
        </w:rPr>
        <w:t>Ні</w:t>
      </w:r>
    </w:p>
    <w:p w:rsidR="004C2654" w:rsidRDefault="004C2654" w:rsidP="00796B9F">
      <w:pPr>
        <w:spacing w:after="0"/>
        <w:ind w:left="-540"/>
        <w:rPr>
          <w:rFonts w:ascii="Times New Roman" w:hAnsi="Times New Roman" w:cs="Times New Roman"/>
          <w:lang w:val="uk-UA"/>
        </w:rPr>
      </w:pPr>
      <w:r w:rsidRPr="00585758">
        <w:rPr>
          <w:rFonts w:ascii="Times New Roman" w:hAnsi="Times New Roman" w:cs="Times New Roman"/>
        </w:rPr>
        <w:t xml:space="preserve">Якщо так, вкажіть категорію пільг </w:t>
      </w:r>
      <w:r>
        <w:rPr>
          <w:rFonts w:ascii="Times New Roman" w:hAnsi="Times New Roman" w:cs="Times New Roman"/>
          <w:lang w:val="uk-UA"/>
        </w:rPr>
        <w:t>_____________________________________________________</w:t>
      </w:r>
    </w:p>
    <w:p w:rsidR="004C2654" w:rsidRPr="00796B9F" w:rsidRDefault="004C2654" w:rsidP="00796B9F">
      <w:pPr>
        <w:spacing w:after="0"/>
        <w:ind w:left="-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>Тип документа, що підтверджує право на пільгу  _________________________________________</w:t>
      </w:r>
    </w:p>
    <w:p w:rsidR="004C2654" w:rsidRPr="00585758" w:rsidRDefault="004C2654" w:rsidP="00C37DCB">
      <w:pPr>
        <w:spacing w:after="0"/>
        <w:ind w:left="-540"/>
        <w:rPr>
          <w:rFonts w:ascii="Times New Roman" w:hAnsi="Times New Roman" w:cs="Times New Roman"/>
        </w:rPr>
      </w:pPr>
      <w:r w:rsidRPr="00585758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C2654" w:rsidRDefault="004C2654" w:rsidP="008568F0">
      <w:pPr>
        <w:spacing w:after="0"/>
        <w:ind w:left="-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Копію свідоцтва про народження додаю.</w:t>
      </w:r>
    </w:p>
    <w:p w:rsidR="004C2654" w:rsidRDefault="004C2654" w:rsidP="008568F0">
      <w:pPr>
        <w:spacing w:after="0"/>
        <w:ind w:left="-540"/>
        <w:rPr>
          <w:rFonts w:ascii="Times New Roman" w:hAnsi="Times New Roman" w:cs="Times New Roman"/>
          <w:lang w:val="uk-UA"/>
        </w:rPr>
      </w:pPr>
    </w:p>
    <w:p w:rsidR="004C2654" w:rsidRPr="00796B9F" w:rsidRDefault="004C2654" w:rsidP="00796B9F">
      <w:pPr>
        <w:spacing w:after="0"/>
        <w:ind w:left="-540"/>
        <w:rPr>
          <w:rFonts w:ascii="Times New Roman" w:hAnsi="Times New Roman" w:cs="Times New Roman"/>
          <w:sz w:val="24"/>
          <w:szCs w:val="24"/>
          <w:lang w:val="uk-UA"/>
        </w:rPr>
      </w:pPr>
      <w:r w:rsidRPr="00585758">
        <w:rPr>
          <w:rFonts w:ascii="Times New Roman" w:hAnsi="Times New Roman" w:cs="Times New Roman"/>
          <w:sz w:val="24"/>
          <w:szCs w:val="24"/>
        </w:rPr>
        <w:t xml:space="preserve">Передбачувана дата </w:t>
      </w:r>
      <w:r w:rsidRPr="00585758">
        <w:rPr>
          <w:rFonts w:ascii="Times New Roman" w:hAnsi="Times New Roman" w:cs="Times New Roman"/>
          <w:sz w:val="24"/>
          <w:szCs w:val="24"/>
          <w:lang w:val="uk-UA"/>
        </w:rPr>
        <w:t>зарахування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20___р.</w:t>
      </w:r>
    </w:p>
    <w:p w:rsidR="004C2654" w:rsidRPr="00796B9F" w:rsidRDefault="004C2654" w:rsidP="008568F0">
      <w:pPr>
        <w:spacing w:after="0"/>
        <w:ind w:left="-540"/>
        <w:rPr>
          <w:rFonts w:ascii="Times New Roman" w:hAnsi="Times New Roman" w:cs="Times New Roman"/>
        </w:rPr>
      </w:pPr>
    </w:p>
    <w:p w:rsidR="004C2654" w:rsidRPr="00CB0FB1" w:rsidRDefault="004C2654" w:rsidP="008568F0">
      <w:pPr>
        <w:spacing w:after="0"/>
        <w:ind w:left="-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Дата_________________________                                                       _____________________________</w:t>
      </w:r>
    </w:p>
    <w:p w:rsidR="004C2654" w:rsidRDefault="004C2654" w:rsidP="00796B9F">
      <w:pPr>
        <w:suppressAutoHyphens w:val="0"/>
        <w:spacing w:after="0"/>
        <w:ind w:left="-540"/>
        <w:jc w:val="center"/>
        <w:rPr>
          <w:rFonts w:ascii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(Особистий підпис)</w:t>
      </w:r>
    </w:p>
    <w:p w:rsidR="004C2654" w:rsidRDefault="004C2654" w:rsidP="004A35BA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</w:p>
    <w:p w:rsidR="004C2654" w:rsidRDefault="004C2654">
      <w:pPr>
        <w:rPr>
          <w:rFonts w:cs="Times New Roman"/>
        </w:rPr>
      </w:pPr>
      <w:bookmarkStart w:id="0" w:name="_GoBack"/>
      <w:bookmarkEnd w:id="0"/>
    </w:p>
    <w:sectPr w:rsidR="004C2654" w:rsidSect="00F87CDC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838"/>
    <w:rsid w:val="00006FEA"/>
    <w:rsid w:val="00042C1F"/>
    <w:rsid w:val="0004345E"/>
    <w:rsid w:val="00050914"/>
    <w:rsid w:val="00052F9D"/>
    <w:rsid w:val="00061F44"/>
    <w:rsid w:val="000662E2"/>
    <w:rsid w:val="000879A6"/>
    <w:rsid w:val="000947F9"/>
    <w:rsid w:val="000A5516"/>
    <w:rsid w:val="000B49AE"/>
    <w:rsid w:val="000E3E38"/>
    <w:rsid w:val="001378C1"/>
    <w:rsid w:val="00177905"/>
    <w:rsid w:val="00185851"/>
    <w:rsid w:val="00197A20"/>
    <w:rsid w:val="001A3603"/>
    <w:rsid w:val="001A436C"/>
    <w:rsid w:val="001C2D35"/>
    <w:rsid w:val="001C3721"/>
    <w:rsid w:val="001E1415"/>
    <w:rsid w:val="001E7B62"/>
    <w:rsid w:val="00204923"/>
    <w:rsid w:val="0021015F"/>
    <w:rsid w:val="00223C6C"/>
    <w:rsid w:val="00254EEC"/>
    <w:rsid w:val="00262371"/>
    <w:rsid w:val="002A01E5"/>
    <w:rsid w:val="002C1545"/>
    <w:rsid w:val="002C1B1F"/>
    <w:rsid w:val="0036706D"/>
    <w:rsid w:val="00413342"/>
    <w:rsid w:val="0041428A"/>
    <w:rsid w:val="0043550B"/>
    <w:rsid w:val="00447F7F"/>
    <w:rsid w:val="00450AFC"/>
    <w:rsid w:val="0046274C"/>
    <w:rsid w:val="00494C99"/>
    <w:rsid w:val="004A35BA"/>
    <w:rsid w:val="004A5DF7"/>
    <w:rsid w:val="004B2EA0"/>
    <w:rsid w:val="004C2654"/>
    <w:rsid w:val="004C71DF"/>
    <w:rsid w:val="004D5C87"/>
    <w:rsid w:val="004D783C"/>
    <w:rsid w:val="00505C41"/>
    <w:rsid w:val="00517740"/>
    <w:rsid w:val="00522E48"/>
    <w:rsid w:val="0053702E"/>
    <w:rsid w:val="005411BC"/>
    <w:rsid w:val="0054552D"/>
    <w:rsid w:val="005624CE"/>
    <w:rsid w:val="005811F1"/>
    <w:rsid w:val="00585758"/>
    <w:rsid w:val="0059140E"/>
    <w:rsid w:val="005957BD"/>
    <w:rsid w:val="005A5820"/>
    <w:rsid w:val="005E158B"/>
    <w:rsid w:val="005E2F6F"/>
    <w:rsid w:val="005F52F0"/>
    <w:rsid w:val="0063176F"/>
    <w:rsid w:val="00647336"/>
    <w:rsid w:val="006508BD"/>
    <w:rsid w:val="00657987"/>
    <w:rsid w:val="00670F2C"/>
    <w:rsid w:val="00672C3D"/>
    <w:rsid w:val="006878F1"/>
    <w:rsid w:val="006928B5"/>
    <w:rsid w:val="006A4FC3"/>
    <w:rsid w:val="006E5D92"/>
    <w:rsid w:val="00707838"/>
    <w:rsid w:val="0072328F"/>
    <w:rsid w:val="0074011C"/>
    <w:rsid w:val="00753296"/>
    <w:rsid w:val="00767850"/>
    <w:rsid w:val="007949D7"/>
    <w:rsid w:val="0079561F"/>
    <w:rsid w:val="00796B9F"/>
    <w:rsid w:val="007E0183"/>
    <w:rsid w:val="00832537"/>
    <w:rsid w:val="008413A4"/>
    <w:rsid w:val="008427EC"/>
    <w:rsid w:val="00850361"/>
    <w:rsid w:val="0085160D"/>
    <w:rsid w:val="008568F0"/>
    <w:rsid w:val="008A3A44"/>
    <w:rsid w:val="00906F2C"/>
    <w:rsid w:val="00934C1F"/>
    <w:rsid w:val="009564F1"/>
    <w:rsid w:val="00957D41"/>
    <w:rsid w:val="00966FB1"/>
    <w:rsid w:val="009860E4"/>
    <w:rsid w:val="009A3291"/>
    <w:rsid w:val="009B6449"/>
    <w:rsid w:val="009C7C5E"/>
    <w:rsid w:val="009E0CD3"/>
    <w:rsid w:val="00A00726"/>
    <w:rsid w:val="00A06D1C"/>
    <w:rsid w:val="00A32E43"/>
    <w:rsid w:val="00A434E2"/>
    <w:rsid w:val="00A45E69"/>
    <w:rsid w:val="00A511A9"/>
    <w:rsid w:val="00A8508A"/>
    <w:rsid w:val="00A95206"/>
    <w:rsid w:val="00AB5AA6"/>
    <w:rsid w:val="00B0607D"/>
    <w:rsid w:val="00B64476"/>
    <w:rsid w:val="00B76A09"/>
    <w:rsid w:val="00BA701E"/>
    <w:rsid w:val="00BC31E5"/>
    <w:rsid w:val="00BE2125"/>
    <w:rsid w:val="00BE777E"/>
    <w:rsid w:val="00BF3630"/>
    <w:rsid w:val="00C37DCB"/>
    <w:rsid w:val="00C66B5C"/>
    <w:rsid w:val="00C6777E"/>
    <w:rsid w:val="00C71C02"/>
    <w:rsid w:val="00CB0FB1"/>
    <w:rsid w:val="00CD7D66"/>
    <w:rsid w:val="00CE7F89"/>
    <w:rsid w:val="00CF2A06"/>
    <w:rsid w:val="00CF41BF"/>
    <w:rsid w:val="00CF4E0B"/>
    <w:rsid w:val="00CF5CE8"/>
    <w:rsid w:val="00D219CF"/>
    <w:rsid w:val="00D31B66"/>
    <w:rsid w:val="00D45583"/>
    <w:rsid w:val="00D46910"/>
    <w:rsid w:val="00D642DF"/>
    <w:rsid w:val="00D64DAD"/>
    <w:rsid w:val="00D7678C"/>
    <w:rsid w:val="00D95690"/>
    <w:rsid w:val="00DA171D"/>
    <w:rsid w:val="00DA1885"/>
    <w:rsid w:val="00DC3BC1"/>
    <w:rsid w:val="00DD0FCD"/>
    <w:rsid w:val="00DE328A"/>
    <w:rsid w:val="00E00A85"/>
    <w:rsid w:val="00E00C43"/>
    <w:rsid w:val="00E12751"/>
    <w:rsid w:val="00E172CC"/>
    <w:rsid w:val="00E44C4F"/>
    <w:rsid w:val="00EB7F81"/>
    <w:rsid w:val="00F11E5E"/>
    <w:rsid w:val="00F17F2D"/>
    <w:rsid w:val="00F7497D"/>
    <w:rsid w:val="00F87CDC"/>
    <w:rsid w:val="00FB0C04"/>
    <w:rsid w:val="00FB1441"/>
    <w:rsid w:val="00FB1943"/>
    <w:rsid w:val="00FB3EE7"/>
    <w:rsid w:val="00FC324D"/>
    <w:rsid w:val="00FD272D"/>
    <w:rsid w:val="00FD6D5B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A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35BA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5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860E4"/>
  </w:style>
  <w:style w:type="character" w:styleId="Hyperlink">
    <w:name w:val="Hyperlink"/>
    <w:basedOn w:val="DefaultParagraphFont"/>
    <w:uiPriority w:val="99"/>
    <w:rsid w:val="00986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312</Words>
  <Characters>1783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(завідувачу) </dc:title>
  <dc:subject/>
  <dc:creator>Оля</dc:creator>
  <cp:keywords/>
  <dc:description/>
  <cp:lastModifiedBy>Romashka</cp:lastModifiedBy>
  <cp:revision>4</cp:revision>
  <cp:lastPrinted>2017-11-28T10:50:00Z</cp:lastPrinted>
  <dcterms:created xsi:type="dcterms:W3CDTF">2017-11-28T10:47:00Z</dcterms:created>
  <dcterms:modified xsi:type="dcterms:W3CDTF">2017-11-28T10:50:00Z</dcterms:modified>
</cp:coreProperties>
</file>