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8"/>
      </w:tblGrid>
      <w:tr w:rsidR="00945BFA" w:rsidRPr="00B56E59" w:rsidTr="00B56E59">
        <w:tc>
          <w:tcPr>
            <w:tcW w:w="4927" w:type="dxa"/>
          </w:tcPr>
          <w:p w:rsidR="00945BFA" w:rsidRPr="00634819" w:rsidRDefault="00945BFA" w:rsidP="008D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>«Погоджено»</w:t>
            </w:r>
          </w:p>
          <w:p w:rsidR="00945BFA" w:rsidRPr="008D27BC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>В.О. начальника Борщівського районного</w:t>
            </w:r>
          </w:p>
          <w:p w:rsidR="00945BFA" w:rsidRPr="008D27BC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>Управління Головного управління</w:t>
            </w:r>
          </w:p>
          <w:p w:rsidR="00945BFA" w:rsidRPr="008D27BC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 xml:space="preserve">Держпродспоживслужби в Тернопільській </w:t>
            </w:r>
          </w:p>
          <w:p w:rsidR="00945BFA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</w:p>
          <w:p w:rsidR="00945BFA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__________О.Д.Шетелинець</w:t>
            </w:r>
          </w:p>
          <w:p w:rsidR="00945BFA" w:rsidRPr="00B56E59" w:rsidRDefault="00945BFA" w:rsidP="00B5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«_____»___________2018 р.</w:t>
            </w:r>
          </w:p>
        </w:tc>
        <w:tc>
          <w:tcPr>
            <w:tcW w:w="4928" w:type="dxa"/>
          </w:tcPr>
          <w:p w:rsidR="00945BFA" w:rsidRPr="00634819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>Затверджено»</w:t>
            </w:r>
          </w:p>
          <w:p w:rsidR="00945BFA" w:rsidRPr="00634819" w:rsidRDefault="00945BFA" w:rsidP="00B56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     Наказ від 04.09.2018 р. № 91</w:t>
            </w:r>
          </w:p>
          <w:p w:rsidR="00945BFA" w:rsidRPr="00B56E59" w:rsidRDefault="00945BFA" w:rsidP="00B5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  Директор школи:           Я.В.Рудан</w:t>
            </w:r>
          </w:p>
        </w:tc>
      </w:tr>
    </w:tbl>
    <w:p w:rsidR="00945BFA" w:rsidRDefault="00945BFA" w:rsidP="0063274C"/>
    <w:p w:rsidR="00945BFA" w:rsidRPr="00634819" w:rsidRDefault="00945BFA" w:rsidP="00011CD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34819">
        <w:rPr>
          <w:rFonts w:ascii="Times New Roman" w:hAnsi="Times New Roman"/>
          <w:b/>
          <w:i/>
          <w:sz w:val="32"/>
          <w:szCs w:val="32"/>
        </w:rPr>
        <w:t>Розклад</w:t>
      </w:r>
    </w:p>
    <w:p w:rsidR="00945BFA" w:rsidRDefault="00945BFA" w:rsidP="008D27B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34819">
        <w:rPr>
          <w:rFonts w:ascii="Times New Roman" w:hAnsi="Times New Roman"/>
          <w:b/>
          <w:i/>
          <w:sz w:val="32"/>
          <w:szCs w:val="32"/>
        </w:rPr>
        <w:t>проведення занять варіативної складової навчального плану</w:t>
      </w:r>
    </w:p>
    <w:p w:rsidR="00945BFA" w:rsidRPr="00634819" w:rsidRDefault="00945BFA" w:rsidP="008D27B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 Бабинецькій ЗОШ І-ІІ ступенів</w:t>
      </w:r>
    </w:p>
    <w:p w:rsidR="00945BFA" w:rsidRPr="00634819" w:rsidRDefault="00945BFA" w:rsidP="008D27B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34819">
        <w:rPr>
          <w:rFonts w:ascii="Times New Roman" w:hAnsi="Times New Roman"/>
          <w:b/>
          <w:i/>
          <w:sz w:val="32"/>
          <w:szCs w:val="32"/>
        </w:rPr>
        <w:t>на 2018-2019 н.р.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900"/>
        <w:gridCol w:w="2160"/>
        <w:gridCol w:w="2160"/>
        <w:gridCol w:w="1980"/>
        <w:gridCol w:w="1260"/>
      </w:tblGrid>
      <w:tr w:rsidR="00945BFA" w:rsidRPr="00B56E59" w:rsidTr="00242160">
        <w:trPr>
          <w:trHeight w:val="829"/>
        </w:trPr>
        <w:tc>
          <w:tcPr>
            <w:tcW w:w="1620" w:type="dxa"/>
          </w:tcPr>
          <w:p w:rsidR="00945BFA" w:rsidRPr="0063481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Дні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тижня</w:t>
            </w:r>
          </w:p>
        </w:tc>
        <w:tc>
          <w:tcPr>
            <w:tcW w:w="90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59">
              <w:rPr>
                <w:rFonts w:ascii="Times New Roman" w:hAnsi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216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59">
              <w:rPr>
                <w:rFonts w:ascii="Times New Roman" w:hAnsi="Times New Roman"/>
                <w:b/>
                <w:sz w:val="24"/>
                <w:szCs w:val="24"/>
              </w:rPr>
              <w:t>Прізвище  та ініціали вчителів</w:t>
            </w:r>
          </w:p>
        </w:tc>
        <w:tc>
          <w:tcPr>
            <w:tcW w:w="216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5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59">
              <w:rPr>
                <w:rFonts w:ascii="Times New Roman" w:hAnsi="Times New Roman"/>
                <w:b/>
                <w:sz w:val="24"/>
                <w:szCs w:val="24"/>
              </w:rPr>
              <w:t>Вид заняття</w:t>
            </w:r>
          </w:p>
        </w:tc>
        <w:tc>
          <w:tcPr>
            <w:tcW w:w="126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59">
              <w:rPr>
                <w:rFonts w:ascii="Times New Roman" w:hAnsi="Times New Roman"/>
                <w:b/>
                <w:sz w:val="24"/>
                <w:szCs w:val="24"/>
              </w:rPr>
              <w:t>К-сть годин</w:t>
            </w:r>
          </w:p>
        </w:tc>
      </w:tr>
      <w:tr w:rsidR="00945BFA" w:rsidRPr="00B56E59" w:rsidTr="00242160">
        <w:trPr>
          <w:trHeight w:val="471"/>
        </w:trPr>
        <w:tc>
          <w:tcPr>
            <w:tcW w:w="1620" w:type="dxa"/>
          </w:tcPr>
          <w:p w:rsidR="00945BFA" w:rsidRPr="0063481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819">
              <w:rPr>
                <w:rFonts w:ascii="Times New Roman" w:hAnsi="Times New Roman"/>
                <w:sz w:val="28"/>
                <w:szCs w:val="28"/>
              </w:rPr>
              <w:t xml:space="preserve">Понеділок </w:t>
            </w:r>
          </w:p>
        </w:tc>
        <w:tc>
          <w:tcPr>
            <w:tcW w:w="900" w:type="dxa"/>
          </w:tcPr>
          <w:p w:rsidR="00945BFA" w:rsidRPr="00B56E59" w:rsidRDefault="00945BFA" w:rsidP="00634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Гуска Р. В.</w:t>
            </w:r>
          </w:p>
        </w:tc>
        <w:tc>
          <w:tcPr>
            <w:tcW w:w="216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ПВП</w:t>
            </w:r>
          </w:p>
        </w:tc>
        <w:tc>
          <w:tcPr>
            <w:tcW w:w="198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 вибором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FA" w:rsidRPr="00B56E59" w:rsidTr="00242160">
        <w:trPr>
          <w:trHeight w:val="1119"/>
        </w:trPr>
        <w:tc>
          <w:tcPr>
            <w:tcW w:w="1620" w:type="dxa"/>
          </w:tcPr>
          <w:p w:rsidR="00945BFA" w:rsidRPr="00634819" w:rsidRDefault="00945BFA" w:rsidP="00B56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819">
              <w:rPr>
                <w:rFonts w:ascii="Times New Roman" w:hAnsi="Times New Roman"/>
                <w:sz w:val="28"/>
                <w:szCs w:val="28"/>
              </w:rPr>
              <w:t xml:space="preserve">Вівторок </w:t>
            </w:r>
          </w:p>
        </w:tc>
        <w:tc>
          <w:tcPr>
            <w:tcW w:w="90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45BFA" w:rsidRPr="006D0DEE" w:rsidRDefault="00945BFA" w:rsidP="006D0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Шушко У.П.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Солтицька М.М.</w:t>
            </w:r>
          </w:p>
          <w:p w:rsidR="00945BFA" w:rsidRPr="00B56E59" w:rsidRDefault="00945BFA" w:rsidP="006D0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Солтицька М.М.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>Осн.христ.етики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>Осн.христ.етики</w:t>
            </w:r>
          </w:p>
          <w:p w:rsidR="00945BFA" w:rsidRDefault="00945BFA" w:rsidP="006D0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/Математика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 вибором</w:t>
            </w:r>
          </w:p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  <w:p w:rsidR="00945BFA" w:rsidRDefault="00945BFA" w:rsidP="006D0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Інд.зан.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FA" w:rsidRPr="00B56E59" w:rsidTr="00242160">
        <w:trPr>
          <w:trHeight w:val="1231"/>
        </w:trPr>
        <w:tc>
          <w:tcPr>
            <w:tcW w:w="1620" w:type="dxa"/>
          </w:tcPr>
          <w:p w:rsidR="00945BFA" w:rsidRPr="00634819" w:rsidRDefault="00945BFA" w:rsidP="00B56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819">
              <w:rPr>
                <w:rFonts w:ascii="Times New Roman" w:hAnsi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900" w:type="dxa"/>
          </w:tcPr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Рудан М.Я.</w:t>
            </w:r>
          </w:p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Солтицька М.М</w:t>
            </w: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Солтицька М.М.</w:t>
            </w:r>
          </w:p>
        </w:tc>
        <w:tc>
          <w:tcPr>
            <w:tcW w:w="216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/Укр. мова</w:t>
            </w:r>
          </w:p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Осн.христ.етики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>Осн.христ.етики</w:t>
            </w:r>
          </w:p>
        </w:tc>
        <w:tc>
          <w:tcPr>
            <w:tcW w:w="1980" w:type="dxa"/>
          </w:tcPr>
          <w:p w:rsidR="00945BFA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Інд.зан.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Факульт.</w:t>
            </w: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Факульт</w:t>
            </w:r>
          </w:p>
        </w:tc>
        <w:tc>
          <w:tcPr>
            <w:tcW w:w="1260" w:type="dxa"/>
          </w:tcPr>
          <w:p w:rsidR="00945BFA" w:rsidRDefault="00945BFA" w:rsidP="0087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45BFA" w:rsidRPr="00B56E59" w:rsidRDefault="00945BFA" w:rsidP="0087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93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5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FA" w:rsidRPr="00B56E59" w:rsidTr="00634819">
        <w:trPr>
          <w:trHeight w:val="1316"/>
        </w:trPr>
        <w:tc>
          <w:tcPr>
            <w:tcW w:w="1620" w:type="dxa"/>
          </w:tcPr>
          <w:p w:rsidR="00945BFA" w:rsidRPr="0063481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819">
              <w:rPr>
                <w:rFonts w:ascii="Times New Roman" w:hAnsi="Times New Roman"/>
                <w:sz w:val="28"/>
                <w:szCs w:val="28"/>
              </w:rPr>
              <w:t xml:space="preserve">П’ятниця </w:t>
            </w:r>
          </w:p>
        </w:tc>
        <w:tc>
          <w:tcPr>
            <w:tcW w:w="90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5BFA" w:rsidRPr="00B56E59" w:rsidRDefault="00945BFA" w:rsidP="00242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Гуска Р.В.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45BFA" w:rsidRPr="00B56E59" w:rsidRDefault="00945BFA" w:rsidP="006D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Захисник України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за вибором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5BFA" w:rsidRPr="00B56E59" w:rsidRDefault="00945BFA" w:rsidP="006D0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5BFA" w:rsidRPr="00B56E59" w:rsidRDefault="00945BFA" w:rsidP="00B5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945BFA" w:rsidRPr="00B56E59" w:rsidTr="001315F0">
        <w:tc>
          <w:tcPr>
            <w:tcW w:w="4927" w:type="dxa"/>
          </w:tcPr>
          <w:p w:rsidR="00945BFA" w:rsidRPr="00634819" w:rsidRDefault="00945BFA" w:rsidP="0013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>«Погоджено»</w:t>
            </w:r>
          </w:p>
          <w:p w:rsidR="00945BFA" w:rsidRPr="008D27BC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>В.О. начальника Борщівського районного</w:t>
            </w:r>
          </w:p>
          <w:p w:rsidR="00945BFA" w:rsidRPr="008D27BC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>Управління Головного управління</w:t>
            </w:r>
          </w:p>
          <w:p w:rsidR="00945BFA" w:rsidRPr="008D27BC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 xml:space="preserve">Держпродспоживслужби в Тернопільській </w:t>
            </w:r>
          </w:p>
          <w:p w:rsidR="00945BFA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BC">
              <w:rPr>
                <w:rFonts w:ascii="Times New Roman" w:hAnsi="Times New Roman"/>
                <w:b/>
                <w:sz w:val="24"/>
                <w:szCs w:val="24"/>
              </w:rPr>
              <w:t>Області</w:t>
            </w:r>
          </w:p>
          <w:p w:rsidR="00945BFA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__________О.Д.Шетелинець</w:t>
            </w:r>
          </w:p>
          <w:p w:rsidR="00945BFA" w:rsidRPr="00B56E59" w:rsidRDefault="00945BFA" w:rsidP="0013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«_____»___________2018 р.</w:t>
            </w:r>
          </w:p>
        </w:tc>
        <w:tc>
          <w:tcPr>
            <w:tcW w:w="4928" w:type="dxa"/>
          </w:tcPr>
          <w:p w:rsidR="00945BFA" w:rsidRPr="00634819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B56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>Затверджено»</w:t>
            </w:r>
          </w:p>
          <w:p w:rsidR="00945BFA" w:rsidRPr="00634819" w:rsidRDefault="00945BFA" w:rsidP="00131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     Наказ від 04.09.2018 р. № 91</w:t>
            </w:r>
          </w:p>
          <w:p w:rsidR="00945BFA" w:rsidRPr="00B56E59" w:rsidRDefault="00945BFA" w:rsidP="00131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634819">
              <w:rPr>
                <w:rFonts w:ascii="Times New Roman" w:hAnsi="Times New Roman"/>
                <w:b/>
                <w:sz w:val="24"/>
                <w:szCs w:val="24"/>
              </w:rPr>
              <w:t xml:space="preserve">  Директор школи:           Я.В.Рудан</w:t>
            </w:r>
          </w:p>
        </w:tc>
      </w:tr>
    </w:tbl>
    <w:p w:rsidR="00945BFA" w:rsidRDefault="00945BFA" w:rsidP="00BC35CA"/>
    <w:p w:rsidR="00945BFA" w:rsidRPr="00634819" w:rsidRDefault="00945BFA" w:rsidP="00BC35C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34819">
        <w:rPr>
          <w:rFonts w:ascii="Times New Roman" w:hAnsi="Times New Roman"/>
          <w:b/>
          <w:i/>
          <w:sz w:val="32"/>
          <w:szCs w:val="32"/>
        </w:rPr>
        <w:t>Р</w:t>
      </w:r>
      <w:r>
        <w:rPr>
          <w:rFonts w:ascii="Times New Roman" w:hAnsi="Times New Roman"/>
          <w:b/>
          <w:i/>
          <w:sz w:val="32"/>
          <w:szCs w:val="32"/>
        </w:rPr>
        <w:t>ежим</w:t>
      </w:r>
    </w:p>
    <w:p w:rsidR="00945BFA" w:rsidRPr="00634819" w:rsidRDefault="00945BFA" w:rsidP="00BC35CA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Роботи  Бабинецької ЗОШ І-ІІ ступенів</w:t>
      </w:r>
    </w:p>
    <w:p w:rsidR="00945BFA" w:rsidRDefault="00945BFA" w:rsidP="00BC35CA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34819">
        <w:rPr>
          <w:rFonts w:ascii="Times New Roman" w:hAnsi="Times New Roman"/>
          <w:b/>
          <w:i/>
          <w:sz w:val="32"/>
          <w:szCs w:val="32"/>
        </w:rPr>
        <w:t>на 2018-2019 н.р.</w:t>
      </w:r>
    </w:p>
    <w:p w:rsidR="00945BFA" w:rsidRPr="00C42A90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C42A90">
        <w:rPr>
          <w:sz w:val="28"/>
          <w:szCs w:val="28"/>
          <w:lang w:val="uk-UA"/>
        </w:rPr>
        <w:t xml:space="preserve">      Школа працює в режимі п’ятиденки з двома вихідними – субота, неділя. Навчальні заняття проводяться в одну зміну:</w:t>
      </w:r>
    </w:p>
    <w:p w:rsidR="00945BFA" w:rsidRPr="00C42A90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C42A90">
        <w:rPr>
          <w:sz w:val="28"/>
          <w:szCs w:val="28"/>
          <w:lang w:val="uk-UA"/>
        </w:rPr>
        <w:t xml:space="preserve"> - з 8</w:t>
      </w:r>
      <w:r w:rsidRPr="00C42A90">
        <w:rPr>
          <w:sz w:val="28"/>
          <w:szCs w:val="28"/>
          <w:vertAlign w:val="superscript"/>
          <w:lang w:val="uk-UA"/>
        </w:rPr>
        <w:t xml:space="preserve"> </w:t>
      </w:r>
      <w:r w:rsidRPr="00C42A90">
        <w:rPr>
          <w:sz w:val="28"/>
          <w:szCs w:val="28"/>
          <w:lang w:val="uk-UA"/>
        </w:rPr>
        <w:t>год. 30 хв. до 11 год. – для 1-го класу;</w:t>
      </w:r>
    </w:p>
    <w:p w:rsidR="00945BFA" w:rsidRPr="00C42A90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C42A90">
        <w:rPr>
          <w:sz w:val="28"/>
          <w:szCs w:val="28"/>
          <w:lang w:val="uk-UA"/>
        </w:rPr>
        <w:t>- з 11 год. – для 3-го класу;</w:t>
      </w:r>
    </w:p>
    <w:p w:rsidR="00945BFA" w:rsidRPr="00C42A90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C42A90">
        <w:rPr>
          <w:sz w:val="28"/>
          <w:szCs w:val="28"/>
          <w:lang w:val="uk-UA"/>
        </w:rPr>
        <w:t>- з 9 год</w:t>
      </w:r>
      <w:r>
        <w:rPr>
          <w:sz w:val="28"/>
          <w:szCs w:val="28"/>
          <w:lang w:val="uk-UA"/>
        </w:rPr>
        <w:t>.</w:t>
      </w:r>
      <w:r w:rsidRPr="00C42A90">
        <w:rPr>
          <w:sz w:val="28"/>
          <w:szCs w:val="28"/>
          <w:lang w:val="uk-UA"/>
        </w:rPr>
        <w:t xml:space="preserve"> для 2-4-х та 5-9-х класів</w:t>
      </w:r>
    </w:p>
    <w:p w:rsidR="00945BFA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vertAlign w:val="superscript"/>
          <w:lang w:val="uk-UA"/>
        </w:rPr>
      </w:pPr>
      <w:r w:rsidRPr="00BC35CA">
        <w:rPr>
          <w:sz w:val="28"/>
          <w:szCs w:val="28"/>
        </w:rPr>
        <w:t xml:space="preserve">і регламентуються розкладом уроків, затвердженим директором школи. </w:t>
      </w:r>
      <w:r>
        <w:rPr>
          <w:sz w:val="28"/>
          <w:szCs w:val="28"/>
          <w:lang w:val="uk-UA"/>
        </w:rPr>
        <w:t xml:space="preserve">                         </w:t>
      </w:r>
      <w:r w:rsidRPr="00BC35CA">
        <w:rPr>
          <w:sz w:val="28"/>
          <w:szCs w:val="28"/>
        </w:rPr>
        <w:t>Упродовж навчального дня проводяться дві великі перерви по 20 хвилин: з 10</w:t>
      </w:r>
      <w:r w:rsidRPr="00BC35CA">
        <w:rPr>
          <w:sz w:val="28"/>
          <w:szCs w:val="28"/>
          <w:vertAlign w:val="superscript"/>
        </w:rPr>
        <w:t>40</w:t>
      </w:r>
      <w:r w:rsidRPr="00BC35CA">
        <w:rPr>
          <w:sz w:val="28"/>
          <w:szCs w:val="28"/>
        </w:rPr>
        <w:t xml:space="preserve"> до 11</w:t>
      </w:r>
      <w:r w:rsidRPr="00BC35CA">
        <w:rPr>
          <w:sz w:val="28"/>
          <w:szCs w:val="28"/>
          <w:vertAlign w:val="superscript"/>
        </w:rPr>
        <w:t>00</w:t>
      </w:r>
      <w:r w:rsidRPr="00BC35CA">
        <w:rPr>
          <w:sz w:val="28"/>
          <w:szCs w:val="28"/>
        </w:rPr>
        <w:t>; з 11</w:t>
      </w:r>
      <w:r w:rsidRPr="00BC35CA">
        <w:rPr>
          <w:sz w:val="28"/>
          <w:szCs w:val="28"/>
          <w:vertAlign w:val="superscript"/>
        </w:rPr>
        <w:t>55</w:t>
      </w:r>
      <w:r w:rsidRPr="00BC35CA">
        <w:rPr>
          <w:sz w:val="28"/>
          <w:szCs w:val="28"/>
        </w:rPr>
        <w:t xml:space="preserve"> до 12</w:t>
      </w:r>
      <w:r w:rsidRPr="00BC35CA">
        <w:rPr>
          <w:sz w:val="28"/>
          <w:szCs w:val="28"/>
          <w:vertAlign w:val="superscript"/>
        </w:rPr>
        <w:t>05</w:t>
      </w:r>
    </w:p>
    <w:p w:rsidR="00945BFA" w:rsidRPr="00BC35CA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vertAlign w:val="superscript"/>
          <w:lang w:val="uk-UA"/>
        </w:rPr>
      </w:pPr>
      <w:r w:rsidRPr="00BC35CA">
        <w:rPr>
          <w:sz w:val="28"/>
          <w:szCs w:val="28"/>
        </w:rPr>
        <w:t>Учні 1</w:t>
      </w:r>
      <w:r>
        <w:rPr>
          <w:sz w:val="28"/>
          <w:szCs w:val="28"/>
          <w:lang w:val="uk-UA"/>
        </w:rPr>
        <w:t xml:space="preserve"> </w:t>
      </w:r>
      <w:r w:rsidRPr="00BC35CA">
        <w:rPr>
          <w:sz w:val="28"/>
          <w:szCs w:val="28"/>
        </w:rPr>
        <w:t>класу (1 учень), 2 класу (4 учні)</w:t>
      </w:r>
      <w:r>
        <w:rPr>
          <w:sz w:val="28"/>
          <w:szCs w:val="28"/>
          <w:lang w:val="uk-UA"/>
        </w:rPr>
        <w:t xml:space="preserve"> </w:t>
      </w:r>
      <w:r w:rsidRPr="00BC35CA">
        <w:rPr>
          <w:sz w:val="28"/>
          <w:szCs w:val="28"/>
        </w:rPr>
        <w:t>та 3-го класу (4 учні) навчаються за індивідуальним планом інваріантної частини навчального плану з розрахунку 5 годин сумарного  навантаження з навчальних предметів на одного учня. Учні  5-го класу (3 учні) навчаються за індивідуальним планом інваріантної частини навчального плану з розрахунку 8 год. на одного учня</w:t>
      </w:r>
    </w:p>
    <w:p w:rsidR="00945BFA" w:rsidRPr="00BC35CA" w:rsidRDefault="00945BFA" w:rsidP="00BC35CA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71F66">
        <w:rPr>
          <w:sz w:val="28"/>
          <w:szCs w:val="28"/>
        </w:rPr>
        <w:t xml:space="preserve">Учні 1-го та 3-го класів </w:t>
      </w:r>
      <w:r>
        <w:rPr>
          <w:sz w:val="28"/>
          <w:szCs w:val="28"/>
        </w:rPr>
        <w:t>навча</w:t>
      </w:r>
      <w:r>
        <w:rPr>
          <w:sz w:val="28"/>
          <w:szCs w:val="28"/>
          <w:lang w:val="uk-UA"/>
        </w:rPr>
        <w:t>ються</w:t>
      </w:r>
      <w:r w:rsidRPr="00B403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871F66">
        <w:rPr>
          <w:sz w:val="28"/>
          <w:szCs w:val="28"/>
        </w:rPr>
        <w:t xml:space="preserve">індивідуальним планом інваріантної частини навчального плану у складі одного класу  відповідно до Положення </w:t>
      </w:r>
      <w:r w:rsidRPr="00871F66">
        <w:rPr>
          <w:rStyle w:val="rvts23"/>
          <w:sz w:val="28"/>
          <w:szCs w:val="28"/>
        </w:rPr>
        <w:t>про з’єднаний клас (клас-комплект) початкової школи у філії опорного закладу, затвердженого наказом Міністерства освіти і науки України 05.06.2016 р. та зареєстрованого в Міністерстві юстиції України 26 серпня 2016 року за № 118729317</w:t>
      </w:r>
      <w:r w:rsidRPr="00871F66">
        <w:rPr>
          <w:sz w:val="28"/>
          <w:szCs w:val="28"/>
        </w:rPr>
        <w:t>.</w:t>
      </w:r>
    </w:p>
    <w:p w:rsidR="00945BFA" w:rsidRPr="00733BB5" w:rsidRDefault="00945BFA" w:rsidP="00BC35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2A90">
        <w:rPr>
          <w:rFonts w:ascii="Times New Roman" w:hAnsi="Times New Roman"/>
          <w:sz w:val="28"/>
          <w:szCs w:val="28"/>
        </w:rPr>
        <w:t xml:space="preserve">       </w:t>
      </w:r>
      <w:r w:rsidRPr="00733BB5">
        <w:rPr>
          <w:rFonts w:ascii="Times New Roman" w:hAnsi="Times New Roman"/>
          <w:sz w:val="28"/>
          <w:szCs w:val="28"/>
        </w:rPr>
        <w:t xml:space="preserve">Тривалість уроків: </w:t>
      </w:r>
    </w:p>
    <w:p w:rsidR="00945BFA" w:rsidRPr="00723245" w:rsidRDefault="00945BFA" w:rsidP="00BC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245">
        <w:rPr>
          <w:rFonts w:ascii="Times New Roman" w:hAnsi="Times New Roman"/>
          <w:b/>
          <w:sz w:val="28"/>
          <w:szCs w:val="28"/>
        </w:rPr>
        <w:t xml:space="preserve">      </w:t>
      </w:r>
      <w:r w:rsidRPr="00723245">
        <w:rPr>
          <w:rFonts w:ascii="Times New Roman" w:hAnsi="Times New Roman"/>
          <w:sz w:val="28"/>
          <w:szCs w:val="28"/>
        </w:rPr>
        <w:t xml:space="preserve">у 1-му класі –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723245">
        <w:rPr>
          <w:rFonts w:ascii="Times New Roman" w:hAnsi="Times New Roman"/>
          <w:sz w:val="28"/>
          <w:szCs w:val="28"/>
        </w:rPr>
        <w:t>35 хвилин;</w:t>
      </w:r>
    </w:p>
    <w:p w:rsidR="00945BFA" w:rsidRDefault="00945BFA" w:rsidP="00BC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2-3</w:t>
      </w:r>
      <w:r w:rsidRPr="00723245">
        <w:rPr>
          <w:rFonts w:ascii="Times New Roman" w:hAnsi="Times New Roman"/>
          <w:sz w:val="28"/>
          <w:szCs w:val="28"/>
        </w:rPr>
        <w:t>4 класах -  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723245">
        <w:rPr>
          <w:rFonts w:ascii="Times New Roman" w:hAnsi="Times New Roman"/>
          <w:sz w:val="28"/>
          <w:szCs w:val="28"/>
        </w:rPr>
        <w:t>40 хвилин;</w:t>
      </w:r>
    </w:p>
    <w:p w:rsidR="00945BFA" w:rsidRPr="00723245" w:rsidRDefault="00945BFA" w:rsidP="00BC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 4 класі</w:t>
      </w:r>
      <w:r w:rsidRPr="00723245">
        <w:rPr>
          <w:rFonts w:ascii="Times New Roman" w:hAnsi="Times New Roman"/>
          <w:sz w:val="28"/>
          <w:szCs w:val="28"/>
        </w:rPr>
        <w:t xml:space="preserve"> -  40 хвилин;</w:t>
      </w:r>
    </w:p>
    <w:p w:rsidR="00945BFA" w:rsidRPr="00733BB5" w:rsidRDefault="00945BFA" w:rsidP="00BC3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245">
        <w:rPr>
          <w:rFonts w:ascii="Times New Roman" w:hAnsi="Times New Roman"/>
          <w:sz w:val="28"/>
          <w:szCs w:val="28"/>
        </w:rPr>
        <w:t xml:space="preserve">      у 5-9 класах – 45 хвилин. </w:t>
      </w:r>
      <w:r w:rsidRPr="00733BB5">
        <w:rPr>
          <w:rFonts w:ascii="Times New Roman" w:hAnsi="Times New Roman"/>
          <w:sz w:val="28"/>
          <w:szCs w:val="28"/>
        </w:rPr>
        <w:t>.</w:t>
      </w:r>
    </w:p>
    <w:p w:rsidR="00945BFA" w:rsidRPr="00CE07CC" w:rsidRDefault="00945BFA" w:rsidP="00BC35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3BB5">
        <w:t xml:space="preserve">   </w:t>
      </w:r>
      <w:r w:rsidRPr="00CE07CC">
        <w:rPr>
          <w:rFonts w:ascii="Times New Roman" w:hAnsi="Times New Roman"/>
          <w:sz w:val="28"/>
          <w:szCs w:val="28"/>
        </w:rPr>
        <w:t>Навантаження учнів складено за санітарними нормами в межах гранично допустимого навантаження на учня без урахування часу на заняття фізкультурою</w:t>
      </w:r>
    </w:p>
    <w:p w:rsidR="00945BFA" w:rsidRPr="00BC35CA" w:rsidRDefault="00945BFA" w:rsidP="00BC35C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школи :          Рудан Я.В.</w:t>
      </w: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FA" w:rsidRPr="00011CD1" w:rsidRDefault="00945BFA" w:rsidP="00011CD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45BFA" w:rsidRPr="00011CD1" w:rsidSect="00BC35CA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A6D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0A5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164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62C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CE5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A0C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63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45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27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B49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5F"/>
    <w:rsid w:val="00011CD1"/>
    <w:rsid w:val="00092080"/>
    <w:rsid w:val="000E17ED"/>
    <w:rsid w:val="001146D9"/>
    <w:rsid w:val="001315F0"/>
    <w:rsid w:val="00137B93"/>
    <w:rsid w:val="001441A4"/>
    <w:rsid w:val="00201F94"/>
    <w:rsid w:val="00215549"/>
    <w:rsid w:val="00216B19"/>
    <w:rsid w:val="00216C35"/>
    <w:rsid w:val="00242160"/>
    <w:rsid w:val="002650A9"/>
    <w:rsid w:val="002B2BD1"/>
    <w:rsid w:val="003147AE"/>
    <w:rsid w:val="00345F1D"/>
    <w:rsid w:val="003A2B9F"/>
    <w:rsid w:val="004259FE"/>
    <w:rsid w:val="00453357"/>
    <w:rsid w:val="0048593D"/>
    <w:rsid w:val="00501F49"/>
    <w:rsid w:val="0059573E"/>
    <w:rsid w:val="005A2AD8"/>
    <w:rsid w:val="005C64FD"/>
    <w:rsid w:val="005E43D7"/>
    <w:rsid w:val="0063274C"/>
    <w:rsid w:val="00634819"/>
    <w:rsid w:val="006936B2"/>
    <w:rsid w:val="006D0DEE"/>
    <w:rsid w:val="00723245"/>
    <w:rsid w:val="00733BB5"/>
    <w:rsid w:val="007529AF"/>
    <w:rsid w:val="007A383B"/>
    <w:rsid w:val="007D01EF"/>
    <w:rsid w:val="00871F66"/>
    <w:rsid w:val="00872C7C"/>
    <w:rsid w:val="008D27BC"/>
    <w:rsid w:val="0090085D"/>
    <w:rsid w:val="0090722E"/>
    <w:rsid w:val="00931B06"/>
    <w:rsid w:val="00945BFA"/>
    <w:rsid w:val="00951E5F"/>
    <w:rsid w:val="00954171"/>
    <w:rsid w:val="009970C3"/>
    <w:rsid w:val="009A295B"/>
    <w:rsid w:val="00A00426"/>
    <w:rsid w:val="00AA58FF"/>
    <w:rsid w:val="00AC4AC1"/>
    <w:rsid w:val="00AD25E7"/>
    <w:rsid w:val="00B4035F"/>
    <w:rsid w:val="00B56E59"/>
    <w:rsid w:val="00BC35CA"/>
    <w:rsid w:val="00BE15CC"/>
    <w:rsid w:val="00C42A90"/>
    <w:rsid w:val="00C473F8"/>
    <w:rsid w:val="00CE07CC"/>
    <w:rsid w:val="00D244F6"/>
    <w:rsid w:val="00DE030E"/>
    <w:rsid w:val="00E86238"/>
    <w:rsid w:val="00EC1B4E"/>
    <w:rsid w:val="00EF5A3A"/>
    <w:rsid w:val="00F5380F"/>
    <w:rsid w:val="00FB3A94"/>
    <w:rsid w:val="00FC3A52"/>
    <w:rsid w:val="00F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E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2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BC35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3</Pages>
  <Words>432</Words>
  <Characters>2468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13</cp:revision>
  <cp:lastPrinted>2018-09-21T14:39:00Z</cp:lastPrinted>
  <dcterms:created xsi:type="dcterms:W3CDTF">2017-09-08T09:19:00Z</dcterms:created>
  <dcterms:modified xsi:type="dcterms:W3CDTF">2018-09-21T14:41:00Z</dcterms:modified>
</cp:coreProperties>
</file>