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49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245"/>
        <w:gridCol w:w="5245"/>
      </w:tblGrid>
      <w:tr w:rsidR="005B3B12" w:rsidTr="009A2E9C">
        <w:trPr>
          <w:trHeight w:val="4032"/>
        </w:trPr>
        <w:tc>
          <w:tcPr>
            <w:tcW w:w="5245" w:type="dxa"/>
            <w:vAlign w:val="bottom"/>
          </w:tcPr>
          <w:p w:rsidR="005B3B12" w:rsidRDefault="005B3B12" w:rsidP="005B3B12">
            <w:pPr>
              <w:tabs>
                <w:tab w:val="left" w:pos="990"/>
              </w:tabs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3B507EF" wp14:editId="30C611C0">
                  <wp:extent cx="3135237" cy="2219325"/>
                  <wp:effectExtent l="0" t="0" r="8255" b="0"/>
                  <wp:docPr id="2" name="Рисунок 2" descr="малюнок діти йдуть до школи – Google Поиск | Graphic design logo, Mario  characters, Back t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юнок діти йдуть до школи – Google Поиск | Graphic design logo, Mario  characters, Back t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009" cy="222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A2E9C" w:rsidRDefault="009A2E9C" w:rsidP="005B3B12">
            <w:pPr>
              <w:tabs>
                <w:tab w:val="left" w:pos="990"/>
              </w:tabs>
            </w:pPr>
          </w:p>
          <w:p w:rsidR="009A2E9C" w:rsidRPr="009A2E9C" w:rsidRDefault="009A2E9C" w:rsidP="009A2E9C"/>
          <w:p w:rsidR="009A2E9C" w:rsidRDefault="009A2E9C" w:rsidP="009A2E9C"/>
          <w:p w:rsidR="009A2E9C" w:rsidRDefault="009A2E9C" w:rsidP="009A2E9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</w:pPr>
            <w:r>
              <w:tab/>
            </w:r>
            <w:r w:rsidRPr="009A2E9C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  <w:t>У 2021 – 2022</w:t>
            </w:r>
          </w:p>
          <w:p w:rsidR="009A2E9C" w:rsidRDefault="009A2E9C" w:rsidP="009A2E9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</w:pPr>
            <w:r w:rsidRPr="009A2E9C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  <w:t xml:space="preserve"> навчальному році учнів </w:t>
            </w:r>
          </w:p>
          <w:p w:rsidR="009A2E9C" w:rsidRDefault="009A2E9C" w:rsidP="009A2E9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</w:pPr>
            <w:r w:rsidRPr="009A2E9C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  <w:t xml:space="preserve">ПЕРШОГО класу </w:t>
            </w:r>
          </w:p>
          <w:p w:rsidR="009A2E9C" w:rsidRDefault="009A2E9C" w:rsidP="009A2E9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</w:pPr>
            <w:r w:rsidRPr="009A2E9C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  <w:t xml:space="preserve">Андрушівської гімназії </w:t>
            </w:r>
          </w:p>
          <w:p w:rsidR="005B3B12" w:rsidRPr="009A2E9C" w:rsidRDefault="009A2E9C" w:rsidP="009A2E9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A2E9C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  <w:t>буде навчати</w:t>
            </w: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  <w:t xml:space="preserve">: </w:t>
            </w:r>
          </w:p>
        </w:tc>
      </w:tr>
      <w:tr w:rsidR="005B3B12" w:rsidTr="009A2E9C">
        <w:trPr>
          <w:trHeight w:val="9504"/>
        </w:trPr>
        <w:tc>
          <w:tcPr>
            <w:tcW w:w="5245" w:type="dxa"/>
            <w:vAlign w:val="bottom"/>
          </w:tcPr>
          <w:p w:rsidR="005B3B12" w:rsidRPr="009A2E9C" w:rsidRDefault="005B3B12" w:rsidP="005B3B12">
            <w:pPr>
              <w:pStyle w:val="a4"/>
              <w:rPr>
                <w:b/>
                <w:color w:val="FF0000"/>
                <w:sz w:val="48"/>
                <w:szCs w:val="48"/>
                <w:lang w:val="uk-UA"/>
              </w:rPr>
            </w:pPr>
            <w:r w:rsidRPr="009A2E9C">
              <w:rPr>
                <w:b/>
                <w:color w:val="FF0000"/>
                <w:sz w:val="48"/>
                <w:szCs w:val="48"/>
                <w:lang w:val="uk-UA"/>
              </w:rPr>
              <w:t>Полінкевич Тетяна Миколаївна</w:t>
            </w:r>
          </w:p>
          <w:p w:rsidR="005B3B12" w:rsidRPr="009A2E9C" w:rsidRDefault="005B3B12" w:rsidP="005B3B12">
            <w:pPr>
              <w:pStyle w:val="af0"/>
              <w:rPr>
                <w:b/>
                <w:color w:val="00B050"/>
                <w:spacing w:val="1"/>
                <w:w w:val="97"/>
                <w:sz w:val="36"/>
                <w:szCs w:val="36"/>
                <w:lang w:val="uk-UA"/>
              </w:rPr>
            </w:pPr>
            <w:r w:rsidRPr="009A2E9C">
              <w:rPr>
                <w:b/>
                <w:color w:val="00B050"/>
                <w:spacing w:val="0"/>
                <w:w w:val="100"/>
                <w:sz w:val="36"/>
                <w:szCs w:val="36"/>
                <w:lang w:val="uk-UA"/>
              </w:rPr>
              <w:t>Вчителька початкових класів</w:t>
            </w:r>
            <w:r w:rsidR="001F3573">
              <w:rPr>
                <w:b/>
                <w:color w:val="00B050"/>
                <w:spacing w:val="0"/>
                <w:w w:val="100"/>
                <w:sz w:val="36"/>
                <w:szCs w:val="36"/>
                <w:lang w:val="uk-UA"/>
              </w:rPr>
              <w:t>, кваліфікаційна категорія «вища»</w:t>
            </w:r>
            <w:r w:rsidR="009A2E9C">
              <w:rPr>
                <w:b/>
                <w:color w:val="00B050"/>
                <w:spacing w:val="0"/>
                <w:w w:val="100"/>
                <w:sz w:val="36"/>
                <w:szCs w:val="36"/>
                <w:lang w:val="uk-UA"/>
              </w:rPr>
              <w:t xml:space="preserve"> </w:t>
            </w:r>
          </w:p>
          <w:p w:rsidR="005B3B12" w:rsidRPr="009A2E9C" w:rsidRDefault="005B3B12" w:rsidP="005B3B12">
            <w:pPr>
              <w:rPr>
                <w:b/>
              </w:rPr>
            </w:pPr>
          </w:p>
          <w:p w:rsidR="005B3B12" w:rsidRPr="009A2E9C" w:rsidRDefault="005B3B12" w:rsidP="005B3B12">
            <w:pPr>
              <w:pStyle w:val="2"/>
            </w:pPr>
          </w:p>
          <w:sdt>
            <w:sdtPr>
              <w:rPr>
                <w:b/>
                <w:color w:val="7030A0"/>
                <w:sz w:val="24"/>
                <w:szCs w:val="24"/>
              </w:rPr>
              <w:id w:val="1111563247"/>
              <w:placeholder>
                <w:docPart w:val="839906F80D2948B6A3A57CE5133C3B3E"/>
              </w:placeholder>
              <w:temporary/>
              <w:showingPlcHdr/>
              <w15:appearance w15:val="hidden"/>
            </w:sdtPr>
            <w:sdtContent>
              <w:p w:rsidR="005B3B12" w:rsidRPr="009A2E9C" w:rsidRDefault="005B3B12" w:rsidP="005B3B12">
                <w:pPr>
                  <w:pStyle w:val="af4"/>
                  <w:rPr>
                    <w:b/>
                    <w:color w:val="7030A0"/>
                    <w:sz w:val="24"/>
                    <w:szCs w:val="24"/>
                  </w:rPr>
                </w:pPr>
                <w:r w:rsidRPr="009A2E9C">
                  <w:rPr>
                    <w:b/>
                    <w:color w:val="7030A0"/>
                    <w:sz w:val="24"/>
                    <w:szCs w:val="24"/>
                    <w:lang w:bidi="ru-RU"/>
                  </w:rPr>
                  <w:t>ТЕЛЕФОН:</w:t>
                </w:r>
              </w:p>
            </w:sdtContent>
          </w:sdt>
          <w:p w:rsidR="005B3B12" w:rsidRPr="009A2E9C" w:rsidRDefault="005B3B12" w:rsidP="005B3B12">
            <w:pPr>
              <w:pStyle w:val="af4"/>
              <w:rPr>
                <w:b/>
                <w:color w:val="7030A0"/>
                <w:sz w:val="24"/>
                <w:szCs w:val="24"/>
                <w:lang w:val="uk-UA"/>
              </w:rPr>
            </w:pPr>
            <w:r w:rsidRPr="009A2E9C">
              <w:rPr>
                <w:b/>
                <w:color w:val="7030A0"/>
                <w:sz w:val="24"/>
                <w:szCs w:val="24"/>
                <w:lang w:val="uk-UA"/>
              </w:rPr>
              <w:t>0983147469</w:t>
            </w:r>
          </w:p>
          <w:p w:rsidR="005B3B12" w:rsidRPr="009A2E9C" w:rsidRDefault="005B3B12" w:rsidP="005B3B12">
            <w:pPr>
              <w:pStyle w:val="af5"/>
              <w:rPr>
                <w:b/>
                <w:color w:val="7030A0"/>
                <w:sz w:val="24"/>
                <w:szCs w:val="24"/>
              </w:rPr>
            </w:pPr>
          </w:p>
          <w:p w:rsidR="005B3B12" w:rsidRPr="009A2E9C" w:rsidRDefault="005B3B12" w:rsidP="005B3B12">
            <w:pPr>
              <w:pStyle w:val="af4"/>
              <w:rPr>
                <w:b/>
                <w:color w:val="7030A0"/>
                <w:sz w:val="24"/>
                <w:szCs w:val="24"/>
              </w:rPr>
            </w:pPr>
          </w:p>
          <w:p w:rsidR="005B3B12" w:rsidRPr="009A2E9C" w:rsidRDefault="005B3B12" w:rsidP="005B3B12">
            <w:pPr>
              <w:pStyle w:val="af4"/>
              <w:rPr>
                <w:b/>
                <w:color w:val="7030A0"/>
                <w:sz w:val="24"/>
                <w:szCs w:val="24"/>
              </w:rPr>
            </w:pPr>
          </w:p>
          <w:p w:rsidR="005B3B12" w:rsidRPr="009A2E9C" w:rsidRDefault="005B3B12" w:rsidP="005B3B12">
            <w:pPr>
              <w:pStyle w:val="af5"/>
              <w:rPr>
                <w:b/>
                <w:color w:val="7030A0"/>
                <w:sz w:val="24"/>
                <w:szCs w:val="24"/>
              </w:rPr>
            </w:pPr>
          </w:p>
          <w:p w:rsidR="005B3B12" w:rsidRPr="009A2E9C" w:rsidRDefault="005B3B12" w:rsidP="005B3B12">
            <w:pPr>
              <w:pStyle w:val="af4"/>
              <w:rPr>
                <w:b/>
                <w:color w:val="7030A0"/>
                <w:sz w:val="24"/>
                <w:szCs w:val="24"/>
                <w:lang w:val="uk-UA"/>
              </w:rPr>
            </w:pPr>
            <w:r w:rsidRPr="009A2E9C">
              <w:rPr>
                <w:b/>
                <w:color w:val="7030A0"/>
                <w:sz w:val="24"/>
                <w:szCs w:val="24"/>
                <w:lang w:val="uk-UA"/>
              </w:rPr>
              <w:t xml:space="preserve">Електронна пошта : </w:t>
            </w:r>
          </w:p>
          <w:p w:rsidR="005B3B12" w:rsidRPr="009A2E9C" w:rsidRDefault="005B3B12" w:rsidP="005B3B12">
            <w:pPr>
              <w:pStyle w:val="af4"/>
              <w:rPr>
                <w:b/>
                <w:color w:val="7030A0"/>
                <w:sz w:val="24"/>
                <w:szCs w:val="24"/>
                <w:lang w:val="uk-UA"/>
              </w:rPr>
            </w:pPr>
            <w:r w:rsidRPr="009A2E9C">
              <w:rPr>
                <w:b/>
                <w:color w:val="7030A0"/>
                <w:sz w:val="24"/>
                <w:szCs w:val="24"/>
                <w:lang w:val="uk-UA"/>
              </w:rPr>
              <w:t>tpolinkevic@gmail.com</w:t>
            </w:r>
          </w:p>
          <w:p w:rsidR="005B3B12" w:rsidRPr="009A2E9C" w:rsidRDefault="005B3B12" w:rsidP="005B3B12">
            <w:pPr>
              <w:pStyle w:val="af4"/>
              <w:rPr>
                <w:color w:val="7030A0"/>
                <w:sz w:val="24"/>
                <w:szCs w:val="24"/>
                <w:lang w:val="uk-UA"/>
              </w:rPr>
            </w:pPr>
          </w:p>
          <w:p w:rsidR="005B3B12" w:rsidRPr="00846D4F" w:rsidRDefault="005B3B12" w:rsidP="005B3B12">
            <w:pPr>
              <w:pStyle w:val="af4"/>
              <w:rPr>
                <w:rStyle w:val="a9"/>
              </w:rPr>
            </w:pPr>
          </w:p>
        </w:tc>
        <w:tc>
          <w:tcPr>
            <w:tcW w:w="5245" w:type="dxa"/>
          </w:tcPr>
          <w:p w:rsidR="005B3B12" w:rsidRDefault="005B3B12" w:rsidP="005B3B12">
            <w:pPr>
              <w:tabs>
                <w:tab w:val="left" w:pos="990"/>
              </w:tabs>
            </w:pPr>
          </w:p>
        </w:tc>
      </w:tr>
      <w:tr w:rsidR="005B3B12" w:rsidTr="009A2E9C">
        <w:trPr>
          <w:trHeight w:val="9504"/>
        </w:trPr>
        <w:tc>
          <w:tcPr>
            <w:tcW w:w="5245" w:type="dxa"/>
            <w:vAlign w:val="bottom"/>
          </w:tcPr>
          <w:p w:rsidR="005B3B12" w:rsidRDefault="005B3B12" w:rsidP="005B3B12">
            <w:pPr>
              <w:pStyle w:val="a4"/>
              <w:rPr>
                <w:sz w:val="36"/>
                <w:szCs w:val="36"/>
                <w:lang w:val="uk-UA"/>
              </w:rPr>
            </w:pPr>
          </w:p>
        </w:tc>
        <w:tc>
          <w:tcPr>
            <w:tcW w:w="5245" w:type="dxa"/>
          </w:tcPr>
          <w:p w:rsidR="005B3B12" w:rsidRDefault="005B3B12" w:rsidP="005B3B12">
            <w:pPr>
              <w:tabs>
                <w:tab w:val="left" w:pos="990"/>
              </w:tabs>
            </w:pPr>
            <w:bookmarkStart w:id="0" w:name="_GoBack"/>
            <w:bookmarkEnd w:id="0"/>
          </w:p>
        </w:tc>
      </w:tr>
    </w:tbl>
    <w:p w:rsidR="0043117B" w:rsidRPr="00846D4F" w:rsidRDefault="005B3B12" w:rsidP="00846D4F">
      <w:pPr>
        <w:tabs>
          <w:tab w:val="left" w:pos="990"/>
        </w:tabs>
        <w:spacing w:after="0"/>
        <w:rPr>
          <w:sz w:val="8"/>
        </w:rPr>
      </w:pPr>
      <w:r>
        <w:rPr>
          <w:sz w:val="8"/>
        </w:rPr>
        <w:br w:type="textWrapping" w:clear="all"/>
      </w:r>
    </w:p>
    <w:sectPr w:rsidR="0043117B" w:rsidRPr="00846D4F" w:rsidSect="00B821B0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F1" w:rsidRDefault="00216AF1" w:rsidP="000C45FF">
      <w:r>
        <w:separator/>
      </w:r>
    </w:p>
  </w:endnote>
  <w:endnote w:type="continuationSeparator" w:id="0">
    <w:p w:rsidR="00216AF1" w:rsidRDefault="00216AF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F1" w:rsidRDefault="00216AF1" w:rsidP="000C45FF">
      <w:r>
        <w:separator/>
      </w:r>
    </w:p>
  </w:footnote>
  <w:footnote w:type="continuationSeparator" w:id="0">
    <w:p w:rsidR="00216AF1" w:rsidRDefault="00216AF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aa"/>
    </w:pPr>
    <w:r>
      <w:rPr>
        <w:noProof/>
        <w:lang w:val="uk-UA" w:eastAsia="uk-UA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Графический объект 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12"/>
    <w:rsid w:val="00036450"/>
    <w:rsid w:val="00061C84"/>
    <w:rsid w:val="000629D5"/>
    <w:rsid w:val="00076632"/>
    <w:rsid w:val="000C291F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1F3573"/>
    <w:rsid w:val="00216AF1"/>
    <w:rsid w:val="002400EB"/>
    <w:rsid w:val="00244620"/>
    <w:rsid w:val="00256CF7"/>
    <w:rsid w:val="0030481B"/>
    <w:rsid w:val="004071FC"/>
    <w:rsid w:val="00445947"/>
    <w:rsid w:val="004813B3"/>
    <w:rsid w:val="00496591"/>
    <w:rsid w:val="004C63E4"/>
    <w:rsid w:val="004D3011"/>
    <w:rsid w:val="005645EE"/>
    <w:rsid w:val="005B3B12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802CA0"/>
    <w:rsid w:val="00846D4F"/>
    <w:rsid w:val="008C1736"/>
    <w:rsid w:val="008F71B7"/>
    <w:rsid w:val="00922D5C"/>
    <w:rsid w:val="009A2E9C"/>
    <w:rsid w:val="009E7C63"/>
    <w:rsid w:val="00A10A67"/>
    <w:rsid w:val="00A2118D"/>
    <w:rsid w:val="00AD76E2"/>
    <w:rsid w:val="00B20152"/>
    <w:rsid w:val="00B70850"/>
    <w:rsid w:val="00B74F2A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446CD"/>
    <w:rsid w:val="00D82F2F"/>
    <w:rsid w:val="00DA694B"/>
    <w:rsid w:val="00DD172A"/>
    <w:rsid w:val="00E25A26"/>
    <w:rsid w:val="00E55D74"/>
    <w:rsid w:val="00E866EC"/>
    <w:rsid w:val="00E93B74"/>
    <w:rsid w:val="00EB3A62"/>
    <w:rsid w:val="00F37E8A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951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4F2A"/>
    <w:pPr>
      <w:spacing w:after="200" w:line="216" w:lineRule="auto"/>
    </w:pPr>
    <w:rPr>
      <w:sz w:val="20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3">
    <w:name w:val="heading 3"/>
    <w:basedOn w:val="a0"/>
    <w:next w:val="a0"/>
    <w:link w:val="30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a4">
    <w:name w:val="Title"/>
    <w:basedOn w:val="a0"/>
    <w:next w:val="a0"/>
    <w:link w:val="a5"/>
    <w:uiPriority w:val="10"/>
    <w:qFormat/>
    <w:rsid w:val="008F71B7"/>
    <w:rPr>
      <w:caps/>
      <w:color w:val="000000" w:themeColor="text1"/>
      <w:sz w:val="72"/>
      <w:szCs w:val="76"/>
    </w:rPr>
  </w:style>
  <w:style w:type="character" w:customStyle="1" w:styleId="a5">
    <w:name w:val="Заголовок Знак"/>
    <w:basedOn w:val="a1"/>
    <w:link w:val="a4"/>
    <w:uiPriority w:val="10"/>
    <w:rsid w:val="008F71B7"/>
    <w:rPr>
      <w:caps/>
      <w:color w:val="000000" w:themeColor="text1"/>
      <w:sz w:val="72"/>
      <w:szCs w:val="76"/>
    </w:rPr>
  </w:style>
  <w:style w:type="character" w:styleId="a6">
    <w:name w:val="Emphasis"/>
    <w:basedOn w:val="a1"/>
    <w:uiPriority w:val="11"/>
    <w:semiHidden/>
    <w:qFormat/>
    <w:rsid w:val="00E25A26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a7">
    <w:name w:val="Date"/>
    <w:basedOn w:val="a0"/>
    <w:next w:val="a0"/>
    <w:link w:val="a8"/>
    <w:uiPriority w:val="99"/>
    <w:rsid w:val="00036450"/>
  </w:style>
  <w:style w:type="character" w:customStyle="1" w:styleId="a8">
    <w:name w:val="Дата Знак"/>
    <w:basedOn w:val="a1"/>
    <w:link w:val="a7"/>
    <w:uiPriority w:val="99"/>
    <w:rsid w:val="00036450"/>
    <w:rPr>
      <w:sz w:val="18"/>
      <w:szCs w:val="22"/>
    </w:rPr>
  </w:style>
  <w:style w:type="character" w:styleId="a9">
    <w:name w:val="Hyperlink"/>
    <w:basedOn w:val="a1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a1"/>
    <w:uiPriority w:val="99"/>
    <w:semiHidden/>
    <w:rsid w:val="004813B3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C45FF"/>
    <w:rPr>
      <w:sz w:val="22"/>
      <w:szCs w:val="22"/>
    </w:rPr>
  </w:style>
  <w:style w:type="paragraph" w:styleId="ac">
    <w:name w:val="footer"/>
    <w:basedOn w:val="a0"/>
    <w:link w:val="ad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C45FF"/>
    <w:rPr>
      <w:sz w:val="22"/>
      <w:szCs w:val="22"/>
    </w:rPr>
  </w:style>
  <w:style w:type="table" w:styleId="ae">
    <w:name w:val="Table Grid"/>
    <w:basedOn w:val="a2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1"/>
    <w:uiPriority w:val="99"/>
    <w:semiHidden/>
    <w:rsid w:val="001B2ABD"/>
    <w:rPr>
      <w:color w:val="808080"/>
    </w:rPr>
  </w:style>
  <w:style w:type="paragraph" w:styleId="af0">
    <w:name w:val="Subtitle"/>
    <w:basedOn w:val="a0"/>
    <w:next w:val="a0"/>
    <w:link w:val="af1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1">
    <w:name w:val="Подзаголовок Знак"/>
    <w:basedOn w:val="a1"/>
    <w:link w:val="af0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0">
    <w:name w:val="Заголовок 3 Знак"/>
    <w:basedOn w:val="a1"/>
    <w:link w:val="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a">
    <w:name w:val="List Bullet"/>
    <w:basedOn w:val="a0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af2">
    <w:name w:val="Серый текст"/>
    <w:basedOn w:val="a1"/>
    <w:uiPriority w:val="4"/>
    <w:semiHidden/>
    <w:qFormat/>
    <w:rsid w:val="000629D5"/>
    <w:rPr>
      <w:color w:val="808080" w:themeColor="background1" w:themeShade="80"/>
    </w:rPr>
  </w:style>
  <w:style w:type="paragraph" w:customStyle="1" w:styleId="af3">
    <w:name w:val="Адрес"/>
    <w:basedOn w:val="a0"/>
    <w:qFormat/>
    <w:rsid w:val="00B74F2A"/>
    <w:pPr>
      <w:spacing w:after="360"/>
      <w:contextualSpacing/>
    </w:pPr>
  </w:style>
  <w:style w:type="paragraph" w:customStyle="1" w:styleId="af4">
    <w:name w:val="Сведения о контакте"/>
    <w:basedOn w:val="a0"/>
    <w:qFormat/>
    <w:rsid w:val="000629D5"/>
    <w:pPr>
      <w:contextualSpacing/>
    </w:pPr>
  </w:style>
  <w:style w:type="paragraph" w:styleId="af5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(&#1089;&#1077;&#1088;&#1086;-&#1075;&#1086;&#1083;&#1091;&#1073;&#1086;&#1077;%20&#1086;&#1092;&#1086;&#1088;&#1084;&#1083;&#1077;&#1085;&#1080;&#10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906F80D2948B6A3A57CE5133C3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C2E8E-BD75-4F99-BA43-3F995528B1C9}"/>
      </w:docPartPr>
      <w:docPartBody>
        <w:p w:rsidR="00000000" w:rsidRDefault="00D63431" w:rsidP="00D63431">
          <w:pPr>
            <w:pStyle w:val="839906F80D2948B6A3A57CE5133C3B3E"/>
          </w:pPr>
          <w:r w:rsidRPr="004D3011">
            <w:rPr>
              <w:lang w:bidi="ru-RU"/>
            </w:rPr>
            <w:t>ТЕЛЕФОН: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31"/>
    <w:rsid w:val="00295BCF"/>
    <w:rsid w:val="00D6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qFormat/>
    <w:rsid w:val="00D63431"/>
    <w:pPr>
      <w:keepNext/>
      <w:keepLines/>
      <w:pBdr>
        <w:bottom w:val="single" w:sz="8" w:space="1" w:color="5B9BD5" w:themeColor="accent1"/>
      </w:pBdr>
      <w:spacing w:before="240" w:after="120" w:line="216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val="ru-RU"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2FE4C4FE114CC1B23689C7E56C47C8">
    <w:name w:val="312FE4C4FE114CC1B23689C7E56C47C8"/>
  </w:style>
  <w:style w:type="paragraph" w:customStyle="1" w:styleId="6842DDE0B5E34D7AB77C78E43DC509A1">
    <w:name w:val="6842DDE0B5E34D7AB77C78E43DC509A1"/>
  </w:style>
  <w:style w:type="paragraph" w:customStyle="1" w:styleId="B5FD607EA2E64C29BC78F6A855236E2F">
    <w:name w:val="B5FD607EA2E64C29BC78F6A855236E2F"/>
  </w:style>
  <w:style w:type="paragraph" w:customStyle="1" w:styleId="513D03766BD04ECC9AB4321DDA8855C3">
    <w:name w:val="513D03766BD04ECC9AB4321DDA8855C3"/>
  </w:style>
  <w:style w:type="paragraph" w:customStyle="1" w:styleId="76D6DF91F018414AB074AEA4B2A06380">
    <w:name w:val="76D6DF91F018414AB074AEA4B2A06380"/>
  </w:style>
  <w:style w:type="paragraph" w:customStyle="1" w:styleId="FC847AB6CF4F40B980639CEA875EFAA4">
    <w:name w:val="FC847AB6CF4F40B980639CEA875EFAA4"/>
  </w:style>
  <w:style w:type="paragraph" w:customStyle="1" w:styleId="1C2F38B0564C44C4B312D7393447CB5F">
    <w:name w:val="1C2F38B0564C44C4B312D7393447CB5F"/>
  </w:style>
  <w:style w:type="paragraph" w:customStyle="1" w:styleId="8CBD66ED234F44F089E45D2C9228DE7A">
    <w:name w:val="8CBD66ED234F44F089E45D2C9228DE7A"/>
  </w:style>
  <w:style w:type="paragraph" w:styleId="a">
    <w:name w:val="List Bullet"/>
    <w:basedOn w:val="a0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  <w:lang w:val="ru-RU" w:eastAsia="en-US"/>
    </w:rPr>
  </w:style>
  <w:style w:type="paragraph" w:customStyle="1" w:styleId="65D5DAF7A7DB4756A9948F3B73EC8363">
    <w:name w:val="65D5DAF7A7DB4756A9948F3B73EC8363"/>
  </w:style>
  <w:style w:type="character" w:customStyle="1" w:styleId="a4">
    <w:name w:val="Серый текст"/>
    <w:basedOn w:val="a1"/>
    <w:uiPriority w:val="4"/>
    <w:semiHidden/>
    <w:qFormat/>
    <w:rPr>
      <w:color w:val="808080" w:themeColor="background1" w:themeShade="80"/>
    </w:rPr>
  </w:style>
  <w:style w:type="paragraph" w:customStyle="1" w:styleId="3A0642D8063E4309A5ABCF9B18BF3B95">
    <w:name w:val="3A0642D8063E4309A5ABCF9B18BF3B95"/>
  </w:style>
  <w:style w:type="paragraph" w:customStyle="1" w:styleId="89A8AA49B6F548D89D13D68F5C8CF679">
    <w:name w:val="89A8AA49B6F548D89D13D68F5C8CF679"/>
  </w:style>
  <w:style w:type="paragraph" w:customStyle="1" w:styleId="E144B49A525E4825AE3E256CABE1AB30">
    <w:name w:val="E144B49A525E4825AE3E256CABE1AB30"/>
  </w:style>
  <w:style w:type="paragraph" w:customStyle="1" w:styleId="A0A641886D1C41679E3E216099A49CA7">
    <w:name w:val="A0A641886D1C41679E3E216099A49CA7"/>
  </w:style>
  <w:style w:type="paragraph" w:customStyle="1" w:styleId="7A2677DEA1BF4D34BFCC1B187692AC18">
    <w:name w:val="7A2677DEA1BF4D34BFCC1B187692AC18"/>
  </w:style>
  <w:style w:type="character" w:customStyle="1" w:styleId="20">
    <w:name w:val="Заголовок 2 Знак"/>
    <w:basedOn w:val="a1"/>
    <w:link w:val="2"/>
    <w:uiPriority w:val="9"/>
    <w:rsid w:val="00D63431"/>
    <w:rPr>
      <w:rFonts w:asciiTheme="majorHAnsi" w:eastAsiaTheme="majorEastAsia" w:hAnsiTheme="majorHAnsi" w:cstheme="majorBidi"/>
      <w:b/>
      <w:bCs/>
      <w:caps/>
      <w:sz w:val="20"/>
      <w:szCs w:val="26"/>
      <w:lang w:val="ru-RU" w:eastAsia="ja-JP"/>
    </w:rPr>
  </w:style>
  <w:style w:type="paragraph" w:customStyle="1" w:styleId="F1240C472D484EAC96B4839A9FD23895">
    <w:name w:val="F1240C472D484EAC96B4839A9FD23895"/>
  </w:style>
  <w:style w:type="paragraph" w:customStyle="1" w:styleId="FDAB6E7CFCE6475CB777677CEF6ED904">
    <w:name w:val="FDAB6E7CFCE6475CB777677CEF6ED904"/>
  </w:style>
  <w:style w:type="paragraph" w:customStyle="1" w:styleId="E7B887A9FECF401AB1A8089AB2A91CDA">
    <w:name w:val="E7B887A9FECF401AB1A8089AB2A91CDA"/>
  </w:style>
  <w:style w:type="paragraph" w:customStyle="1" w:styleId="0351353DF8874D1D9BA7D972593227A7">
    <w:name w:val="0351353DF8874D1D9BA7D972593227A7"/>
  </w:style>
  <w:style w:type="paragraph" w:customStyle="1" w:styleId="92FF575C29B440529A224BDB33D8C610">
    <w:name w:val="92FF575C29B440529A224BDB33D8C610"/>
  </w:style>
  <w:style w:type="paragraph" w:customStyle="1" w:styleId="8E90A8FDBFBC4B17B0CC6C91936B761F">
    <w:name w:val="8E90A8FDBFBC4B17B0CC6C91936B761F"/>
  </w:style>
  <w:style w:type="character" w:styleId="a5">
    <w:name w:val="Hyperlink"/>
    <w:basedOn w:val="a1"/>
    <w:uiPriority w:val="99"/>
    <w:rsid w:val="00D63431"/>
    <w:rPr>
      <w:color w:val="C45911" w:themeColor="accent2" w:themeShade="BF"/>
      <w:u w:val="single"/>
    </w:rPr>
  </w:style>
  <w:style w:type="paragraph" w:customStyle="1" w:styleId="1FED91A6B26F4729955860933A17527C">
    <w:name w:val="1FED91A6B26F4729955860933A17527C"/>
  </w:style>
  <w:style w:type="paragraph" w:customStyle="1" w:styleId="EBA74C449AEE425AB92A294ECF5A782F">
    <w:name w:val="EBA74C449AEE425AB92A294ECF5A782F"/>
    <w:rsid w:val="00D63431"/>
  </w:style>
  <w:style w:type="paragraph" w:customStyle="1" w:styleId="60E47747622C494FBA14A9E69E65A8B7">
    <w:name w:val="60E47747622C494FBA14A9E69E65A8B7"/>
    <w:rsid w:val="00D63431"/>
  </w:style>
  <w:style w:type="paragraph" w:customStyle="1" w:styleId="97FE550DBFC54194BB465B0FFCFB218A">
    <w:name w:val="97FE550DBFC54194BB465B0FFCFB218A"/>
    <w:rsid w:val="00D63431"/>
  </w:style>
  <w:style w:type="paragraph" w:customStyle="1" w:styleId="839906F80D2948B6A3A57CE5133C3B3E">
    <w:name w:val="839906F80D2948B6A3A57CE5133C3B3E"/>
    <w:rsid w:val="00D63431"/>
  </w:style>
  <w:style w:type="paragraph" w:customStyle="1" w:styleId="5DA9A26991BC447081C1826BA810BDBC">
    <w:name w:val="5DA9A26991BC447081C1826BA810BDBC"/>
    <w:rsid w:val="00D63431"/>
  </w:style>
  <w:style w:type="paragraph" w:customStyle="1" w:styleId="AEBF00E73FDE4E9E8D53178DE3461CB0">
    <w:name w:val="AEBF00E73FDE4E9E8D53178DE3461CB0"/>
    <w:rsid w:val="00D63431"/>
  </w:style>
  <w:style w:type="paragraph" w:customStyle="1" w:styleId="30AA60F0360E498A943A5C54FE94BDF6">
    <w:name w:val="30AA60F0360E498A943A5C54FE94BDF6"/>
    <w:rsid w:val="00D63431"/>
  </w:style>
  <w:style w:type="paragraph" w:customStyle="1" w:styleId="3084F0AE887E4AC197A57192310A3BDC">
    <w:name w:val="3084F0AE887E4AC197A57192310A3BDC"/>
    <w:rsid w:val="00D63431"/>
  </w:style>
  <w:style w:type="paragraph" w:customStyle="1" w:styleId="24E1BFDEB7B849738632D577A84E63CF">
    <w:name w:val="24E1BFDEB7B849738632D577A84E63CF"/>
    <w:rsid w:val="00D63431"/>
  </w:style>
  <w:style w:type="paragraph" w:customStyle="1" w:styleId="BD80420A09AA4182A24ECAD83BC9A574">
    <w:name w:val="BD80420A09AA4182A24ECAD83BC9A574"/>
    <w:rsid w:val="00D63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(серо-голубое оформление)</Template>
  <TotalTime>0</TotalTime>
  <Pages>2</Pages>
  <Words>171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2021-04-27T08:24:00Z</dcterms:created>
  <dcterms:modified xsi:type="dcterms:W3CDTF">2021-04-27T08:47:00Z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