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1" w:rsidRPr="00DA6CF1" w:rsidRDefault="007D40E1" w:rsidP="0025254C">
      <w:pPr>
        <w:shd w:val="clear" w:color="auto" w:fill="FFFFFF"/>
        <w:spacing w:before="123" w:after="123" w:line="240" w:lineRule="auto"/>
        <w:outlineLvl w:val="1"/>
        <w:rPr>
          <w:rFonts w:ascii="Times New Roman" w:hAnsi="Times New Roman"/>
          <w:b/>
          <w:bCs/>
          <w:caps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bCs/>
          <w:caps/>
          <w:sz w:val="40"/>
          <w:szCs w:val="40"/>
          <w:lang w:val="uk-UA" w:eastAsia="ru-RU"/>
        </w:rPr>
        <w:t>українська мова 6 клас Кокар м.в</w:t>
      </w:r>
    </w:p>
    <w:p w:rsidR="007D40E1" w:rsidRPr="00DA6CF1" w:rsidRDefault="007D40E1" w:rsidP="00EA5977">
      <w:pPr>
        <w:shd w:val="clear" w:color="auto" w:fill="FFFFFF"/>
        <w:tabs>
          <w:tab w:val="left" w:pos="851"/>
        </w:tabs>
        <w:spacing w:before="247" w:after="247" w:line="468" w:lineRule="atLeast"/>
        <w:jc w:val="both"/>
        <w:rPr>
          <w:rFonts w:ascii="Tahoma" w:hAnsi="Tahoma" w:cs="Tahoma"/>
          <w:lang w:val="uk-UA" w:eastAsia="ru-RU"/>
        </w:rPr>
      </w:pPr>
      <w:r w:rsidRPr="00870A59">
        <w:rPr>
          <w:lang w:val="uk-UA" w:eastAsia="ru-RU"/>
        </w:rPr>
        <w:t xml:space="preserve">         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7330"/>
      </w:tblGrid>
      <w:tr w:rsidR="007D40E1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 w:rsidRPr="009A4C91">
              <w:rPr>
                <w:rFonts w:ascii="Tahoma" w:hAnsi="Tahoma" w:cs="Tahoma"/>
                <w:lang w:val="uk-UA" w:eastAsia="ru-RU"/>
              </w:rPr>
              <w:t>Клас</w:t>
            </w: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 w:rsidRPr="009A4C91">
              <w:rPr>
                <w:rFonts w:ascii="Tahoma" w:hAnsi="Tahoma" w:cs="Tahoma"/>
                <w:lang w:val="uk-UA" w:eastAsia="ru-RU"/>
              </w:rPr>
              <w:t>Тема вивчення</w:t>
            </w:r>
          </w:p>
        </w:tc>
        <w:tc>
          <w:tcPr>
            <w:tcW w:w="2393" w:type="dxa"/>
          </w:tcPr>
          <w:p w:rsidR="007D40E1" w:rsidRPr="009A4C91" w:rsidRDefault="007D40E1" w:rsidP="009A4C91">
            <w:pPr>
              <w:spacing w:before="247" w:after="247" w:line="468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9A4C91">
              <w:rPr>
                <w:rFonts w:ascii="Times New Roman" w:hAnsi="Times New Roman"/>
                <w:sz w:val="24"/>
                <w:szCs w:val="24"/>
                <w:lang w:eastAsia="ru-RU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 w:rsidRPr="009A4C9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Практична робота (виконати вправу, виконати практичну роботу, зробити повідомлення, створити презентацію та ін</w:t>
            </w:r>
            <w:r w:rsidRPr="009A4C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9A4C9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0E1" w:rsidRPr="00EC4A4F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6</w:t>
            </w: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Написання складних прикметників разом і через дефіс.</w:t>
            </w:r>
          </w:p>
        </w:tc>
        <w:tc>
          <w:tcPr>
            <w:tcW w:w="2393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Підручник: Укр.мова 6 клас (</w:t>
            </w:r>
            <w:r w:rsidRPr="009A4C91">
              <w:rPr>
                <w:rFonts w:ascii="Tahoma" w:hAnsi="Tahoma" w:cs="Tahoma"/>
                <w:lang w:val="uk-UA" w:eastAsia="ru-RU"/>
              </w:rPr>
              <w:t>Заболотний</w:t>
            </w:r>
            <w:r>
              <w:rPr>
                <w:rFonts w:ascii="Tahoma" w:hAnsi="Tahoma" w:cs="Tahoma"/>
                <w:lang w:val="uk-UA" w:eastAsia="ru-RU"/>
              </w:rPr>
              <w:t>)</w:t>
            </w: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Виконати вправу 412,416.</w:t>
            </w:r>
          </w:p>
        </w:tc>
      </w:tr>
      <w:tr w:rsidR="007D40E1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6</w:t>
            </w: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Написання прізвищ прикметникової форми.</w:t>
            </w:r>
          </w:p>
        </w:tc>
        <w:tc>
          <w:tcPr>
            <w:tcW w:w="2393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§50.Вправа 422,423.</w:t>
            </w:r>
          </w:p>
        </w:tc>
      </w:tr>
      <w:tr w:rsidR="007D40E1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6</w:t>
            </w: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Узагальнення вивченого з теми «Прикметник».</w:t>
            </w:r>
          </w:p>
        </w:tc>
        <w:tc>
          <w:tcPr>
            <w:tcW w:w="2393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Зробити тестові завдання ст.160-161.</w:t>
            </w:r>
          </w:p>
        </w:tc>
      </w:tr>
      <w:tr w:rsidR="007D40E1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6</w:t>
            </w: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Контрольна робота  «Прикметник».</w:t>
            </w:r>
          </w:p>
        </w:tc>
        <w:tc>
          <w:tcPr>
            <w:tcW w:w="2393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ahoma" w:hAnsi="Tahoma" w:cs="Tahoma"/>
                <w:lang w:val="uk-UA" w:eastAsia="ru-RU"/>
              </w:rPr>
              <w:t>Повторити правила.</w:t>
            </w:r>
          </w:p>
        </w:tc>
      </w:tr>
      <w:tr w:rsidR="007D40E1" w:rsidTr="009A4C91">
        <w:tc>
          <w:tcPr>
            <w:tcW w:w="828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3957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2393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  <w:tc>
          <w:tcPr>
            <w:tcW w:w="7330" w:type="dxa"/>
          </w:tcPr>
          <w:p w:rsidR="007D40E1" w:rsidRPr="009A4C91" w:rsidRDefault="007D40E1" w:rsidP="009A4C91">
            <w:pPr>
              <w:tabs>
                <w:tab w:val="left" w:pos="851"/>
              </w:tabs>
              <w:spacing w:before="247" w:after="247" w:line="468" w:lineRule="atLeast"/>
              <w:jc w:val="both"/>
              <w:rPr>
                <w:rFonts w:ascii="Tahoma" w:hAnsi="Tahoma" w:cs="Tahoma"/>
                <w:lang w:val="uk-UA" w:eastAsia="ru-RU"/>
              </w:rPr>
            </w:pPr>
          </w:p>
        </w:tc>
      </w:tr>
    </w:tbl>
    <w:p w:rsidR="007D40E1" w:rsidRPr="00DA6CF1" w:rsidRDefault="007D40E1" w:rsidP="00EA5977">
      <w:pPr>
        <w:shd w:val="clear" w:color="auto" w:fill="FFFFFF"/>
        <w:tabs>
          <w:tab w:val="left" w:pos="851"/>
        </w:tabs>
        <w:spacing w:before="247" w:after="247" w:line="468" w:lineRule="atLeast"/>
        <w:jc w:val="both"/>
        <w:rPr>
          <w:rFonts w:ascii="Tahoma" w:hAnsi="Tahoma" w:cs="Tahoma"/>
          <w:lang w:val="uk-UA" w:eastAsia="ru-RU"/>
        </w:rPr>
      </w:pPr>
    </w:p>
    <w:p w:rsidR="007D40E1" w:rsidRPr="00870A59" w:rsidRDefault="007D40E1" w:rsidP="00870A59">
      <w:pPr>
        <w:jc w:val="both"/>
        <w:rPr>
          <w:sz w:val="28"/>
          <w:szCs w:val="28"/>
          <w:lang w:val="uk-UA"/>
        </w:rPr>
      </w:pPr>
    </w:p>
    <w:sectPr w:rsidR="007D40E1" w:rsidRPr="00870A59" w:rsidSect="004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2"/>
    <w:multiLevelType w:val="multilevel"/>
    <w:tmpl w:val="98E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B3A77"/>
    <w:multiLevelType w:val="hybridMultilevel"/>
    <w:tmpl w:val="285807C0"/>
    <w:lvl w:ilvl="0" w:tplc="CADA8562">
      <w:start w:val="2"/>
      <w:numFmt w:val="decimal"/>
      <w:lvlText w:val="%1.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">
    <w:nsid w:val="4181432E"/>
    <w:multiLevelType w:val="multilevel"/>
    <w:tmpl w:val="D6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563086"/>
    <w:multiLevelType w:val="hybridMultilevel"/>
    <w:tmpl w:val="56FA3396"/>
    <w:lvl w:ilvl="0" w:tplc="2092CA96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F1"/>
    <w:rsid w:val="000232E0"/>
    <w:rsid w:val="000564E3"/>
    <w:rsid w:val="000D73FE"/>
    <w:rsid w:val="001E4D92"/>
    <w:rsid w:val="00216C7C"/>
    <w:rsid w:val="00244060"/>
    <w:rsid w:val="0025254C"/>
    <w:rsid w:val="00286559"/>
    <w:rsid w:val="00295556"/>
    <w:rsid w:val="002C5F3F"/>
    <w:rsid w:val="002D612C"/>
    <w:rsid w:val="00345A46"/>
    <w:rsid w:val="003E17D4"/>
    <w:rsid w:val="00421058"/>
    <w:rsid w:val="00466FD2"/>
    <w:rsid w:val="004A3869"/>
    <w:rsid w:val="004C1D7E"/>
    <w:rsid w:val="00542EAF"/>
    <w:rsid w:val="00581AFE"/>
    <w:rsid w:val="00632DD4"/>
    <w:rsid w:val="0077458C"/>
    <w:rsid w:val="00794B29"/>
    <w:rsid w:val="007C02BF"/>
    <w:rsid w:val="007D40E1"/>
    <w:rsid w:val="00810F0B"/>
    <w:rsid w:val="00870A59"/>
    <w:rsid w:val="009704C9"/>
    <w:rsid w:val="009A4C91"/>
    <w:rsid w:val="009D1FBF"/>
    <w:rsid w:val="00A77F7F"/>
    <w:rsid w:val="00AA0F8A"/>
    <w:rsid w:val="00AB450C"/>
    <w:rsid w:val="00B64648"/>
    <w:rsid w:val="00BC36FA"/>
    <w:rsid w:val="00C03E09"/>
    <w:rsid w:val="00CC2265"/>
    <w:rsid w:val="00D07CA0"/>
    <w:rsid w:val="00D27192"/>
    <w:rsid w:val="00DA6CF1"/>
    <w:rsid w:val="00E328E7"/>
    <w:rsid w:val="00E45619"/>
    <w:rsid w:val="00EA5977"/>
    <w:rsid w:val="00EC4A4F"/>
    <w:rsid w:val="00ED77CE"/>
    <w:rsid w:val="00F55648"/>
    <w:rsid w:val="00F73133"/>
    <w:rsid w:val="00F77D64"/>
    <w:rsid w:val="00FB06D0"/>
    <w:rsid w:val="00FB5922"/>
    <w:rsid w:val="00F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2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link w:val="Heading2Char"/>
    <w:uiPriority w:val="9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6C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A6CF1"/>
    <w:rPr>
      <w:rFonts w:cs="Times New Roman"/>
    </w:rPr>
  </w:style>
  <w:style w:type="paragraph" w:styleId="NormalWeb">
    <w:name w:val="Normal (Web)"/>
    <w:basedOn w:val="Normal"/>
    <w:uiPriority w:val="99"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64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A59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368</Words>
  <Characters>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ДИСТАНЦІЙНОГО НАВЧАННЯ ПІД ЧАС КАРАНТИНУ З УКРАЇНСЬКОЇ МОВИ 9 КЛАС</dc:title>
  <dc:subject/>
  <dc:creator>Admin</dc:creator>
  <cp:keywords/>
  <dc:description/>
  <cp:lastModifiedBy>admin</cp:lastModifiedBy>
  <cp:revision>9</cp:revision>
  <cp:lastPrinted>2020-03-12T09:29:00Z</cp:lastPrinted>
  <dcterms:created xsi:type="dcterms:W3CDTF">2020-03-09T10:26:00Z</dcterms:created>
  <dcterms:modified xsi:type="dcterms:W3CDTF">2021-03-15T14:04:00Z</dcterms:modified>
</cp:coreProperties>
</file>