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2D" w:rsidRPr="007D4137" w:rsidRDefault="00B45B2D" w:rsidP="007D4137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ЗАТВЕРДЖУЮ</w:t>
      </w:r>
    </w:p>
    <w:p w:rsidR="00B45B2D" w:rsidRPr="007D4137" w:rsidRDefault="00B45B2D" w:rsidP="007D4137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Директор ліцею</w:t>
      </w:r>
    </w:p>
    <w:p w:rsidR="00B45B2D" w:rsidRPr="007D4137" w:rsidRDefault="00B45B2D" w:rsidP="007D4137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____________ В</w:t>
      </w: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.Іва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сик</w:t>
      </w:r>
    </w:p>
    <w:p w:rsidR="00B45B2D" w:rsidRPr="007D4137" w:rsidRDefault="00B45B2D" w:rsidP="007D4137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                             2021 р.</w:t>
      </w:r>
    </w:p>
    <w:p w:rsidR="00B45B2D" w:rsidRPr="007D4137" w:rsidRDefault="00B45B2D" w:rsidP="007D4137">
      <w:pPr>
        <w:spacing w:after="24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sz w:val="24"/>
          <w:szCs w:val="24"/>
          <w:lang w:val="ru-RU" w:eastAsia="ru-RU"/>
        </w:rPr>
        <w:br/>
      </w:r>
      <w:r w:rsidRPr="007D4137">
        <w:rPr>
          <w:rFonts w:ascii="Times New Roman" w:hAnsi="Times New Roman"/>
          <w:sz w:val="24"/>
          <w:szCs w:val="24"/>
          <w:lang w:val="ru-RU" w:eastAsia="ru-RU"/>
        </w:rPr>
        <w:br/>
      </w:r>
      <w:r w:rsidRPr="007D4137">
        <w:rPr>
          <w:rFonts w:ascii="Times New Roman" w:hAnsi="Times New Roman"/>
          <w:sz w:val="24"/>
          <w:szCs w:val="24"/>
          <w:lang w:val="ru-RU" w:eastAsia="ru-RU"/>
        </w:rPr>
        <w:br/>
      </w:r>
      <w:r w:rsidRPr="007D4137">
        <w:rPr>
          <w:rFonts w:ascii="Times New Roman" w:hAnsi="Times New Roman"/>
          <w:sz w:val="24"/>
          <w:szCs w:val="24"/>
          <w:lang w:val="ru-RU" w:eastAsia="ru-RU"/>
        </w:rPr>
        <w:br/>
      </w:r>
      <w:r w:rsidRPr="007D4137">
        <w:rPr>
          <w:rFonts w:ascii="Times New Roman" w:hAnsi="Times New Roman"/>
          <w:sz w:val="24"/>
          <w:szCs w:val="24"/>
          <w:lang w:val="ru-RU" w:eastAsia="ru-RU"/>
        </w:rPr>
        <w:br/>
      </w:r>
      <w:r w:rsidRPr="007D4137">
        <w:rPr>
          <w:rFonts w:ascii="Times New Roman" w:hAnsi="Times New Roman"/>
          <w:sz w:val="24"/>
          <w:szCs w:val="24"/>
          <w:lang w:val="ru-RU" w:eastAsia="ru-RU"/>
        </w:rPr>
        <w:br/>
      </w:r>
      <w:r w:rsidRPr="007D4137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B45B2D" w:rsidRPr="007D4137" w:rsidRDefault="00B45B2D" w:rsidP="007D4137">
      <w:pPr>
        <w:spacing w:after="0" w:line="240" w:lineRule="auto"/>
        <w:ind w:right="85"/>
        <w:jc w:val="center"/>
        <w:rPr>
          <w:rFonts w:ascii="Times New Roman" w:hAnsi="Times New Roman"/>
          <w:color w:val="000080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b/>
          <w:bCs/>
          <w:color w:val="000080"/>
          <w:sz w:val="72"/>
          <w:szCs w:val="72"/>
          <w:lang w:val="ru-RU" w:eastAsia="ru-RU"/>
        </w:rPr>
        <w:t>Освітня програма </w:t>
      </w:r>
    </w:p>
    <w:p w:rsidR="00B45B2D" w:rsidRPr="007D4137" w:rsidRDefault="00B45B2D" w:rsidP="007D4137">
      <w:pPr>
        <w:spacing w:after="0" w:line="240" w:lineRule="auto"/>
        <w:ind w:right="85"/>
        <w:jc w:val="center"/>
        <w:rPr>
          <w:rFonts w:ascii="Times New Roman" w:hAnsi="Times New Roman"/>
          <w:color w:val="000080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b/>
          <w:bCs/>
          <w:color w:val="000080"/>
          <w:sz w:val="72"/>
          <w:szCs w:val="72"/>
          <w:lang w:val="ru-RU" w:eastAsia="ru-RU"/>
        </w:rPr>
        <w:t>для 1-4 класів</w:t>
      </w:r>
    </w:p>
    <w:p w:rsidR="00B45B2D" w:rsidRPr="007D4137" w:rsidRDefault="00B45B2D" w:rsidP="007D4137">
      <w:pPr>
        <w:spacing w:after="0" w:line="240" w:lineRule="auto"/>
        <w:ind w:right="85"/>
        <w:jc w:val="center"/>
        <w:rPr>
          <w:rFonts w:ascii="Times New Roman" w:hAnsi="Times New Roman"/>
          <w:color w:val="000080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b/>
          <w:bCs/>
          <w:color w:val="000080"/>
          <w:sz w:val="72"/>
          <w:szCs w:val="72"/>
          <w:lang w:val="ru-RU" w:eastAsia="ru-RU"/>
        </w:rPr>
        <w:t> 2021-2022 н.р.</w:t>
      </w:r>
    </w:p>
    <w:p w:rsidR="00B45B2D" w:rsidRPr="007D4137" w:rsidRDefault="00B45B2D" w:rsidP="007D4137">
      <w:pPr>
        <w:spacing w:after="0" w:line="240" w:lineRule="auto"/>
        <w:ind w:right="85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56"/>
          <w:szCs w:val="56"/>
          <w:lang w:val="ru-RU" w:eastAsia="ru-RU"/>
        </w:rPr>
        <w:t>Лі</w:t>
      </w:r>
      <w:r>
        <w:rPr>
          <w:rFonts w:ascii="Times New Roman" w:hAnsi="Times New Roman"/>
          <w:color w:val="000000"/>
          <w:sz w:val="56"/>
          <w:szCs w:val="56"/>
          <w:lang w:val="ru-RU" w:eastAsia="ru-RU"/>
        </w:rPr>
        <w:t>снотарновицького  ліцею</w:t>
      </w:r>
    </w:p>
    <w:p w:rsidR="00B45B2D" w:rsidRPr="007D4137" w:rsidRDefault="00B45B2D" w:rsidP="007D4137">
      <w:pPr>
        <w:spacing w:after="0" w:line="240" w:lineRule="auto"/>
        <w:ind w:right="85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56"/>
          <w:szCs w:val="56"/>
          <w:lang w:val="ru-RU" w:eastAsia="ru-RU"/>
        </w:rPr>
        <w:t>Надвірнянської</w:t>
      </w:r>
      <w:r w:rsidRPr="007D4137">
        <w:rPr>
          <w:rFonts w:ascii="Times New Roman" w:hAnsi="Times New Roman"/>
          <w:color w:val="000000"/>
          <w:sz w:val="56"/>
          <w:szCs w:val="56"/>
          <w:lang w:val="ru-RU" w:eastAsia="ru-RU"/>
        </w:rPr>
        <w:t xml:space="preserve"> міської ради </w:t>
      </w:r>
    </w:p>
    <w:p w:rsidR="00B45B2D" w:rsidRPr="007D4137" w:rsidRDefault="00B45B2D" w:rsidP="007D4137">
      <w:pPr>
        <w:spacing w:after="24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B45B2D" w:rsidRPr="007D4137" w:rsidRDefault="00B45B2D" w:rsidP="007D4137">
      <w:pPr>
        <w:spacing w:after="0" w:line="240" w:lineRule="auto"/>
        <w:ind w:firstLine="4962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СХВАЛЕНО</w:t>
      </w:r>
    </w:p>
    <w:p w:rsidR="00B45B2D" w:rsidRPr="007D4137" w:rsidRDefault="00B45B2D" w:rsidP="007D4137">
      <w:pPr>
        <w:spacing w:after="0" w:line="240" w:lineRule="auto"/>
        <w:ind w:firstLine="4962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на засіданні педагогічної ради</w:t>
      </w:r>
    </w:p>
    <w:p w:rsidR="00B45B2D" w:rsidRPr="007D4137" w:rsidRDefault="00B45B2D" w:rsidP="007D4137">
      <w:pPr>
        <w:spacing w:after="0" w:line="240" w:lineRule="auto"/>
        <w:ind w:firstLine="4962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від 30</w:t>
      </w: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.08.2021 протокол №1</w:t>
      </w:r>
    </w:p>
    <w:p w:rsidR="00B45B2D" w:rsidRPr="007D4137" w:rsidRDefault="00B45B2D" w:rsidP="007D4137">
      <w:pPr>
        <w:spacing w:after="0" w:line="240" w:lineRule="auto"/>
        <w:ind w:firstLine="4962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Голова педагогічної ради, </w:t>
      </w:r>
    </w:p>
    <w:p w:rsidR="00B45B2D" w:rsidRPr="007D4137" w:rsidRDefault="00B45B2D" w:rsidP="007D4137">
      <w:pPr>
        <w:spacing w:after="0" w:line="240" w:lineRule="auto"/>
        <w:ind w:firstLine="4962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директор ліцею</w:t>
      </w:r>
    </w:p>
    <w:p w:rsidR="00B45B2D" w:rsidRPr="007D4137" w:rsidRDefault="00B45B2D" w:rsidP="007D4137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____________В</w:t>
      </w: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.Ів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асик</w:t>
      </w:r>
    </w:p>
    <w:p w:rsidR="00B45B2D" w:rsidRDefault="00B45B2D" w:rsidP="007D4137">
      <w:pPr>
        <w:spacing w:after="24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B45B2D" w:rsidRDefault="00B45B2D" w:rsidP="007D4137">
      <w:pPr>
        <w:spacing w:after="24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B45B2D" w:rsidRDefault="00B45B2D" w:rsidP="007D4137">
      <w:pPr>
        <w:spacing w:after="24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B45B2D" w:rsidRDefault="00B45B2D" w:rsidP="007D4137">
      <w:pPr>
        <w:spacing w:after="24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B45B2D" w:rsidRDefault="00B45B2D" w:rsidP="007D4137">
      <w:pPr>
        <w:spacing w:after="24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B45B2D" w:rsidRDefault="00B45B2D" w:rsidP="007D4137">
      <w:pPr>
        <w:spacing w:after="24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B45B2D" w:rsidRDefault="00B45B2D" w:rsidP="007D4137">
      <w:pPr>
        <w:spacing w:after="24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B45B2D" w:rsidRDefault="00B45B2D" w:rsidP="007D4137">
      <w:pPr>
        <w:spacing w:after="24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B45B2D" w:rsidRDefault="00B45B2D" w:rsidP="007D4137">
      <w:pPr>
        <w:spacing w:after="24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B45B2D" w:rsidRDefault="00B45B2D" w:rsidP="007D4137">
      <w:pPr>
        <w:spacing w:after="24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B45B2D" w:rsidRPr="007D4137" w:rsidRDefault="00B45B2D" w:rsidP="007D4137">
      <w:pPr>
        <w:spacing w:after="24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B45B2D" w:rsidRDefault="00B45B2D" w:rsidP="007D4137">
      <w:pPr>
        <w:spacing w:after="0" w:line="240" w:lineRule="auto"/>
        <w:ind w:right="85"/>
        <w:jc w:val="center"/>
        <w:rPr>
          <w:rFonts w:ascii="Times New Roman" w:hAnsi="Times New Roman"/>
          <w:b/>
          <w:bCs/>
          <w:i/>
          <w:iCs/>
          <w:color w:val="0000FF"/>
          <w:sz w:val="28"/>
          <w:szCs w:val="28"/>
          <w:lang w:val="ru-RU" w:eastAsia="ru-RU"/>
        </w:rPr>
      </w:pPr>
      <w:r w:rsidRPr="007D4137">
        <w:rPr>
          <w:rFonts w:ascii="Times New Roman" w:hAnsi="Times New Roman"/>
          <w:b/>
          <w:bCs/>
          <w:i/>
          <w:iCs/>
          <w:color w:val="0000FF"/>
          <w:sz w:val="28"/>
          <w:szCs w:val="28"/>
          <w:lang w:val="ru-RU" w:eastAsia="ru-RU"/>
        </w:rPr>
        <w:t>Призначення ліцею та засіб його реалізації</w:t>
      </w:r>
    </w:p>
    <w:p w:rsidR="00B45B2D" w:rsidRPr="007D4137" w:rsidRDefault="00B45B2D" w:rsidP="007D4137">
      <w:pPr>
        <w:spacing w:after="0" w:line="240" w:lineRule="auto"/>
        <w:ind w:right="85"/>
        <w:jc w:val="center"/>
        <w:rPr>
          <w:rFonts w:ascii="Times New Roman" w:hAnsi="Times New Roman"/>
          <w:color w:val="0000FF"/>
          <w:sz w:val="24"/>
          <w:szCs w:val="24"/>
          <w:lang w:val="ru-RU" w:eastAsia="ru-RU"/>
        </w:rPr>
      </w:pPr>
    </w:p>
    <w:p w:rsidR="00B45B2D" w:rsidRPr="007D4137" w:rsidRDefault="00B45B2D" w:rsidP="007D4137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Початкова освіта</w:t>
      </w: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це перший рівень повної загальної середньої освіти, який відповідає першому рівню Національної рамки кваліфікацій. 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Призначення ліцею полягає в наданні якісної освіти дітям, забезпеченні їх всебічного розвитку, виховання і самореалізації особистості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Досягнення цієї мети забезпечується шляхом формування ключових компетентностей, необхідних кожній сучасній людині для успішної життєдіяльності.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Спільними для всіх компетентностей є такі вміння: читання з розумінням, уміння висловлювати власну думку усно і письмово, критичне та системне мислення, здатність логічно обґрунтовувати позицію, творчість, ініціативність, вміння конструктивно керувати емоціями, оцінювати ризики, приймати рішення, розв’язувати проблеми, здатність співпрацювати з іншими людьми.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Освітня програма, що реалізується в закладі, спрямована на: формування в учнів сучасної наукової картини світу; виховання працьовитості, любові до природи; розвиток в учнів національної самосвідомості; формування людини та громадянина, яка прагне вдосконалювання та перетворення суспільства; інтеграцію особистості в систему світової та національної культури; рішення задач, формування загальної культури особистості, адаптації особистості до життя в суспільстві; виховання громадянськості, поваги до прав і свобод людини, поваги до культурних традицій та особливостей інших народів в умовах багатонаціональної держави; створення основи для усвідомленого відповідального вибору та наступного освоєння професійних освітніх програм; формування потреби учнів до самоосвіти, саморозвитку, самовдосконалення тощо.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652"/>
        <w:jc w:val="center"/>
        <w:rPr>
          <w:rFonts w:ascii="Times New Roman" w:hAnsi="Times New Roman"/>
          <w:color w:val="0000FF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b/>
          <w:bCs/>
          <w:i/>
          <w:iCs/>
          <w:color w:val="0000FF"/>
          <w:sz w:val="28"/>
          <w:szCs w:val="28"/>
          <w:lang w:val="ru-RU" w:eastAsia="ru-RU"/>
        </w:rPr>
        <w:t>Програму побудовано із врахуванням таких принципів: </w:t>
      </w:r>
    </w:p>
    <w:p w:rsidR="00B45B2D" w:rsidRPr="007D4137" w:rsidRDefault="00B45B2D" w:rsidP="007D41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Pr="007D4137">
        <w:rPr>
          <w:rFonts w:ascii="Times New Roman" w:hAnsi="Times New Roman"/>
          <w:color w:val="000000"/>
          <w:sz w:val="28"/>
          <w:lang w:val="ru-RU" w:eastAsia="ru-RU"/>
        </w:rPr>
        <w:tab/>
      </w: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дитиноцентрованості і природовідповідності;</w:t>
      </w:r>
    </w:p>
    <w:p w:rsidR="00B45B2D" w:rsidRPr="007D4137" w:rsidRDefault="00B45B2D" w:rsidP="007D41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Pr="007D4137">
        <w:rPr>
          <w:rFonts w:ascii="Times New Roman" w:hAnsi="Times New Roman"/>
          <w:color w:val="000000"/>
          <w:sz w:val="28"/>
          <w:lang w:val="ru-RU" w:eastAsia="ru-RU"/>
        </w:rPr>
        <w:tab/>
      </w: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узгодження цілей, змісту і очікуваних результатів навчання;</w:t>
      </w:r>
    </w:p>
    <w:p w:rsidR="00B45B2D" w:rsidRPr="007D4137" w:rsidRDefault="00B45B2D" w:rsidP="007D41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Pr="007D4137">
        <w:rPr>
          <w:rFonts w:ascii="Times New Roman" w:hAnsi="Times New Roman"/>
          <w:color w:val="000000"/>
          <w:sz w:val="28"/>
          <w:lang w:val="ru-RU" w:eastAsia="ru-RU"/>
        </w:rPr>
        <w:tab/>
      </w: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науковості, доступності і практичної спрямованості змісту;</w:t>
      </w:r>
    </w:p>
    <w:p w:rsidR="00B45B2D" w:rsidRPr="007D4137" w:rsidRDefault="00B45B2D" w:rsidP="007D41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Pr="007D4137">
        <w:rPr>
          <w:rFonts w:ascii="Times New Roman" w:hAnsi="Times New Roman"/>
          <w:color w:val="000000"/>
          <w:sz w:val="28"/>
          <w:lang w:val="ru-RU" w:eastAsia="ru-RU"/>
        </w:rPr>
        <w:tab/>
      </w: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наступності і перспективності навчання;</w:t>
      </w:r>
    </w:p>
    <w:p w:rsidR="00B45B2D" w:rsidRPr="007D4137" w:rsidRDefault="00B45B2D" w:rsidP="007D41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Pr="007D4137">
        <w:rPr>
          <w:rFonts w:ascii="Times New Roman" w:hAnsi="Times New Roman"/>
          <w:color w:val="000000"/>
          <w:sz w:val="28"/>
          <w:lang w:val="ru-RU" w:eastAsia="ru-RU"/>
        </w:rPr>
        <w:tab/>
      </w: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взаємозв’язаного формування ключових і предметних компетентностей;</w:t>
      </w:r>
    </w:p>
    <w:p w:rsidR="00B45B2D" w:rsidRPr="007D4137" w:rsidRDefault="00B45B2D" w:rsidP="007D41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Pr="007D4137">
        <w:rPr>
          <w:rFonts w:ascii="Times New Roman" w:hAnsi="Times New Roman"/>
          <w:color w:val="000000"/>
          <w:sz w:val="28"/>
          <w:lang w:val="ru-RU" w:eastAsia="ru-RU"/>
        </w:rPr>
        <w:tab/>
      </w: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логічної послідовності і достатності засвоєння учнями предметних компетентностей;</w:t>
      </w:r>
    </w:p>
    <w:p w:rsidR="00B45B2D" w:rsidRPr="007D4137" w:rsidRDefault="00B45B2D" w:rsidP="007D41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Pr="007D4137">
        <w:rPr>
          <w:rFonts w:ascii="Times New Roman" w:hAnsi="Times New Roman"/>
          <w:color w:val="000000"/>
          <w:sz w:val="28"/>
          <w:lang w:val="ru-RU" w:eastAsia="ru-RU"/>
        </w:rPr>
        <w:tab/>
      </w: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можливостей реалізації змісту освіти через предмети або інтегровані курси;</w:t>
      </w:r>
    </w:p>
    <w:p w:rsidR="00B45B2D" w:rsidRPr="007D4137" w:rsidRDefault="00B45B2D" w:rsidP="007D41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Pr="007D4137">
        <w:rPr>
          <w:rFonts w:ascii="Times New Roman" w:hAnsi="Times New Roman"/>
          <w:color w:val="000000"/>
          <w:sz w:val="28"/>
          <w:lang w:val="ru-RU" w:eastAsia="ru-RU"/>
        </w:rPr>
        <w:tab/>
      </w: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творчого використання вчителем програми залежно від умов навчання;</w:t>
      </w:r>
    </w:p>
    <w:p w:rsidR="00B45B2D" w:rsidRPr="007D4137" w:rsidRDefault="00B45B2D" w:rsidP="007D413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Pr="007D4137">
        <w:rPr>
          <w:rFonts w:ascii="Times New Roman" w:hAnsi="Times New Roman"/>
          <w:color w:val="000000"/>
          <w:sz w:val="28"/>
          <w:lang w:val="ru-RU" w:eastAsia="ru-RU"/>
        </w:rPr>
        <w:tab/>
      </w: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адаптації до індивідуальних особливостей, інтелектуальних і фізичних можливостей, потреб та інтересів дітей.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Основним засобом реалізації призначення загальноосвітнього закладу є засвоєння учнями обов'язкового мінімуму змісту загальноосвітніх програм. У той же час ліцей має у своєму розпорядженні додаткові засоби реалізації свого призначення, а саме</w:t>
      </w:r>
    </w:p>
    <w:p w:rsidR="00B45B2D" w:rsidRPr="007D4137" w:rsidRDefault="00B45B2D" w:rsidP="007D4137">
      <w:pPr>
        <w:numPr>
          <w:ilvl w:val="0"/>
          <w:numId w:val="20"/>
        </w:numPr>
        <w:shd w:val="clear" w:color="auto" w:fill="FFFFFF"/>
        <w:spacing w:after="0" w:line="240" w:lineRule="auto"/>
        <w:ind w:left="360" w:right="-1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уведення в навчальний план предметів і курсів, що сприяють загальнокультурному розвитку особистості та формують гуманістичний світогляд;</w:t>
      </w:r>
    </w:p>
    <w:p w:rsidR="00B45B2D" w:rsidRPr="007D4137" w:rsidRDefault="00B45B2D" w:rsidP="007D4137">
      <w:pPr>
        <w:numPr>
          <w:ilvl w:val="0"/>
          <w:numId w:val="20"/>
        </w:numPr>
        <w:shd w:val="clear" w:color="auto" w:fill="FFFFFF"/>
        <w:spacing w:after="0" w:line="240" w:lineRule="auto"/>
        <w:ind w:left="360" w:right="-1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надання учням можливості спробувати себе в різних видах діяльності (інтелектуальної, трудової, художньо-естетичної тощо);</w:t>
      </w:r>
    </w:p>
    <w:p w:rsidR="00B45B2D" w:rsidRPr="007D4137" w:rsidRDefault="00B45B2D" w:rsidP="007D4137">
      <w:pPr>
        <w:numPr>
          <w:ilvl w:val="0"/>
          <w:numId w:val="20"/>
        </w:numPr>
        <w:shd w:val="clear" w:color="auto" w:fill="FFFFFF"/>
        <w:spacing w:after="0" w:line="240" w:lineRule="auto"/>
        <w:ind w:left="360" w:right="-1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оригінальна організація навчальної діяльності, інтеграція навчальної та позанавчальної діяльності;</w:t>
      </w:r>
    </w:p>
    <w:p w:rsidR="00B45B2D" w:rsidRPr="007D4137" w:rsidRDefault="00B45B2D" w:rsidP="007D4137">
      <w:pPr>
        <w:numPr>
          <w:ilvl w:val="0"/>
          <w:numId w:val="20"/>
        </w:numPr>
        <w:shd w:val="clear" w:color="auto" w:fill="FFFFFF"/>
        <w:spacing w:after="0" w:line="240" w:lineRule="auto"/>
        <w:ind w:left="360" w:right="-1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надання широкого спектра додаткових освітніх програм і додаткових освітніх послуг.</w:t>
      </w:r>
    </w:p>
    <w:p w:rsidR="00B45B2D" w:rsidRPr="007D4137" w:rsidRDefault="00B45B2D" w:rsidP="007D4137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Початкова освіта передбачає поділ на два цикли – 1–2 класи і 3–4 класи, що враховують вікові особливості розвитку та потреб дітей і дають можливість забезпечити подолання розбіжностей у їхніх досягненнях, зумовлених готовністю до здобуття освіти.</w:t>
      </w:r>
    </w:p>
    <w:p w:rsidR="00B45B2D" w:rsidRPr="007D4137" w:rsidRDefault="00B45B2D" w:rsidP="007D4137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Освітню програму Ліцею № 16 розроблено відповідно до Закону України «Про освіту», постанови Кабінету Міністрів України від 21.02.2018 № 87 (у редакції постанови Кабінету Міністрів України від 24 липня 2019 р. № 688)  «Про затвердження Державного стандарту початкової освіти», наказів МОН України від 21.03.2018 № 268 «Про затвердження типових освітніх та навчальних програм для 1-2-х класів» та від 08.10.2019 №1273 «Про затвердження типових освітніх програм для 3-4-х класів ЗЗСО».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color w:val="0000FF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b/>
          <w:bCs/>
          <w:i/>
          <w:iCs/>
          <w:color w:val="0000FF"/>
          <w:sz w:val="28"/>
          <w:szCs w:val="28"/>
          <w:lang w:val="ru-RU" w:eastAsia="ru-RU"/>
        </w:rPr>
        <w:t>Опис «моделі» випускника ліцею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Випускник нашої ліцею </w:t>
      </w: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має міцні знання, уміння та навички, передбачені стандартом початкової освіти,</w:t>
      </w:r>
      <w:r w:rsidRPr="007D413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упевнений у собі, старанний, працелюбний, самостійний, дисциплінований, вмотивований на досягнення успіху, вміє слухати і чути, критично мислити і має почуття самоконтролю, навички навчальної діяльності, культуру поведінки і мови, основи особистої гігієни і здорового способу життя.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color w:val="0000FF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b/>
          <w:bCs/>
          <w:i/>
          <w:iCs/>
          <w:color w:val="0000FF"/>
          <w:sz w:val="28"/>
          <w:szCs w:val="28"/>
          <w:lang w:val="ru-RU" w:eastAsia="ru-RU"/>
        </w:rPr>
        <w:t>Цілі та задачі освітнього процесу ліцею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Перед ліцеєм поставлені такі цілі освітнього процесу: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1. Забезпечити засвоєння учнями обов'язкового мінімуму змісту початкової  освіти на рівні вимог державного освітнього стандарту.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2. Гарантувати наступність освітніх програм усіх рівнів.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3. Створити основу для адаптації учнів до життя в суспільстві, для усвідомленого вибору та наступного засвоєння професійних освітніх програм.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4. Формувати позитивну мотивацію учнів до навчальної діяльності.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5. Забезпечити соціально-педагогічні відносини, що зберігають фізичне, психічне та соціальне здоров'я учнів.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6. Підвищення кваліфікації педагогічних працівників шляхом своєчасного та якісного проходження курсів перепідготовки.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7. Проведення атестації та сертифікації педагогів.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8. Цілеспрямоване вдосконалення навчально-матеріальної бази ліцею.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652"/>
        <w:jc w:val="center"/>
        <w:rPr>
          <w:rFonts w:ascii="Times New Roman" w:hAnsi="Times New Roman"/>
          <w:color w:val="0000FF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b/>
          <w:bCs/>
          <w:i/>
          <w:iCs/>
          <w:color w:val="0000FF"/>
          <w:sz w:val="28"/>
          <w:szCs w:val="28"/>
          <w:lang w:val="ru-RU" w:eastAsia="ru-RU"/>
        </w:rPr>
        <w:t>Навчальний план та його обґрунтування</w:t>
      </w:r>
    </w:p>
    <w:p w:rsidR="00B45B2D" w:rsidRPr="007D4137" w:rsidRDefault="00B45B2D" w:rsidP="007D4137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Програма початкової освіти окреслює підходи до організації єдиного комплексу освітніх компонентів для досягнення учнями обов’язкових результатів навчання, визначених Державним стандартом початкової  освіти. </w:t>
      </w:r>
    </w:p>
    <w:p w:rsidR="00B45B2D" w:rsidRPr="007D4137" w:rsidRDefault="00B45B2D" w:rsidP="007D4137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Вона визначає загальний обсяг навчального навантаження на тиждень, забезпечує взаємозв’язки окремих предметів, курсів за вибором, їх інтеграцію та логічну послідовність вивчення, які будуть подані в рамках навчальних планів:</w:t>
      </w:r>
    </w:p>
    <w:p w:rsidR="00B45B2D" w:rsidRPr="007D4137" w:rsidRDefault="00B45B2D" w:rsidP="007D4137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- для 1-4-х класів у відповідності до Державного стандарту початкової освіти (постанова КМУ від 21.02.2018 № 87 (у редакції постанови Кабінету Міністрів України від 24 липня 2019 р. № 688)) та Типової освітньої програми для закладів загальної середньої освіти (1-4 класи), розробленої під керівництвом Шияна Р. Б., затвердженої Колегією Міністерства освіти і науки 22 лютого 2018 року,</w:t>
      </w:r>
      <w:r w:rsidRPr="007D413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відповідно до наказу Міністерства освіти і науки України від 21.03.2018  № 268 «Про затвердження типових освітніх та навчальних програм для 1-2-х класів закладів загальної середньої освіти».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color w:val="0000FF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b/>
          <w:bCs/>
          <w:i/>
          <w:iCs/>
          <w:color w:val="0000FF"/>
          <w:sz w:val="28"/>
          <w:szCs w:val="28"/>
          <w:lang w:val="ru-RU" w:eastAsia="ru-RU"/>
        </w:rPr>
        <w:t>Загальний обсяг навчального навантаження для учнів:</w:t>
      </w:r>
    </w:p>
    <w:p w:rsidR="00B45B2D" w:rsidRPr="007D4137" w:rsidRDefault="00B45B2D" w:rsidP="007D4137">
      <w:pPr>
        <w:numPr>
          <w:ilvl w:val="0"/>
          <w:numId w:val="21"/>
        </w:numPr>
        <w:shd w:val="clear" w:color="auto" w:fill="FFFFFF"/>
        <w:spacing w:after="0" w:line="240" w:lineRule="auto"/>
        <w:ind w:left="360" w:right="-1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1-х класів – 23 години на тиждень;</w:t>
      </w:r>
    </w:p>
    <w:p w:rsidR="00B45B2D" w:rsidRPr="007D4137" w:rsidRDefault="00B45B2D" w:rsidP="007D4137">
      <w:pPr>
        <w:numPr>
          <w:ilvl w:val="0"/>
          <w:numId w:val="21"/>
        </w:numPr>
        <w:shd w:val="clear" w:color="auto" w:fill="FFFFFF"/>
        <w:spacing w:after="0" w:line="240" w:lineRule="auto"/>
        <w:ind w:left="360" w:right="-1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2-х класів – 25 годин на тиждень;</w:t>
      </w:r>
    </w:p>
    <w:p w:rsidR="00B45B2D" w:rsidRPr="007D4137" w:rsidRDefault="00B45B2D" w:rsidP="007D4137">
      <w:pPr>
        <w:numPr>
          <w:ilvl w:val="0"/>
          <w:numId w:val="21"/>
        </w:numPr>
        <w:shd w:val="clear" w:color="auto" w:fill="FFFFFF"/>
        <w:spacing w:after="0" w:line="240" w:lineRule="auto"/>
        <w:ind w:left="360" w:right="-1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3-х класів – 26 годин на тиждень;</w:t>
      </w:r>
    </w:p>
    <w:p w:rsidR="00B45B2D" w:rsidRPr="007D4137" w:rsidRDefault="00B45B2D" w:rsidP="007D4137">
      <w:pPr>
        <w:numPr>
          <w:ilvl w:val="0"/>
          <w:numId w:val="21"/>
        </w:numPr>
        <w:shd w:val="clear" w:color="auto" w:fill="FFFFFF"/>
        <w:spacing w:after="0" w:line="240" w:lineRule="auto"/>
        <w:ind w:left="360" w:right="-1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4-х класів – 26 годин на тиждень;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Навчальні плани зорієнтовані на роботу початкової ліцею за 5-денним навчальними тижнем.</w:t>
      </w:r>
    </w:p>
    <w:p w:rsidR="00B45B2D" w:rsidRPr="007D4137" w:rsidRDefault="00B45B2D" w:rsidP="007D4137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При визначенні гранично допустимого навантаження учнів ураховано санітарно-гігієнічні норми та нормативну тривалість уроків у 1 класах – 35 хвилин, 2 класах – 40 хвилин.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Повноцінність початкової освіти реалізується як інваріантної, так і варіативної складових. Навчальний час у 1-4 класах (1 год), передбачений на варіативну складову, використовується на вивчення курсу християнська етика.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Формування навичок здорового способу життя та безпечної поведінки здійснюється не лише в рамках предметів «Фізична культура» та «Основи здоров'я», а інтегрується через варіативний модуль </w:t>
      </w:r>
      <w:r w:rsidRPr="007D413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хореографія</w:t>
      </w: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Детальний розподіл навчального навантаження на тиждень окреслено у навчальних планах закладу загальної середньої освіти І ступеня (далі – навчальний план).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color w:val="0000FF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b/>
          <w:bCs/>
          <w:i/>
          <w:iCs/>
          <w:color w:val="0000FF"/>
          <w:sz w:val="28"/>
          <w:szCs w:val="28"/>
          <w:lang w:val="ru-RU" w:eastAsia="ru-RU"/>
        </w:rPr>
        <w:t>Контроль</w:t>
      </w:r>
      <w:r w:rsidRPr="007D4137">
        <w:rPr>
          <w:rFonts w:ascii="Times New Roman" w:hAnsi="Times New Roman"/>
          <w:b/>
          <w:bCs/>
          <w:color w:val="0000FF"/>
          <w:sz w:val="28"/>
          <w:szCs w:val="28"/>
          <w:lang w:val="ru-RU" w:eastAsia="ru-RU"/>
        </w:rPr>
        <w:t xml:space="preserve"> </w:t>
      </w:r>
      <w:r w:rsidRPr="007D4137">
        <w:rPr>
          <w:rFonts w:ascii="Times New Roman" w:hAnsi="Times New Roman"/>
          <w:b/>
          <w:bCs/>
          <w:i/>
          <w:iCs/>
          <w:color w:val="0000FF"/>
          <w:sz w:val="28"/>
          <w:szCs w:val="28"/>
          <w:lang w:val="ru-RU" w:eastAsia="ru-RU"/>
        </w:rPr>
        <w:t>і оцінювання навчальних досягнень здобувачів</w:t>
      </w:r>
      <w:r w:rsidRPr="007D4137">
        <w:rPr>
          <w:rFonts w:ascii="Times New Roman" w:hAnsi="Times New Roman"/>
          <w:b/>
          <w:bCs/>
          <w:color w:val="0000FF"/>
          <w:sz w:val="28"/>
          <w:szCs w:val="28"/>
          <w:lang w:val="ru-RU" w:eastAsia="ru-RU"/>
        </w:rPr>
        <w:t xml:space="preserve"> </w:t>
      </w:r>
      <w:r w:rsidRPr="007D4137">
        <w:rPr>
          <w:rFonts w:ascii="Times New Roman" w:hAnsi="Times New Roman"/>
          <w:b/>
          <w:bCs/>
          <w:i/>
          <w:iCs/>
          <w:color w:val="0000FF"/>
          <w:sz w:val="28"/>
          <w:szCs w:val="28"/>
          <w:lang w:val="ru-RU" w:eastAsia="ru-RU"/>
        </w:rPr>
        <w:t>освіти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Контроль</w:t>
      </w:r>
      <w:r w:rsidRPr="007D413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і оцінювання навчальних досягнень здобувачів здійснюються на суб’єкт-суб’єктних засадах, що передбачає систематичне відстеження їхнього індивідуального розвитку у процесі навчання. За цих умов контрольно-оцінювальна діяльність набуває для здобувачів формувального характеру. Контроль спрямований на пошук ефективних шляхів поступу кожного здобувача у навчанні,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органів. </w:t>
      </w:r>
    </w:p>
    <w:p w:rsidR="00B45B2D" w:rsidRDefault="00B45B2D" w:rsidP="007D413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Упродовж навчання в початковій школі здобувачі освіти опановують способи самоконтролю, саморефлексії і самооцінювання, що сприяє вихованню відповідальності, розвитку інтересу, своєчасному виявленню прогалин у знаннях, уміннях, навичках та їх корекції. </w:t>
      </w:r>
    </w:p>
    <w:p w:rsidR="00B45B2D" w:rsidRDefault="00B45B2D" w:rsidP="00E722CA">
      <w:pPr>
        <w:pStyle w:val="NormalWe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Навчальні досягнення здобувачів у 1-2 класах підлягають вербальному, формувальному оцінюванню. </w:t>
      </w:r>
    </w:p>
    <w:p w:rsidR="00B45B2D" w:rsidRDefault="00B45B2D" w:rsidP="00E722CA">
      <w:pPr>
        <w:pStyle w:val="NormalWeb"/>
        <w:spacing w:before="0" w:beforeAutospacing="0" w:after="0" w:afterAutospacing="0"/>
        <w:ind w:firstLine="567"/>
        <w:jc w:val="both"/>
      </w:pPr>
      <w:r w:rsidRPr="00E722CA">
        <w:rPr>
          <w:b/>
          <w:bCs/>
          <w:i/>
          <w:iCs/>
          <w:color w:val="0000FF"/>
          <w:sz w:val="28"/>
          <w:szCs w:val="28"/>
        </w:rPr>
        <w:t>Формувальне оцінювання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B45B2D" w:rsidRPr="007D4137" w:rsidRDefault="00B45B2D" w:rsidP="00E72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45B2D" w:rsidRPr="007D4137" w:rsidRDefault="00B45B2D" w:rsidP="007D41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Навча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льні досягнення здобувачів у 1-4</w:t>
      </w: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класах підлягають верба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льному</w:t>
      </w: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. </w:t>
      </w:r>
    </w:p>
    <w:p w:rsidR="00B45B2D" w:rsidRPr="007D4137" w:rsidRDefault="00B45B2D" w:rsidP="007D41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b/>
          <w:bCs/>
          <w:i/>
          <w:iCs/>
          <w:color w:val="0000FF"/>
          <w:sz w:val="28"/>
          <w:szCs w:val="28"/>
          <w:lang w:val="ru-RU" w:eastAsia="ru-RU"/>
        </w:rPr>
        <w:t>Підсумкове оцінювання</w:t>
      </w:r>
      <w:r w:rsidRPr="007D413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передбачає зіставлення навчальних досягнень здобувачів з конкретними очікуваними результатами навчання, визначеними освітньою програмою. </w:t>
      </w:r>
    </w:p>
    <w:p w:rsidR="00B45B2D" w:rsidRPr="007D4137" w:rsidRDefault="00B45B2D" w:rsidP="007D41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Здобувачі початкової освіти проходять державну підсумкову атестацію, яка здійснюється лише з метою моніторингу якості освітньої діяльності закладів освіти та (або) якості освіти. </w:t>
      </w:r>
    </w:p>
    <w:p w:rsidR="00B45B2D" w:rsidRPr="007D4137" w:rsidRDefault="00B45B2D" w:rsidP="007D41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З метою неперервного відстеження результатів початкової освіти, їх прогнозування та коригування можуть проводитися моніторингові дослідження навчальних досягнень на національному, обласному, районному, шкільному рівнях, а також на рівні окремих класів. Аналіз результатів моніторингу дає можливість відстежувати стан реалізації цілей початкової освіти та вчасно приймати необхідні педагогічні рішення.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65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color w:val="0000FF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b/>
          <w:bCs/>
          <w:i/>
          <w:iCs/>
          <w:color w:val="0000FF"/>
          <w:sz w:val="28"/>
          <w:szCs w:val="28"/>
          <w:lang w:val="ru-RU" w:eastAsia="ru-RU"/>
        </w:rPr>
        <w:t>Освітню програму для 1-4-х класів укладено за такими освітніми галузями:</w:t>
      </w:r>
    </w:p>
    <w:p w:rsidR="00B45B2D" w:rsidRPr="007D4137" w:rsidRDefault="00B45B2D" w:rsidP="007D4137">
      <w:pPr>
        <w:numPr>
          <w:ilvl w:val="0"/>
          <w:numId w:val="22"/>
        </w:numPr>
        <w:spacing w:after="0" w:line="240" w:lineRule="auto"/>
        <w:ind w:left="360" w:right="-1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мовно-літературна – включає українську мову та літературу, іноземну мову (англійська);</w:t>
      </w:r>
    </w:p>
    <w:p w:rsidR="00B45B2D" w:rsidRPr="007D4137" w:rsidRDefault="00B45B2D" w:rsidP="007D4137">
      <w:pPr>
        <w:numPr>
          <w:ilvl w:val="0"/>
          <w:numId w:val="22"/>
        </w:numPr>
        <w:spacing w:after="0" w:line="240" w:lineRule="auto"/>
        <w:ind w:left="360" w:right="-1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математична – спрямована на формування математичної та інших ключових компетентностей;  </w:t>
      </w:r>
    </w:p>
    <w:p w:rsidR="00B45B2D" w:rsidRPr="007D4137" w:rsidRDefault="00B45B2D" w:rsidP="007D4137">
      <w:pPr>
        <w:numPr>
          <w:ilvl w:val="0"/>
          <w:numId w:val="22"/>
        </w:numPr>
        <w:spacing w:after="0" w:line="240" w:lineRule="auto"/>
        <w:ind w:left="360" w:right="-1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природнича – має на меті формування компетентностей в галузі природничих наук, основи наукового світогляду, становлення відповідальної природоохоронної поведінки у навколишньому світі;</w:t>
      </w:r>
    </w:p>
    <w:p w:rsidR="00B45B2D" w:rsidRPr="007D4137" w:rsidRDefault="00B45B2D" w:rsidP="007D4137">
      <w:pPr>
        <w:numPr>
          <w:ilvl w:val="0"/>
          <w:numId w:val="22"/>
        </w:numPr>
        <w:spacing w:after="0" w:line="240" w:lineRule="auto"/>
        <w:ind w:left="360" w:right="-1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технологічна – формування компетентностей в галузі техніки і технологій, здатності до зміни навколишнього світу засобами сучасних технологій; </w:t>
      </w:r>
    </w:p>
    <w:p w:rsidR="00B45B2D" w:rsidRPr="007D4137" w:rsidRDefault="00B45B2D" w:rsidP="007D4137">
      <w:pPr>
        <w:numPr>
          <w:ilvl w:val="0"/>
          <w:numId w:val="22"/>
        </w:numPr>
        <w:spacing w:after="0" w:line="240" w:lineRule="auto"/>
        <w:ind w:left="360" w:right="-1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інформативна – формування інформаційно-комунікаційної компетент-ності,  здатності до розв’язання проблем з використанням цифрових пристроїв для розвитку,  самовираження, здобуття навичок безпечної діяльності в інформаційному суспільстві;</w:t>
      </w:r>
    </w:p>
    <w:p w:rsidR="00B45B2D" w:rsidRPr="007D4137" w:rsidRDefault="00B45B2D" w:rsidP="007D4137">
      <w:pPr>
        <w:numPr>
          <w:ilvl w:val="0"/>
          <w:numId w:val="22"/>
        </w:numPr>
        <w:spacing w:after="0" w:line="240" w:lineRule="auto"/>
        <w:ind w:left="360" w:right="-1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соціальна і здоров’язбережувальна – формування соціальної компетентності, активної громадянської позиції, підприємливості, розвиток самостійності, застосування моделі здорової та безпечної поведінки, збереження власного здоров’я та здоров’я інших;</w:t>
      </w:r>
    </w:p>
    <w:p w:rsidR="00B45B2D" w:rsidRPr="007D4137" w:rsidRDefault="00B45B2D" w:rsidP="007D4137">
      <w:pPr>
        <w:numPr>
          <w:ilvl w:val="0"/>
          <w:numId w:val="22"/>
        </w:numPr>
        <w:spacing w:after="0" w:line="240" w:lineRule="auto"/>
        <w:ind w:left="360" w:right="-1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громадянська та історична – формування громадянської та інших компетентностей, готовності до змін шляхом осмислення зв’язків між минулим і сучасним життям, активної громадянської позиції, набуття досвіду життя в соціумі з урахуванням демократичних принципів;</w:t>
      </w:r>
    </w:p>
    <w:p w:rsidR="00B45B2D" w:rsidRPr="007D4137" w:rsidRDefault="00B45B2D" w:rsidP="007D4137">
      <w:pPr>
        <w:numPr>
          <w:ilvl w:val="0"/>
          <w:numId w:val="22"/>
        </w:numPr>
        <w:spacing w:after="0" w:line="240" w:lineRule="auto"/>
        <w:ind w:left="360" w:right="-1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мистецька – формування цінностей у процесі пізнання мистецтва та художньо-творчого самовираження, поваги до національної та світової мистецької спадщини;</w:t>
      </w:r>
    </w:p>
    <w:p w:rsidR="00B45B2D" w:rsidRPr="007D4137" w:rsidRDefault="00B45B2D" w:rsidP="007D4137">
      <w:pPr>
        <w:numPr>
          <w:ilvl w:val="0"/>
          <w:numId w:val="22"/>
        </w:numPr>
        <w:spacing w:after="0" w:line="240" w:lineRule="auto"/>
        <w:ind w:left="360" w:right="-1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фізкультурна – формування мотивації до занять фізичною культурою і спортом для забезпечення гармонійного фізичного розвитку,  вдосконалення життєво необхідних рухових умінь та навичок.</w:t>
      </w:r>
    </w:p>
    <w:p w:rsidR="00B45B2D" w:rsidRPr="007D4137" w:rsidRDefault="00B45B2D" w:rsidP="007D4137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Мовно-літературна освітня галузь реалізується через предмети: українська мова, українська література, іноземна мова (англійська); математична освітня галузь через предмет – математика; інформативна освітня галузь через предмет – інформатика; фізкультурна освітня галузь – через предмет фізкультура Природнича, соціальна і здоров’язбережувальна, громадянська та історична, технологічна реалізується через інтегрований предмет – «Я досліджую світ</w:t>
      </w:r>
      <w:r w:rsidRPr="007D4137">
        <w:rPr>
          <w:rFonts w:ascii="Times New Roman" w:hAnsi="Times New Roman"/>
          <w:color w:val="000000"/>
          <w:sz w:val="24"/>
          <w:szCs w:val="24"/>
          <w:lang w:val="ru-RU" w:eastAsia="ru-RU"/>
        </w:rPr>
        <w:t>».</w:t>
      </w:r>
    </w:p>
    <w:p w:rsidR="00B45B2D" w:rsidRPr="007D4137" w:rsidRDefault="00B45B2D" w:rsidP="007D4137">
      <w:pPr>
        <w:spacing w:after="0" w:line="240" w:lineRule="auto"/>
        <w:ind w:firstLine="567"/>
        <w:jc w:val="center"/>
        <w:rPr>
          <w:rFonts w:ascii="Times New Roman" w:hAnsi="Times New Roman"/>
          <w:color w:val="0000FF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b/>
          <w:bCs/>
          <w:i/>
          <w:iCs/>
          <w:color w:val="0000FF"/>
          <w:sz w:val="28"/>
          <w:szCs w:val="28"/>
          <w:lang w:val="ru-RU" w:eastAsia="ru-RU"/>
        </w:rPr>
        <w:t>Очікувані результати навчання здобувачів освіти.</w:t>
      </w:r>
    </w:p>
    <w:p w:rsidR="00B45B2D" w:rsidRPr="007D4137" w:rsidRDefault="00B45B2D" w:rsidP="007D41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Відповідно до мети та загальних цілей, окреслених у Державному стандарті початкової освіти, визначено завдання, які має реалізувати вчитель/ вчителька у рамках кожної галузі. Очікувані результати навчання здобувачів освіти подано за змістовими лініями і співвіднесено за допомогою індексів з обов’язковими результатами навчання першого циклу, визначеними Державним стандартом початкової освіти.</w:t>
      </w:r>
    </w:p>
    <w:p w:rsidR="00B45B2D" w:rsidRPr="007D4137" w:rsidRDefault="00B45B2D" w:rsidP="007D41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Змістові лінії кожної освітньої галузі в межах І циклу реалізовуються паралельно та розкриваються через «Пропонований зміст», який окреслює можливий навчальний матеріал, на підставі якого будуть формуватися очікувані результати навчання та відповідні обов’язкові результати навчання. </w:t>
      </w:r>
    </w:p>
    <w:p w:rsidR="00B45B2D" w:rsidRPr="007D4137" w:rsidRDefault="00B45B2D" w:rsidP="007D41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Оскільки Освітня програма ґрунтується на компетентнісному підході, теми/тези рубрики «Пропонований зміст» не передбачають запам’ятовування учнями визначень термінів і понять, а активне конструювання знань та формування умінь, уявлень через досвід практичної діяльності. </w:t>
      </w:r>
    </w:p>
    <w:p w:rsidR="00B45B2D" w:rsidRPr="007D4137" w:rsidRDefault="00B45B2D" w:rsidP="007D4137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b/>
          <w:bCs/>
          <w:i/>
          <w:iCs/>
          <w:color w:val="0000FF"/>
          <w:sz w:val="28"/>
          <w:szCs w:val="28"/>
          <w:lang w:val="ru-RU" w:eastAsia="ru-RU"/>
        </w:rPr>
        <w:t>Рекомендовані форми організації освітнього процесу.</w:t>
      </w:r>
      <w:r w:rsidRPr="007D4137">
        <w:rPr>
          <w:rFonts w:ascii="Times New Roman" w:hAnsi="Times New Roman"/>
          <w:color w:val="0000FF"/>
          <w:sz w:val="28"/>
          <w:szCs w:val="28"/>
          <w:lang w:val="ru-RU" w:eastAsia="ru-RU"/>
        </w:rPr>
        <w:t> </w:t>
      </w:r>
    </w:p>
    <w:p w:rsidR="00B45B2D" w:rsidRPr="007D4137" w:rsidRDefault="00B45B2D" w:rsidP="007D4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Очікувані результати навчання, окреслені в межах кожної галузі, досяжні, якщо використовувати інтерактивні форми і методи навчання – дослідницькі, інформаційні, мистецькі проекти, сюжетно-рольові ігри, інсценізації, моделювання, ситуаційні вправи, екскурсії, дитяче волонтерство тощо.</w:t>
      </w:r>
    </w:p>
    <w:p w:rsidR="00B45B2D" w:rsidRPr="007D4137" w:rsidRDefault="00B45B2D" w:rsidP="007D41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Основними формами організації освітнього процесу є:</w:t>
      </w:r>
    </w:p>
    <w:p w:rsidR="00B45B2D" w:rsidRPr="007D4137" w:rsidRDefault="00B45B2D" w:rsidP="007D413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різні типи уроку,</w:t>
      </w:r>
    </w:p>
    <w:p w:rsidR="00B45B2D" w:rsidRPr="007D4137" w:rsidRDefault="00B45B2D" w:rsidP="007D413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екскурсії,</w:t>
      </w:r>
    </w:p>
    <w:p w:rsidR="00B45B2D" w:rsidRPr="007D4137" w:rsidRDefault="00B45B2D" w:rsidP="007D413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віртуальні подорожі, </w:t>
      </w:r>
    </w:p>
    <w:p w:rsidR="00B45B2D" w:rsidRPr="007D4137" w:rsidRDefault="00B45B2D" w:rsidP="007D413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спектаклі,</w:t>
      </w:r>
    </w:p>
    <w:p w:rsidR="00B45B2D" w:rsidRPr="007D4137" w:rsidRDefault="00B45B2D" w:rsidP="007D4137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 квести, які вчитель організує у межах уроку або в позаурочний час. </w:t>
      </w:r>
    </w:p>
    <w:p w:rsidR="00B45B2D" w:rsidRPr="007D4137" w:rsidRDefault="00B45B2D" w:rsidP="007D4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B45B2D" w:rsidRPr="007D4137" w:rsidRDefault="00B45B2D" w:rsidP="007D41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b/>
          <w:bCs/>
          <w:i/>
          <w:iCs/>
          <w:color w:val="0000FF"/>
          <w:sz w:val="28"/>
          <w:szCs w:val="28"/>
          <w:lang w:val="ru-RU" w:eastAsia="ru-RU"/>
        </w:rPr>
        <w:t>Вимоги до осіб, які можуть розпочинати здобуття початкової освіти.</w:t>
      </w:r>
      <w:r w:rsidRPr="007D4137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Початкова освіта здобувається, як правило, з шести років. Діти, яким на 1 вересня поточного навчального року виповнилося сім років, повинні розпочинати здобуття початкової освіти цього ж навчального року. Діти, яким на 1 вересня поточного навчального року не виповнилося шести років, можуть розпочинати здобуття початкової освіти цього ж навчального року за бажанням батьків або осіб, які їх замінюють, якщо їм виповниться шість років до 1 грудня поточного року. Особи з особливими освітніми потребами можуть розпочинати здобуття початкової освіти з іншого віку.</w:t>
      </w:r>
    </w:p>
    <w:p w:rsidR="00B45B2D" w:rsidRPr="007D4137" w:rsidRDefault="00B45B2D" w:rsidP="007D4137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b/>
          <w:bCs/>
          <w:i/>
          <w:iCs/>
          <w:color w:val="0000FF"/>
          <w:sz w:val="28"/>
          <w:szCs w:val="28"/>
          <w:lang w:val="ru-RU" w:eastAsia="ru-RU"/>
        </w:rPr>
        <w:t>Опис та інструменти системи внутрішнього забезпечення якості освіти. </w:t>
      </w:r>
    </w:p>
    <w:p w:rsidR="00B45B2D" w:rsidRPr="007D4137" w:rsidRDefault="00B45B2D" w:rsidP="007D41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Система внутрішнього забезпечення якості складається з наступних компонентів:</w:t>
      </w:r>
    </w:p>
    <w:p w:rsidR="00B45B2D" w:rsidRPr="007D4137" w:rsidRDefault="00B45B2D" w:rsidP="007D4137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кадрове забезпечення освітньої діяльності;</w:t>
      </w:r>
    </w:p>
    <w:p w:rsidR="00B45B2D" w:rsidRPr="007D4137" w:rsidRDefault="00B45B2D" w:rsidP="007D4137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навчально-методичне забезпечення освітньої діяльності;</w:t>
      </w:r>
    </w:p>
    <w:p w:rsidR="00B45B2D" w:rsidRPr="007D4137" w:rsidRDefault="00B45B2D" w:rsidP="007D4137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матеріально-технічне забезпечення освітньої діяльності;</w:t>
      </w:r>
    </w:p>
    <w:p w:rsidR="00B45B2D" w:rsidRPr="007D4137" w:rsidRDefault="00B45B2D" w:rsidP="007D4137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якість проведення навчальних занять;</w:t>
      </w:r>
    </w:p>
    <w:p w:rsidR="00B45B2D" w:rsidRPr="007D4137" w:rsidRDefault="00B45B2D" w:rsidP="007D4137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моніторинг досягнення учнями результатів навчання (компетентностей).</w:t>
      </w:r>
    </w:p>
    <w:p w:rsidR="00B45B2D" w:rsidRPr="007D4137" w:rsidRDefault="00B45B2D" w:rsidP="007D4137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завдання системи внутрішнього забезпечення якості освіти:</w:t>
      </w:r>
    </w:p>
    <w:p w:rsidR="00B45B2D" w:rsidRPr="007D4137" w:rsidRDefault="00B45B2D" w:rsidP="007D4137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оновлення методичної бази освітньої діяльності;</w:t>
      </w:r>
    </w:p>
    <w:p w:rsidR="00B45B2D" w:rsidRPr="007D4137" w:rsidRDefault="00B45B2D" w:rsidP="007D4137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B45B2D" w:rsidRPr="007D4137" w:rsidRDefault="00B45B2D" w:rsidP="007D4137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моніторинг та оптимізація соціально-психологічного середовища закладу освіти;</w:t>
      </w:r>
    </w:p>
    <w:p w:rsidR="00B45B2D" w:rsidRPr="007D4137" w:rsidRDefault="00B45B2D" w:rsidP="007D4137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створення необхідних умов для підвищення фахового кваліфікаційного рівня педагогічних працівників.</w:t>
      </w:r>
    </w:p>
    <w:p w:rsidR="00B45B2D" w:rsidRPr="007D4137" w:rsidRDefault="00B45B2D" w:rsidP="007D413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B45B2D" w:rsidRPr="007D4137" w:rsidRDefault="00B45B2D" w:rsidP="007D41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467E7">
        <w:rPr>
          <w:rFonts w:ascii="Times New Roman" w:hAnsi="Times New Roman"/>
          <w:b/>
          <w:i/>
          <w:iCs/>
          <w:color w:val="0000FF"/>
          <w:sz w:val="28"/>
          <w:szCs w:val="28"/>
          <w:lang w:val="ru-RU" w:eastAsia="ru-RU"/>
        </w:rPr>
        <w:t>Освітня програма ліцею початкової освіти</w:t>
      </w: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передбачає досягнення здобувачами освіти результатів навчання (компетентностей), визначених Державним стандартом початкової освіти.</w:t>
      </w:r>
    </w:p>
    <w:p w:rsidR="00B45B2D" w:rsidRPr="007D4137" w:rsidRDefault="00B45B2D" w:rsidP="007D41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Освітня програма закладу освіти та перелік освітніх компонентів, що передбачені відповідною освітньою програмою, оприлюднюються на веб-сайті закладу освіти (у разі його відсутності – на веб-сайті його засновника).</w:t>
      </w:r>
    </w:p>
    <w:p w:rsidR="00B45B2D" w:rsidRPr="007D4137" w:rsidRDefault="00B45B2D" w:rsidP="007D41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4137">
        <w:rPr>
          <w:rFonts w:ascii="Times New Roman" w:hAnsi="Times New Roman"/>
          <w:color w:val="000000"/>
          <w:sz w:val="28"/>
          <w:szCs w:val="28"/>
          <w:lang w:val="ru-RU" w:eastAsia="ru-RU"/>
        </w:rPr>
        <w:t>На основі освітньої програми складено навчальний план, що конкретизує організацію освітнього процесу</w:t>
      </w:r>
      <w:r w:rsidRPr="007D4137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B45B2D" w:rsidRDefault="00B45B2D">
      <w:pPr>
        <w:rPr>
          <w:lang w:val="ru-RU"/>
        </w:rPr>
      </w:pPr>
    </w:p>
    <w:p w:rsidR="00B45B2D" w:rsidRDefault="00B45B2D">
      <w:pPr>
        <w:rPr>
          <w:lang w:val="ru-RU"/>
        </w:rPr>
      </w:pPr>
    </w:p>
    <w:sectPr w:rsidR="00B45B2D" w:rsidSect="00BB4683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B2D" w:rsidRDefault="00B45B2D">
      <w:r>
        <w:separator/>
      </w:r>
    </w:p>
  </w:endnote>
  <w:endnote w:type="continuationSeparator" w:id="0">
    <w:p w:rsidR="00B45B2D" w:rsidRDefault="00B45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B2D" w:rsidRDefault="00B45B2D">
      <w:r>
        <w:separator/>
      </w:r>
    </w:p>
  </w:footnote>
  <w:footnote w:type="continuationSeparator" w:id="0">
    <w:p w:rsidR="00B45B2D" w:rsidRDefault="00B45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418"/>
    <w:multiLevelType w:val="multilevel"/>
    <w:tmpl w:val="368C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CC3EBC"/>
    <w:multiLevelType w:val="hybridMultilevel"/>
    <w:tmpl w:val="EB828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E341655"/>
    <w:multiLevelType w:val="multilevel"/>
    <w:tmpl w:val="BD6E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D4599"/>
    <w:multiLevelType w:val="multilevel"/>
    <w:tmpl w:val="69EA8E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5E29FA"/>
    <w:multiLevelType w:val="hybridMultilevel"/>
    <w:tmpl w:val="46942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57F84"/>
    <w:multiLevelType w:val="hybridMultilevel"/>
    <w:tmpl w:val="9028CD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74D1AF2"/>
    <w:multiLevelType w:val="hybridMultilevel"/>
    <w:tmpl w:val="C89ED3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77243"/>
    <w:multiLevelType w:val="hybridMultilevel"/>
    <w:tmpl w:val="AED82B0E"/>
    <w:lvl w:ilvl="0" w:tplc="5D120136">
      <w:start w:val="6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9">
    <w:nsid w:val="2378604F"/>
    <w:multiLevelType w:val="hybridMultilevel"/>
    <w:tmpl w:val="C0D2EF12"/>
    <w:lvl w:ilvl="0" w:tplc="2E388B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7464B3"/>
    <w:multiLevelType w:val="hybridMultilevel"/>
    <w:tmpl w:val="F2DC6960"/>
    <w:lvl w:ilvl="0" w:tplc="05F254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26EAE"/>
    <w:multiLevelType w:val="multilevel"/>
    <w:tmpl w:val="92A421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9E63DF5"/>
    <w:multiLevelType w:val="multilevel"/>
    <w:tmpl w:val="3B082D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A043E07"/>
    <w:multiLevelType w:val="hybridMultilevel"/>
    <w:tmpl w:val="42BA53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A667C39"/>
    <w:multiLevelType w:val="multilevel"/>
    <w:tmpl w:val="DC2E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8418B1"/>
    <w:multiLevelType w:val="multilevel"/>
    <w:tmpl w:val="CEC6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1E3561"/>
    <w:multiLevelType w:val="multilevel"/>
    <w:tmpl w:val="087AB5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7A10635"/>
    <w:multiLevelType w:val="hybridMultilevel"/>
    <w:tmpl w:val="2CE251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CCA0566"/>
    <w:multiLevelType w:val="multilevel"/>
    <w:tmpl w:val="8C4491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D455FB7"/>
    <w:multiLevelType w:val="multilevel"/>
    <w:tmpl w:val="9600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654F50"/>
    <w:multiLevelType w:val="hybridMultilevel"/>
    <w:tmpl w:val="5AB8DF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DBF4DED"/>
    <w:multiLevelType w:val="hybridMultilevel"/>
    <w:tmpl w:val="92E4B730"/>
    <w:lvl w:ilvl="0" w:tplc="4AF04142">
      <w:start w:val="5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2"/>
  </w:num>
  <w:num w:numId="7">
    <w:abstractNumId w:val="18"/>
  </w:num>
  <w:num w:numId="8">
    <w:abstractNumId w:val="11"/>
  </w:num>
  <w:num w:numId="9">
    <w:abstractNumId w:val="16"/>
  </w:num>
  <w:num w:numId="10">
    <w:abstractNumId w:val="4"/>
  </w:num>
  <w:num w:numId="11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</w:num>
  <w:num w:numId="14">
    <w:abstractNumId w:val="17"/>
  </w:num>
  <w:num w:numId="15">
    <w:abstractNumId w:val="13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6"/>
  </w:num>
  <w:num w:numId="20">
    <w:abstractNumId w:val="19"/>
  </w:num>
  <w:num w:numId="21">
    <w:abstractNumId w:val="15"/>
  </w:num>
  <w:num w:numId="22">
    <w:abstractNumId w:val="3"/>
  </w:num>
  <w:num w:numId="23">
    <w:abstractNumId w:val="1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F09"/>
    <w:rsid w:val="00002D3B"/>
    <w:rsid w:val="00030466"/>
    <w:rsid w:val="00030C38"/>
    <w:rsid w:val="00037A7D"/>
    <w:rsid w:val="00037B20"/>
    <w:rsid w:val="00053A1D"/>
    <w:rsid w:val="00072FA8"/>
    <w:rsid w:val="00084B7E"/>
    <w:rsid w:val="00097BB8"/>
    <w:rsid w:val="000A4391"/>
    <w:rsid w:val="000C285A"/>
    <w:rsid w:val="000C6F98"/>
    <w:rsid w:val="000C7C74"/>
    <w:rsid w:val="000D6C8C"/>
    <w:rsid w:val="000F1E3D"/>
    <w:rsid w:val="000F4475"/>
    <w:rsid w:val="001111D4"/>
    <w:rsid w:val="001335D8"/>
    <w:rsid w:val="00133970"/>
    <w:rsid w:val="001467E7"/>
    <w:rsid w:val="00155690"/>
    <w:rsid w:val="00160E29"/>
    <w:rsid w:val="00165F37"/>
    <w:rsid w:val="00183C83"/>
    <w:rsid w:val="001915E0"/>
    <w:rsid w:val="00195A97"/>
    <w:rsid w:val="001A0852"/>
    <w:rsid w:val="001A469C"/>
    <w:rsid w:val="001B6232"/>
    <w:rsid w:val="00213A2B"/>
    <w:rsid w:val="00214A5C"/>
    <w:rsid w:val="00223562"/>
    <w:rsid w:val="00223C2D"/>
    <w:rsid w:val="002348CB"/>
    <w:rsid w:val="00246DAD"/>
    <w:rsid w:val="0024719A"/>
    <w:rsid w:val="00247B4F"/>
    <w:rsid w:val="00247F23"/>
    <w:rsid w:val="00257B76"/>
    <w:rsid w:val="002613BA"/>
    <w:rsid w:val="002810F3"/>
    <w:rsid w:val="002812F6"/>
    <w:rsid w:val="00283B9E"/>
    <w:rsid w:val="00292936"/>
    <w:rsid w:val="00292CEE"/>
    <w:rsid w:val="0029572F"/>
    <w:rsid w:val="002A2D07"/>
    <w:rsid w:val="002A4903"/>
    <w:rsid w:val="002A54C9"/>
    <w:rsid w:val="002C62BC"/>
    <w:rsid w:val="003019AE"/>
    <w:rsid w:val="00307F82"/>
    <w:rsid w:val="003239AE"/>
    <w:rsid w:val="0032518F"/>
    <w:rsid w:val="00331F64"/>
    <w:rsid w:val="0034285E"/>
    <w:rsid w:val="0036074F"/>
    <w:rsid w:val="00361BAB"/>
    <w:rsid w:val="00367F53"/>
    <w:rsid w:val="0037221F"/>
    <w:rsid w:val="00383A22"/>
    <w:rsid w:val="00386881"/>
    <w:rsid w:val="0039667C"/>
    <w:rsid w:val="00397EF2"/>
    <w:rsid w:val="003A4B9B"/>
    <w:rsid w:val="003A4EA9"/>
    <w:rsid w:val="003B09B1"/>
    <w:rsid w:val="003C2886"/>
    <w:rsid w:val="003C41E5"/>
    <w:rsid w:val="003C617C"/>
    <w:rsid w:val="003C7874"/>
    <w:rsid w:val="003D4B80"/>
    <w:rsid w:val="003D5CA4"/>
    <w:rsid w:val="003E46BB"/>
    <w:rsid w:val="003E569A"/>
    <w:rsid w:val="00402157"/>
    <w:rsid w:val="00402AF4"/>
    <w:rsid w:val="0041685F"/>
    <w:rsid w:val="00426B58"/>
    <w:rsid w:val="004273F7"/>
    <w:rsid w:val="00434736"/>
    <w:rsid w:val="00447176"/>
    <w:rsid w:val="00472812"/>
    <w:rsid w:val="00473BB0"/>
    <w:rsid w:val="00483092"/>
    <w:rsid w:val="00487EF6"/>
    <w:rsid w:val="004A2173"/>
    <w:rsid w:val="004A5DCA"/>
    <w:rsid w:val="004B2A0C"/>
    <w:rsid w:val="004D6BCA"/>
    <w:rsid w:val="004D6C2F"/>
    <w:rsid w:val="004E569E"/>
    <w:rsid w:val="004F12F7"/>
    <w:rsid w:val="004F1FDC"/>
    <w:rsid w:val="004F5182"/>
    <w:rsid w:val="005207E6"/>
    <w:rsid w:val="00523609"/>
    <w:rsid w:val="00523D1A"/>
    <w:rsid w:val="00537C50"/>
    <w:rsid w:val="00540710"/>
    <w:rsid w:val="00554E7C"/>
    <w:rsid w:val="005633B3"/>
    <w:rsid w:val="0058106E"/>
    <w:rsid w:val="005878DD"/>
    <w:rsid w:val="005956D7"/>
    <w:rsid w:val="005A4CA4"/>
    <w:rsid w:val="005B248F"/>
    <w:rsid w:val="005D4287"/>
    <w:rsid w:val="005E361C"/>
    <w:rsid w:val="005F019D"/>
    <w:rsid w:val="005F1558"/>
    <w:rsid w:val="005F43F3"/>
    <w:rsid w:val="005F450C"/>
    <w:rsid w:val="00612D63"/>
    <w:rsid w:val="00644A26"/>
    <w:rsid w:val="0065077B"/>
    <w:rsid w:val="006559AC"/>
    <w:rsid w:val="006710F6"/>
    <w:rsid w:val="00671AE6"/>
    <w:rsid w:val="00672FE6"/>
    <w:rsid w:val="00673DB5"/>
    <w:rsid w:val="00685B0D"/>
    <w:rsid w:val="00692BD8"/>
    <w:rsid w:val="006A4394"/>
    <w:rsid w:val="006A5109"/>
    <w:rsid w:val="006C47D3"/>
    <w:rsid w:val="006C5451"/>
    <w:rsid w:val="006D3EBF"/>
    <w:rsid w:val="006E0CC6"/>
    <w:rsid w:val="006E46E9"/>
    <w:rsid w:val="006F1BE1"/>
    <w:rsid w:val="006F3257"/>
    <w:rsid w:val="006F394A"/>
    <w:rsid w:val="006F77F0"/>
    <w:rsid w:val="0072180A"/>
    <w:rsid w:val="00732337"/>
    <w:rsid w:val="00751DB7"/>
    <w:rsid w:val="007678DD"/>
    <w:rsid w:val="00770083"/>
    <w:rsid w:val="0077557B"/>
    <w:rsid w:val="00780D80"/>
    <w:rsid w:val="00793AC3"/>
    <w:rsid w:val="00795D32"/>
    <w:rsid w:val="007A1956"/>
    <w:rsid w:val="007A637A"/>
    <w:rsid w:val="007B2A4B"/>
    <w:rsid w:val="007B5FCC"/>
    <w:rsid w:val="007D4137"/>
    <w:rsid w:val="007D7DE1"/>
    <w:rsid w:val="00804C44"/>
    <w:rsid w:val="00826DF9"/>
    <w:rsid w:val="00832A67"/>
    <w:rsid w:val="00870E97"/>
    <w:rsid w:val="00874723"/>
    <w:rsid w:val="008913F3"/>
    <w:rsid w:val="00897CC7"/>
    <w:rsid w:val="008A1F09"/>
    <w:rsid w:val="008B3395"/>
    <w:rsid w:val="008B45BB"/>
    <w:rsid w:val="008C268A"/>
    <w:rsid w:val="008D3E20"/>
    <w:rsid w:val="008D60A8"/>
    <w:rsid w:val="00917966"/>
    <w:rsid w:val="009314B1"/>
    <w:rsid w:val="00941352"/>
    <w:rsid w:val="00980642"/>
    <w:rsid w:val="00994D46"/>
    <w:rsid w:val="009B407E"/>
    <w:rsid w:val="009C13C3"/>
    <w:rsid w:val="009D5AEC"/>
    <w:rsid w:val="009E6037"/>
    <w:rsid w:val="00A13F8E"/>
    <w:rsid w:val="00A156E6"/>
    <w:rsid w:val="00A1722C"/>
    <w:rsid w:val="00A34481"/>
    <w:rsid w:val="00A778B2"/>
    <w:rsid w:val="00AC7D4E"/>
    <w:rsid w:val="00AD1A68"/>
    <w:rsid w:val="00AF1260"/>
    <w:rsid w:val="00B04B39"/>
    <w:rsid w:val="00B36C30"/>
    <w:rsid w:val="00B45B2D"/>
    <w:rsid w:val="00B467BD"/>
    <w:rsid w:val="00B518AB"/>
    <w:rsid w:val="00B568CF"/>
    <w:rsid w:val="00B5797F"/>
    <w:rsid w:val="00B6284D"/>
    <w:rsid w:val="00B75E84"/>
    <w:rsid w:val="00B76427"/>
    <w:rsid w:val="00B7695F"/>
    <w:rsid w:val="00B77E69"/>
    <w:rsid w:val="00B84D57"/>
    <w:rsid w:val="00B92246"/>
    <w:rsid w:val="00B9539C"/>
    <w:rsid w:val="00BA34DD"/>
    <w:rsid w:val="00BB4683"/>
    <w:rsid w:val="00BB5ED4"/>
    <w:rsid w:val="00BE6094"/>
    <w:rsid w:val="00BF11FC"/>
    <w:rsid w:val="00BF5027"/>
    <w:rsid w:val="00C167B4"/>
    <w:rsid w:val="00C24FA9"/>
    <w:rsid w:val="00C271DF"/>
    <w:rsid w:val="00C30BAA"/>
    <w:rsid w:val="00C32A83"/>
    <w:rsid w:val="00C45CE3"/>
    <w:rsid w:val="00C47EA0"/>
    <w:rsid w:val="00C50BD5"/>
    <w:rsid w:val="00C67A6E"/>
    <w:rsid w:val="00C73C30"/>
    <w:rsid w:val="00C73F0C"/>
    <w:rsid w:val="00C958BD"/>
    <w:rsid w:val="00C9762A"/>
    <w:rsid w:val="00CB065D"/>
    <w:rsid w:val="00CC5689"/>
    <w:rsid w:val="00CD1F82"/>
    <w:rsid w:val="00CF3EDE"/>
    <w:rsid w:val="00D133ED"/>
    <w:rsid w:val="00D20127"/>
    <w:rsid w:val="00D46465"/>
    <w:rsid w:val="00D50BF8"/>
    <w:rsid w:val="00D65425"/>
    <w:rsid w:val="00D810CD"/>
    <w:rsid w:val="00D866B1"/>
    <w:rsid w:val="00D964C6"/>
    <w:rsid w:val="00DA1972"/>
    <w:rsid w:val="00DB396F"/>
    <w:rsid w:val="00DB588F"/>
    <w:rsid w:val="00DB6A64"/>
    <w:rsid w:val="00DC5311"/>
    <w:rsid w:val="00DE1C38"/>
    <w:rsid w:val="00E0024D"/>
    <w:rsid w:val="00E0598D"/>
    <w:rsid w:val="00E20B1A"/>
    <w:rsid w:val="00E21386"/>
    <w:rsid w:val="00E51E2F"/>
    <w:rsid w:val="00E61E5E"/>
    <w:rsid w:val="00E722CA"/>
    <w:rsid w:val="00E74399"/>
    <w:rsid w:val="00E802DB"/>
    <w:rsid w:val="00EA6D86"/>
    <w:rsid w:val="00EB6F63"/>
    <w:rsid w:val="00EC0EB1"/>
    <w:rsid w:val="00ED3446"/>
    <w:rsid w:val="00EE2A70"/>
    <w:rsid w:val="00EE58C6"/>
    <w:rsid w:val="00F0069E"/>
    <w:rsid w:val="00F2472F"/>
    <w:rsid w:val="00F24ACD"/>
    <w:rsid w:val="00F35EE2"/>
    <w:rsid w:val="00F50F4F"/>
    <w:rsid w:val="00F5145E"/>
    <w:rsid w:val="00FA7387"/>
    <w:rsid w:val="00FA7703"/>
    <w:rsid w:val="00FB1B89"/>
    <w:rsid w:val="00FB2574"/>
    <w:rsid w:val="00FB55B5"/>
    <w:rsid w:val="00FD377A"/>
    <w:rsid w:val="00FE1DB9"/>
    <w:rsid w:val="00FE6C75"/>
    <w:rsid w:val="00FF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72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60E29"/>
    <w:pPr>
      <w:keepNext/>
      <w:spacing w:after="0" w:line="240" w:lineRule="auto"/>
      <w:outlineLvl w:val="0"/>
    </w:pPr>
    <w:rPr>
      <w:rFonts w:ascii="Times New Roman" w:hAnsi="Times New Roman"/>
      <w:b/>
      <w:sz w:val="16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95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451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377A"/>
    <w:rPr>
      <w:rFonts w:ascii="Cambria" w:hAnsi="Cambria" w:cs="Times New Roman"/>
      <w:b/>
      <w:bCs/>
      <w:sz w:val="26"/>
      <w:szCs w:val="26"/>
      <w:lang w:val="uk-UA"/>
    </w:rPr>
  </w:style>
  <w:style w:type="paragraph" w:styleId="ListParagraph">
    <w:name w:val="List Paragraph"/>
    <w:basedOn w:val="Normal"/>
    <w:uiPriority w:val="99"/>
    <w:qFormat/>
    <w:rsid w:val="00917966"/>
    <w:pPr>
      <w:ind w:left="720"/>
      <w:contextualSpacing/>
    </w:pPr>
  </w:style>
  <w:style w:type="paragraph" w:customStyle="1" w:styleId="msonormalcxspmiddle">
    <w:name w:val="msonormalcxspmiddle"/>
    <w:basedOn w:val="Normal"/>
    <w:uiPriority w:val="99"/>
    <w:rsid w:val="00870E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1"/>
    <w:uiPriority w:val="99"/>
    <w:rsid w:val="00FB55B5"/>
    <w:pPr>
      <w:spacing w:after="0" w:line="240" w:lineRule="auto"/>
    </w:pPr>
    <w:rPr>
      <w:sz w:val="24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5797F"/>
    <w:rPr>
      <w:rFonts w:cs="Times New Roman"/>
      <w:sz w:val="20"/>
      <w:szCs w:val="20"/>
      <w:lang w:val="uk-UA"/>
    </w:rPr>
  </w:style>
  <w:style w:type="character" w:customStyle="1" w:styleId="FootnoteTextChar1">
    <w:name w:val="Footnote Text Char1"/>
    <w:link w:val="FootnoteText"/>
    <w:uiPriority w:val="99"/>
    <w:locked/>
    <w:rsid w:val="00FB55B5"/>
    <w:rPr>
      <w:rFonts w:ascii="Calibri" w:hAnsi="Calibri"/>
      <w:sz w:val="24"/>
      <w:lang w:val="en-US" w:eastAsia="en-US"/>
    </w:rPr>
  </w:style>
  <w:style w:type="character" w:styleId="FootnoteReference">
    <w:name w:val="footnote reference"/>
    <w:basedOn w:val="DefaultParagraphFont"/>
    <w:uiPriority w:val="99"/>
    <w:rsid w:val="00FB55B5"/>
    <w:rPr>
      <w:rFonts w:cs="Times New Roman"/>
      <w:vertAlign w:val="superscript"/>
    </w:rPr>
  </w:style>
  <w:style w:type="paragraph" w:customStyle="1" w:styleId="1">
    <w:name w:val="Абзац списка1"/>
    <w:basedOn w:val="Normal"/>
    <w:uiPriority w:val="99"/>
    <w:rsid w:val="00FB55B5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styleId="Title">
    <w:name w:val="Title"/>
    <w:aliases w:val="Заголовок"/>
    <w:basedOn w:val="Normal"/>
    <w:next w:val="Normal"/>
    <w:link w:val="TitleChar1"/>
    <w:uiPriority w:val="99"/>
    <w:qFormat/>
    <w:locked/>
    <w:rsid w:val="00FB55B5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20"/>
      <w:lang w:val="en-US"/>
    </w:rPr>
  </w:style>
  <w:style w:type="character" w:customStyle="1" w:styleId="TitleChar">
    <w:name w:val="Title Char"/>
    <w:aliases w:val="Заголовок Char"/>
    <w:basedOn w:val="DefaultParagraphFont"/>
    <w:link w:val="Title"/>
    <w:uiPriority w:val="99"/>
    <w:locked/>
    <w:rsid w:val="00B5797F"/>
    <w:rPr>
      <w:rFonts w:ascii="Cambria" w:hAnsi="Cambria" w:cs="Times New Roman"/>
      <w:b/>
      <w:bCs/>
      <w:kern w:val="28"/>
      <w:sz w:val="32"/>
      <w:szCs w:val="32"/>
      <w:lang w:val="uk-UA"/>
    </w:rPr>
  </w:style>
  <w:style w:type="character" w:customStyle="1" w:styleId="TitleChar1">
    <w:name w:val="Title Char1"/>
    <w:aliases w:val="Заголовок Char1"/>
    <w:link w:val="Title"/>
    <w:uiPriority w:val="99"/>
    <w:locked/>
    <w:rsid w:val="00FB55B5"/>
    <w:rPr>
      <w:rFonts w:ascii="Cambria" w:hAnsi="Cambria"/>
      <w:spacing w:val="-10"/>
      <w:kern w:val="28"/>
      <w:sz w:val="56"/>
      <w:lang w:val="en-US" w:eastAsia="en-US"/>
    </w:rPr>
  </w:style>
  <w:style w:type="paragraph" w:styleId="NormalWeb">
    <w:name w:val="Normal (Web)"/>
    <w:basedOn w:val="Normal"/>
    <w:uiPriority w:val="99"/>
    <w:rsid w:val="00D654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D6542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65425"/>
    <w:rPr>
      <w:rFonts w:cs="Times New Roman"/>
    </w:rPr>
  </w:style>
  <w:style w:type="paragraph" w:customStyle="1" w:styleId="a">
    <w:name w:val="Нормальний текст"/>
    <w:basedOn w:val="Normal"/>
    <w:uiPriority w:val="99"/>
    <w:rsid w:val="000A4391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paragraph" w:styleId="Subtitle">
    <w:name w:val="Subtitle"/>
    <w:basedOn w:val="Normal"/>
    <w:link w:val="SubtitleChar1"/>
    <w:uiPriority w:val="99"/>
    <w:qFormat/>
    <w:locked/>
    <w:rsid w:val="00CD1F82"/>
    <w:pPr>
      <w:spacing w:after="0" w:line="240" w:lineRule="auto"/>
      <w:ind w:firstLine="540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5451"/>
    <w:rPr>
      <w:rFonts w:ascii="Cambria" w:hAnsi="Cambria" w:cs="Times New Roman"/>
      <w:sz w:val="24"/>
      <w:szCs w:val="24"/>
      <w:lang w:val="uk-UA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1F82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a0">
    <w:name w:val="Знак Знак"/>
    <w:basedOn w:val="DefaultParagraphFont"/>
    <w:uiPriority w:val="99"/>
    <w:rsid w:val="00DB588F"/>
    <w:rPr>
      <w:rFonts w:cs="Times New Roman"/>
      <w:b/>
      <w:bCs/>
      <w:sz w:val="24"/>
      <w:szCs w:val="24"/>
      <w:lang w:val="uk-UA"/>
    </w:rPr>
  </w:style>
  <w:style w:type="paragraph" w:styleId="BalloonText">
    <w:name w:val="Balloon Text"/>
    <w:basedOn w:val="Normal"/>
    <w:link w:val="BalloonTextChar1"/>
    <w:uiPriority w:val="99"/>
    <w:semiHidden/>
    <w:rsid w:val="00195A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20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24D"/>
    <w:rPr>
      <w:rFonts w:ascii="Times New Roman" w:hAnsi="Times New Roman" w:cs="Times New Roman"/>
      <w:sz w:val="2"/>
      <w:lang w:val="uk-U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95A97"/>
    <w:rPr>
      <w:rFonts w:ascii="Tahoma" w:hAnsi="Tahoma" w:cs="Times New Roman"/>
      <w:sz w:val="16"/>
      <w:lang w:val="ru-RU" w:eastAsia="ru-RU" w:bidi="ar-SA"/>
    </w:rPr>
  </w:style>
  <w:style w:type="paragraph" w:customStyle="1" w:styleId="rvps6">
    <w:name w:val="rvps6"/>
    <w:basedOn w:val="Normal"/>
    <w:uiPriority w:val="99"/>
    <w:rsid w:val="009B4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23">
    <w:name w:val="rvts23"/>
    <w:basedOn w:val="DefaultParagraphFont"/>
    <w:uiPriority w:val="99"/>
    <w:rsid w:val="009B407E"/>
    <w:rPr>
      <w:rFonts w:cs="Times New Roman"/>
    </w:rPr>
  </w:style>
  <w:style w:type="character" w:styleId="Hyperlink">
    <w:name w:val="Hyperlink"/>
    <w:basedOn w:val="DefaultParagraphFont"/>
    <w:uiPriority w:val="99"/>
    <w:rsid w:val="009B407E"/>
    <w:rPr>
      <w:rFonts w:cs="Times New Roman"/>
      <w:color w:val="0000FF"/>
      <w:u w:val="single"/>
    </w:rPr>
  </w:style>
  <w:style w:type="table" w:customStyle="1" w:styleId="TableGrid">
    <w:name w:val="TableGrid"/>
    <w:uiPriority w:val="99"/>
    <w:rsid w:val="00C271DF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5F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019D"/>
    <w:rPr>
      <w:rFonts w:cs="Times New Roman"/>
      <w:lang w:val="uk-UA"/>
    </w:rPr>
  </w:style>
  <w:style w:type="paragraph" w:styleId="Footer">
    <w:name w:val="footer"/>
    <w:basedOn w:val="Normal"/>
    <w:link w:val="FooterChar"/>
    <w:uiPriority w:val="99"/>
    <w:rsid w:val="005F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019D"/>
    <w:rPr>
      <w:rFonts w:cs="Times New Roman"/>
      <w:lang w:val="uk-UA"/>
    </w:rPr>
  </w:style>
  <w:style w:type="character" w:customStyle="1" w:styleId="apple-tab-span">
    <w:name w:val="apple-tab-span"/>
    <w:basedOn w:val="DefaultParagraphFont"/>
    <w:uiPriority w:val="99"/>
    <w:rsid w:val="007D41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7</Pages>
  <Words>2356</Words>
  <Characters>13434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Paradise</cp:lastModifiedBy>
  <cp:revision>17</cp:revision>
  <dcterms:created xsi:type="dcterms:W3CDTF">2019-05-23T22:45:00Z</dcterms:created>
  <dcterms:modified xsi:type="dcterms:W3CDTF">2021-09-24T12:20:00Z</dcterms:modified>
</cp:coreProperties>
</file>