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AB0" w:rsidRDefault="00AF7AB0" w:rsidP="00AF7AB0">
      <w:pPr>
        <w:pStyle w:val="Text"/>
        <w:rPr>
          <w:b/>
          <w:bCs/>
        </w:rPr>
      </w:pPr>
      <w:r>
        <w:rPr>
          <w:b/>
          <w:bCs/>
        </w:rPr>
        <w:t>Name:  ________________________</w:t>
      </w:r>
    </w:p>
    <w:p w:rsidR="00AF7AB0" w:rsidRDefault="00AF7AB0" w:rsidP="00AF7AB0">
      <w:pPr>
        <w:pStyle w:val="Text"/>
        <w:rPr>
          <w:b/>
          <w:bCs/>
        </w:rPr>
      </w:pPr>
      <w:r>
        <w:rPr>
          <w:b/>
          <w:bCs/>
        </w:rPr>
        <w:t>Class:  ________________________</w:t>
      </w:r>
    </w:p>
    <w:p w:rsidR="00AF7AB0" w:rsidRDefault="00AF7AB0" w:rsidP="00AF7AB0">
      <w:pPr>
        <w:pStyle w:val="Text"/>
        <w:rPr>
          <w:b/>
          <w:bCs/>
        </w:rPr>
      </w:pPr>
    </w:p>
    <w:p w:rsidR="00AC6485" w:rsidRPr="00892771" w:rsidRDefault="00AC6485" w:rsidP="00AC6485">
      <w:pPr>
        <w:pStyle w:val="HeadASection"/>
      </w:pPr>
      <w:r w:rsidRPr="00E1015D">
        <w:t>Dictation</w:t>
      </w:r>
    </w:p>
    <w:p w:rsidR="00AC6485" w:rsidRPr="00E1015D" w:rsidRDefault="00AC6485" w:rsidP="000D0F58">
      <w:pPr>
        <w:pStyle w:val="Rubric"/>
      </w:pPr>
      <w:r w:rsidRPr="00E1015D">
        <w:t xml:space="preserve">1 [Track </w:t>
      </w:r>
      <w:r w:rsidR="000D0F58">
        <w:t>12</w:t>
      </w:r>
      <w:r w:rsidRPr="00E1015D">
        <w:t>] Listen and write the sentences that you hear.</w:t>
      </w:r>
    </w:p>
    <w:p w:rsidR="00AC6485" w:rsidRDefault="00AC6485" w:rsidP="00AC6485">
      <w:pPr>
        <w:pStyle w:val="Text"/>
        <w:rPr>
          <w:rStyle w:val="GapFillchr"/>
        </w:rPr>
      </w:pPr>
      <w:r w:rsidRPr="00A863D0">
        <w:rPr>
          <w:rStyle w:val="GapFillchr"/>
        </w:rPr>
        <w:t>                                                                                       </w:t>
      </w:r>
      <w:r>
        <w:rPr>
          <w:rStyle w:val="GapFillchr"/>
        </w:rPr>
        <w:t> </w:t>
      </w:r>
      <w:r w:rsidRPr="00A863D0">
        <w:rPr>
          <w:rStyle w:val="GapFillchr"/>
        </w:rPr>
        <w:t>      </w:t>
      </w:r>
    </w:p>
    <w:p w:rsidR="00AC6485" w:rsidRDefault="00AC6485" w:rsidP="00AC6485">
      <w:pPr>
        <w:pStyle w:val="Text"/>
        <w:rPr>
          <w:rStyle w:val="GapFillchr"/>
        </w:rPr>
      </w:pPr>
      <w:r w:rsidRPr="00A863D0">
        <w:rPr>
          <w:rStyle w:val="GapFillchr"/>
        </w:rPr>
        <w:t>                                                                                       </w:t>
      </w:r>
      <w:r>
        <w:rPr>
          <w:rStyle w:val="GapFillchr"/>
        </w:rPr>
        <w:t> </w:t>
      </w:r>
      <w:r w:rsidRPr="00A863D0">
        <w:rPr>
          <w:rStyle w:val="GapFillchr"/>
        </w:rPr>
        <w:t>      </w:t>
      </w:r>
    </w:p>
    <w:p w:rsidR="00AC6485" w:rsidRDefault="00AC6485" w:rsidP="00AC6485">
      <w:pPr>
        <w:pStyle w:val="Text"/>
        <w:rPr>
          <w:rStyle w:val="GapFillchr"/>
        </w:rPr>
      </w:pPr>
      <w:r w:rsidRPr="00A863D0">
        <w:rPr>
          <w:rStyle w:val="GapFillchr"/>
        </w:rPr>
        <w:t>                                                                                       </w:t>
      </w:r>
      <w:r>
        <w:rPr>
          <w:rStyle w:val="GapFillchr"/>
        </w:rPr>
        <w:t> </w:t>
      </w:r>
      <w:r w:rsidRPr="00A863D0">
        <w:rPr>
          <w:rStyle w:val="GapFillchr"/>
        </w:rPr>
        <w:t>      </w:t>
      </w:r>
    </w:p>
    <w:p w:rsidR="00AC6485" w:rsidRDefault="00AC6485" w:rsidP="00AC6485">
      <w:pPr>
        <w:pStyle w:val="Text"/>
        <w:rPr>
          <w:rStyle w:val="GapFillchr"/>
        </w:rPr>
      </w:pPr>
      <w:r w:rsidRPr="00A863D0">
        <w:rPr>
          <w:rStyle w:val="GapFillchr"/>
        </w:rPr>
        <w:t>                                                                                       </w:t>
      </w:r>
      <w:r>
        <w:rPr>
          <w:rStyle w:val="GapFillchr"/>
        </w:rPr>
        <w:t> </w:t>
      </w:r>
      <w:r w:rsidRPr="00A863D0">
        <w:rPr>
          <w:rStyle w:val="GapFillchr"/>
        </w:rPr>
        <w:t>      </w:t>
      </w:r>
    </w:p>
    <w:p w:rsidR="00AC6485" w:rsidRDefault="00AC6485" w:rsidP="00AC6485">
      <w:pPr>
        <w:pStyle w:val="Text"/>
        <w:rPr>
          <w:rStyle w:val="GapFillchr"/>
        </w:rPr>
      </w:pPr>
      <w:r w:rsidRPr="00A863D0">
        <w:rPr>
          <w:rStyle w:val="GapFillchr"/>
        </w:rPr>
        <w:t>                                                                                       </w:t>
      </w:r>
      <w:r>
        <w:rPr>
          <w:rStyle w:val="GapFillchr"/>
        </w:rPr>
        <w:t> </w:t>
      </w:r>
      <w:r w:rsidRPr="00A863D0">
        <w:rPr>
          <w:rStyle w:val="GapFillchr"/>
        </w:rPr>
        <w:t>      </w:t>
      </w:r>
    </w:p>
    <w:p w:rsidR="00AC6485" w:rsidRDefault="00AC6485" w:rsidP="00AC6485">
      <w:pPr>
        <w:pStyle w:val="Text"/>
        <w:rPr>
          <w:rStyle w:val="GapFillchr"/>
        </w:rPr>
      </w:pPr>
      <w:r w:rsidRPr="00A863D0">
        <w:rPr>
          <w:rStyle w:val="GapFillchr"/>
        </w:rPr>
        <w:t>                                                                                       </w:t>
      </w:r>
      <w:r>
        <w:rPr>
          <w:rStyle w:val="GapFillchr"/>
        </w:rPr>
        <w:t> </w:t>
      </w:r>
      <w:r w:rsidRPr="00A863D0">
        <w:rPr>
          <w:rStyle w:val="GapFillchr"/>
        </w:rPr>
        <w:t>      </w:t>
      </w:r>
    </w:p>
    <w:p w:rsidR="00AC6485" w:rsidRDefault="00AC6485" w:rsidP="00AC6485">
      <w:pPr>
        <w:pStyle w:val="Text"/>
        <w:rPr>
          <w:rStyle w:val="GapFillchr"/>
        </w:rPr>
      </w:pPr>
      <w:r w:rsidRPr="00A863D0">
        <w:rPr>
          <w:rStyle w:val="GapFillchr"/>
        </w:rPr>
        <w:t>                                                                                       </w:t>
      </w:r>
      <w:r>
        <w:rPr>
          <w:rStyle w:val="GapFillchr"/>
        </w:rPr>
        <w:t> </w:t>
      </w:r>
      <w:r w:rsidRPr="00A863D0">
        <w:rPr>
          <w:rStyle w:val="GapFillchr"/>
        </w:rPr>
        <w:t>      </w:t>
      </w:r>
    </w:p>
    <w:p w:rsidR="00AC6485" w:rsidRDefault="00AC6485" w:rsidP="00AC6485">
      <w:pPr>
        <w:pStyle w:val="Text"/>
        <w:rPr>
          <w:rStyle w:val="GapFillchr"/>
        </w:rPr>
      </w:pPr>
      <w:r w:rsidRPr="00A863D0">
        <w:rPr>
          <w:rStyle w:val="GapFillchr"/>
        </w:rPr>
        <w:t>                                                                                       </w:t>
      </w:r>
      <w:r>
        <w:rPr>
          <w:rStyle w:val="GapFillchr"/>
        </w:rPr>
        <w:t> </w:t>
      </w:r>
      <w:r w:rsidRPr="00A863D0">
        <w:rPr>
          <w:rStyle w:val="GapFillchr"/>
        </w:rPr>
        <w:t>      </w:t>
      </w:r>
    </w:p>
    <w:p w:rsidR="00AC6485" w:rsidRDefault="00AC6485" w:rsidP="00AC6485">
      <w:pPr>
        <w:pStyle w:val="Text"/>
        <w:rPr>
          <w:rStyle w:val="GapFillchr"/>
        </w:rPr>
      </w:pPr>
      <w:r w:rsidRPr="00A863D0">
        <w:rPr>
          <w:rStyle w:val="GapFillchr"/>
        </w:rPr>
        <w:t>                                                                                       </w:t>
      </w:r>
      <w:r>
        <w:rPr>
          <w:rStyle w:val="GapFillchr"/>
        </w:rPr>
        <w:t> </w:t>
      </w:r>
      <w:r w:rsidRPr="00A863D0">
        <w:rPr>
          <w:rStyle w:val="GapFillchr"/>
        </w:rPr>
        <w:t>      </w:t>
      </w:r>
    </w:p>
    <w:p w:rsidR="00AC6485" w:rsidRDefault="00AC6485" w:rsidP="00AC6485">
      <w:pPr>
        <w:pStyle w:val="Text"/>
        <w:rPr>
          <w:rStyle w:val="GapFillchr"/>
        </w:rPr>
      </w:pPr>
      <w:r w:rsidRPr="00A863D0">
        <w:rPr>
          <w:rStyle w:val="GapFillchr"/>
        </w:rPr>
        <w:t>                                                                                       </w:t>
      </w:r>
      <w:r>
        <w:rPr>
          <w:rStyle w:val="GapFillchr"/>
        </w:rPr>
        <w:t> </w:t>
      </w:r>
      <w:r w:rsidRPr="00A863D0">
        <w:rPr>
          <w:rStyle w:val="GapFillchr"/>
        </w:rPr>
        <w:t>      </w:t>
      </w:r>
    </w:p>
    <w:p w:rsidR="00AC6485" w:rsidRDefault="00AC6485" w:rsidP="00AC6485">
      <w:pPr>
        <w:pStyle w:val="Text"/>
        <w:rPr>
          <w:rStyle w:val="GapFillchr"/>
        </w:rPr>
      </w:pPr>
      <w:r w:rsidRPr="00A863D0">
        <w:rPr>
          <w:rStyle w:val="GapFillchr"/>
        </w:rPr>
        <w:t>                                                                                       </w:t>
      </w:r>
      <w:r>
        <w:rPr>
          <w:rStyle w:val="GapFillchr"/>
        </w:rPr>
        <w:t> </w:t>
      </w:r>
      <w:r w:rsidRPr="00A863D0">
        <w:rPr>
          <w:rStyle w:val="GapFillchr"/>
        </w:rPr>
        <w:t>      </w:t>
      </w:r>
    </w:p>
    <w:p w:rsidR="00AC6485" w:rsidRDefault="00AC6485" w:rsidP="00AC6485">
      <w:pPr>
        <w:pStyle w:val="Text"/>
        <w:rPr>
          <w:rStyle w:val="GapFillchr"/>
        </w:rPr>
      </w:pPr>
      <w:r w:rsidRPr="00A863D0">
        <w:rPr>
          <w:rStyle w:val="GapFillchr"/>
        </w:rPr>
        <w:t>                                                                                       </w:t>
      </w:r>
      <w:r>
        <w:rPr>
          <w:rStyle w:val="GapFillchr"/>
        </w:rPr>
        <w:t> </w:t>
      </w:r>
      <w:r w:rsidRPr="00A863D0">
        <w:rPr>
          <w:rStyle w:val="GapFillchr"/>
        </w:rPr>
        <w:t>      </w:t>
      </w:r>
    </w:p>
    <w:p w:rsidR="00AC6485" w:rsidRDefault="00AC6485" w:rsidP="00AC6485">
      <w:pPr>
        <w:pStyle w:val="ScoreBox"/>
      </w:pPr>
      <w:r>
        <w:rPr>
          <w:rStyle w:val="GapFillchr"/>
          <w:rFonts w:ascii="Arial" w:hAnsi="Arial"/>
          <w:b/>
          <w:color w:val="auto"/>
          <w:u w:val="none"/>
        </w:rPr>
        <w:t xml:space="preserve">        </w:t>
      </w:r>
      <w:r w:rsidRPr="004B3BC3">
        <w:t>/</w:t>
      </w:r>
      <w:r>
        <w:t>10</w:t>
      </w:r>
    </w:p>
    <w:p w:rsidR="00AC6485" w:rsidRDefault="00AC6485" w:rsidP="00AC6485"/>
    <w:p w:rsidR="00AC6485" w:rsidRDefault="00AC6485" w:rsidP="00AC6485"/>
    <w:p w:rsidR="00AC6485" w:rsidRDefault="00AC6485" w:rsidP="00AC6485"/>
    <w:p w:rsidR="00AC6485" w:rsidRDefault="00AC6485" w:rsidP="00AC6485"/>
    <w:p w:rsidR="00AC6485" w:rsidRDefault="00AC6485" w:rsidP="00AC6485"/>
    <w:p w:rsidR="00AC6485" w:rsidRDefault="00AC6485" w:rsidP="00AC6485"/>
    <w:p w:rsidR="00AC6485" w:rsidRDefault="00AC6485" w:rsidP="00AC6485"/>
    <w:p w:rsidR="00AC6485" w:rsidRDefault="00AC6485" w:rsidP="00AC6485"/>
    <w:p w:rsidR="00AC6485" w:rsidRDefault="00AC6485" w:rsidP="00AC6485"/>
    <w:p w:rsidR="00AC6485" w:rsidRDefault="00AC6485" w:rsidP="00AC6485"/>
    <w:p w:rsidR="00AC6485" w:rsidRDefault="00AC6485" w:rsidP="00AC6485"/>
    <w:p w:rsidR="00AC6485" w:rsidRDefault="00AC6485" w:rsidP="00AC6485"/>
    <w:p w:rsidR="00AC6485" w:rsidRDefault="00AC6485" w:rsidP="00AC6485"/>
    <w:p w:rsidR="00AC6485" w:rsidRDefault="00AC6485" w:rsidP="00AC6485"/>
    <w:p w:rsidR="00AC6485" w:rsidRDefault="00AC6485" w:rsidP="00AC6485"/>
    <w:p w:rsidR="00AC6485" w:rsidRDefault="00AC6485" w:rsidP="00AC6485"/>
    <w:p w:rsidR="00AC6485" w:rsidRDefault="00AC6485" w:rsidP="00AC6485"/>
    <w:p w:rsidR="00AC6485" w:rsidRDefault="00AC6485" w:rsidP="00AC6485"/>
    <w:p w:rsidR="00AC6485" w:rsidRDefault="00AC6485" w:rsidP="00AC6485"/>
    <w:p w:rsidR="00AC6485" w:rsidRDefault="00AC6485" w:rsidP="00AC6485"/>
    <w:p w:rsidR="00AC6485" w:rsidRDefault="00AC6485" w:rsidP="00AC6485"/>
    <w:p w:rsidR="00AC6485" w:rsidRDefault="00AC6485" w:rsidP="00AC6485"/>
    <w:p w:rsidR="00AC6485" w:rsidRDefault="00AC6485" w:rsidP="00AC6485"/>
    <w:p w:rsidR="00AC6485" w:rsidRDefault="00AC6485" w:rsidP="00AC6485"/>
    <w:p w:rsidR="00AC6485" w:rsidRDefault="00AC6485" w:rsidP="00AC6485"/>
    <w:p w:rsidR="00AC6485" w:rsidRDefault="00AC6485" w:rsidP="00AC6485"/>
    <w:p w:rsidR="00AC6485" w:rsidRDefault="00AC6485" w:rsidP="00AC6485"/>
    <w:p w:rsidR="00AC6485" w:rsidRPr="00D9762B" w:rsidRDefault="00AC6485" w:rsidP="00AC6485">
      <w:pPr>
        <w:pStyle w:val="HeadASection"/>
      </w:pPr>
      <w:r w:rsidRPr="00E1015D">
        <w:lastRenderedPageBreak/>
        <w:t>Listening</w:t>
      </w:r>
    </w:p>
    <w:p w:rsidR="00AC6485" w:rsidRDefault="00AC6485" w:rsidP="000D0F58">
      <w:pPr>
        <w:pStyle w:val="Rubric"/>
      </w:pPr>
      <w:r w:rsidRPr="00E1015D">
        <w:t>2</w:t>
      </w:r>
      <w:r>
        <w:t xml:space="preserve"> </w:t>
      </w:r>
      <w:r w:rsidRPr="00E1015D">
        <w:t>[</w:t>
      </w:r>
      <w:r w:rsidRPr="00D37F0F">
        <w:t xml:space="preserve">Track </w:t>
      </w:r>
      <w:r w:rsidR="000D0F58">
        <w:t>13</w:t>
      </w:r>
      <w:r w:rsidRPr="00D37F0F">
        <w:t xml:space="preserve">] </w:t>
      </w:r>
      <w:r>
        <w:t>Listen to three people talking about medical problems. Complete the sentences with a word or short phrase.</w:t>
      </w:r>
    </w:p>
    <w:p w:rsidR="00AC6485" w:rsidRPr="00656589" w:rsidRDefault="00AC6485" w:rsidP="00AC6485">
      <w:pPr>
        <w:pStyle w:val="Text"/>
        <w:rPr>
          <w:b/>
        </w:rPr>
      </w:pPr>
      <w:r w:rsidRPr="00656589">
        <w:rPr>
          <w:b/>
        </w:rPr>
        <w:t>Conversation 1</w:t>
      </w:r>
    </w:p>
    <w:p w:rsidR="00AC6485" w:rsidRDefault="00AC6485" w:rsidP="00AC6485">
      <w:pPr>
        <w:pStyle w:val="Text"/>
      </w:pPr>
      <w:r w:rsidRPr="00B00028">
        <w:rPr>
          <w:b/>
          <w:bCs/>
        </w:rPr>
        <w:t>1</w:t>
      </w:r>
      <w:r w:rsidRPr="00A87192">
        <w:t xml:space="preserve"> </w:t>
      </w:r>
      <w:r>
        <w:t>The speaker says that his dad’s ________ suggested a cure for his headaches.</w:t>
      </w:r>
    </w:p>
    <w:p w:rsidR="00AC6485" w:rsidRPr="00A87192" w:rsidRDefault="00AC6485" w:rsidP="00AC6485">
      <w:pPr>
        <w:pStyle w:val="Text"/>
      </w:pPr>
    </w:p>
    <w:p w:rsidR="00AC6485" w:rsidRPr="00656589" w:rsidRDefault="00AC6485" w:rsidP="00AC6485">
      <w:pPr>
        <w:pStyle w:val="Text"/>
        <w:rPr>
          <w:b/>
        </w:rPr>
      </w:pPr>
      <w:r w:rsidRPr="00656589">
        <w:rPr>
          <w:b/>
        </w:rPr>
        <w:t>Conversation 2</w:t>
      </w:r>
    </w:p>
    <w:p w:rsidR="00AC6485" w:rsidRDefault="00AC6485" w:rsidP="00AC6485">
      <w:pPr>
        <w:pStyle w:val="Text"/>
      </w:pPr>
      <w:r w:rsidRPr="00B00028">
        <w:rPr>
          <w:b/>
          <w:bCs/>
        </w:rPr>
        <w:t>2</w:t>
      </w:r>
      <w:r w:rsidRPr="00A87192">
        <w:t xml:space="preserve"> The speaker</w:t>
      </w:r>
      <w:r>
        <w:t>s are on a ________.</w:t>
      </w:r>
    </w:p>
    <w:p w:rsidR="00AC6485" w:rsidRDefault="00AC6485" w:rsidP="00AC6485">
      <w:pPr>
        <w:pStyle w:val="Text"/>
      </w:pPr>
      <w:r w:rsidRPr="00B00028">
        <w:rPr>
          <w:b/>
          <w:bCs/>
        </w:rPr>
        <w:t xml:space="preserve">3 </w:t>
      </w:r>
      <w:r>
        <w:t>The girl has got some ________ with her, to stop her feeling sick.</w:t>
      </w:r>
    </w:p>
    <w:p w:rsidR="00AC6485" w:rsidRDefault="00AC6485" w:rsidP="00AC6485">
      <w:pPr>
        <w:pStyle w:val="Text"/>
      </w:pPr>
    </w:p>
    <w:p w:rsidR="00AC6485" w:rsidRPr="00656589" w:rsidRDefault="00AC6485" w:rsidP="00AC6485">
      <w:pPr>
        <w:pStyle w:val="Text"/>
        <w:rPr>
          <w:b/>
        </w:rPr>
      </w:pPr>
      <w:r w:rsidRPr="00656589">
        <w:rPr>
          <w:b/>
        </w:rPr>
        <w:t>Conversation 3</w:t>
      </w:r>
    </w:p>
    <w:p w:rsidR="00AC6485" w:rsidRDefault="00AC6485" w:rsidP="00AC6485">
      <w:pPr>
        <w:pStyle w:val="Text"/>
      </w:pPr>
      <w:r w:rsidRPr="00B00028">
        <w:rPr>
          <w:b/>
          <w:bCs/>
        </w:rPr>
        <w:t xml:space="preserve">4 </w:t>
      </w:r>
      <w:r>
        <w:t>The girl has had a cough since last ________.</w:t>
      </w:r>
    </w:p>
    <w:p w:rsidR="00AC6485" w:rsidRPr="00C41D76" w:rsidRDefault="00AC6485" w:rsidP="00AF7AB0">
      <w:pPr>
        <w:pStyle w:val="Text"/>
      </w:pPr>
      <w:r w:rsidRPr="00B00028">
        <w:rPr>
          <w:b/>
          <w:bCs/>
        </w:rPr>
        <w:t>5</w:t>
      </w:r>
      <w:r>
        <w:t xml:space="preserve"> The boy gives the girl some ________ for her cough.</w:t>
      </w:r>
    </w:p>
    <w:p w:rsidR="00AC6485" w:rsidRDefault="00AC6485" w:rsidP="00AC6485">
      <w:pPr>
        <w:pStyle w:val="ScoreBox"/>
      </w:pPr>
      <w:r>
        <w:rPr>
          <w:rStyle w:val="GapFillchr"/>
          <w:rFonts w:ascii="Arial" w:hAnsi="Arial"/>
          <w:b/>
          <w:color w:val="auto"/>
          <w:u w:val="none"/>
        </w:rPr>
        <w:t xml:space="preserve">        </w:t>
      </w:r>
      <w:r w:rsidRPr="004B3BC3">
        <w:t>/</w:t>
      </w:r>
      <w:r>
        <w:t>10</w:t>
      </w:r>
    </w:p>
    <w:p w:rsidR="00AC6485" w:rsidRDefault="00AC6485" w:rsidP="00AC6485"/>
    <w:p w:rsidR="00AC6485" w:rsidRDefault="00AC6485" w:rsidP="00AC6485"/>
    <w:p w:rsidR="00AC6485" w:rsidRDefault="00AC6485" w:rsidP="00AC6485"/>
    <w:p w:rsidR="00AC6485" w:rsidRDefault="00AC6485" w:rsidP="00AC6485"/>
    <w:p w:rsidR="00AC6485" w:rsidRDefault="00AC6485" w:rsidP="00AC6485"/>
    <w:p w:rsidR="00AC6485" w:rsidRDefault="00AC6485" w:rsidP="00AC6485"/>
    <w:p w:rsidR="00AC6485" w:rsidRDefault="00AC6485" w:rsidP="00AC6485"/>
    <w:p w:rsidR="00AC6485" w:rsidRDefault="00AC6485" w:rsidP="00AC6485"/>
    <w:p w:rsidR="00AC6485" w:rsidRDefault="00AC6485" w:rsidP="00AC6485"/>
    <w:p w:rsidR="00AC6485" w:rsidRDefault="00AC6485" w:rsidP="00AC6485"/>
    <w:p w:rsidR="00AC6485" w:rsidRDefault="00AC6485" w:rsidP="00AC6485"/>
    <w:p w:rsidR="00AC6485" w:rsidRDefault="00AC6485" w:rsidP="00AC6485"/>
    <w:p w:rsidR="00AC6485" w:rsidRDefault="00AC6485" w:rsidP="00AC6485"/>
    <w:p w:rsidR="00AC6485" w:rsidRDefault="00AC6485" w:rsidP="00AC6485"/>
    <w:p w:rsidR="00AC6485" w:rsidRDefault="00AC6485" w:rsidP="00AC6485"/>
    <w:p w:rsidR="00AC6485" w:rsidRDefault="00AC6485" w:rsidP="00AC6485"/>
    <w:p w:rsidR="00AC6485" w:rsidRDefault="00AC6485" w:rsidP="00AC6485"/>
    <w:p w:rsidR="00AC6485" w:rsidRDefault="00AC6485" w:rsidP="00AC6485"/>
    <w:p w:rsidR="00AC6485" w:rsidRDefault="00AC6485" w:rsidP="00AC6485"/>
    <w:p w:rsidR="00AC6485" w:rsidRDefault="00AC6485" w:rsidP="00AC6485"/>
    <w:p w:rsidR="00AC6485" w:rsidRDefault="00AC6485" w:rsidP="00AC6485"/>
    <w:p w:rsidR="00AC6485" w:rsidRDefault="00AC6485" w:rsidP="00AC6485"/>
    <w:p w:rsidR="00AC6485" w:rsidRDefault="00AC6485" w:rsidP="00AC6485"/>
    <w:p w:rsidR="00AC6485" w:rsidRDefault="00AC6485" w:rsidP="00AC6485"/>
    <w:p w:rsidR="00AF7AB0" w:rsidRDefault="00AF7AB0" w:rsidP="00AC6485"/>
    <w:p w:rsidR="00B00028" w:rsidRDefault="00B00028" w:rsidP="00AC6485"/>
    <w:p w:rsidR="005D155A" w:rsidRDefault="005D155A" w:rsidP="00AC6485"/>
    <w:p w:rsidR="00AC6485" w:rsidRPr="008E5D3E" w:rsidRDefault="00AC6485" w:rsidP="00AC6485">
      <w:pPr>
        <w:pStyle w:val="HeadASection"/>
      </w:pPr>
      <w:r w:rsidRPr="002576B1">
        <w:lastRenderedPageBreak/>
        <w:t>Reading</w:t>
      </w:r>
    </w:p>
    <w:p w:rsidR="00AC6485" w:rsidRPr="00A37F14" w:rsidRDefault="00AC6485" w:rsidP="00AC6485">
      <w:pPr>
        <w:pStyle w:val="Rubric"/>
      </w:pPr>
      <w:r w:rsidRPr="008E5D3E">
        <w:t xml:space="preserve">3 </w:t>
      </w:r>
      <w:r w:rsidRPr="00F24FC6">
        <w:t>Read</w:t>
      </w:r>
      <w:r w:rsidRPr="00FC2AA5">
        <w:t xml:space="preserve"> the text</w:t>
      </w:r>
      <w:r>
        <w:t>s</w:t>
      </w:r>
      <w:r w:rsidRPr="00FC2AA5">
        <w:t xml:space="preserve">.  </w:t>
      </w:r>
      <w:r>
        <w:t>For questions 1–5, choose the correct answer, A, B, C or D.</w:t>
      </w:r>
    </w:p>
    <w:p w:rsidR="00AC6485" w:rsidRPr="00B02C39" w:rsidRDefault="00AC6485" w:rsidP="00AC6485">
      <w:pPr>
        <w:pStyle w:val="TextList"/>
      </w:pPr>
      <w:r w:rsidRPr="00B00028">
        <w:rPr>
          <w:b/>
          <w:bCs/>
        </w:rPr>
        <w:t>1</w:t>
      </w:r>
      <w:r>
        <w:t xml:space="preserve"> </w:t>
      </w:r>
      <w:r>
        <w:tab/>
        <w:t xml:space="preserve">At the start of </w:t>
      </w:r>
      <w:r>
        <w:rPr>
          <w:i/>
        </w:rPr>
        <w:t xml:space="preserve">Dark Days, </w:t>
      </w:r>
      <w:r>
        <w:t xml:space="preserve">Hannah and the doctor were the only people who </w:t>
      </w:r>
    </w:p>
    <w:p w:rsidR="00AC6485" w:rsidRPr="00986BDF" w:rsidRDefault="00AC6485" w:rsidP="00AC6485">
      <w:pPr>
        <w:pStyle w:val="TextList"/>
      </w:pPr>
      <w:r w:rsidRPr="00986BDF">
        <w:t>A</w:t>
      </w:r>
      <w:r>
        <w:tab/>
        <w:t>knew that Beth was ill.</w:t>
      </w:r>
    </w:p>
    <w:p w:rsidR="00AC6485" w:rsidRPr="00986BDF" w:rsidRDefault="00AC6485" w:rsidP="00AC6485">
      <w:pPr>
        <w:pStyle w:val="TextList"/>
      </w:pPr>
      <w:r w:rsidRPr="00986BDF">
        <w:t>B</w:t>
      </w:r>
      <w:r>
        <w:t xml:space="preserve"> </w:t>
      </w:r>
      <w:r>
        <w:tab/>
        <w:t>helped Beth.</w:t>
      </w:r>
    </w:p>
    <w:p w:rsidR="00AC6485" w:rsidRPr="00986BDF" w:rsidRDefault="00AC6485" w:rsidP="00AC6485">
      <w:pPr>
        <w:pStyle w:val="TextList"/>
      </w:pPr>
      <w:r w:rsidRPr="00986BDF">
        <w:t>C</w:t>
      </w:r>
      <w:r>
        <w:tab/>
        <w:t>were in the house with Beth.</w:t>
      </w:r>
    </w:p>
    <w:p w:rsidR="00AC6485" w:rsidRPr="00F253A1" w:rsidRDefault="00AC6485" w:rsidP="00AC6485">
      <w:pPr>
        <w:pStyle w:val="TextList"/>
      </w:pPr>
      <w:r w:rsidRPr="00F253A1">
        <w:t>D</w:t>
      </w:r>
      <w:r w:rsidRPr="00F253A1">
        <w:tab/>
        <w:t>knew how serious Beth’s illness was.</w:t>
      </w:r>
    </w:p>
    <w:p w:rsidR="00AC6485" w:rsidRDefault="00AC6485" w:rsidP="00AC6485">
      <w:pPr>
        <w:pStyle w:val="TextList"/>
      </w:pPr>
    </w:p>
    <w:p w:rsidR="00AC6485" w:rsidRPr="00F253A1" w:rsidRDefault="00AC6485" w:rsidP="00AC6485">
      <w:pPr>
        <w:pStyle w:val="TextList"/>
      </w:pPr>
      <w:r w:rsidRPr="00B00028">
        <w:rPr>
          <w:b/>
          <w:bCs/>
        </w:rPr>
        <w:t>2</w:t>
      </w:r>
      <w:r w:rsidRPr="00F253A1">
        <w:tab/>
        <w:t>Meg</w:t>
      </w:r>
    </w:p>
    <w:p w:rsidR="00AC6485" w:rsidRPr="00F253A1" w:rsidRDefault="00AC6485" w:rsidP="00AC6485">
      <w:pPr>
        <w:pStyle w:val="TextList"/>
      </w:pPr>
      <w:r w:rsidRPr="00F253A1">
        <w:t>A</w:t>
      </w:r>
      <w:r w:rsidRPr="00F253A1">
        <w:tab/>
        <w:t>didn’t come home because she was worried about being infected.</w:t>
      </w:r>
    </w:p>
    <w:p w:rsidR="00AC6485" w:rsidRPr="00F253A1" w:rsidRDefault="00AC6485" w:rsidP="00AC6485">
      <w:pPr>
        <w:pStyle w:val="TextList"/>
      </w:pPr>
      <w:r w:rsidRPr="00F253A1">
        <w:t>B</w:t>
      </w:r>
      <w:r w:rsidRPr="00F253A1">
        <w:tab/>
        <w:t>wrote to the family where she worked to tell them about Beth’s illness.</w:t>
      </w:r>
    </w:p>
    <w:p w:rsidR="00AC6485" w:rsidRPr="00F253A1" w:rsidRDefault="00AC6485" w:rsidP="00AC6485">
      <w:pPr>
        <w:pStyle w:val="TextList"/>
      </w:pPr>
      <w:r w:rsidRPr="00F253A1">
        <w:t>C</w:t>
      </w:r>
      <w:r w:rsidRPr="00F253A1">
        <w:tab/>
        <w:t>didn’t want to worry Mrs March with unimportant matters.</w:t>
      </w:r>
    </w:p>
    <w:p w:rsidR="00AC6485" w:rsidRPr="00F253A1" w:rsidRDefault="00AC6485" w:rsidP="00AC6485">
      <w:pPr>
        <w:pStyle w:val="TextList"/>
      </w:pPr>
      <w:r w:rsidRPr="00F253A1">
        <w:t>D</w:t>
      </w:r>
      <w:r w:rsidRPr="00F253A1">
        <w:tab/>
        <w:t>kept Beth’s illness a secret from Mrs March.</w:t>
      </w:r>
    </w:p>
    <w:p w:rsidR="00AC6485" w:rsidRDefault="00AC6485" w:rsidP="00AC6485">
      <w:pPr>
        <w:pStyle w:val="TextList"/>
      </w:pPr>
    </w:p>
    <w:p w:rsidR="00AC6485" w:rsidRPr="00F253A1" w:rsidRDefault="00AC6485" w:rsidP="00AC6485">
      <w:pPr>
        <w:pStyle w:val="TextList"/>
      </w:pPr>
      <w:r w:rsidRPr="00B00028">
        <w:rPr>
          <w:b/>
          <w:bCs/>
        </w:rPr>
        <w:t>3</w:t>
      </w:r>
      <w:r w:rsidRPr="00F253A1">
        <w:tab/>
        <w:t>When Beth’s illness got worse,</w:t>
      </w:r>
    </w:p>
    <w:p w:rsidR="00AC6485" w:rsidRPr="00F253A1" w:rsidRDefault="00AC6485" w:rsidP="00AC6485">
      <w:pPr>
        <w:pStyle w:val="TextList"/>
      </w:pPr>
      <w:r w:rsidRPr="00F253A1">
        <w:t>A</w:t>
      </w:r>
      <w:r w:rsidRPr="00F253A1">
        <w:tab/>
        <w:t>she wasn’t sure who each person was.</w:t>
      </w:r>
    </w:p>
    <w:p w:rsidR="00AC6485" w:rsidRPr="00F253A1" w:rsidRDefault="00AC6485" w:rsidP="00AC6485">
      <w:pPr>
        <w:pStyle w:val="TextList"/>
      </w:pPr>
      <w:r w:rsidRPr="00F253A1">
        <w:t>B</w:t>
      </w:r>
      <w:r w:rsidRPr="00F253A1">
        <w:tab/>
        <w:t>she couldn’t speak at all.</w:t>
      </w:r>
    </w:p>
    <w:p w:rsidR="00AC6485" w:rsidRPr="00F253A1" w:rsidRDefault="00AC6485" w:rsidP="00AC6485">
      <w:pPr>
        <w:pStyle w:val="TextList"/>
      </w:pPr>
      <w:r w:rsidRPr="00F253A1">
        <w:t>C</w:t>
      </w:r>
      <w:r w:rsidRPr="00F253A1">
        <w:tab/>
        <w:t>she was frightened about what would happen.</w:t>
      </w:r>
    </w:p>
    <w:p w:rsidR="00AC6485" w:rsidRPr="00F253A1" w:rsidRDefault="00AC6485" w:rsidP="00AC6485">
      <w:pPr>
        <w:pStyle w:val="TextList"/>
      </w:pPr>
      <w:r w:rsidRPr="00F253A1">
        <w:t>D</w:t>
      </w:r>
      <w:r w:rsidRPr="00F253A1">
        <w:tab/>
        <w:t>Hannah allowed Meg to tell Mrs March.</w:t>
      </w:r>
    </w:p>
    <w:p w:rsidR="00AC6485" w:rsidRDefault="00AC6485" w:rsidP="00AC6485">
      <w:pPr>
        <w:pStyle w:val="TextList"/>
      </w:pPr>
    </w:p>
    <w:p w:rsidR="00AC6485" w:rsidRPr="00F253A1" w:rsidRDefault="00AC6485" w:rsidP="00AC6485">
      <w:pPr>
        <w:pStyle w:val="TextList"/>
      </w:pPr>
      <w:r w:rsidRPr="00B00028">
        <w:rPr>
          <w:b/>
          <w:bCs/>
        </w:rPr>
        <w:t>4</w:t>
      </w:r>
      <w:r w:rsidRPr="00F253A1">
        <w:tab/>
        <w:t xml:space="preserve">According to the text </w:t>
      </w:r>
      <w:r w:rsidRPr="00F253A1">
        <w:rPr>
          <w:i/>
        </w:rPr>
        <w:t xml:space="preserve">Scarlet Fever, </w:t>
      </w:r>
      <w:r w:rsidRPr="00F253A1">
        <w:t>people wrote about this illness because</w:t>
      </w:r>
    </w:p>
    <w:p w:rsidR="00AC6485" w:rsidRPr="00F253A1" w:rsidRDefault="00AC6485" w:rsidP="00AC6485">
      <w:pPr>
        <w:pStyle w:val="TextList"/>
      </w:pPr>
      <w:r w:rsidRPr="00F253A1">
        <w:t>A</w:t>
      </w:r>
      <w:r w:rsidRPr="00F253A1">
        <w:tab/>
        <w:t>it affected mainly children.</w:t>
      </w:r>
    </w:p>
    <w:p w:rsidR="00AC6485" w:rsidRPr="00F253A1" w:rsidRDefault="00AC6485" w:rsidP="00AC6485">
      <w:pPr>
        <w:pStyle w:val="TextList"/>
      </w:pPr>
      <w:r w:rsidRPr="00F253A1">
        <w:t>B</w:t>
      </w:r>
      <w:r w:rsidRPr="00F253A1">
        <w:tab/>
        <w:t>it was so deadly.</w:t>
      </w:r>
    </w:p>
    <w:p w:rsidR="00AC6485" w:rsidRPr="00F253A1" w:rsidRDefault="00AC6485" w:rsidP="00AC6485">
      <w:pPr>
        <w:pStyle w:val="TextList"/>
      </w:pPr>
      <w:r w:rsidRPr="00F253A1">
        <w:t>C</w:t>
      </w:r>
      <w:r w:rsidRPr="00F253A1">
        <w:tab/>
        <w:t>the symptoms were interesting.</w:t>
      </w:r>
    </w:p>
    <w:p w:rsidR="00AC6485" w:rsidRPr="00F253A1" w:rsidRDefault="00AC6485" w:rsidP="00AC6485">
      <w:pPr>
        <w:pStyle w:val="TextList"/>
      </w:pPr>
      <w:r w:rsidRPr="00F253A1">
        <w:t>D</w:t>
      </w:r>
      <w:r w:rsidRPr="00F253A1">
        <w:tab/>
        <w:t>it was very contagious.</w:t>
      </w:r>
    </w:p>
    <w:p w:rsidR="00AC6485" w:rsidRDefault="00AC6485" w:rsidP="00AC6485">
      <w:pPr>
        <w:pStyle w:val="TextList"/>
      </w:pPr>
    </w:p>
    <w:p w:rsidR="00AC6485" w:rsidRPr="00F253A1" w:rsidRDefault="00AC6485" w:rsidP="00AC6485">
      <w:pPr>
        <w:pStyle w:val="TextList"/>
      </w:pPr>
      <w:r w:rsidRPr="00B00028">
        <w:rPr>
          <w:b/>
          <w:bCs/>
        </w:rPr>
        <w:t>5</w:t>
      </w:r>
      <w:r w:rsidRPr="00F253A1">
        <w:tab/>
        <w:t>Overall, we can understand that</w:t>
      </w:r>
    </w:p>
    <w:p w:rsidR="00AC6485" w:rsidRPr="00F253A1" w:rsidRDefault="00AC6485" w:rsidP="00AC6485">
      <w:pPr>
        <w:pStyle w:val="TextList"/>
      </w:pPr>
      <w:r w:rsidRPr="00F253A1">
        <w:t>A</w:t>
      </w:r>
      <w:r w:rsidRPr="00F253A1">
        <w:tab/>
        <w:t>the disease is less common nowadays.</w:t>
      </w:r>
    </w:p>
    <w:p w:rsidR="00AC6485" w:rsidRPr="00F253A1" w:rsidRDefault="00AC6485" w:rsidP="00AC6485">
      <w:pPr>
        <w:pStyle w:val="TextList"/>
      </w:pPr>
      <w:r w:rsidRPr="00F253A1">
        <w:t>B</w:t>
      </w:r>
      <w:r w:rsidRPr="00F253A1">
        <w:tab/>
        <w:t>it is easy to cure the disease nowadays.</w:t>
      </w:r>
    </w:p>
    <w:p w:rsidR="00AC6485" w:rsidRPr="00986BDF" w:rsidRDefault="00AC6485" w:rsidP="00AC6485">
      <w:pPr>
        <w:pStyle w:val="TextList"/>
      </w:pPr>
      <w:r w:rsidRPr="00F253A1">
        <w:t>C</w:t>
      </w:r>
      <w:r w:rsidRPr="00F253A1">
        <w:tab/>
        <w:t>you no longer have to see a doc</w:t>
      </w:r>
      <w:r w:rsidR="00C05848">
        <w:t>tor i</w:t>
      </w:r>
      <w:bookmarkStart w:id="0" w:name="_GoBack"/>
      <w:bookmarkEnd w:id="0"/>
      <w:r>
        <w:t>f you have the disease.</w:t>
      </w:r>
    </w:p>
    <w:p w:rsidR="00AC6485" w:rsidRDefault="00AC6485" w:rsidP="00AC6485">
      <w:pPr>
        <w:pStyle w:val="TextList"/>
      </w:pPr>
      <w:r w:rsidRPr="00986BDF">
        <w:t>D</w:t>
      </w:r>
      <w:r>
        <w:tab/>
        <w:t>novelists still write about the disease.</w:t>
      </w:r>
    </w:p>
    <w:p w:rsidR="00AC6485" w:rsidRDefault="00AC6485" w:rsidP="00AC6485">
      <w:pPr>
        <w:pStyle w:val="ScoreBox"/>
      </w:pPr>
      <w:r>
        <w:rPr>
          <w:rStyle w:val="GapFillchr"/>
          <w:rFonts w:ascii="Arial" w:hAnsi="Arial"/>
          <w:b/>
          <w:color w:val="auto"/>
          <w:u w:val="none"/>
        </w:rPr>
        <w:t xml:space="preserve">        </w:t>
      </w:r>
      <w:r w:rsidRPr="004B3BC3">
        <w:t>/10</w:t>
      </w:r>
    </w:p>
    <w:p w:rsidR="00AF7AB0" w:rsidRDefault="00AF7AB0" w:rsidP="00AC6485">
      <w:pPr>
        <w:pStyle w:val="ScoreBox"/>
      </w:pPr>
    </w:p>
    <w:p w:rsidR="00AC6485" w:rsidRDefault="00AF7AB0" w:rsidP="00AF7AB0">
      <w:pPr>
        <w:pStyle w:val="ScoreBox"/>
        <w:rPr>
          <w:w w:val="105"/>
        </w:rPr>
      </w:pPr>
      <w:r>
        <w:rPr>
          <w:w w:val="105"/>
        </w:rPr>
        <w:t xml:space="preserve">        /30</w:t>
      </w:r>
    </w:p>
    <w:p w:rsidR="00AC6485" w:rsidRDefault="00AC6485" w:rsidP="00AC6485">
      <w:pPr>
        <w:spacing w:before="120"/>
        <w:ind w:left="411"/>
        <w:jc w:val="center"/>
        <w:rPr>
          <w:rFonts w:ascii="Cambria"/>
          <w:b/>
          <w:color w:val="231F20"/>
          <w:w w:val="105"/>
          <w:sz w:val="18"/>
        </w:rPr>
      </w:pPr>
    </w:p>
    <w:p w:rsidR="00AC6485" w:rsidRDefault="00AC6485" w:rsidP="00AC6485">
      <w:pPr>
        <w:spacing w:before="120"/>
        <w:ind w:left="411"/>
        <w:jc w:val="center"/>
        <w:rPr>
          <w:rFonts w:ascii="Cambria"/>
          <w:b/>
          <w:color w:val="231F20"/>
          <w:w w:val="105"/>
          <w:sz w:val="18"/>
        </w:rPr>
      </w:pPr>
      <w:r>
        <w:rPr>
          <w:rFonts w:ascii="Cambria"/>
          <w:b/>
          <w:color w:val="231F20"/>
          <w:w w:val="105"/>
          <w:sz w:val="18"/>
        </w:rPr>
        <w:t xml:space="preserve"> </w:t>
      </w:r>
    </w:p>
    <w:p w:rsidR="00AC6485" w:rsidRDefault="00AC6485" w:rsidP="00AC6485">
      <w:pPr>
        <w:spacing w:before="120"/>
        <w:ind w:left="411"/>
        <w:jc w:val="center"/>
        <w:rPr>
          <w:rFonts w:ascii="Cambria"/>
          <w:b/>
          <w:color w:val="231F20"/>
          <w:w w:val="105"/>
          <w:sz w:val="18"/>
        </w:rPr>
      </w:pPr>
    </w:p>
    <w:p w:rsidR="00AC6485" w:rsidRDefault="00AC6485" w:rsidP="00AC6485">
      <w:pPr>
        <w:spacing w:before="120"/>
        <w:ind w:left="411"/>
        <w:jc w:val="center"/>
        <w:rPr>
          <w:rFonts w:ascii="Cambria"/>
          <w:b/>
          <w:color w:val="231F20"/>
          <w:w w:val="105"/>
          <w:sz w:val="18"/>
        </w:rPr>
      </w:pPr>
    </w:p>
    <w:p w:rsidR="00AC6485" w:rsidRDefault="00AC6485" w:rsidP="00AC6485">
      <w:pPr>
        <w:spacing w:before="120"/>
        <w:ind w:left="411"/>
        <w:jc w:val="center"/>
        <w:rPr>
          <w:rFonts w:ascii="Cambria"/>
          <w:b/>
          <w:color w:val="231F20"/>
          <w:w w:val="105"/>
          <w:sz w:val="18"/>
        </w:rPr>
      </w:pPr>
    </w:p>
    <w:p w:rsidR="00AC6485" w:rsidRDefault="00AC6485" w:rsidP="00AC6485">
      <w:pPr>
        <w:spacing w:before="120"/>
        <w:ind w:left="411"/>
        <w:jc w:val="center"/>
        <w:rPr>
          <w:rFonts w:ascii="Cambria"/>
          <w:b/>
          <w:color w:val="231F20"/>
          <w:w w:val="105"/>
          <w:sz w:val="18"/>
        </w:rPr>
      </w:pPr>
    </w:p>
    <w:p w:rsidR="00AC6485" w:rsidRDefault="00AC6485" w:rsidP="00AC6485">
      <w:pPr>
        <w:spacing w:before="120"/>
        <w:ind w:left="411"/>
        <w:jc w:val="center"/>
        <w:rPr>
          <w:rFonts w:ascii="Cambria"/>
          <w:b/>
          <w:color w:val="231F20"/>
          <w:w w:val="105"/>
          <w:sz w:val="18"/>
        </w:rPr>
      </w:pPr>
    </w:p>
    <w:p w:rsidR="00AC6485" w:rsidRDefault="00AC6485" w:rsidP="00AC6485">
      <w:pPr>
        <w:spacing w:before="120"/>
        <w:ind w:left="411"/>
        <w:jc w:val="center"/>
        <w:rPr>
          <w:rFonts w:ascii="Cambria"/>
          <w:b/>
          <w:color w:val="231F20"/>
          <w:w w:val="105"/>
          <w:sz w:val="18"/>
        </w:rPr>
      </w:pPr>
    </w:p>
    <w:p w:rsidR="00AC6485" w:rsidRDefault="00AC6485" w:rsidP="00AC6485">
      <w:pPr>
        <w:spacing w:before="120"/>
        <w:ind w:left="411"/>
        <w:jc w:val="center"/>
        <w:rPr>
          <w:rFonts w:ascii="Cambria"/>
          <w:b/>
          <w:color w:val="231F20"/>
          <w:w w:val="105"/>
          <w:sz w:val="18"/>
        </w:rPr>
      </w:pPr>
    </w:p>
    <w:p w:rsidR="00AC6485" w:rsidRPr="00986BDF" w:rsidRDefault="00AC6485" w:rsidP="00AC6485">
      <w:pPr>
        <w:pStyle w:val="ReadingHead"/>
      </w:pPr>
      <w:r w:rsidRPr="00986BDF">
        <w:lastRenderedPageBreak/>
        <w:t>Dark Days</w:t>
      </w:r>
    </w:p>
    <w:p w:rsidR="00AC6485" w:rsidRDefault="00AC6485" w:rsidP="00AC6485">
      <w:pPr>
        <w:pStyle w:val="ReadingText"/>
      </w:pPr>
      <w:r w:rsidRPr="00986BDF">
        <w:t>Beth had the fever, and was much sicker than anyone apart from Hannah and the doctor suspected. The girls knew nothing about illness, and Mr Laurence, their neighbour, was not allowed to see her, so Hannah did everything in her own way. Dr Bangs did his best but he left a lot of responsibilities to Hannah, who made an excellent nurse. Meg stayed at home so that she wouldn’t infect the family she worked for. She kept busy by doing the housework. She felt very anxious and a little guilty when she wrote letters in which no mention was made of Beth’s illness. She didn’t think it was right but she had promised to do as Hannah said, and Hannah wouldn’t hear of ‘Mrs March being told and worried just for such an unimportant matter.’</w:t>
      </w:r>
    </w:p>
    <w:p w:rsidR="00AC6485" w:rsidRDefault="00AC6485" w:rsidP="00AC6485">
      <w:pPr>
        <w:pStyle w:val="ReadingText"/>
        <w:ind w:firstLine="307"/>
      </w:pPr>
      <w:r w:rsidRPr="00986BDF">
        <w:t>Jo looked after Beth day and night, not a hard task, for Beth was very patient, and never complained about her pain as long as she could control herself. But there came a time when she almost lost her voice and tried to sing with a throat so swollen that there was no music left, a time when she did not know the familiar faces around her but called them the wrong names, and called out for her mother. Then Jo grew frightened, Meg begged to be allowed to write the truth, and even Hannah said she ‘would think of it, though there was no danger yet’.</w:t>
      </w:r>
    </w:p>
    <w:p w:rsidR="00AC6485" w:rsidRDefault="00AC6485" w:rsidP="00AC6485">
      <w:pPr>
        <w:pStyle w:val="ReadingText"/>
        <w:ind w:firstLine="307"/>
      </w:pPr>
      <w:r w:rsidRPr="00986BDF">
        <w:t>How dark the days seemed now, how sad and lonely the house, and how heavy were the hearts of the sisters as they worked and waited, while the shadow of death hovered over the once happy home.</w:t>
      </w:r>
    </w:p>
    <w:p w:rsidR="00AC6485" w:rsidRPr="00986BDF" w:rsidRDefault="00AC6485" w:rsidP="00AC6485">
      <w:pPr>
        <w:pStyle w:val="ReadingText"/>
        <w:ind w:firstLine="307"/>
      </w:pPr>
    </w:p>
    <w:p w:rsidR="00AC6485" w:rsidRPr="00C75205" w:rsidRDefault="00AC6485" w:rsidP="00AC6485">
      <w:pPr>
        <w:pStyle w:val="ReadingText"/>
        <w:rPr>
          <w:i/>
        </w:rPr>
      </w:pPr>
      <w:r w:rsidRPr="00C75205">
        <w:rPr>
          <w:i/>
        </w:rPr>
        <w:t xml:space="preserve">Adapted from: Louisa May Alcott, </w:t>
      </w:r>
      <w:r w:rsidRPr="00C75205">
        <w:t>Little Women</w:t>
      </w:r>
      <w:r w:rsidRPr="00C75205">
        <w:rPr>
          <w:i/>
        </w:rPr>
        <w:t>, Chapter 18: Dark Days</w:t>
      </w:r>
    </w:p>
    <w:p w:rsidR="00AC6485" w:rsidRDefault="00AC6485" w:rsidP="00AC6485">
      <w:pPr>
        <w:pStyle w:val="ReadingText"/>
        <w:rPr>
          <w:i/>
          <w:color w:val="231F20"/>
        </w:rPr>
      </w:pPr>
    </w:p>
    <w:p w:rsidR="00AC6485" w:rsidRPr="00986BDF" w:rsidRDefault="00AC6485" w:rsidP="00AC6485">
      <w:pPr>
        <w:pStyle w:val="ReadingHead"/>
      </w:pPr>
      <w:r w:rsidRPr="00986BDF">
        <w:t>Scarlet Fever</w:t>
      </w:r>
    </w:p>
    <w:p w:rsidR="00AC6485" w:rsidRDefault="00AC6485" w:rsidP="00AC6485">
      <w:pPr>
        <w:pStyle w:val="ReadingText"/>
      </w:pPr>
      <w:r w:rsidRPr="00986BDF">
        <w:t>Scarlet fever is one of the most common illnesses described in classic 18th and 19th century literature. That is because, before the discovery of antibiotics, it was one of the major causes of death.</w:t>
      </w:r>
    </w:p>
    <w:p w:rsidR="00AC6485" w:rsidRDefault="00AC6485" w:rsidP="00AC6485">
      <w:pPr>
        <w:pStyle w:val="ReadingText"/>
        <w:ind w:firstLine="307"/>
      </w:pPr>
      <w:r w:rsidRPr="00986BDF">
        <w:t>It is easy to catch the disease as it is very contagious. People who catch the disease get a sore, swollen throat and a fever. The name scarlet fever comes from the fact that the patient’s tongue goes a bright red colour</w:t>
      </w:r>
      <w:r>
        <w:t>, which gives the clearest indication of the illness</w:t>
      </w:r>
      <w:r w:rsidRPr="00986BDF">
        <w:t xml:space="preserve">. A day or two after the fever starts, the patient gets a rash which starts on the neck and face but soon spreads all over the body. Anyone can catch it but it is most common among children aged between </w:t>
      </w:r>
      <w:r>
        <w:t>two</w:t>
      </w:r>
      <w:r w:rsidRPr="00986BDF">
        <w:t xml:space="preserve"> and </w:t>
      </w:r>
      <w:r>
        <w:t>eight</w:t>
      </w:r>
      <w:r w:rsidRPr="00986BDF">
        <w:t xml:space="preserve"> years old.</w:t>
      </w:r>
    </w:p>
    <w:p w:rsidR="00AC6485" w:rsidRPr="002576B1" w:rsidRDefault="00AC6485" w:rsidP="00AC6485">
      <w:pPr>
        <w:pStyle w:val="ReadingText"/>
        <w:ind w:firstLine="307"/>
      </w:pPr>
      <w:r w:rsidRPr="00986BDF">
        <w:t>In 1900, a cure for the disease was found and many more people were able to survive. It was still dangerous, though, and remained deadly until the invention of penicillin. Nowadays, it doesn’t usually cause any serious problems provided that sufferers are able to get medical treatment as soon as possible. Once this has been done, it means taking antibiotics for a few days and having a week off school. It’s a much better situation for people who catch the disease – even if not for dramatic novelists!</w:t>
      </w:r>
    </w:p>
    <w:p w:rsidR="00BC219B" w:rsidRPr="00AC6485" w:rsidRDefault="00BC219B" w:rsidP="00AC6485"/>
    <w:sectPr w:rsidR="00BC219B" w:rsidRPr="00AC6485" w:rsidSect="002370A3">
      <w:headerReference w:type="even" r:id="rId7"/>
      <w:headerReference w:type="default" r:id="rId8"/>
      <w:footerReference w:type="default" r:id="rId9"/>
      <w:headerReference w:type="first" r:id="rId10"/>
      <w:footerReference w:type="first" r:id="rId11"/>
      <w:pgSz w:w="11900" w:h="16840" w:code="9"/>
      <w:pgMar w:top="1987" w:right="994" w:bottom="1440" w:left="994" w:header="0" w:footer="158" w:gutter="0"/>
      <w:cols w:num="2"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CC3" w:rsidRDefault="00E03CC3">
      <w:r>
        <w:separator/>
      </w:r>
    </w:p>
    <w:p w:rsidR="00E03CC3" w:rsidRDefault="00E03CC3"/>
    <w:p w:rsidR="00E03CC3" w:rsidRDefault="00E03CC3"/>
    <w:p w:rsidR="00E03CC3" w:rsidRDefault="00E03CC3"/>
    <w:p w:rsidR="00E03CC3" w:rsidRDefault="00E03CC3"/>
    <w:p w:rsidR="00E03CC3" w:rsidRDefault="00E03CC3"/>
  </w:endnote>
  <w:endnote w:type="continuationSeparator" w:id="0">
    <w:p w:rsidR="00E03CC3" w:rsidRDefault="00E03CC3">
      <w:r>
        <w:continuationSeparator/>
      </w:r>
    </w:p>
    <w:p w:rsidR="00E03CC3" w:rsidRDefault="00E03CC3"/>
    <w:p w:rsidR="00E03CC3" w:rsidRDefault="00E03CC3"/>
    <w:p w:rsidR="00E03CC3" w:rsidRDefault="00E03CC3"/>
    <w:p w:rsidR="00E03CC3" w:rsidRDefault="00E03CC3"/>
    <w:p w:rsidR="00E03CC3" w:rsidRDefault="00E03C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Lucida Sans Unicode"/>
    <w:charset w:val="00"/>
    <w:family w:val="auto"/>
    <w:pitch w:val="variable"/>
    <w:sig w:usb0="03000003" w:usb1="00000000" w:usb2="00000000" w:usb3="00000000" w:csb0="00000001" w:csb1="00000000"/>
  </w:font>
  <w:font w:name="Charis SIL">
    <w:altName w:val="Candara"/>
    <w:charset w:val="00"/>
    <w:family w:val="auto"/>
    <w:pitch w:val="variable"/>
    <w:sig w:usb0="A00002FF" w:usb1="5200A1FF" w:usb2="00000009" w:usb3="00000000" w:csb0="00000197" w:csb1="00000000"/>
  </w:font>
  <w:font w:name="Cambria">
    <w:altName w:val="Palatino Linotype"/>
    <w:panose1 w:val="02040503050406030204"/>
    <w:charset w:val="00"/>
    <w:family w:val="roman"/>
    <w:pitch w:val="variable"/>
    <w:sig w:usb0="00000001"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F1" w:rsidRPr="00B60917" w:rsidRDefault="00F62559" w:rsidP="006B29A8">
    <w:pPr>
      <w:pStyle w:val="Text"/>
      <w:tabs>
        <w:tab w:val="right" w:pos="9720"/>
      </w:tabs>
    </w:pPr>
    <w:r>
      <w:t xml:space="preserve">© 2016 Pearson       </w:t>
    </w:r>
    <w:r>
      <w:rPr>
        <w:b/>
      </w:rPr>
      <w:t>FOCUS 3 PHOTOCOPIABLE</w:t>
    </w:r>
    <w:r w:rsidR="00F708F1" w:rsidRPr="00B60917">
      <w:tab/>
    </w:r>
    <w:r w:rsidR="004278AB" w:rsidRPr="00B60917">
      <w:rPr>
        <w:sz w:val="16"/>
        <w:szCs w:val="16"/>
      </w:rPr>
      <w:fldChar w:fldCharType="begin"/>
    </w:r>
    <w:r w:rsidR="00F708F1" w:rsidRPr="00B60917">
      <w:rPr>
        <w:sz w:val="16"/>
        <w:szCs w:val="16"/>
      </w:rPr>
      <w:instrText xml:space="preserve"> PAGE </w:instrText>
    </w:r>
    <w:r w:rsidR="004278AB" w:rsidRPr="00B60917">
      <w:rPr>
        <w:sz w:val="16"/>
        <w:szCs w:val="16"/>
      </w:rPr>
      <w:fldChar w:fldCharType="separate"/>
    </w:r>
    <w:r w:rsidR="00C05848">
      <w:rPr>
        <w:noProof/>
        <w:sz w:val="16"/>
        <w:szCs w:val="16"/>
      </w:rPr>
      <w:t>1</w:t>
    </w:r>
    <w:r w:rsidR="004278AB" w:rsidRPr="00B60917">
      <w:rPr>
        <w:sz w:val="16"/>
        <w:szCs w:val="16"/>
      </w:rPr>
      <w:fldChar w:fldCharType="end"/>
    </w:r>
  </w:p>
  <w:p w:rsidR="00F708F1" w:rsidRPr="00B60917" w:rsidRDefault="00F708F1" w:rsidP="005623CF">
    <w:pPr>
      <w:pStyle w:val="Text"/>
    </w:pPr>
  </w:p>
  <w:p w:rsidR="00F708F1" w:rsidRDefault="00F708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F1" w:rsidRPr="00D40881" w:rsidRDefault="00F708F1" w:rsidP="00B74096">
    <w:pPr>
      <w:pStyle w:val="TextList"/>
    </w:pPr>
    <w:r w:rsidRPr="00D40881">
      <w:rPr>
        <w:rFonts w:ascii="Charis SIL" w:hAnsi="Charis SIL"/>
      </w:rPr>
      <w:t>©</w:t>
    </w:r>
    <w:r w:rsidRPr="00D40881">
      <w:t xml:space="preserve"> 2015 Pearson       </w:t>
    </w:r>
    <w:r w:rsidRPr="00D40881">
      <w:rPr>
        <w:b/>
      </w:rPr>
      <w:t>PHOTOCOPIABLE</w:t>
    </w:r>
    <w:r w:rsidRPr="00D40881">
      <w:tab/>
    </w:r>
    <w:r w:rsidR="004278AB" w:rsidRPr="00D40881">
      <w:rPr>
        <w:sz w:val="16"/>
        <w:szCs w:val="16"/>
      </w:rPr>
      <w:fldChar w:fldCharType="begin"/>
    </w:r>
    <w:r w:rsidRPr="00D40881">
      <w:rPr>
        <w:sz w:val="16"/>
        <w:szCs w:val="16"/>
      </w:rPr>
      <w:instrText xml:space="preserve"> PAGE </w:instrText>
    </w:r>
    <w:r w:rsidR="004278AB" w:rsidRPr="00D40881">
      <w:rPr>
        <w:sz w:val="16"/>
        <w:szCs w:val="16"/>
      </w:rPr>
      <w:fldChar w:fldCharType="separate"/>
    </w:r>
    <w:r>
      <w:rPr>
        <w:noProof/>
        <w:sz w:val="16"/>
        <w:szCs w:val="16"/>
      </w:rPr>
      <w:t>1</w:t>
    </w:r>
    <w:r w:rsidR="004278AB" w:rsidRPr="00D40881">
      <w:rPr>
        <w:sz w:val="16"/>
        <w:szCs w:val="16"/>
      </w:rPr>
      <w:fldChar w:fldCharType="end"/>
    </w:r>
  </w:p>
  <w:p w:rsidR="00F708F1" w:rsidRPr="00D40881" w:rsidRDefault="00F708F1" w:rsidP="00B74096">
    <w:pPr>
      <w:pStyle w:val="TextList"/>
    </w:pPr>
  </w:p>
  <w:p w:rsidR="00F708F1" w:rsidRDefault="00F708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CC3" w:rsidRDefault="00E03CC3">
      <w:r>
        <w:separator/>
      </w:r>
    </w:p>
    <w:p w:rsidR="00E03CC3" w:rsidRDefault="00E03CC3"/>
    <w:p w:rsidR="00E03CC3" w:rsidRDefault="00E03CC3"/>
    <w:p w:rsidR="00E03CC3" w:rsidRDefault="00E03CC3"/>
    <w:p w:rsidR="00E03CC3" w:rsidRDefault="00E03CC3"/>
    <w:p w:rsidR="00E03CC3" w:rsidRDefault="00E03CC3"/>
  </w:footnote>
  <w:footnote w:type="continuationSeparator" w:id="0">
    <w:p w:rsidR="00E03CC3" w:rsidRDefault="00E03CC3">
      <w:r>
        <w:continuationSeparator/>
      </w:r>
    </w:p>
    <w:p w:rsidR="00E03CC3" w:rsidRDefault="00E03CC3"/>
    <w:p w:rsidR="00E03CC3" w:rsidRDefault="00E03CC3"/>
    <w:p w:rsidR="00E03CC3" w:rsidRDefault="00E03CC3"/>
    <w:p w:rsidR="00E03CC3" w:rsidRDefault="00E03CC3"/>
    <w:p w:rsidR="00E03CC3" w:rsidRDefault="00E03C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F1" w:rsidRDefault="00F708F1"/>
  <w:p w:rsidR="00F708F1" w:rsidRDefault="00F708F1"/>
  <w:p w:rsidR="00F708F1" w:rsidRDefault="00F708F1"/>
  <w:p w:rsidR="00F708F1" w:rsidRDefault="00F708F1"/>
  <w:p w:rsidR="00F708F1" w:rsidRDefault="00F708F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F1" w:rsidRPr="002370A3" w:rsidRDefault="00C05848" w:rsidP="002370A3">
    <w:pPr>
      <w:ind w:left="-993"/>
    </w:pPr>
    <w:r>
      <w:rPr>
        <w:noProof/>
        <w:lang w:eastAsia="en-US"/>
      </w:rPr>
      <w:pict>
        <v:shapetype id="_x0000_t202" coordsize="21600,21600" o:spt="202" path="m,l,21600r21600,l21600,xe">
          <v:stroke joinstyle="miter"/>
          <v:path gradientshapeok="t" o:connecttype="rect"/>
        </v:shapetype>
        <v:shape id="Text Box 14" o:spid="_x0000_s2050" type="#_x0000_t202" style="position:absolute;left:0;text-align:left;margin-left:188.35pt;margin-top:9.2pt;width:306pt;height:56.7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" filled="f" stroked="f">
          <v:textbox style="mso-next-textbox:#Text Box 14" inset=",7.2pt,,7.2pt">
            <w:txbxContent>
              <w:p w:rsidR="00F708F1" w:rsidRDefault="000B39C2" w:rsidP="00F708F1">
                <w:pPr>
                  <w:spacing w:after="120"/>
                  <w:rPr>
                    <w:rFonts w:ascii="Arial" w:hAnsi="Arial"/>
                    <w:b/>
                    <w:sz w:val="28"/>
                    <w:szCs w:val="28"/>
                  </w:rPr>
                </w:pPr>
                <w:r>
                  <w:rPr>
                    <w:rFonts w:ascii="Arial" w:hAnsi="Arial"/>
                    <w:b/>
                    <w:sz w:val="28"/>
                    <w:szCs w:val="28"/>
                  </w:rPr>
                  <w:t>UNIT</w:t>
                </w:r>
                <w:r w:rsidR="00947939">
                  <w:rPr>
                    <w:rFonts w:ascii="Arial" w:hAnsi="Arial"/>
                    <w:b/>
                    <w:sz w:val="28"/>
                    <w:szCs w:val="28"/>
                  </w:rPr>
                  <w:t xml:space="preserve"> TEST</w:t>
                </w:r>
                <w:r w:rsidR="00490C99">
                  <w:rPr>
                    <w:rFonts w:ascii="Arial" w:hAnsi="Arial"/>
                    <w:b/>
                    <w:sz w:val="28"/>
                    <w:szCs w:val="28"/>
                  </w:rPr>
                  <w:t xml:space="preserve"> </w:t>
                </w:r>
                <w:r w:rsidR="00AC6485">
                  <w:rPr>
                    <w:rFonts w:ascii="Arial" w:hAnsi="Arial"/>
                    <w:b/>
                    <w:sz w:val="28"/>
                    <w:szCs w:val="28"/>
                  </w:rPr>
                  <w:t>6</w:t>
                </w:r>
                <w:r>
                  <w:rPr>
                    <w:rFonts w:ascii="Arial" w:hAnsi="Arial"/>
                    <w:b/>
                    <w:sz w:val="28"/>
                    <w:szCs w:val="28"/>
                  </w:rPr>
                  <w:t xml:space="preserve"> </w:t>
                </w:r>
                <w:r w:rsidR="00490C99">
                  <w:rPr>
                    <w:rFonts w:ascii="Arial" w:hAnsi="Arial" w:cs="Arial"/>
                    <w:b/>
                    <w:sz w:val="28"/>
                    <w:szCs w:val="28"/>
                  </w:rPr>
                  <w:t xml:space="preserve">● </w:t>
                </w:r>
                <w:r>
                  <w:rPr>
                    <w:rFonts w:ascii="Arial" w:hAnsi="Arial" w:cs="Arial"/>
                    <w:b/>
                    <w:sz w:val="28"/>
                    <w:szCs w:val="28"/>
                  </w:rPr>
                  <w:t xml:space="preserve">GROUP </w:t>
                </w:r>
                <w:r w:rsidR="00AC6485">
                  <w:rPr>
                    <w:rFonts w:ascii="Arial" w:hAnsi="Arial" w:cs="Arial"/>
                    <w:b/>
                    <w:sz w:val="28"/>
                    <w:szCs w:val="28"/>
                  </w:rPr>
                  <w:t>A</w:t>
                </w:r>
              </w:p>
              <w:p w:rsidR="00F708F1" w:rsidRPr="004A4A63" w:rsidRDefault="00DB43DE" w:rsidP="00F708F1">
                <w:pPr>
                  <w:spacing w:after="120"/>
                  <w:rPr>
                    <w:rFonts w:ascii="Arial" w:hAnsi="Arial"/>
                    <w:b/>
                    <w:sz w:val="28"/>
                    <w:szCs w:val="28"/>
                  </w:rPr>
                </w:pPr>
                <w:r>
                  <w:rPr>
                    <w:rFonts w:ascii="Arial" w:hAnsi="Arial"/>
                    <w:b/>
                    <w:sz w:val="28"/>
                    <w:szCs w:val="28"/>
                  </w:rPr>
                  <w:t>Dictation, Listening and Reading</w:t>
                </w:r>
              </w:p>
            </w:txbxContent>
          </v:textbox>
        </v:shape>
      </w:pict>
    </w: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2049" type="#_x0000_t75" alt="Description: ELT_DESIGN:GARY_ROSE:WIP:Focus:Word PDF template header:templateHEader.png" style="position:absolute;left:0;text-align:left;margin-left:-54.6pt;margin-top:.2pt;width:603pt;height:71.85pt;z-index:-251659264;visibility:visible">
          <v:imagedata r:id="rId1" o:title="templateHEad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F1" w:rsidRPr="00D40881" w:rsidRDefault="00F708F1" w:rsidP="005623CF">
    <w:pPr>
      <w:pStyle w:val="Text"/>
      <w:rPr>
        <w:b/>
      </w:rPr>
    </w:pPr>
    <w:r w:rsidRPr="00D40881">
      <w:t>[Image goes here]</w:t>
    </w:r>
    <w:r w:rsidRPr="00D40881">
      <w:tab/>
      <w:t>Name:</w:t>
    </w:r>
    <w:r w:rsidRPr="00D40881">
      <w:rPr>
        <w:b/>
      </w:rPr>
      <w:t xml:space="preserve"> </w:t>
    </w:r>
    <w:r w:rsidRPr="00D40881">
      <w:rPr>
        <w:rStyle w:val="GapFillchr"/>
        <w:b w:val="0"/>
      </w:rPr>
      <w:t>                                                     </w:t>
    </w:r>
  </w:p>
  <w:p w:rsidR="00F708F1" w:rsidRPr="00D40881" w:rsidRDefault="00F708F1" w:rsidP="005623CF">
    <w:pPr>
      <w:pStyle w:val="Text"/>
      <w:rPr>
        <w:b/>
        <w:spacing w:val="-20"/>
        <w:position w:val="60"/>
      </w:rPr>
    </w:pPr>
    <w:r w:rsidRPr="00D40881">
      <w:rPr>
        <w:b/>
      </w:rPr>
      <w:tab/>
    </w:r>
    <w:r w:rsidRPr="00D40881">
      <w:t>Class:</w:t>
    </w:r>
    <w:r w:rsidRPr="00D40881">
      <w:rPr>
        <w:b/>
      </w:rPr>
      <w:t xml:space="preserve"> </w:t>
    </w:r>
    <w:r w:rsidRPr="00D40881">
      <w:rPr>
        <w:rStyle w:val="GapFillchr"/>
        <w:b w:val="0"/>
      </w:rPr>
      <w:t>                     </w:t>
    </w:r>
    <w:r w:rsidRPr="00D40881">
      <w:rPr>
        <w:b/>
      </w:rPr>
      <w:t xml:space="preserve"> </w:t>
    </w:r>
    <w:r>
      <w:rPr>
        <w:b/>
      </w:rPr>
      <w:t xml:space="preserve">           </w:t>
    </w:r>
    <w:r w:rsidRPr="00D40881">
      <w:rPr>
        <w:b/>
      </w:rPr>
      <w:t xml:space="preserve">Total: </w:t>
    </w:r>
    <w:r w:rsidRPr="00D40881">
      <w:rPr>
        <w:rStyle w:val="GapFillchr"/>
        <w:b w:val="0"/>
        <w:color w:val="auto"/>
      </w:rPr>
      <w:t>          </w:t>
    </w:r>
    <w:r w:rsidRPr="00D40881">
      <w:rPr>
        <w:b/>
      </w:rPr>
      <w:t xml:space="preserve"> </w:t>
    </w:r>
  </w:p>
  <w:p w:rsidR="00F708F1" w:rsidRPr="00D40881" w:rsidRDefault="00F708F1" w:rsidP="005623CF">
    <w:pPr>
      <w:pStyle w:val="Text"/>
    </w:pPr>
  </w:p>
  <w:p w:rsidR="00F708F1" w:rsidRDefault="00F708F1" w:rsidP="004929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6F0"/>
    <w:multiLevelType w:val="multilevel"/>
    <w:tmpl w:val="22E4FDE8"/>
    <w:lvl w:ilvl="0">
      <w:start w:val="1"/>
      <w:numFmt w:val="decimal"/>
      <w:lvlText w:val="%1."/>
      <w:lvlJc w:val="left"/>
      <w:pPr>
        <w:tabs>
          <w:tab w:val="num" w:pos="1495"/>
        </w:tabs>
        <w:ind w:left="1495"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028F56CF"/>
    <w:multiLevelType w:val="hybridMultilevel"/>
    <w:tmpl w:val="213EA332"/>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3CB309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2B745B"/>
    <w:multiLevelType w:val="multilevel"/>
    <w:tmpl w:val="0FA69A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AC270D"/>
    <w:multiLevelType w:val="hybridMultilevel"/>
    <w:tmpl w:val="8D7C76A6"/>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15:restartNumberingAfterBreak="0">
    <w:nsid w:val="082A5596"/>
    <w:multiLevelType w:val="hybridMultilevel"/>
    <w:tmpl w:val="22E4FDE8"/>
    <w:lvl w:ilvl="0" w:tplc="0809000F">
      <w:start w:val="1"/>
      <w:numFmt w:val="decimal"/>
      <w:lvlText w:val="%1."/>
      <w:lvlJc w:val="left"/>
      <w:pPr>
        <w:tabs>
          <w:tab w:val="num" w:pos="1495"/>
        </w:tabs>
        <w:ind w:left="1495"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15:restartNumberingAfterBreak="0">
    <w:nsid w:val="0A093E07"/>
    <w:multiLevelType w:val="hybridMultilevel"/>
    <w:tmpl w:val="C14AEC48"/>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D4D9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CF92C5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2206FF7"/>
    <w:multiLevelType w:val="multilevel"/>
    <w:tmpl w:val="0FA69A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745F4A"/>
    <w:multiLevelType w:val="hybridMultilevel"/>
    <w:tmpl w:val="C2D60186"/>
    <w:lvl w:ilvl="0" w:tplc="08090003">
      <w:start w:val="1"/>
      <w:numFmt w:val="bullet"/>
      <w:lvlText w:val="o"/>
      <w:lvlJc w:val="left"/>
      <w:pPr>
        <w:tabs>
          <w:tab w:val="num" w:pos="720"/>
        </w:tabs>
        <w:ind w:left="720" w:hanging="360"/>
      </w:pPr>
      <w:rPr>
        <w:rFonts w:ascii="Courier New" w:hAnsi="Courier New" w:cs="Courier"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7E4C1D"/>
    <w:multiLevelType w:val="hybridMultilevel"/>
    <w:tmpl w:val="51EC2A58"/>
    <w:lvl w:ilvl="0" w:tplc="08090003">
      <w:start w:val="1"/>
      <w:numFmt w:val="bullet"/>
      <w:lvlText w:val="o"/>
      <w:lvlJc w:val="left"/>
      <w:pPr>
        <w:tabs>
          <w:tab w:val="num" w:pos="360"/>
        </w:tabs>
        <w:ind w:left="360" w:hanging="360"/>
      </w:pPr>
      <w:rPr>
        <w:rFonts w:ascii="Courier New" w:hAnsi="Courier New" w:cs="Courier" w:hint="default"/>
      </w:rPr>
    </w:lvl>
    <w:lvl w:ilvl="1" w:tplc="08090003">
      <w:start w:val="1"/>
      <w:numFmt w:val="bullet"/>
      <w:lvlText w:val="o"/>
      <w:lvlJc w:val="left"/>
      <w:pPr>
        <w:tabs>
          <w:tab w:val="num" w:pos="1080"/>
        </w:tabs>
        <w:ind w:left="1080" w:hanging="360"/>
      </w:pPr>
      <w:rPr>
        <w:rFonts w:ascii="Courier New" w:hAnsi="Courier New" w:cs="Courier"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00001F"/>
    <w:multiLevelType w:val="hybridMultilevel"/>
    <w:tmpl w:val="BD862F66"/>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410F0F"/>
    <w:multiLevelType w:val="hybridMultilevel"/>
    <w:tmpl w:val="086ECE50"/>
    <w:lvl w:ilvl="0" w:tplc="5BD0A436">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w:hAnsi="Courier" w:hint="default"/>
      </w:rPr>
    </w:lvl>
    <w:lvl w:ilvl="2" w:tplc="00050409" w:tentative="1">
      <w:start w:val="1"/>
      <w:numFmt w:val="bullet"/>
      <w:lvlText w:val=""/>
      <w:lvlJc w:val="left"/>
      <w:pPr>
        <w:tabs>
          <w:tab w:val="num" w:pos="2520"/>
        </w:tabs>
        <w:ind w:left="2520" w:hanging="360"/>
      </w:pPr>
      <w:rPr>
        <w:rFonts w:ascii="Symbol" w:hAnsi="Symbol"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w:hAnsi="Courier" w:hint="default"/>
      </w:rPr>
    </w:lvl>
    <w:lvl w:ilvl="5" w:tplc="00050409" w:tentative="1">
      <w:start w:val="1"/>
      <w:numFmt w:val="bullet"/>
      <w:lvlText w:val=""/>
      <w:lvlJc w:val="left"/>
      <w:pPr>
        <w:tabs>
          <w:tab w:val="num" w:pos="4680"/>
        </w:tabs>
        <w:ind w:left="4680" w:hanging="360"/>
      </w:pPr>
      <w:rPr>
        <w:rFonts w:ascii="Symbol" w:hAnsi="Symbol"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w:hAnsi="Courier" w:hint="default"/>
      </w:rPr>
    </w:lvl>
    <w:lvl w:ilvl="8" w:tplc="00050409" w:tentative="1">
      <w:start w:val="1"/>
      <w:numFmt w:val="bullet"/>
      <w:lvlText w:val=""/>
      <w:lvlJc w:val="left"/>
      <w:pPr>
        <w:tabs>
          <w:tab w:val="num" w:pos="6840"/>
        </w:tabs>
        <w:ind w:left="6840" w:hanging="360"/>
      </w:pPr>
      <w:rPr>
        <w:rFonts w:ascii="Symbol" w:hAnsi="Symbol" w:hint="default"/>
      </w:rPr>
    </w:lvl>
  </w:abstractNum>
  <w:abstractNum w:abstractNumId="14" w15:restartNumberingAfterBreak="0">
    <w:nsid w:val="450C1FFE"/>
    <w:multiLevelType w:val="multilevel"/>
    <w:tmpl w:val="8D7C76A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15:restartNumberingAfterBreak="0">
    <w:nsid w:val="486D3AA7"/>
    <w:multiLevelType w:val="multilevel"/>
    <w:tmpl w:val="22E4FDE8"/>
    <w:lvl w:ilvl="0">
      <w:start w:val="1"/>
      <w:numFmt w:val="decimal"/>
      <w:lvlText w:val="%1."/>
      <w:lvlJc w:val="left"/>
      <w:pPr>
        <w:tabs>
          <w:tab w:val="num" w:pos="1495"/>
        </w:tabs>
        <w:ind w:left="1495"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15:restartNumberingAfterBreak="0">
    <w:nsid w:val="4BAC5725"/>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77B13"/>
    <w:multiLevelType w:val="hybridMultilevel"/>
    <w:tmpl w:val="C444E946"/>
    <w:lvl w:ilvl="0" w:tplc="0809000F">
      <w:start w:val="1"/>
      <w:numFmt w:val="decimal"/>
      <w:lvlText w:val="%1."/>
      <w:lvlJc w:val="left"/>
      <w:pPr>
        <w:tabs>
          <w:tab w:val="num" w:pos="1495"/>
        </w:tabs>
        <w:ind w:left="1495" w:hanging="360"/>
      </w:pPr>
    </w:lvl>
    <w:lvl w:ilvl="1" w:tplc="08090019" w:tentative="1">
      <w:start w:val="1"/>
      <w:numFmt w:val="lowerLetter"/>
      <w:lvlText w:val="%2."/>
      <w:lvlJc w:val="left"/>
      <w:pPr>
        <w:tabs>
          <w:tab w:val="num" w:pos="2215"/>
        </w:tabs>
        <w:ind w:left="2215" w:hanging="360"/>
      </w:pPr>
    </w:lvl>
    <w:lvl w:ilvl="2" w:tplc="0809001B" w:tentative="1">
      <w:start w:val="1"/>
      <w:numFmt w:val="lowerRoman"/>
      <w:lvlText w:val="%3."/>
      <w:lvlJc w:val="right"/>
      <w:pPr>
        <w:tabs>
          <w:tab w:val="num" w:pos="2935"/>
        </w:tabs>
        <w:ind w:left="2935" w:hanging="180"/>
      </w:pPr>
    </w:lvl>
    <w:lvl w:ilvl="3" w:tplc="0809000F" w:tentative="1">
      <w:start w:val="1"/>
      <w:numFmt w:val="decimal"/>
      <w:lvlText w:val="%4."/>
      <w:lvlJc w:val="left"/>
      <w:pPr>
        <w:tabs>
          <w:tab w:val="num" w:pos="3655"/>
        </w:tabs>
        <w:ind w:left="3655" w:hanging="360"/>
      </w:pPr>
    </w:lvl>
    <w:lvl w:ilvl="4" w:tplc="08090019" w:tentative="1">
      <w:start w:val="1"/>
      <w:numFmt w:val="lowerLetter"/>
      <w:lvlText w:val="%5."/>
      <w:lvlJc w:val="left"/>
      <w:pPr>
        <w:tabs>
          <w:tab w:val="num" w:pos="4375"/>
        </w:tabs>
        <w:ind w:left="4375" w:hanging="360"/>
      </w:pPr>
    </w:lvl>
    <w:lvl w:ilvl="5" w:tplc="0809001B" w:tentative="1">
      <w:start w:val="1"/>
      <w:numFmt w:val="lowerRoman"/>
      <w:lvlText w:val="%6."/>
      <w:lvlJc w:val="right"/>
      <w:pPr>
        <w:tabs>
          <w:tab w:val="num" w:pos="5095"/>
        </w:tabs>
        <w:ind w:left="5095" w:hanging="180"/>
      </w:pPr>
    </w:lvl>
    <w:lvl w:ilvl="6" w:tplc="0809000F" w:tentative="1">
      <w:start w:val="1"/>
      <w:numFmt w:val="decimal"/>
      <w:lvlText w:val="%7."/>
      <w:lvlJc w:val="left"/>
      <w:pPr>
        <w:tabs>
          <w:tab w:val="num" w:pos="5815"/>
        </w:tabs>
        <w:ind w:left="5815" w:hanging="360"/>
      </w:pPr>
    </w:lvl>
    <w:lvl w:ilvl="7" w:tplc="08090019" w:tentative="1">
      <w:start w:val="1"/>
      <w:numFmt w:val="lowerLetter"/>
      <w:lvlText w:val="%8."/>
      <w:lvlJc w:val="left"/>
      <w:pPr>
        <w:tabs>
          <w:tab w:val="num" w:pos="6535"/>
        </w:tabs>
        <w:ind w:left="6535" w:hanging="360"/>
      </w:pPr>
    </w:lvl>
    <w:lvl w:ilvl="8" w:tplc="0809001B" w:tentative="1">
      <w:start w:val="1"/>
      <w:numFmt w:val="lowerRoman"/>
      <w:lvlText w:val="%9."/>
      <w:lvlJc w:val="right"/>
      <w:pPr>
        <w:tabs>
          <w:tab w:val="num" w:pos="7255"/>
        </w:tabs>
        <w:ind w:left="7255" w:hanging="180"/>
      </w:pPr>
    </w:lvl>
  </w:abstractNum>
  <w:abstractNum w:abstractNumId="18" w15:restartNumberingAfterBreak="0">
    <w:nsid w:val="61BA62B3"/>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E55DB5"/>
    <w:multiLevelType w:val="multilevel"/>
    <w:tmpl w:val="51EC2A58"/>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o"/>
      <w:lvlJc w:val="left"/>
      <w:pPr>
        <w:tabs>
          <w:tab w:val="num" w:pos="1440"/>
        </w:tabs>
        <w:ind w:left="1440" w:hanging="360"/>
      </w:pPr>
      <w:rPr>
        <w:rFonts w:ascii="Courier New" w:hAnsi="Courier New" w:cs="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8143B4"/>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755D53"/>
    <w:multiLevelType w:val="hybridMultilevel"/>
    <w:tmpl w:val="D6FC2398"/>
    <w:lvl w:ilvl="0" w:tplc="08090001">
      <w:start w:val="1"/>
      <w:numFmt w:val="bullet"/>
      <w:lvlText w:val=""/>
      <w:lvlJc w:val="left"/>
      <w:pPr>
        <w:tabs>
          <w:tab w:val="num" w:pos="720"/>
        </w:tabs>
        <w:ind w:left="720" w:hanging="360"/>
      </w:pPr>
      <w:rPr>
        <w:rFonts w:ascii="Symbol" w:hAnsi="Symbol" w:hint="default"/>
      </w:rPr>
    </w:lvl>
    <w:lvl w:ilvl="1" w:tplc="FC9CB544">
      <w:start w:val="1"/>
      <w:numFmt w:val="decimal"/>
      <w:lvlText w:val="%2."/>
      <w:lvlJc w:val="left"/>
      <w:pPr>
        <w:tabs>
          <w:tab w:val="num" w:pos="360"/>
        </w:tabs>
        <w:ind w:left="360" w:hanging="360"/>
      </w:pPr>
      <w:rPr>
        <w:rFonts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3C1358"/>
    <w:multiLevelType w:val="hybridMultilevel"/>
    <w:tmpl w:val="8B5A958A"/>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10"/>
  </w:num>
  <w:num w:numId="4">
    <w:abstractNumId w:val="16"/>
  </w:num>
  <w:num w:numId="5">
    <w:abstractNumId w:val="22"/>
  </w:num>
  <w:num w:numId="6">
    <w:abstractNumId w:val="18"/>
  </w:num>
  <w:num w:numId="7">
    <w:abstractNumId w:val="12"/>
  </w:num>
  <w:num w:numId="8">
    <w:abstractNumId w:val="20"/>
  </w:num>
  <w:num w:numId="9">
    <w:abstractNumId w:val="6"/>
  </w:num>
  <w:num w:numId="10">
    <w:abstractNumId w:val="21"/>
  </w:num>
  <w:num w:numId="11">
    <w:abstractNumId w:val="3"/>
  </w:num>
  <w:num w:numId="12">
    <w:abstractNumId w:val="4"/>
  </w:num>
  <w:num w:numId="13">
    <w:abstractNumId w:val="14"/>
  </w:num>
  <w:num w:numId="14">
    <w:abstractNumId w:val="5"/>
  </w:num>
  <w:num w:numId="15">
    <w:abstractNumId w:val="15"/>
  </w:num>
  <w:num w:numId="16">
    <w:abstractNumId w:val="17"/>
  </w:num>
  <w:num w:numId="17">
    <w:abstractNumId w:val="13"/>
  </w:num>
  <w:num w:numId="18">
    <w:abstractNumId w:val="9"/>
  </w:num>
  <w:num w:numId="19">
    <w:abstractNumId w:val="0"/>
  </w:num>
  <w:num w:numId="20">
    <w:abstractNumId w:val="7"/>
  </w:num>
  <w:num w:numId="21">
    <w:abstractNumId w:val="8"/>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403"/>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pageCheckpoint" w:val="/,_x000d_/_x000d_"/>
  </w:docVars>
  <w:rsids>
    <w:rsidRoot w:val="003B0A77"/>
    <w:rsid w:val="00012961"/>
    <w:rsid w:val="000331F0"/>
    <w:rsid w:val="0003657E"/>
    <w:rsid w:val="00044E0B"/>
    <w:rsid w:val="00074226"/>
    <w:rsid w:val="00093528"/>
    <w:rsid w:val="000A37D1"/>
    <w:rsid w:val="000A7BFC"/>
    <w:rsid w:val="000B39C2"/>
    <w:rsid w:val="000C352E"/>
    <w:rsid w:val="000D0F58"/>
    <w:rsid w:val="000F07D2"/>
    <w:rsid w:val="00100501"/>
    <w:rsid w:val="00100F80"/>
    <w:rsid w:val="00121274"/>
    <w:rsid w:val="0012334D"/>
    <w:rsid w:val="001328F4"/>
    <w:rsid w:val="00144336"/>
    <w:rsid w:val="00157E4C"/>
    <w:rsid w:val="00163C14"/>
    <w:rsid w:val="00171144"/>
    <w:rsid w:val="001910AD"/>
    <w:rsid w:val="001920AC"/>
    <w:rsid w:val="001D0204"/>
    <w:rsid w:val="001D0B3E"/>
    <w:rsid w:val="001E5B67"/>
    <w:rsid w:val="002062FD"/>
    <w:rsid w:val="00222859"/>
    <w:rsid w:val="002370A3"/>
    <w:rsid w:val="00240665"/>
    <w:rsid w:val="00242B69"/>
    <w:rsid w:val="002444C0"/>
    <w:rsid w:val="002462F0"/>
    <w:rsid w:val="00262805"/>
    <w:rsid w:val="00265A5C"/>
    <w:rsid w:val="002773EC"/>
    <w:rsid w:val="00281720"/>
    <w:rsid w:val="00281942"/>
    <w:rsid w:val="00281BC1"/>
    <w:rsid w:val="002D40D8"/>
    <w:rsid w:val="002F4215"/>
    <w:rsid w:val="002F59F7"/>
    <w:rsid w:val="00303D11"/>
    <w:rsid w:val="0036623F"/>
    <w:rsid w:val="00377A1D"/>
    <w:rsid w:val="00384C25"/>
    <w:rsid w:val="003868E2"/>
    <w:rsid w:val="00393E88"/>
    <w:rsid w:val="003B0A77"/>
    <w:rsid w:val="003C0459"/>
    <w:rsid w:val="003C2BB7"/>
    <w:rsid w:val="003D3173"/>
    <w:rsid w:val="003F3908"/>
    <w:rsid w:val="00413A1A"/>
    <w:rsid w:val="004220B7"/>
    <w:rsid w:val="004278AB"/>
    <w:rsid w:val="00464F76"/>
    <w:rsid w:val="004666E1"/>
    <w:rsid w:val="0048606D"/>
    <w:rsid w:val="00490C99"/>
    <w:rsid w:val="004929AE"/>
    <w:rsid w:val="004B03AA"/>
    <w:rsid w:val="004B3BC3"/>
    <w:rsid w:val="004D4728"/>
    <w:rsid w:val="004E4923"/>
    <w:rsid w:val="004F4AB1"/>
    <w:rsid w:val="00516608"/>
    <w:rsid w:val="005300E0"/>
    <w:rsid w:val="00552E9A"/>
    <w:rsid w:val="005623CF"/>
    <w:rsid w:val="005B4BCA"/>
    <w:rsid w:val="005C4185"/>
    <w:rsid w:val="005C4DF4"/>
    <w:rsid w:val="005D155A"/>
    <w:rsid w:val="005D76F0"/>
    <w:rsid w:val="005E323C"/>
    <w:rsid w:val="00600167"/>
    <w:rsid w:val="00610673"/>
    <w:rsid w:val="006110C0"/>
    <w:rsid w:val="00614420"/>
    <w:rsid w:val="00654539"/>
    <w:rsid w:val="00665084"/>
    <w:rsid w:val="00670AA5"/>
    <w:rsid w:val="00696393"/>
    <w:rsid w:val="006B29A8"/>
    <w:rsid w:val="006C7C0A"/>
    <w:rsid w:val="006D6763"/>
    <w:rsid w:val="006E631E"/>
    <w:rsid w:val="006F2812"/>
    <w:rsid w:val="006F3F0F"/>
    <w:rsid w:val="006F7B21"/>
    <w:rsid w:val="007057BC"/>
    <w:rsid w:val="00731DA1"/>
    <w:rsid w:val="00732A5B"/>
    <w:rsid w:val="00737861"/>
    <w:rsid w:val="007514A4"/>
    <w:rsid w:val="00755B79"/>
    <w:rsid w:val="0076566B"/>
    <w:rsid w:val="0079206C"/>
    <w:rsid w:val="007977BE"/>
    <w:rsid w:val="007A4C0B"/>
    <w:rsid w:val="007A6E6F"/>
    <w:rsid w:val="007B61C4"/>
    <w:rsid w:val="007D512D"/>
    <w:rsid w:val="007F0619"/>
    <w:rsid w:val="007F07A8"/>
    <w:rsid w:val="00806BD4"/>
    <w:rsid w:val="0081360A"/>
    <w:rsid w:val="00821E51"/>
    <w:rsid w:val="008271BB"/>
    <w:rsid w:val="00880176"/>
    <w:rsid w:val="0088550A"/>
    <w:rsid w:val="00892771"/>
    <w:rsid w:val="008952A2"/>
    <w:rsid w:val="0089682E"/>
    <w:rsid w:val="00896C68"/>
    <w:rsid w:val="008A3AD4"/>
    <w:rsid w:val="008B1FE9"/>
    <w:rsid w:val="008C6701"/>
    <w:rsid w:val="008D2E19"/>
    <w:rsid w:val="008D55AE"/>
    <w:rsid w:val="008E1DD7"/>
    <w:rsid w:val="008E594A"/>
    <w:rsid w:val="008E5D3E"/>
    <w:rsid w:val="008F4218"/>
    <w:rsid w:val="009025E3"/>
    <w:rsid w:val="0090278A"/>
    <w:rsid w:val="00913E43"/>
    <w:rsid w:val="00913F3E"/>
    <w:rsid w:val="00917890"/>
    <w:rsid w:val="009311BF"/>
    <w:rsid w:val="00933CBA"/>
    <w:rsid w:val="00947939"/>
    <w:rsid w:val="00963508"/>
    <w:rsid w:val="0096384D"/>
    <w:rsid w:val="00964574"/>
    <w:rsid w:val="00965C3A"/>
    <w:rsid w:val="00972EAA"/>
    <w:rsid w:val="00976C7A"/>
    <w:rsid w:val="0098379D"/>
    <w:rsid w:val="009849A1"/>
    <w:rsid w:val="0098747F"/>
    <w:rsid w:val="00990267"/>
    <w:rsid w:val="009908A2"/>
    <w:rsid w:val="009B4C0E"/>
    <w:rsid w:val="009C63C3"/>
    <w:rsid w:val="009D3360"/>
    <w:rsid w:val="009E6D17"/>
    <w:rsid w:val="009F7606"/>
    <w:rsid w:val="00A14733"/>
    <w:rsid w:val="00A241D7"/>
    <w:rsid w:val="00A458CB"/>
    <w:rsid w:val="00A47585"/>
    <w:rsid w:val="00A660B3"/>
    <w:rsid w:val="00A73C26"/>
    <w:rsid w:val="00A806D3"/>
    <w:rsid w:val="00A863D0"/>
    <w:rsid w:val="00A90E17"/>
    <w:rsid w:val="00AB1078"/>
    <w:rsid w:val="00AC2C1F"/>
    <w:rsid w:val="00AC6485"/>
    <w:rsid w:val="00AC6B3E"/>
    <w:rsid w:val="00AE1151"/>
    <w:rsid w:val="00AE69D0"/>
    <w:rsid w:val="00AE7C5E"/>
    <w:rsid w:val="00AE7E6B"/>
    <w:rsid w:val="00AF65FB"/>
    <w:rsid w:val="00AF7AB0"/>
    <w:rsid w:val="00B00028"/>
    <w:rsid w:val="00B10D28"/>
    <w:rsid w:val="00B113F9"/>
    <w:rsid w:val="00B15847"/>
    <w:rsid w:val="00B16800"/>
    <w:rsid w:val="00B178B7"/>
    <w:rsid w:val="00B343ED"/>
    <w:rsid w:val="00B45776"/>
    <w:rsid w:val="00B60917"/>
    <w:rsid w:val="00B61121"/>
    <w:rsid w:val="00B61E06"/>
    <w:rsid w:val="00B71A05"/>
    <w:rsid w:val="00B74096"/>
    <w:rsid w:val="00B841B8"/>
    <w:rsid w:val="00BA2D0C"/>
    <w:rsid w:val="00BB25F2"/>
    <w:rsid w:val="00BB4399"/>
    <w:rsid w:val="00BC219B"/>
    <w:rsid w:val="00BD147F"/>
    <w:rsid w:val="00BD225E"/>
    <w:rsid w:val="00BD37AF"/>
    <w:rsid w:val="00BF3B34"/>
    <w:rsid w:val="00BF5EC5"/>
    <w:rsid w:val="00C04472"/>
    <w:rsid w:val="00C05848"/>
    <w:rsid w:val="00C112A7"/>
    <w:rsid w:val="00C526C1"/>
    <w:rsid w:val="00C52F1C"/>
    <w:rsid w:val="00C600B6"/>
    <w:rsid w:val="00C61074"/>
    <w:rsid w:val="00C61C2E"/>
    <w:rsid w:val="00C962E8"/>
    <w:rsid w:val="00CA014A"/>
    <w:rsid w:val="00CA68E3"/>
    <w:rsid w:val="00CA71BF"/>
    <w:rsid w:val="00CC5048"/>
    <w:rsid w:val="00CE170E"/>
    <w:rsid w:val="00CE278F"/>
    <w:rsid w:val="00CE6429"/>
    <w:rsid w:val="00CE7826"/>
    <w:rsid w:val="00CE7E95"/>
    <w:rsid w:val="00CF1E4C"/>
    <w:rsid w:val="00D01E3D"/>
    <w:rsid w:val="00D10CD3"/>
    <w:rsid w:val="00D24A0B"/>
    <w:rsid w:val="00D322E8"/>
    <w:rsid w:val="00D40881"/>
    <w:rsid w:val="00D6409A"/>
    <w:rsid w:val="00D750D7"/>
    <w:rsid w:val="00D77C92"/>
    <w:rsid w:val="00D90411"/>
    <w:rsid w:val="00D93245"/>
    <w:rsid w:val="00D9762B"/>
    <w:rsid w:val="00DA123F"/>
    <w:rsid w:val="00DB43DE"/>
    <w:rsid w:val="00DB4B5F"/>
    <w:rsid w:val="00DD4143"/>
    <w:rsid w:val="00DD7A86"/>
    <w:rsid w:val="00DE32F8"/>
    <w:rsid w:val="00DF39D3"/>
    <w:rsid w:val="00E033D1"/>
    <w:rsid w:val="00E03CC3"/>
    <w:rsid w:val="00E1015D"/>
    <w:rsid w:val="00E3179C"/>
    <w:rsid w:val="00E663DC"/>
    <w:rsid w:val="00E7349E"/>
    <w:rsid w:val="00E81465"/>
    <w:rsid w:val="00E929B0"/>
    <w:rsid w:val="00EA40D8"/>
    <w:rsid w:val="00EC218F"/>
    <w:rsid w:val="00ED6C5B"/>
    <w:rsid w:val="00EE0893"/>
    <w:rsid w:val="00EF0E34"/>
    <w:rsid w:val="00F26B3F"/>
    <w:rsid w:val="00F34D84"/>
    <w:rsid w:val="00F42314"/>
    <w:rsid w:val="00F505C0"/>
    <w:rsid w:val="00F57E23"/>
    <w:rsid w:val="00F62559"/>
    <w:rsid w:val="00F708F1"/>
    <w:rsid w:val="00F817A8"/>
    <w:rsid w:val="00F82EFC"/>
    <w:rsid w:val="00F84911"/>
    <w:rsid w:val="00F84D38"/>
    <w:rsid w:val="00F8733C"/>
    <w:rsid w:val="00F94C47"/>
    <w:rsid w:val="00FA6636"/>
    <w:rsid w:val="00FA6645"/>
    <w:rsid w:val="00FA79E6"/>
    <w:rsid w:val="00FB71EC"/>
    <w:rsid w:val="00FC4357"/>
    <w:rsid w:val="00FD1158"/>
    <w:rsid w:val="00FD3849"/>
    <w:rsid w:val="00FE63CB"/>
    <w:rsid w:val="00FF5B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5:docId w15:val="{1A8A4174-3E0E-4F93-9A08-909F186DD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028"/>
    <w:rPr>
      <w:sz w:val="24"/>
      <w:szCs w:val="24"/>
    </w:rPr>
  </w:style>
  <w:style w:type="paragraph" w:styleId="Heading1">
    <w:name w:val="heading 1"/>
    <w:basedOn w:val="Normal"/>
    <w:next w:val="Normal"/>
    <w:qFormat/>
    <w:rsid w:val="00B00028"/>
    <w:pPr>
      <w:keepNext/>
      <w:outlineLvl w:val="0"/>
    </w:pPr>
    <w:rPr>
      <w:b/>
      <w:bCs/>
      <w:color w:val="FF00FF"/>
    </w:rPr>
  </w:style>
  <w:style w:type="paragraph" w:styleId="Heading2">
    <w:name w:val="heading 2"/>
    <w:aliases w:val="heading 3"/>
    <w:basedOn w:val="Normal"/>
    <w:next w:val="Normal"/>
    <w:qFormat/>
    <w:rsid w:val="00B00028"/>
    <w:pPr>
      <w:keepNext/>
      <w:spacing w:before="240" w:after="60"/>
      <w:outlineLvl w:val="1"/>
    </w:pPr>
    <w:rPr>
      <w:rFonts w:ascii="Arial" w:hAnsi="Arial"/>
      <w:b/>
      <w:i/>
      <w:sz w:val="28"/>
      <w:szCs w:val="28"/>
      <w:lang w:val="en-US"/>
    </w:rPr>
  </w:style>
  <w:style w:type="paragraph" w:styleId="Heading3">
    <w:name w:val="heading 3"/>
    <w:basedOn w:val="Normal"/>
    <w:next w:val="Normal"/>
    <w:qFormat/>
    <w:rsid w:val="00B00028"/>
    <w:pPr>
      <w:keepNext/>
      <w:spacing w:before="100" w:beforeAutospacing="1" w:after="100" w:afterAutospacing="1"/>
      <w:ind w:left="360"/>
      <w:outlineLvl w:val="2"/>
    </w:pPr>
    <w:rPr>
      <w:b/>
      <w:bCs/>
      <w:color w:val="FF00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adingHead">
    <w:name w:val="Reading Head"/>
    <w:basedOn w:val="Normal"/>
    <w:rsid w:val="00B00028"/>
    <w:pPr>
      <w:pBdr>
        <w:top w:val="single" w:sz="4" w:space="1" w:color="auto"/>
        <w:left w:val="single" w:sz="4" w:space="4" w:color="auto"/>
        <w:bottom w:val="single" w:sz="4" w:space="3" w:color="auto"/>
        <w:right w:val="single" w:sz="4" w:space="4" w:color="auto"/>
      </w:pBdr>
      <w:shd w:val="solid" w:color="C0C0C0" w:fill="C0C0C0"/>
      <w:spacing w:before="180"/>
      <w:ind w:left="96" w:right="91"/>
      <w:jc w:val="center"/>
    </w:pPr>
    <w:rPr>
      <w:rFonts w:ascii="Times" w:hAnsi="Times"/>
      <w:b/>
      <w:sz w:val="18"/>
      <w:szCs w:val="18"/>
    </w:rPr>
  </w:style>
  <w:style w:type="character" w:customStyle="1" w:styleId="Briefchr">
    <w:name w:val="Brief chr"/>
    <w:basedOn w:val="DefaultParagraphFont"/>
    <w:rsid w:val="00B00028"/>
    <w:rPr>
      <w:color w:val="0000FF"/>
    </w:rPr>
  </w:style>
  <w:style w:type="paragraph" w:customStyle="1" w:styleId="ReadingText">
    <w:name w:val="Reading Text"/>
    <w:basedOn w:val="Normal"/>
    <w:rsid w:val="00B00028"/>
    <w:pPr>
      <w:pBdr>
        <w:top w:val="single" w:sz="4" w:space="1" w:color="auto"/>
        <w:left w:val="single" w:sz="4" w:space="4" w:color="auto"/>
        <w:bottom w:val="single" w:sz="4" w:space="3" w:color="auto"/>
        <w:right w:val="single" w:sz="4" w:space="4" w:color="auto"/>
      </w:pBdr>
      <w:shd w:val="clear" w:color="auto" w:fill="C0C0C0"/>
      <w:spacing w:after="120"/>
      <w:ind w:left="96" w:right="91"/>
      <w:contextualSpacing/>
    </w:pPr>
    <w:rPr>
      <w:rFonts w:ascii="Times" w:hAnsi="Times" w:cs="Arial"/>
      <w:sz w:val="18"/>
      <w:szCs w:val="18"/>
    </w:rPr>
  </w:style>
  <w:style w:type="paragraph" w:customStyle="1" w:styleId="BriefRealia">
    <w:name w:val="Brief Realia"/>
    <w:basedOn w:val="RealiaText"/>
    <w:rsid w:val="00B00028"/>
    <w:pPr>
      <w:pBdr>
        <w:top w:val="dotted" w:sz="4" w:space="1" w:color="C0C0C0"/>
        <w:left w:val="dotted" w:sz="4" w:space="4" w:color="C0C0C0"/>
        <w:bottom w:val="dotted" w:sz="4" w:space="1" w:color="C0C0C0"/>
        <w:right w:val="dotted" w:sz="4" w:space="4" w:color="C0C0C0"/>
      </w:pBdr>
      <w:tabs>
        <w:tab w:val="left" w:pos="567"/>
      </w:tabs>
      <w:spacing w:after="240"/>
      <w:ind w:left="0" w:right="0"/>
    </w:pPr>
    <w:rPr>
      <w:rFonts w:ascii="Times New Roman" w:hAnsi="Times New Roman" w:cs="Times New Roman"/>
      <w:i/>
      <w:color w:val="003366"/>
    </w:rPr>
  </w:style>
  <w:style w:type="paragraph" w:customStyle="1" w:styleId="RealiaText">
    <w:name w:val="Realia Text"/>
    <w:basedOn w:val="ReadingText"/>
    <w:rsid w:val="00B00028"/>
    <w:pPr>
      <w:shd w:val="clear" w:color="auto" w:fill="auto"/>
    </w:pPr>
  </w:style>
  <w:style w:type="paragraph" w:customStyle="1" w:styleId="Text">
    <w:name w:val="Text"/>
    <w:basedOn w:val="TextList"/>
    <w:rsid w:val="00B00028"/>
    <w:pPr>
      <w:spacing w:after="60"/>
      <w:ind w:left="0" w:firstLine="0"/>
    </w:pPr>
  </w:style>
  <w:style w:type="paragraph" w:customStyle="1" w:styleId="TextList">
    <w:name w:val="Text List"/>
    <w:basedOn w:val="Normal"/>
    <w:rsid w:val="00B00028"/>
    <w:pPr>
      <w:tabs>
        <w:tab w:val="left" w:pos="227"/>
      </w:tabs>
      <w:spacing w:line="240" w:lineRule="exact"/>
      <w:ind w:left="227" w:hanging="227"/>
    </w:pPr>
    <w:rPr>
      <w:rFonts w:ascii="Arial" w:hAnsi="Arial" w:cs="Arial"/>
      <w:sz w:val="18"/>
      <w:szCs w:val="18"/>
    </w:rPr>
  </w:style>
  <w:style w:type="paragraph" w:styleId="BalloonText">
    <w:name w:val="Balloon Text"/>
    <w:basedOn w:val="Normal"/>
    <w:link w:val="BalloonTextChar"/>
    <w:semiHidden/>
    <w:rsid w:val="00B00028"/>
    <w:rPr>
      <w:rFonts w:ascii="Lucida Grande" w:hAnsi="Lucida Grande"/>
      <w:sz w:val="18"/>
      <w:szCs w:val="18"/>
    </w:rPr>
  </w:style>
  <w:style w:type="character" w:customStyle="1" w:styleId="BalloonTextChar">
    <w:name w:val="Balloon Text Char"/>
    <w:basedOn w:val="DefaultParagraphFont"/>
    <w:link w:val="BalloonText"/>
    <w:semiHidden/>
    <w:locked/>
    <w:rsid w:val="00B00028"/>
    <w:rPr>
      <w:rFonts w:ascii="Lucida Grande" w:hAnsi="Lucida Grande"/>
      <w:sz w:val="18"/>
      <w:szCs w:val="18"/>
    </w:rPr>
  </w:style>
  <w:style w:type="paragraph" w:styleId="CommentText">
    <w:name w:val="annotation text"/>
    <w:basedOn w:val="Normal"/>
    <w:link w:val="CommentTextChar"/>
    <w:semiHidden/>
    <w:rsid w:val="00B00028"/>
    <w:rPr>
      <w:sz w:val="20"/>
      <w:szCs w:val="20"/>
    </w:rPr>
  </w:style>
  <w:style w:type="character" w:customStyle="1" w:styleId="CommentTextChar">
    <w:name w:val="Comment Text Char"/>
    <w:basedOn w:val="DefaultParagraphFont"/>
    <w:link w:val="CommentText"/>
    <w:semiHidden/>
    <w:locked/>
    <w:rsid w:val="00B00028"/>
  </w:style>
  <w:style w:type="paragraph" w:customStyle="1" w:styleId="BriefPhoto">
    <w:name w:val="Brief Photo"/>
    <w:rsid w:val="00B00028"/>
    <w:pPr>
      <w:spacing w:before="120" w:after="120"/>
    </w:pPr>
    <w:rPr>
      <w:i/>
      <w:color w:val="800080"/>
      <w:sz w:val="18"/>
      <w:szCs w:val="18"/>
    </w:rPr>
  </w:style>
  <w:style w:type="character" w:styleId="CommentReference">
    <w:name w:val="annotation reference"/>
    <w:basedOn w:val="DefaultParagraphFont"/>
    <w:semiHidden/>
    <w:rsid w:val="00B00028"/>
    <w:rPr>
      <w:sz w:val="16"/>
      <w:szCs w:val="16"/>
    </w:rPr>
  </w:style>
  <w:style w:type="paragraph" w:styleId="Footer">
    <w:name w:val="footer"/>
    <w:basedOn w:val="Normal"/>
    <w:rsid w:val="00B00028"/>
    <w:pPr>
      <w:tabs>
        <w:tab w:val="center" w:pos="4153"/>
        <w:tab w:val="right" w:pos="8306"/>
      </w:tabs>
    </w:pPr>
    <w:rPr>
      <w:rFonts w:ascii="Arial" w:hAnsi="Arial"/>
      <w:sz w:val="23"/>
    </w:rPr>
  </w:style>
  <w:style w:type="paragraph" w:styleId="Header">
    <w:name w:val="header"/>
    <w:basedOn w:val="Normal"/>
    <w:rsid w:val="00B00028"/>
    <w:pPr>
      <w:tabs>
        <w:tab w:val="center" w:pos="4153"/>
        <w:tab w:val="right" w:pos="8306"/>
      </w:tabs>
    </w:pPr>
  </w:style>
  <w:style w:type="paragraph" w:customStyle="1" w:styleId="HeadUnit">
    <w:name w:val="Head Unit"/>
    <w:next w:val="Normal"/>
    <w:rsid w:val="00B00028"/>
    <w:pPr>
      <w:pBdr>
        <w:bottom w:val="single" w:sz="4" w:space="1" w:color="auto"/>
      </w:pBdr>
    </w:pPr>
    <w:rPr>
      <w:rFonts w:ascii="Arial" w:hAnsi="Arial" w:cs="Arial"/>
      <w:b/>
      <w:sz w:val="22"/>
      <w:szCs w:val="22"/>
    </w:rPr>
  </w:style>
  <w:style w:type="paragraph" w:customStyle="1" w:styleId="HeadASection">
    <w:name w:val="Head A Section"/>
    <w:basedOn w:val="Normal"/>
    <w:next w:val="Normal"/>
    <w:link w:val="HeadASectionChar"/>
    <w:rsid w:val="00B00028"/>
    <w:pPr>
      <w:keepNext/>
      <w:shd w:val="clear" w:color="auto" w:fill="C0C0C0"/>
      <w:spacing w:before="60" w:after="60"/>
    </w:pPr>
    <w:rPr>
      <w:rFonts w:ascii="Arial" w:hAnsi="Arial" w:cs="Arial"/>
      <w:b/>
      <w:sz w:val="22"/>
      <w:szCs w:val="22"/>
    </w:rPr>
  </w:style>
  <w:style w:type="character" w:customStyle="1" w:styleId="HeadASectionChar">
    <w:name w:val="Head A Section Char"/>
    <w:basedOn w:val="DefaultParagraphFont"/>
    <w:link w:val="HeadASection"/>
    <w:rsid w:val="00B00028"/>
    <w:rPr>
      <w:rFonts w:ascii="Arial" w:hAnsi="Arial" w:cs="Arial"/>
      <w:b/>
      <w:sz w:val="22"/>
      <w:szCs w:val="22"/>
      <w:shd w:val="clear" w:color="auto" w:fill="C0C0C0"/>
    </w:rPr>
  </w:style>
  <w:style w:type="character" w:customStyle="1" w:styleId="Phoneticschr">
    <w:name w:val="Phonetics chr"/>
    <w:basedOn w:val="DefaultParagraphFont"/>
    <w:rsid w:val="00B00028"/>
    <w:rPr>
      <w:rFonts w:ascii="Charis SIL" w:hAnsi="Charis SIL"/>
      <w:sz w:val="18"/>
    </w:rPr>
  </w:style>
  <w:style w:type="character" w:customStyle="1" w:styleId="GapFillchr">
    <w:name w:val="Gap Fill chr"/>
    <w:basedOn w:val="DefaultParagraphFont"/>
    <w:rsid w:val="00B00028"/>
    <w:rPr>
      <w:rFonts w:ascii="Times New Roman" w:hAnsi="Times New Roman"/>
      <w:b/>
      <w:color w:val="000000"/>
      <w:sz w:val="18"/>
      <w:u w:val="single" w:color="000000"/>
    </w:rPr>
  </w:style>
  <w:style w:type="character" w:customStyle="1" w:styleId="Arrowchr">
    <w:name w:val="Arrow chr"/>
    <w:basedOn w:val="DefaultParagraphFont"/>
    <w:rsid w:val="00B00028"/>
  </w:style>
  <w:style w:type="paragraph" w:customStyle="1" w:styleId="RealiaHead">
    <w:name w:val="Realia Head"/>
    <w:basedOn w:val="ReadingHead"/>
    <w:rsid w:val="00B00028"/>
    <w:pPr>
      <w:shd w:val="clear" w:color="auto" w:fill="auto"/>
    </w:pPr>
    <w:rPr>
      <w:caps/>
      <w:spacing w:val="20"/>
    </w:rPr>
  </w:style>
  <w:style w:type="paragraph" w:customStyle="1" w:styleId="MediumGrid21">
    <w:name w:val="Medium Grid 21"/>
    <w:qFormat/>
    <w:rsid w:val="00615F6A"/>
    <w:rPr>
      <w:sz w:val="24"/>
      <w:szCs w:val="24"/>
    </w:rPr>
  </w:style>
  <w:style w:type="paragraph" w:styleId="CommentSubject">
    <w:name w:val="annotation subject"/>
    <w:basedOn w:val="CommentText"/>
    <w:next w:val="CommentText"/>
    <w:semiHidden/>
    <w:rsid w:val="00B00028"/>
    <w:rPr>
      <w:sz w:val="24"/>
      <w:szCs w:val="24"/>
    </w:rPr>
  </w:style>
  <w:style w:type="table" w:styleId="TableGrid">
    <w:name w:val="Table Grid"/>
    <w:basedOn w:val="TableNormal"/>
    <w:semiHidden/>
    <w:rsid w:val="00B0002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Pr>
  </w:style>
  <w:style w:type="paragraph" w:customStyle="1" w:styleId="BriefDesign">
    <w:name w:val="Brief Design"/>
    <w:basedOn w:val="Text"/>
    <w:rsid w:val="00B00028"/>
    <w:rPr>
      <w:rFonts w:ascii="Times New Roman" w:hAnsi="Times New Roman"/>
      <w:i/>
      <w:color w:val="0000FF"/>
    </w:rPr>
  </w:style>
  <w:style w:type="paragraph" w:customStyle="1" w:styleId="BriefArtwork">
    <w:name w:val="Brief Artwork"/>
    <w:basedOn w:val="BriefDesign"/>
    <w:rsid w:val="00B00028"/>
    <w:rPr>
      <w:color w:val="800080"/>
    </w:rPr>
  </w:style>
  <w:style w:type="paragraph" w:customStyle="1" w:styleId="Rubric">
    <w:name w:val="Rubric"/>
    <w:basedOn w:val="Normal"/>
    <w:rsid w:val="00B00028"/>
    <w:pPr>
      <w:keepNext/>
      <w:spacing w:before="120" w:after="60"/>
    </w:pPr>
    <w:rPr>
      <w:rFonts w:ascii="Arial" w:hAnsi="Arial" w:cs="Arial"/>
      <w:b/>
      <w:sz w:val="18"/>
      <w:szCs w:val="18"/>
    </w:rPr>
  </w:style>
  <w:style w:type="paragraph" w:customStyle="1" w:styleId="WordBox">
    <w:name w:val="Word Box"/>
    <w:basedOn w:val="Normal"/>
    <w:rsid w:val="00B00028"/>
    <w:pPr>
      <w:pBdr>
        <w:top w:val="single" w:sz="4" w:space="5" w:color="auto"/>
        <w:left w:val="single" w:sz="4" w:space="5" w:color="auto"/>
        <w:bottom w:val="single" w:sz="4" w:space="5" w:color="auto"/>
        <w:right w:val="single" w:sz="4" w:space="5" w:color="auto"/>
      </w:pBdr>
      <w:spacing w:before="60" w:after="60" w:line="240" w:lineRule="exact"/>
      <w:ind w:left="115" w:right="115"/>
    </w:pPr>
    <w:rPr>
      <w:rFonts w:ascii="Arial" w:hAnsi="Arial"/>
      <w:b/>
      <w:sz w:val="18"/>
      <w:szCs w:val="18"/>
    </w:rPr>
  </w:style>
  <w:style w:type="paragraph" w:customStyle="1" w:styleId="ScoreBox">
    <w:name w:val="Score Box"/>
    <w:rsid w:val="00B00028"/>
    <w:pPr>
      <w:spacing w:before="60" w:after="60"/>
      <w:jc w:val="right"/>
    </w:pPr>
    <w:rPr>
      <w:rFonts w:ascii="Arial" w:hAnsi="Arial" w:cs="Arial"/>
      <w:b/>
      <w:sz w:val="18"/>
      <w:szCs w:val="18"/>
      <w:shd w:val="clear" w:color="auto" w:fill="C0C0C0"/>
    </w:rPr>
  </w:style>
  <w:style w:type="paragraph" w:styleId="NoSpacing">
    <w:name w:val="No Spacing"/>
    <w:qFormat/>
    <w:rsid w:val="00B000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cus%20(Pearson)\Tests\templates\Focus_GT_1-2_(branded)_Ed%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Focus_GT_1-2_(branded)_Ed[1]</Template>
  <TotalTime>5</TotalTime>
  <Pages>2</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Rose Gary</dc:creator>
  <cp:lastModifiedBy>Kacsor, Lorant</cp:lastModifiedBy>
  <cp:revision>6</cp:revision>
  <cp:lastPrinted>2015-04-20T12:00:00Z</cp:lastPrinted>
  <dcterms:created xsi:type="dcterms:W3CDTF">2015-08-27T09:22:00Z</dcterms:created>
  <dcterms:modified xsi:type="dcterms:W3CDTF">2015-10-08T10:22:00Z</dcterms:modified>
</cp:coreProperties>
</file>