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3C" w:rsidRDefault="00953B3C" w:rsidP="00953B3C">
      <w:pPr>
        <w:pStyle w:val="Text"/>
        <w:rPr>
          <w:b/>
          <w:bCs/>
        </w:rPr>
      </w:pPr>
      <w:r>
        <w:rPr>
          <w:b/>
          <w:bCs/>
        </w:rPr>
        <w:t>Name:  ________________________</w:t>
      </w:r>
    </w:p>
    <w:p w:rsidR="00953B3C" w:rsidRDefault="00953B3C" w:rsidP="00953B3C">
      <w:pPr>
        <w:pStyle w:val="Text"/>
        <w:rPr>
          <w:b/>
          <w:bCs/>
        </w:rPr>
      </w:pPr>
      <w:r>
        <w:rPr>
          <w:b/>
          <w:bCs/>
        </w:rPr>
        <w:t>Class:  ________________________</w:t>
      </w:r>
    </w:p>
    <w:p w:rsidR="00953B3C" w:rsidRDefault="00953B3C" w:rsidP="00953B3C">
      <w:pPr>
        <w:pStyle w:val="Text"/>
        <w:rPr>
          <w:b/>
          <w:bCs/>
        </w:rPr>
      </w:pPr>
    </w:p>
    <w:p w:rsidR="00AF65FB" w:rsidRPr="00892771" w:rsidRDefault="00AF65FB" w:rsidP="00AF65FB">
      <w:pPr>
        <w:pStyle w:val="HeadASection"/>
      </w:pPr>
      <w:r w:rsidRPr="00E1015D">
        <w:t>Dictation</w:t>
      </w:r>
    </w:p>
    <w:p w:rsidR="00AF65FB" w:rsidRPr="00E1015D" w:rsidRDefault="00AF65FB" w:rsidP="00C741C4">
      <w:pPr>
        <w:pStyle w:val="Rubric"/>
      </w:pPr>
      <w:r w:rsidRPr="00E1015D">
        <w:t xml:space="preserve">1 [Track </w:t>
      </w:r>
      <w:r w:rsidR="00C741C4">
        <w:t>10</w:t>
      </w:r>
      <w:r w:rsidRPr="00E1015D">
        <w:t>] Listen and write the sentences that you hear.</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Text"/>
        <w:rPr>
          <w:rStyle w:val="GapFillchr"/>
        </w:rPr>
      </w:pPr>
      <w:r w:rsidRPr="00A863D0">
        <w:rPr>
          <w:rStyle w:val="GapFillchr"/>
        </w:rPr>
        <w:t>                                                                                       </w:t>
      </w:r>
      <w:r>
        <w:rPr>
          <w:rStyle w:val="GapFillchr"/>
        </w:rPr>
        <w:t> </w:t>
      </w:r>
      <w:r w:rsidRPr="00A863D0">
        <w:rPr>
          <w:rStyle w:val="GapFillchr"/>
        </w:rPr>
        <w:t>      </w:t>
      </w:r>
    </w:p>
    <w:p w:rsidR="00AF65FB" w:rsidRDefault="00AF65FB" w:rsidP="00AF65FB">
      <w:pPr>
        <w:pStyle w:val="ScoreBox"/>
      </w:pPr>
      <w:r>
        <w:rPr>
          <w:rStyle w:val="GapFillchr"/>
          <w:rFonts w:ascii="Arial" w:hAnsi="Arial"/>
          <w:b/>
          <w:color w:val="auto"/>
          <w:u w:val="none"/>
        </w:rPr>
        <w:t xml:space="preserve">        </w:t>
      </w:r>
      <w:r w:rsidRPr="004B3BC3">
        <w:t>/</w:t>
      </w:r>
      <w:r>
        <w:t>10</w:t>
      </w:r>
    </w:p>
    <w:p w:rsidR="00AF65FB" w:rsidRDefault="00AF65FB"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953B3C" w:rsidRDefault="00953B3C" w:rsidP="00AF65FB">
      <w:bookmarkStart w:id="0" w:name="_GoBack"/>
      <w:bookmarkEnd w:id="0"/>
    </w:p>
    <w:p w:rsidR="00953B3C" w:rsidRDefault="00953B3C" w:rsidP="00AF65FB"/>
    <w:p w:rsidR="00953B3C" w:rsidRDefault="00953B3C" w:rsidP="00AF65FB"/>
    <w:p w:rsidR="00953B3C" w:rsidRDefault="00953B3C" w:rsidP="00AF65FB"/>
    <w:p w:rsidR="00953B3C" w:rsidRDefault="00953B3C" w:rsidP="00AF65FB"/>
    <w:p w:rsidR="00953B3C" w:rsidRDefault="00953B3C" w:rsidP="00AF65FB"/>
    <w:p w:rsidR="00AF65FB" w:rsidRPr="00D9762B" w:rsidRDefault="00AF65FB" w:rsidP="00AF65FB">
      <w:pPr>
        <w:pStyle w:val="HeadASection"/>
      </w:pPr>
      <w:r w:rsidRPr="00E1015D">
        <w:lastRenderedPageBreak/>
        <w:t>Listening</w:t>
      </w:r>
    </w:p>
    <w:p w:rsidR="00AF65FB" w:rsidRDefault="00AF65FB" w:rsidP="00C741C4">
      <w:pPr>
        <w:pStyle w:val="Rubric"/>
      </w:pPr>
      <w:r w:rsidRPr="00E1015D">
        <w:t>2</w:t>
      </w:r>
      <w:r>
        <w:t xml:space="preserve"> </w:t>
      </w:r>
      <w:r w:rsidRPr="00E1015D">
        <w:t>[</w:t>
      </w:r>
      <w:r w:rsidRPr="00D37F0F">
        <w:t xml:space="preserve">Track </w:t>
      </w:r>
      <w:r w:rsidR="00C741C4">
        <w:t>11</w:t>
      </w:r>
      <w:r w:rsidRPr="00D37F0F">
        <w:t xml:space="preserve">] </w:t>
      </w:r>
      <w:r w:rsidRPr="001213E4">
        <w:t xml:space="preserve">You will hear </w:t>
      </w:r>
      <w:r>
        <w:t xml:space="preserve">a podcast interview with an environmentalist about climate change and extreme weather. </w:t>
      </w:r>
      <w:r w:rsidRPr="001213E4">
        <w:t>Choose the correct answer, A, B</w:t>
      </w:r>
      <w:r>
        <w:t xml:space="preserve"> or </w:t>
      </w:r>
      <w:r w:rsidRPr="001213E4">
        <w:t>C.</w:t>
      </w:r>
    </w:p>
    <w:p w:rsidR="00AF65FB" w:rsidRPr="00A87192" w:rsidRDefault="00AF65FB" w:rsidP="00AF65FB">
      <w:pPr>
        <w:pStyle w:val="TextList"/>
      </w:pPr>
      <w:r w:rsidRPr="005F6025">
        <w:rPr>
          <w:b/>
          <w:bCs/>
        </w:rPr>
        <w:t>1</w:t>
      </w:r>
      <w:r w:rsidRPr="00A87192">
        <w:t xml:space="preserve"> The </w:t>
      </w:r>
      <w:r>
        <w:t>speaker</w:t>
      </w:r>
      <w:r w:rsidRPr="00A87192">
        <w:t xml:space="preserve"> gives an example of extreme weather which occurred in</w:t>
      </w:r>
    </w:p>
    <w:p w:rsidR="00AF65FB" w:rsidRPr="00A87192" w:rsidRDefault="00AF65FB" w:rsidP="00AF65FB">
      <w:pPr>
        <w:pStyle w:val="TextList"/>
      </w:pPr>
      <w:r w:rsidRPr="00A87192">
        <w:t>A the southern USA.</w:t>
      </w:r>
    </w:p>
    <w:p w:rsidR="00AF65FB" w:rsidRPr="00A87192" w:rsidRDefault="00AF65FB" w:rsidP="00AF65FB">
      <w:pPr>
        <w:pStyle w:val="TextList"/>
      </w:pPr>
      <w:r w:rsidRPr="00A87192">
        <w:t>B Britain.</w:t>
      </w:r>
    </w:p>
    <w:p w:rsidR="00AF65FB" w:rsidRPr="00A87192" w:rsidRDefault="00AF65FB" w:rsidP="00AF65FB">
      <w:pPr>
        <w:pStyle w:val="TextList"/>
        <w:rPr>
          <w:rFonts w:ascii="AvenirLTPro-Light" w:hAnsi="AvenirLTPro-Light" w:cs="AvenirLTPro-Light"/>
        </w:rPr>
      </w:pPr>
      <w:r w:rsidRPr="00A87192">
        <w:t>C Canada.</w:t>
      </w:r>
    </w:p>
    <w:p w:rsidR="00AF65FB" w:rsidRPr="00A87192" w:rsidRDefault="00AF65FB" w:rsidP="00AF65FB">
      <w:pPr>
        <w:pStyle w:val="TextList"/>
      </w:pPr>
    </w:p>
    <w:p w:rsidR="00AF65FB" w:rsidRPr="00A87192" w:rsidRDefault="00AF65FB" w:rsidP="00AF65FB">
      <w:pPr>
        <w:pStyle w:val="TextList"/>
      </w:pPr>
      <w:r w:rsidRPr="005F6025">
        <w:rPr>
          <w:b/>
          <w:bCs/>
        </w:rPr>
        <w:t>2</w:t>
      </w:r>
      <w:r w:rsidRPr="00A87192">
        <w:t xml:space="preserve"> The speaker </w:t>
      </w:r>
      <w:r w:rsidRPr="00A87192">
        <w:rPr>
          <w:u w:val="single"/>
        </w:rPr>
        <w:t>doesn’t</w:t>
      </w:r>
      <w:r w:rsidRPr="00A87192">
        <w:t xml:space="preserve"> give an example of record-breaking</w:t>
      </w:r>
    </w:p>
    <w:p w:rsidR="00AF65FB" w:rsidRPr="00A87192" w:rsidRDefault="00AF65FB" w:rsidP="00AF65FB">
      <w:pPr>
        <w:pStyle w:val="TextList"/>
      </w:pPr>
      <w:r w:rsidRPr="00A87192">
        <w:t>A cold weather.</w:t>
      </w:r>
    </w:p>
    <w:p w:rsidR="00AF65FB" w:rsidRPr="00A87192" w:rsidRDefault="00AF65FB" w:rsidP="00AF65FB">
      <w:pPr>
        <w:pStyle w:val="TextList"/>
      </w:pPr>
      <w:r w:rsidRPr="00A87192">
        <w:t>B hot weather.</w:t>
      </w:r>
    </w:p>
    <w:p w:rsidR="00AF65FB" w:rsidRPr="00A87192" w:rsidRDefault="00AF65FB" w:rsidP="00AF65FB">
      <w:pPr>
        <w:pStyle w:val="TextList"/>
      </w:pPr>
      <w:r w:rsidRPr="00A87192">
        <w:t>C dry weather.</w:t>
      </w:r>
    </w:p>
    <w:p w:rsidR="00AF65FB" w:rsidRPr="00A87192" w:rsidRDefault="00AF65FB" w:rsidP="00AF65FB">
      <w:pPr>
        <w:pStyle w:val="TextList"/>
      </w:pPr>
    </w:p>
    <w:p w:rsidR="00AF65FB" w:rsidRPr="00A87192" w:rsidRDefault="00AF65FB" w:rsidP="00AF65FB">
      <w:pPr>
        <w:pStyle w:val="TextList"/>
      </w:pPr>
      <w:r w:rsidRPr="005F6025">
        <w:rPr>
          <w:b/>
          <w:bCs/>
        </w:rPr>
        <w:t>3</w:t>
      </w:r>
      <w:r w:rsidRPr="00A87192">
        <w:t xml:space="preserve"> The speaker says that climate change will lead to</w:t>
      </w:r>
    </w:p>
    <w:p w:rsidR="00AF65FB" w:rsidRPr="00A87192" w:rsidRDefault="00AF65FB" w:rsidP="00AF65FB">
      <w:pPr>
        <w:pStyle w:val="TextList"/>
      </w:pPr>
      <w:r w:rsidRPr="00A87192">
        <w:t>A increases in temperature everywhere.</w:t>
      </w:r>
    </w:p>
    <w:p w:rsidR="00AF65FB" w:rsidRPr="00A87192" w:rsidRDefault="00AF65FB" w:rsidP="00AF65FB">
      <w:pPr>
        <w:pStyle w:val="TextList"/>
      </w:pPr>
      <w:r w:rsidRPr="00A87192">
        <w:t>B richer countries becoming poorer.</w:t>
      </w:r>
    </w:p>
    <w:p w:rsidR="00AF65FB" w:rsidRPr="00A87192" w:rsidRDefault="00AF65FB" w:rsidP="00AF65FB">
      <w:pPr>
        <w:pStyle w:val="TextList"/>
      </w:pPr>
      <w:r w:rsidRPr="00A87192">
        <w:t>C more extreme weather all over the world.</w:t>
      </w:r>
    </w:p>
    <w:p w:rsidR="00AF65FB" w:rsidRPr="00A87192" w:rsidRDefault="00AF65FB" w:rsidP="00AF65FB">
      <w:pPr>
        <w:pStyle w:val="TextList"/>
      </w:pPr>
    </w:p>
    <w:p w:rsidR="00AF65FB" w:rsidRPr="00A87192" w:rsidRDefault="00AF65FB" w:rsidP="00AF65FB">
      <w:pPr>
        <w:pStyle w:val="TextList"/>
      </w:pPr>
      <w:r w:rsidRPr="005F6025">
        <w:rPr>
          <w:b/>
          <w:bCs/>
        </w:rPr>
        <w:t>4</w:t>
      </w:r>
      <w:r w:rsidRPr="00A87192">
        <w:t xml:space="preserve"> One possible effect of global warming and changes to the Gulf Stream is that </w:t>
      </w:r>
    </w:p>
    <w:p w:rsidR="00AF65FB" w:rsidRPr="00A87192" w:rsidRDefault="00AF65FB" w:rsidP="00AF65FB">
      <w:pPr>
        <w:pStyle w:val="TextList"/>
      </w:pPr>
      <w:r w:rsidRPr="00A87192">
        <w:t>A Britain’s weather doesn’t change.</w:t>
      </w:r>
    </w:p>
    <w:p w:rsidR="00AF65FB" w:rsidRPr="00A87192" w:rsidRDefault="00AF65FB" w:rsidP="00AF65FB">
      <w:pPr>
        <w:pStyle w:val="TextList"/>
      </w:pPr>
      <w:r w:rsidRPr="00A87192">
        <w:t>B Britain becomes much warmer.</w:t>
      </w:r>
    </w:p>
    <w:p w:rsidR="00AF65FB" w:rsidRPr="00A87192" w:rsidRDefault="00AF65FB" w:rsidP="00AF65FB">
      <w:pPr>
        <w:pStyle w:val="TextList"/>
      </w:pPr>
      <w:r w:rsidRPr="00A87192">
        <w:t>C Britain becomes much wetter.</w:t>
      </w:r>
    </w:p>
    <w:p w:rsidR="00AF65FB" w:rsidRPr="00A87192" w:rsidRDefault="00AF65FB" w:rsidP="00AF65FB">
      <w:pPr>
        <w:pStyle w:val="TextList"/>
      </w:pPr>
    </w:p>
    <w:p w:rsidR="00AF65FB" w:rsidRPr="00A87192" w:rsidRDefault="00AF65FB" w:rsidP="00AF65FB">
      <w:pPr>
        <w:pStyle w:val="TextList"/>
      </w:pPr>
      <w:r w:rsidRPr="005F6025">
        <w:rPr>
          <w:b/>
          <w:bCs/>
        </w:rPr>
        <w:t>5</w:t>
      </w:r>
      <w:r w:rsidRPr="00A87192">
        <w:t xml:space="preserve"> The aim of the podcast is to</w:t>
      </w:r>
    </w:p>
    <w:p w:rsidR="00AF65FB" w:rsidRPr="00A87192" w:rsidRDefault="00AF65FB" w:rsidP="00AF65FB">
      <w:pPr>
        <w:pStyle w:val="TextList"/>
      </w:pPr>
      <w:r>
        <w:t>A d</w:t>
      </w:r>
      <w:r w:rsidRPr="00A87192">
        <w:t>iscuss ways that governments can fight climate change.</w:t>
      </w:r>
    </w:p>
    <w:p w:rsidR="00AF65FB" w:rsidRPr="00A87192" w:rsidRDefault="00AF65FB" w:rsidP="00AF65FB">
      <w:pPr>
        <w:pStyle w:val="TextList"/>
      </w:pPr>
      <w:r w:rsidRPr="00A87192">
        <w:t>B decide whether extreme weather events are more common nowadays.</w:t>
      </w:r>
    </w:p>
    <w:p w:rsidR="00AF65FB" w:rsidRPr="00A87192" w:rsidRDefault="00AF65FB" w:rsidP="00AF65FB">
      <w:pPr>
        <w:pStyle w:val="TextList"/>
      </w:pPr>
      <w:r w:rsidRPr="00A87192">
        <w:t>C criticise people who do not believe that climate change is caused by humans.</w:t>
      </w:r>
    </w:p>
    <w:p w:rsidR="00AF65FB" w:rsidRDefault="00AF65FB" w:rsidP="00AF65FB">
      <w:pPr>
        <w:pStyle w:val="ScoreBox"/>
      </w:pPr>
      <w:r>
        <w:rPr>
          <w:rStyle w:val="GapFillchr"/>
          <w:rFonts w:ascii="Arial" w:hAnsi="Arial"/>
          <w:b/>
          <w:color w:val="auto"/>
          <w:u w:val="none"/>
        </w:rPr>
        <w:t xml:space="preserve">        </w:t>
      </w:r>
      <w:r w:rsidRPr="004B3BC3">
        <w:t>/</w:t>
      </w:r>
      <w:r>
        <w:t>10</w:t>
      </w:r>
    </w:p>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Default="00AF65FB" w:rsidP="00AF65FB"/>
    <w:p w:rsidR="00AF65FB" w:rsidRPr="008E5D3E" w:rsidRDefault="00AF65FB" w:rsidP="00AF65FB">
      <w:pPr>
        <w:pStyle w:val="HeadASection"/>
      </w:pPr>
      <w:r w:rsidRPr="002576B1">
        <w:lastRenderedPageBreak/>
        <w:t>Reading</w:t>
      </w:r>
    </w:p>
    <w:p w:rsidR="00AF65FB" w:rsidRPr="00A37F14" w:rsidRDefault="00AF65FB" w:rsidP="00AF65FB">
      <w:pPr>
        <w:pStyle w:val="Rubric"/>
      </w:pPr>
      <w:r w:rsidRPr="008E5D3E">
        <w:t xml:space="preserve">3 </w:t>
      </w:r>
      <w:r w:rsidRPr="00FC2AA5">
        <w:t>Read the text. Choose from sentences A</w:t>
      </w:r>
      <w:r>
        <w:t>–</w:t>
      </w:r>
      <w:r w:rsidRPr="00FC2AA5">
        <w:t xml:space="preserve">F the one which fits each gap </w:t>
      </w:r>
      <w:r>
        <w:t>(</w:t>
      </w:r>
      <w:r w:rsidRPr="00FC2AA5">
        <w:t>1</w:t>
      </w:r>
      <w:r>
        <w:t>–</w:t>
      </w:r>
      <w:r w:rsidRPr="00FC2AA5">
        <w:t>5</w:t>
      </w:r>
      <w:r>
        <w:t>)</w:t>
      </w:r>
      <w:r w:rsidRPr="00FC2AA5">
        <w:t>. There is one extra sentence.</w:t>
      </w:r>
    </w:p>
    <w:p w:rsidR="00AF65FB" w:rsidRPr="00CD0575" w:rsidRDefault="00AF65FB" w:rsidP="00AF65FB">
      <w:pPr>
        <w:pStyle w:val="TextList"/>
      </w:pPr>
      <w:r>
        <w:t xml:space="preserve">A </w:t>
      </w:r>
      <w:r w:rsidRPr="00CD0575">
        <w:t>These</w:t>
      </w:r>
      <w:r w:rsidRPr="00CD0575">
        <w:rPr>
          <w:spacing w:val="4"/>
        </w:rPr>
        <w:t xml:space="preserve"> </w:t>
      </w:r>
      <w:r w:rsidRPr="00CD0575">
        <w:t>included</w:t>
      </w:r>
      <w:r w:rsidRPr="00CD0575">
        <w:rPr>
          <w:spacing w:val="4"/>
        </w:rPr>
        <w:t xml:space="preserve"> </w:t>
      </w:r>
      <w:r w:rsidRPr="00CD0575">
        <w:t>pouring</w:t>
      </w:r>
      <w:r w:rsidRPr="00CD0575">
        <w:rPr>
          <w:spacing w:val="4"/>
        </w:rPr>
        <w:t xml:space="preserve"> </w:t>
      </w:r>
      <w:r w:rsidRPr="00CD0575">
        <w:t>water</w:t>
      </w:r>
      <w:r w:rsidRPr="00CD0575">
        <w:rPr>
          <w:spacing w:val="4"/>
        </w:rPr>
        <w:t xml:space="preserve"> </w:t>
      </w:r>
      <w:r w:rsidRPr="00CD0575">
        <w:t>onto</w:t>
      </w:r>
      <w:r w:rsidRPr="00CD0575">
        <w:rPr>
          <w:spacing w:val="4"/>
        </w:rPr>
        <w:t xml:space="preserve"> </w:t>
      </w:r>
      <w:r w:rsidRPr="00CD0575">
        <w:rPr>
          <w:spacing w:val="-2"/>
        </w:rPr>
        <w:t>r</w:t>
      </w:r>
      <w:r w:rsidRPr="00CD0575">
        <w:rPr>
          <w:spacing w:val="-1"/>
        </w:rPr>
        <w:t>oads</w:t>
      </w:r>
      <w:r w:rsidRPr="00CD0575">
        <w:rPr>
          <w:spacing w:val="4"/>
        </w:rPr>
        <w:t xml:space="preserve"> </w:t>
      </w:r>
      <w:r w:rsidRPr="00CD0575">
        <w:t>to</w:t>
      </w:r>
      <w:r w:rsidRPr="00CD0575">
        <w:rPr>
          <w:spacing w:val="4"/>
        </w:rPr>
        <w:t xml:space="preserve"> </w:t>
      </w:r>
      <w:r w:rsidRPr="00CD0575">
        <w:rPr>
          <w:spacing w:val="-2"/>
        </w:rPr>
        <w:t>r</w:t>
      </w:r>
      <w:r w:rsidRPr="00CD0575">
        <w:rPr>
          <w:spacing w:val="-1"/>
        </w:rPr>
        <w:t>educe</w:t>
      </w:r>
      <w:r w:rsidRPr="00CD0575">
        <w:rPr>
          <w:spacing w:val="4"/>
        </w:rPr>
        <w:t xml:space="preserve"> </w:t>
      </w:r>
      <w:r w:rsidRPr="00CD0575">
        <w:t>the</w:t>
      </w:r>
      <w:r w:rsidRPr="00CD0575">
        <w:rPr>
          <w:spacing w:val="24"/>
          <w:w w:val="102"/>
        </w:rPr>
        <w:t xml:space="preserve"> </w:t>
      </w:r>
      <w:r w:rsidRPr="00CD0575">
        <w:t>amount</w:t>
      </w:r>
      <w:r w:rsidRPr="00CD0575">
        <w:rPr>
          <w:spacing w:val="-9"/>
        </w:rPr>
        <w:t xml:space="preserve"> </w:t>
      </w:r>
      <w:r w:rsidRPr="00CD0575">
        <w:t>of</w:t>
      </w:r>
      <w:r w:rsidRPr="00CD0575">
        <w:rPr>
          <w:spacing w:val="-8"/>
        </w:rPr>
        <w:t xml:space="preserve"> </w:t>
      </w:r>
      <w:r w:rsidRPr="00CD0575">
        <w:t>dust</w:t>
      </w:r>
      <w:r w:rsidRPr="00CD0575">
        <w:rPr>
          <w:spacing w:val="-8"/>
        </w:rPr>
        <w:t xml:space="preserve"> </w:t>
      </w:r>
      <w:r w:rsidRPr="00CD0575">
        <w:t>flying</w:t>
      </w:r>
      <w:r w:rsidRPr="00CD0575">
        <w:rPr>
          <w:spacing w:val="-8"/>
        </w:rPr>
        <w:t xml:space="preserve"> </w:t>
      </w:r>
      <w:r w:rsidRPr="00CD0575">
        <w:t>in</w:t>
      </w:r>
      <w:r w:rsidRPr="00CD0575">
        <w:rPr>
          <w:spacing w:val="-9"/>
        </w:rPr>
        <w:t xml:space="preserve"> </w:t>
      </w:r>
      <w:r w:rsidRPr="00CD0575">
        <w:t>the</w:t>
      </w:r>
      <w:r w:rsidRPr="00CD0575">
        <w:rPr>
          <w:spacing w:val="-8"/>
        </w:rPr>
        <w:t xml:space="preserve"> </w:t>
      </w:r>
      <w:r w:rsidRPr="00CD0575">
        <w:rPr>
          <w:spacing w:val="-6"/>
        </w:rPr>
        <w:t>air.</w:t>
      </w:r>
    </w:p>
    <w:p w:rsidR="00AF65FB" w:rsidRPr="00CD0575" w:rsidRDefault="00AF65FB" w:rsidP="00AF65FB">
      <w:pPr>
        <w:pStyle w:val="TextList"/>
      </w:pPr>
      <w:r>
        <w:t xml:space="preserve">B </w:t>
      </w:r>
      <w:r w:rsidRPr="00CD0575">
        <w:t>The</w:t>
      </w:r>
      <w:r w:rsidRPr="00CD0575">
        <w:rPr>
          <w:spacing w:val="-1"/>
        </w:rPr>
        <w:t xml:space="preserve"> </w:t>
      </w:r>
      <w:r w:rsidRPr="00CD0575">
        <w:t>one</w:t>
      </w:r>
      <w:r w:rsidRPr="00CD0575">
        <w:rPr>
          <w:spacing w:val="-1"/>
        </w:rPr>
        <w:t xml:space="preserve"> </w:t>
      </w:r>
      <w:r w:rsidRPr="00CD0575">
        <w:t>that</w:t>
      </w:r>
      <w:r w:rsidRPr="00CD0575">
        <w:rPr>
          <w:spacing w:val="-1"/>
        </w:rPr>
        <w:t xml:space="preserve"> </w:t>
      </w:r>
      <w:r w:rsidRPr="00CD0575">
        <w:t>the</w:t>
      </w:r>
      <w:r w:rsidRPr="00CD0575">
        <w:rPr>
          <w:spacing w:val="-1"/>
        </w:rPr>
        <w:t xml:space="preserve"> </w:t>
      </w:r>
      <w:r w:rsidRPr="00CD0575">
        <w:t>people</w:t>
      </w:r>
      <w:r w:rsidRPr="00CD0575">
        <w:rPr>
          <w:spacing w:val="-1"/>
        </w:rPr>
        <w:t xml:space="preserve"> </w:t>
      </w:r>
      <w:r w:rsidRPr="00CD0575">
        <w:rPr>
          <w:spacing w:val="-2"/>
        </w:rPr>
        <w:t>wer</w:t>
      </w:r>
      <w:r w:rsidRPr="00CD0575">
        <w:rPr>
          <w:spacing w:val="-1"/>
        </w:rPr>
        <w:t xml:space="preserve">e </w:t>
      </w:r>
      <w:r w:rsidRPr="00CD0575">
        <w:t>watching</w:t>
      </w:r>
      <w:r w:rsidRPr="00CD0575">
        <w:rPr>
          <w:spacing w:val="-1"/>
        </w:rPr>
        <w:t xml:space="preserve"> </w:t>
      </w:r>
      <w:r w:rsidRPr="00CD0575">
        <w:t>that morning</w:t>
      </w:r>
      <w:r w:rsidRPr="00CD0575">
        <w:rPr>
          <w:spacing w:val="20"/>
          <w:w w:val="102"/>
        </w:rPr>
        <w:t xml:space="preserve"> </w:t>
      </w:r>
      <w:r w:rsidRPr="00CD0575">
        <w:t>was</w:t>
      </w:r>
      <w:r w:rsidRPr="00CD0575">
        <w:rPr>
          <w:spacing w:val="-9"/>
        </w:rPr>
        <w:t xml:space="preserve"> </w:t>
      </w:r>
      <w:r w:rsidRPr="00CD0575">
        <w:t>for</w:t>
      </w:r>
      <w:r w:rsidRPr="00CD0575">
        <w:rPr>
          <w:spacing w:val="-8"/>
        </w:rPr>
        <w:t xml:space="preserve"> </w:t>
      </w:r>
      <w:r w:rsidRPr="00CD0575">
        <w:t>a</w:t>
      </w:r>
      <w:r w:rsidRPr="00CD0575">
        <w:rPr>
          <w:spacing w:val="-9"/>
        </w:rPr>
        <w:t xml:space="preserve"> </w:t>
      </w:r>
      <w:r w:rsidRPr="00CD0575">
        <w:t>holiday</w:t>
      </w:r>
      <w:r w:rsidRPr="00CD0575">
        <w:rPr>
          <w:spacing w:val="-8"/>
        </w:rPr>
        <w:t xml:space="preserve"> </w:t>
      </w:r>
      <w:r w:rsidRPr="00CD0575">
        <w:t>company.</w:t>
      </w:r>
    </w:p>
    <w:p w:rsidR="00AF65FB" w:rsidRPr="00CD0575" w:rsidRDefault="00AF65FB" w:rsidP="00AF65FB">
      <w:pPr>
        <w:pStyle w:val="TextList"/>
      </w:pPr>
      <w:r>
        <w:rPr>
          <w:spacing w:val="-2"/>
        </w:rPr>
        <w:t xml:space="preserve">C </w:t>
      </w:r>
      <w:r w:rsidRPr="00CD0575">
        <w:rPr>
          <w:spacing w:val="-2"/>
        </w:rPr>
        <w:t>These</w:t>
      </w:r>
      <w:r w:rsidRPr="00CD0575">
        <w:rPr>
          <w:spacing w:val="-3"/>
        </w:rPr>
        <w:t xml:space="preserve"> </w:t>
      </w:r>
      <w:r w:rsidRPr="00CD0575">
        <w:rPr>
          <w:spacing w:val="-2"/>
        </w:rPr>
        <w:t>ideas should help</w:t>
      </w:r>
      <w:r w:rsidRPr="00CD0575">
        <w:rPr>
          <w:spacing w:val="-3"/>
        </w:rPr>
        <w:t xml:space="preserve"> </w:t>
      </w:r>
      <w:r w:rsidRPr="00CD0575">
        <w:rPr>
          <w:spacing w:val="-1"/>
        </w:rPr>
        <w:t>to</w:t>
      </w:r>
      <w:r w:rsidRPr="00CD0575">
        <w:rPr>
          <w:spacing w:val="-2"/>
        </w:rPr>
        <w:t xml:space="preserve"> </w:t>
      </w:r>
      <w:r w:rsidRPr="00CD0575">
        <w:rPr>
          <w:spacing w:val="-4"/>
        </w:rPr>
        <w:t>r</w:t>
      </w:r>
      <w:r w:rsidRPr="00CD0575">
        <w:rPr>
          <w:spacing w:val="-3"/>
        </w:rPr>
        <w:t>educe</w:t>
      </w:r>
      <w:r w:rsidRPr="00CD0575">
        <w:rPr>
          <w:spacing w:val="-2"/>
        </w:rPr>
        <w:t xml:space="preserve"> pollution</w:t>
      </w:r>
      <w:r w:rsidRPr="00CD0575">
        <w:rPr>
          <w:spacing w:val="-3"/>
        </w:rPr>
        <w:t xml:space="preserve"> </w:t>
      </w:r>
      <w:r w:rsidRPr="00CD0575">
        <w:rPr>
          <w:spacing w:val="-1"/>
        </w:rPr>
        <w:t>in</w:t>
      </w:r>
      <w:r w:rsidRPr="00CD0575">
        <w:rPr>
          <w:spacing w:val="-2"/>
        </w:rPr>
        <w:t xml:space="preserve"> the </w:t>
      </w:r>
      <w:r w:rsidRPr="00CD0575">
        <w:rPr>
          <w:spacing w:val="-4"/>
        </w:rPr>
        <w:t>future,</w:t>
      </w:r>
      <w:r w:rsidRPr="00CD0575">
        <w:rPr>
          <w:spacing w:val="37"/>
          <w:w w:val="98"/>
        </w:rPr>
        <w:t xml:space="preserve"> </w:t>
      </w:r>
      <w:r w:rsidRPr="00CD0575">
        <w:t>which</w:t>
      </w:r>
      <w:r w:rsidRPr="00CD0575">
        <w:rPr>
          <w:spacing w:val="-10"/>
        </w:rPr>
        <w:t xml:space="preserve"> </w:t>
      </w:r>
      <w:r w:rsidRPr="00CD0575">
        <w:t>will</w:t>
      </w:r>
      <w:r w:rsidRPr="00CD0575">
        <w:rPr>
          <w:spacing w:val="-10"/>
        </w:rPr>
        <w:t xml:space="preserve"> </w:t>
      </w:r>
      <w:r w:rsidRPr="00CD0575">
        <w:rPr>
          <w:spacing w:val="-1"/>
        </w:rPr>
        <w:t>improve</w:t>
      </w:r>
      <w:r w:rsidRPr="00CD0575">
        <w:rPr>
          <w:spacing w:val="-10"/>
        </w:rPr>
        <w:t xml:space="preserve"> </w:t>
      </w:r>
      <w:r w:rsidRPr="00CD0575">
        <w:t>health</w:t>
      </w:r>
      <w:r w:rsidRPr="00CD0575">
        <w:rPr>
          <w:spacing w:val="-9"/>
        </w:rPr>
        <w:t xml:space="preserve"> </w:t>
      </w:r>
      <w:r w:rsidRPr="00CD0575">
        <w:rPr>
          <w:spacing w:val="-1"/>
        </w:rPr>
        <w:t>standards</w:t>
      </w:r>
      <w:r w:rsidRPr="00CD0575">
        <w:rPr>
          <w:spacing w:val="-10"/>
        </w:rPr>
        <w:t xml:space="preserve"> </w:t>
      </w:r>
      <w:r w:rsidRPr="00CD0575">
        <w:t>in</w:t>
      </w:r>
      <w:r w:rsidRPr="00CD0575">
        <w:rPr>
          <w:spacing w:val="-10"/>
        </w:rPr>
        <w:t xml:space="preserve"> </w:t>
      </w:r>
      <w:r w:rsidRPr="00CD0575">
        <w:t>major</w:t>
      </w:r>
      <w:r w:rsidRPr="00CD0575">
        <w:rPr>
          <w:spacing w:val="-10"/>
        </w:rPr>
        <w:t xml:space="preserve"> </w:t>
      </w:r>
      <w:r w:rsidRPr="00CD0575">
        <w:t>cities.</w:t>
      </w:r>
    </w:p>
    <w:p w:rsidR="00AF65FB" w:rsidRPr="00CD0575" w:rsidRDefault="00AF65FB" w:rsidP="00AF65FB">
      <w:pPr>
        <w:pStyle w:val="TextList"/>
      </w:pPr>
      <w:r>
        <w:t xml:space="preserve">D </w:t>
      </w:r>
      <w:r w:rsidRPr="00CD0575">
        <w:t>This</w:t>
      </w:r>
      <w:r w:rsidRPr="00CD0575">
        <w:rPr>
          <w:spacing w:val="-7"/>
        </w:rPr>
        <w:t xml:space="preserve"> </w:t>
      </w:r>
      <w:r w:rsidRPr="00CD0575">
        <w:t>is</w:t>
      </w:r>
      <w:r w:rsidRPr="00CD0575">
        <w:rPr>
          <w:spacing w:val="-6"/>
        </w:rPr>
        <w:t xml:space="preserve"> </w:t>
      </w:r>
      <w:r w:rsidRPr="00CD0575">
        <w:t>the</w:t>
      </w:r>
      <w:r w:rsidRPr="00CD0575">
        <w:rPr>
          <w:spacing w:val="-6"/>
        </w:rPr>
        <w:t xml:space="preserve"> </w:t>
      </w:r>
      <w:r w:rsidRPr="00CD0575">
        <w:t>time</w:t>
      </w:r>
      <w:r w:rsidRPr="00CD0575">
        <w:rPr>
          <w:spacing w:val="-6"/>
        </w:rPr>
        <w:t xml:space="preserve"> </w:t>
      </w:r>
      <w:r w:rsidRPr="00CD0575">
        <w:t>of</w:t>
      </w:r>
      <w:r w:rsidRPr="00CD0575">
        <w:rPr>
          <w:spacing w:val="-7"/>
        </w:rPr>
        <w:t xml:space="preserve"> </w:t>
      </w:r>
      <w:r w:rsidRPr="00CD0575">
        <w:t>year</w:t>
      </w:r>
      <w:r w:rsidRPr="00CD0575">
        <w:rPr>
          <w:spacing w:val="-6"/>
        </w:rPr>
        <w:t xml:space="preserve"> </w:t>
      </w:r>
      <w:r w:rsidRPr="00CD0575">
        <w:t>when</w:t>
      </w:r>
      <w:r w:rsidRPr="00CD0575">
        <w:rPr>
          <w:spacing w:val="-6"/>
        </w:rPr>
        <w:t xml:space="preserve"> </w:t>
      </w:r>
      <w:r w:rsidRPr="00CD0575">
        <w:rPr>
          <w:spacing w:val="-1"/>
        </w:rPr>
        <w:t>more</w:t>
      </w:r>
      <w:r w:rsidRPr="00CD0575">
        <w:rPr>
          <w:spacing w:val="-6"/>
        </w:rPr>
        <w:t xml:space="preserve"> </w:t>
      </w:r>
      <w:r w:rsidRPr="00CD0575">
        <w:t>coal</w:t>
      </w:r>
      <w:r w:rsidRPr="00CD0575">
        <w:rPr>
          <w:spacing w:val="-6"/>
        </w:rPr>
        <w:t xml:space="preserve"> </w:t>
      </w:r>
      <w:r w:rsidRPr="00CD0575">
        <w:t>is</w:t>
      </w:r>
      <w:r w:rsidRPr="00CD0575">
        <w:rPr>
          <w:spacing w:val="-7"/>
        </w:rPr>
        <w:t xml:space="preserve"> </w:t>
      </w:r>
      <w:r w:rsidRPr="00CD0575">
        <w:t>burned</w:t>
      </w:r>
      <w:r w:rsidRPr="00CD0575">
        <w:rPr>
          <w:spacing w:val="-6"/>
        </w:rPr>
        <w:t xml:space="preserve"> </w:t>
      </w:r>
      <w:r w:rsidRPr="00CD0575">
        <w:t xml:space="preserve">to </w:t>
      </w:r>
      <w:r w:rsidRPr="00CD0575">
        <w:rPr>
          <w:w w:val="105"/>
        </w:rPr>
        <w:t>heat</w:t>
      </w:r>
      <w:r w:rsidRPr="00CD0575">
        <w:rPr>
          <w:spacing w:val="-27"/>
          <w:w w:val="105"/>
        </w:rPr>
        <w:t xml:space="preserve"> </w:t>
      </w:r>
      <w:r w:rsidRPr="00CD0575">
        <w:rPr>
          <w:spacing w:val="-3"/>
          <w:w w:val="105"/>
        </w:rPr>
        <w:t>people’</w:t>
      </w:r>
      <w:r w:rsidRPr="00CD0575">
        <w:rPr>
          <w:spacing w:val="-4"/>
          <w:w w:val="105"/>
        </w:rPr>
        <w:t>s</w:t>
      </w:r>
      <w:r w:rsidRPr="00CD0575">
        <w:rPr>
          <w:spacing w:val="-26"/>
          <w:w w:val="105"/>
        </w:rPr>
        <w:t xml:space="preserve"> </w:t>
      </w:r>
      <w:r w:rsidRPr="00CD0575">
        <w:rPr>
          <w:w w:val="105"/>
        </w:rPr>
        <w:t>homes.</w:t>
      </w:r>
    </w:p>
    <w:p w:rsidR="00AF65FB" w:rsidRPr="00CD0575" w:rsidRDefault="00AF65FB" w:rsidP="00AF65FB">
      <w:pPr>
        <w:pStyle w:val="TextList"/>
      </w:pPr>
      <w:r>
        <w:t xml:space="preserve">E </w:t>
      </w:r>
      <w:r w:rsidRPr="00CD0575">
        <w:t>Another</w:t>
      </w:r>
      <w:r w:rsidRPr="00CD0575">
        <w:rPr>
          <w:spacing w:val="-2"/>
        </w:rPr>
        <w:t xml:space="preserve"> tar</w:t>
      </w:r>
      <w:r w:rsidRPr="00CD0575">
        <w:rPr>
          <w:spacing w:val="-1"/>
        </w:rPr>
        <w:t>get</w:t>
      </w:r>
      <w:r w:rsidRPr="00CD0575">
        <w:rPr>
          <w:spacing w:val="-2"/>
        </w:rPr>
        <w:t xml:space="preserve"> </w:t>
      </w:r>
      <w:r w:rsidRPr="00CD0575">
        <w:t>is</w:t>
      </w:r>
      <w:r w:rsidRPr="00CD0575">
        <w:rPr>
          <w:spacing w:val="-1"/>
        </w:rPr>
        <w:t xml:space="preserve"> </w:t>
      </w:r>
      <w:r w:rsidRPr="00CD0575">
        <w:rPr>
          <w:spacing w:val="-3"/>
        </w:rPr>
        <w:t>older</w:t>
      </w:r>
      <w:r w:rsidRPr="00CD0575">
        <w:rPr>
          <w:spacing w:val="-4"/>
        </w:rPr>
        <w:t>,</w:t>
      </w:r>
      <w:r w:rsidRPr="00CD0575">
        <w:rPr>
          <w:spacing w:val="-2"/>
        </w:rPr>
        <w:t xml:space="preserve"> </w:t>
      </w:r>
      <w:r w:rsidRPr="00CD0575">
        <w:rPr>
          <w:spacing w:val="-1"/>
        </w:rPr>
        <w:t xml:space="preserve">more </w:t>
      </w:r>
      <w:r w:rsidRPr="00CD0575">
        <w:t>polluting</w:t>
      </w:r>
      <w:r w:rsidRPr="00CD0575">
        <w:rPr>
          <w:spacing w:val="-2"/>
        </w:rPr>
        <w:t xml:space="preserve"> </w:t>
      </w:r>
      <w:r w:rsidRPr="00CD0575">
        <w:t>cars.</w:t>
      </w:r>
      <w:r w:rsidRPr="00CD0575">
        <w:rPr>
          <w:spacing w:val="-1"/>
        </w:rPr>
        <w:t xml:space="preserve"> </w:t>
      </w:r>
      <w:r w:rsidRPr="00CD0575">
        <w:t>The</w:t>
      </w:r>
      <w:r w:rsidRPr="00CD0575">
        <w:rPr>
          <w:spacing w:val="-2"/>
        </w:rPr>
        <w:t xml:space="preserve"> </w:t>
      </w:r>
      <w:r w:rsidRPr="00CD0575">
        <w:t>worst</w:t>
      </w:r>
      <w:r w:rsidRPr="00CD0575">
        <w:rPr>
          <w:spacing w:val="24"/>
          <w:w w:val="98"/>
        </w:rPr>
        <w:t xml:space="preserve"> </w:t>
      </w:r>
      <w:r w:rsidRPr="00CD0575">
        <w:rPr>
          <w:spacing w:val="-1"/>
        </w:rPr>
        <w:t>offenders</w:t>
      </w:r>
      <w:r w:rsidRPr="00CD0575">
        <w:rPr>
          <w:spacing w:val="2"/>
        </w:rPr>
        <w:t xml:space="preserve"> </w:t>
      </w:r>
      <w:r w:rsidRPr="00CD0575">
        <w:t>will</w:t>
      </w:r>
      <w:r w:rsidRPr="00CD0575">
        <w:rPr>
          <w:spacing w:val="2"/>
        </w:rPr>
        <w:t xml:space="preserve"> </w:t>
      </w:r>
      <w:r w:rsidRPr="00CD0575">
        <w:t>be</w:t>
      </w:r>
      <w:r w:rsidRPr="00CD0575">
        <w:rPr>
          <w:spacing w:val="2"/>
        </w:rPr>
        <w:t xml:space="preserve"> </w:t>
      </w:r>
      <w:r w:rsidRPr="00CD0575">
        <w:t>banned.</w:t>
      </w:r>
    </w:p>
    <w:p w:rsidR="00AF65FB" w:rsidRDefault="00AF65FB" w:rsidP="00AF65FB">
      <w:pPr>
        <w:pStyle w:val="TextList"/>
        <w:rPr>
          <w:spacing w:val="-1"/>
        </w:rPr>
      </w:pPr>
      <w:r>
        <w:rPr>
          <w:spacing w:val="-3"/>
        </w:rPr>
        <w:t xml:space="preserve">F </w:t>
      </w:r>
      <w:r w:rsidRPr="00CD0575">
        <w:rPr>
          <w:spacing w:val="-3"/>
        </w:rPr>
        <w:t>However</w:t>
      </w:r>
      <w:r w:rsidRPr="00CD0575">
        <w:rPr>
          <w:spacing w:val="-4"/>
        </w:rPr>
        <w:t>,</w:t>
      </w:r>
      <w:r w:rsidRPr="00CD0575">
        <w:rPr>
          <w:spacing w:val="-7"/>
        </w:rPr>
        <w:t xml:space="preserve"> </w:t>
      </w:r>
      <w:r w:rsidRPr="00CD0575">
        <w:t>as</w:t>
      </w:r>
      <w:r w:rsidRPr="00CD0575">
        <w:rPr>
          <w:spacing w:val="-6"/>
        </w:rPr>
        <w:t xml:space="preserve"> </w:t>
      </w:r>
      <w:r w:rsidRPr="00CD0575">
        <w:t>the</w:t>
      </w:r>
      <w:r w:rsidRPr="00CD0575">
        <w:rPr>
          <w:spacing w:val="-6"/>
        </w:rPr>
        <w:t xml:space="preserve"> </w:t>
      </w:r>
      <w:r w:rsidRPr="00CD0575">
        <w:rPr>
          <w:spacing w:val="-2"/>
        </w:rPr>
        <w:t>r</w:t>
      </w:r>
      <w:r w:rsidRPr="00CD0575">
        <w:rPr>
          <w:spacing w:val="-1"/>
        </w:rPr>
        <w:t>eal</w:t>
      </w:r>
      <w:r w:rsidRPr="00CD0575">
        <w:rPr>
          <w:spacing w:val="-6"/>
        </w:rPr>
        <w:t xml:space="preserve"> </w:t>
      </w:r>
      <w:r w:rsidRPr="00CD0575">
        <w:t>one</w:t>
      </w:r>
      <w:r w:rsidRPr="00CD0575">
        <w:rPr>
          <w:spacing w:val="-6"/>
        </w:rPr>
        <w:t xml:space="preserve"> </w:t>
      </w:r>
      <w:r w:rsidRPr="00CD0575">
        <w:t>was</w:t>
      </w:r>
      <w:r w:rsidRPr="00CD0575">
        <w:rPr>
          <w:spacing w:val="-6"/>
        </w:rPr>
        <w:t xml:space="preserve"> </w:t>
      </w:r>
      <w:r w:rsidRPr="00CD0575">
        <w:t>hidden,</w:t>
      </w:r>
      <w:r w:rsidRPr="00CD0575">
        <w:rPr>
          <w:spacing w:val="-6"/>
        </w:rPr>
        <w:t xml:space="preserve"> </w:t>
      </w:r>
      <w:r w:rsidRPr="00CD0575">
        <w:t>they</w:t>
      </w:r>
      <w:r w:rsidRPr="00CD0575">
        <w:rPr>
          <w:spacing w:val="-6"/>
        </w:rPr>
        <w:t xml:space="preserve"> </w:t>
      </w:r>
      <w:r w:rsidRPr="00CD0575">
        <w:t>had</w:t>
      </w:r>
      <w:r w:rsidRPr="00CD0575">
        <w:rPr>
          <w:spacing w:val="-6"/>
        </w:rPr>
        <w:t xml:space="preserve"> </w:t>
      </w:r>
      <w:r w:rsidRPr="00CD0575">
        <w:t>to</w:t>
      </w:r>
      <w:r w:rsidRPr="00CD0575">
        <w:rPr>
          <w:spacing w:val="-6"/>
        </w:rPr>
        <w:t xml:space="preserve"> </w:t>
      </w:r>
      <w:r w:rsidRPr="00CD0575">
        <w:t>do</w:t>
      </w:r>
      <w:r w:rsidRPr="00FC2AA5">
        <w:rPr>
          <w:spacing w:val="-6"/>
        </w:rPr>
        <w:t xml:space="preserve"> </w:t>
      </w:r>
      <w:r w:rsidRPr="00FC2AA5">
        <w:t>this</w:t>
      </w:r>
      <w:r w:rsidRPr="00FC2AA5">
        <w:rPr>
          <w:spacing w:val="28"/>
          <w:w w:val="99"/>
        </w:rPr>
        <w:t xml:space="preserve"> </w:t>
      </w:r>
      <w:r w:rsidRPr="00FC2AA5">
        <w:t>on</w:t>
      </w:r>
      <w:r w:rsidRPr="00FC2AA5">
        <w:rPr>
          <w:spacing w:val="-9"/>
        </w:rPr>
        <w:t xml:space="preserve"> </w:t>
      </w:r>
      <w:r w:rsidRPr="00FC2AA5">
        <w:t>giant</w:t>
      </w:r>
      <w:r w:rsidRPr="00FC2AA5">
        <w:rPr>
          <w:spacing w:val="-9"/>
        </w:rPr>
        <w:t xml:space="preserve"> </w:t>
      </w:r>
      <w:r w:rsidRPr="00FC2AA5">
        <w:t>TV</w:t>
      </w:r>
      <w:r w:rsidRPr="00FC2AA5">
        <w:rPr>
          <w:spacing w:val="-9"/>
        </w:rPr>
        <w:t xml:space="preserve"> </w:t>
      </w:r>
      <w:r w:rsidRPr="00FC2AA5">
        <w:rPr>
          <w:spacing w:val="-2"/>
        </w:rPr>
        <w:t>scr</w:t>
      </w:r>
      <w:r w:rsidRPr="00FC2AA5">
        <w:rPr>
          <w:spacing w:val="-1"/>
        </w:rPr>
        <w:t>eens.</w:t>
      </w:r>
    </w:p>
    <w:p w:rsidR="00953B3C" w:rsidRDefault="00953B3C" w:rsidP="00AF65FB">
      <w:pPr>
        <w:pStyle w:val="TextList"/>
      </w:pPr>
    </w:p>
    <w:p w:rsidR="008F26A4" w:rsidRDefault="008F26A4" w:rsidP="008F26A4">
      <w:pPr>
        <w:pStyle w:val="TextList"/>
        <w:rPr>
          <w:b/>
        </w:rPr>
      </w:pPr>
      <w:r>
        <w:rPr>
          <w:b/>
        </w:rPr>
        <w:t xml:space="preserve">1 </w:t>
      </w:r>
      <w:r w:rsidRPr="0025779B">
        <w:rPr>
          <w:b/>
        </w:rPr>
        <w:t xml:space="preserve">  </w:t>
      </w:r>
      <w:r w:rsidRPr="0025779B">
        <w:rPr>
          <w:rStyle w:val="GapFillchr"/>
          <w:b w:val="0"/>
        </w:rPr>
        <w:t>          </w:t>
      </w:r>
      <w:r w:rsidRPr="0025779B">
        <w:rPr>
          <w:b/>
        </w:rPr>
        <w:t xml:space="preserve"> </w:t>
      </w:r>
    </w:p>
    <w:p w:rsidR="008F26A4" w:rsidRDefault="008F26A4" w:rsidP="008F26A4">
      <w:pPr>
        <w:pStyle w:val="TextList"/>
        <w:rPr>
          <w:b/>
        </w:rPr>
      </w:pPr>
      <w:r>
        <w:rPr>
          <w:b/>
        </w:rPr>
        <w:t xml:space="preserve">2 </w:t>
      </w:r>
      <w:r w:rsidRPr="0025779B">
        <w:rPr>
          <w:b/>
        </w:rPr>
        <w:t xml:space="preserve">  </w:t>
      </w:r>
      <w:r w:rsidRPr="0025779B">
        <w:rPr>
          <w:rStyle w:val="GapFillchr"/>
          <w:b w:val="0"/>
        </w:rPr>
        <w:t>          </w:t>
      </w:r>
      <w:r w:rsidRPr="0025779B">
        <w:rPr>
          <w:b/>
        </w:rPr>
        <w:t xml:space="preserve"> </w:t>
      </w:r>
    </w:p>
    <w:p w:rsidR="008F26A4" w:rsidRDefault="008F26A4" w:rsidP="008F26A4">
      <w:pPr>
        <w:pStyle w:val="TextList"/>
        <w:rPr>
          <w:b/>
        </w:rPr>
      </w:pPr>
      <w:r>
        <w:rPr>
          <w:b/>
        </w:rPr>
        <w:t xml:space="preserve">3  </w:t>
      </w:r>
      <w:r w:rsidRPr="0025779B">
        <w:rPr>
          <w:b/>
        </w:rPr>
        <w:t xml:space="preserve"> </w:t>
      </w:r>
      <w:r w:rsidRPr="0025779B">
        <w:rPr>
          <w:rStyle w:val="GapFillchr"/>
          <w:b w:val="0"/>
        </w:rPr>
        <w:t>        </w:t>
      </w:r>
      <w:r>
        <w:rPr>
          <w:rStyle w:val="GapFillchr"/>
          <w:b w:val="0"/>
        </w:rPr>
        <w:t xml:space="preserve"> </w:t>
      </w:r>
      <w:r w:rsidRPr="0025779B">
        <w:rPr>
          <w:rStyle w:val="GapFillchr"/>
          <w:b w:val="0"/>
        </w:rPr>
        <w:t> </w:t>
      </w:r>
      <w:r w:rsidRPr="0025779B">
        <w:rPr>
          <w:b/>
        </w:rPr>
        <w:t xml:space="preserve"> </w:t>
      </w:r>
    </w:p>
    <w:p w:rsidR="008F26A4" w:rsidRDefault="008F26A4" w:rsidP="008F26A4">
      <w:pPr>
        <w:pStyle w:val="TextList"/>
        <w:rPr>
          <w:rStyle w:val="GapFillchr"/>
          <w:b w:val="0"/>
        </w:rPr>
      </w:pPr>
      <w:r>
        <w:rPr>
          <w:b/>
        </w:rPr>
        <w:t xml:space="preserve">4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8F26A4" w:rsidRDefault="008F26A4" w:rsidP="008F26A4">
      <w:pPr>
        <w:pStyle w:val="TextList"/>
        <w:rPr>
          <w:rStyle w:val="GapFillchr"/>
          <w:b w:val="0"/>
        </w:rPr>
      </w:pPr>
      <w:r>
        <w:rPr>
          <w:b/>
        </w:rPr>
        <w:t xml:space="preserve">5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AF65FB" w:rsidRDefault="00AF65FB" w:rsidP="00AF65FB">
      <w:pPr>
        <w:pStyle w:val="ScoreBox"/>
      </w:pPr>
      <w:r>
        <w:rPr>
          <w:rStyle w:val="GapFillchr"/>
          <w:rFonts w:ascii="Arial" w:hAnsi="Arial"/>
          <w:b/>
          <w:color w:val="auto"/>
          <w:u w:val="none"/>
        </w:rPr>
        <w:t xml:space="preserve">        </w:t>
      </w:r>
      <w:r w:rsidRPr="004B3BC3">
        <w:t>/10</w:t>
      </w:r>
    </w:p>
    <w:p w:rsidR="00AF65FB" w:rsidRDefault="00AF65FB" w:rsidP="00953B3C">
      <w:pPr>
        <w:pStyle w:val="Text"/>
        <w:rPr>
          <w:w w:val="105"/>
        </w:rPr>
      </w:pPr>
    </w:p>
    <w:p w:rsidR="00AF65FB" w:rsidRDefault="00953B3C" w:rsidP="00953B3C">
      <w:pPr>
        <w:pStyle w:val="ScoreBox"/>
        <w:rPr>
          <w:w w:val="105"/>
        </w:rPr>
      </w:pPr>
      <w:r>
        <w:rPr>
          <w:w w:val="105"/>
        </w:rPr>
        <w:t xml:space="preserve">        /30</w:t>
      </w:r>
    </w:p>
    <w:p w:rsidR="00AF65FB" w:rsidRDefault="00AF65FB" w:rsidP="00AF65FB">
      <w:pPr>
        <w:spacing w:before="120"/>
        <w:ind w:left="411"/>
        <w:jc w:val="center"/>
        <w:rPr>
          <w:rFonts w:ascii="Cambria"/>
          <w:b/>
          <w:color w:val="231F20"/>
          <w:w w:val="105"/>
          <w:sz w:val="18"/>
        </w:rPr>
      </w:pPr>
      <w:r>
        <w:rPr>
          <w:rFonts w:ascii="Cambria"/>
          <w:b/>
          <w:color w:val="231F20"/>
          <w:w w:val="105"/>
          <w:sz w:val="18"/>
        </w:rPr>
        <w:t xml:space="preserve"> </w:t>
      </w: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AF65FB" w:rsidRDefault="00AF65FB" w:rsidP="00AF65FB">
      <w:pPr>
        <w:spacing w:before="120"/>
        <w:ind w:left="411"/>
        <w:jc w:val="center"/>
        <w:rPr>
          <w:rFonts w:ascii="Cambria"/>
          <w:b/>
          <w:color w:val="231F20"/>
          <w:w w:val="105"/>
          <w:sz w:val="18"/>
        </w:rPr>
      </w:pPr>
    </w:p>
    <w:p w:rsidR="001D0D8D" w:rsidRDefault="001D0D8D" w:rsidP="00AF65FB">
      <w:pPr>
        <w:spacing w:before="120"/>
        <w:ind w:left="411"/>
        <w:jc w:val="center"/>
        <w:rPr>
          <w:rFonts w:ascii="Cambria"/>
          <w:b/>
          <w:color w:val="231F20"/>
          <w:w w:val="105"/>
          <w:sz w:val="18"/>
        </w:rPr>
      </w:pPr>
    </w:p>
    <w:p w:rsidR="00AF65FB" w:rsidRDefault="00AF65FB" w:rsidP="008F26A4">
      <w:pPr>
        <w:spacing w:before="120"/>
        <w:rPr>
          <w:rFonts w:ascii="Cambria"/>
          <w:b/>
          <w:color w:val="231F20"/>
          <w:w w:val="105"/>
          <w:sz w:val="18"/>
        </w:rPr>
      </w:pPr>
    </w:p>
    <w:p w:rsidR="00AF65FB" w:rsidRPr="00AF784B" w:rsidRDefault="00AF65FB" w:rsidP="00AF65FB">
      <w:pPr>
        <w:pStyle w:val="ReadingHead"/>
        <w:rPr>
          <w:rFonts w:eastAsia="Bookman Old Style"/>
        </w:rPr>
      </w:pPr>
      <w:r w:rsidRPr="00AF784B">
        <w:t xml:space="preserve">MISSING </w:t>
      </w:r>
      <w:r>
        <w:t xml:space="preserve"> </w:t>
      </w:r>
      <w:r w:rsidRPr="00AF784B">
        <w:t>SUN</w:t>
      </w:r>
    </w:p>
    <w:p w:rsidR="00AF65FB" w:rsidRDefault="00AF65FB" w:rsidP="001D0D8D">
      <w:pPr>
        <w:pStyle w:val="ReadingText"/>
        <w:rPr>
          <w:rFonts w:eastAsia="Century"/>
        </w:rPr>
      </w:pPr>
      <w:r w:rsidRPr="00FD48EC">
        <w:rPr>
          <w:rFonts w:eastAsia="Century"/>
        </w:rPr>
        <w:t>Pollution</w:t>
      </w:r>
      <w:r w:rsidRPr="00FD48EC">
        <w:rPr>
          <w:rFonts w:eastAsia="Century"/>
          <w:spacing w:val="10"/>
        </w:rPr>
        <w:t xml:space="preserve"> </w:t>
      </w:r>
      <w:r w:rsidRPr="00FD48EC">
        <w:rPr>
          <w:rFonts w:eastAsia="Century"/>
        </w:rPr>
        <w:t>in</w:t>
      </w:r>
      <w:r w:rsidRPr="00FD48EC">
        <w:rPr>
          <w:rFonts w:eastAsia="Century"/>
          <w:spacing w:val="10"/>
        </w:rPr>
        <w:t xml:space="preserve"> </w:t>
      </w:r>
      <w:r w:rsidRPr="00FD48EC">
        <w:rPr>
          <w:rFonts w:eastAsia="Century"/>
        </w:rPr>
        <w:t>many</w:t>
      </w:r>
      <w:r w:rsidRPr="00FD48EC">
        <w:rPr>
          <w:rFonts w:eastAsia="Century"/>
          <w:spacing w:val="10"/>
        </w:rPr>
        <w:t xml:space="preserve"> </w:t>
      </w:r>
      <w:r w:rsidRPr="00FD48EC">
        <w:rPr>
          <w:rFonts w:eastAsia="Century"/>
        </w:rPr>
        <w:t>of</w:t>
      </w:r>
      <w:r w:rsidRPr="00FD48EC">
        <w:rPr>
          <w:rFonts w:eastAsia="Century"/>
          <w:spacing w:val="10"/>
        </w:rPr>
        <w:t xml:space="preserve"> </w:t>
      </w:r>
      <w:r w:rsidRPr="00FD48EC">
        <w:rPr>
          <w:rFonts w:eastAsia="Century"/>
        </w:rPr>
        <w:t>the</w:t>
      </w:r>
      <w:r w:rsidRPr="00FD48EC">
        <w:rPr>
          <w:rFonts w:eastAsia="Century"/>
          <w:spacing w:val="10"/>
        </w:rPr>
        <w:t xml:space="preserve"> </w:t>
      </w:r>
      <w:r w:rsidRPr="00FD48EC">
        <w:rPr>
          <w:rFonts w:eastAsia="Century"/>
          <w:spacing w:val="-2"/>
        </w:rPr>
        <w:t>world’s</w:t>
      </w:r>
      <w:r w:rsidRPr="00FD48EC">
        <w:rPr>
          <w:rFonts w:eastAsia="Century"/>
          <w:spacing w:val="10"/>
        </w:rPr>
        <w:t xml:space="preserve"> </w:t>
      </w:r>
      <w:r w:rsidRPr="00FD48EC">
        <w:rPr>
          <w:rFonts w:eastAsia="Century"/>
        </w:rPr>
        <w:t>cities</w:t>
      </w:r>
      <w:r w:rsidRPr="00FD48EC">
        <w:rPr>
          <w:rFonts w:eastAsia="Century"/>
          <w:spacing w:val="10"/>
        </w:rPr>
        <w:t xml:space="preserve"> </w:t>
      </w:r>
      <w:r w:rsidRPr="00FD48EC">
        <w:rPr>
          <w:rFonts w:eastAsia="Century"/>
        </w:rPr>
        <w:t>is</w:t>
      </w:r>
      <w:r w:rsidRPr="00FD48EC">
        <w:rPr>
          <w:rFonts w:eastAsia="Century"/>
          <w:spacing w:val="10"/>
        </w:rPr>
        <w:t xml:space="preserve"> </w:t>
      </w:r>
      <w:r w:rsidRPr="00FD48EC">
        <w:rPr>
          <w:rFonts w:eastAsia="Century"/>
        </w:rPr>
        <w:t>becoming</w:t>
      </w:r>
      <w:r w:rsidRPr="00FD48EC">
        <w:rPr>
          <w:rFonts w:eastAsia="Century"/>
          <w:spacing w:val="20"/>
          <w:w w:val="104"/>
        </w:rPr>
        <w:t xml:space="preserve"> </w:t>
      </w:r>
      <w:r w:rsidRPr="00FD48EC">
        <w:rPr>
          <w:rFonts w:eastAsia="Century"/>
        </w:rPr>
        <w:t>a</w:t>
      </w:r>
      <w:r w:rsidRPr="00FD48EC">
        <w:rPr>
          <w:rFonts w:eastAsia="Century"/>
          <w:spacing w:val="12"/>
        </w:rPr>
        <w:t xml:space="preserve"> </w:t>
      </w:r>
      <w:r w:rsidRPr="00FD48EC">
        <w:rPr>
          <w:rFonts w:eastAsia="Century"/>
        </w:rPr>
        <w:t>major</w:t>
      </w:r>
      <w:r w:rsidRPr="00FD48EC">
        <w:rPr>
          <w:rFonts w:eastAsia="Century"/>
          <w:spacing w:val="12"/>
        </w:rPr>
        <w:t xml:space="preserve"> </w:t>
      </w:r>
      <w:r w:rsidRPr="00FD48EC">
        <w:rPr>
          <w:rFonts w:eastAsia="Century"/>
        </w:rPr>
        <w:t>health</w:t>
      </w:r>
      <w:r w:rsidRPr="00FD48EC">
        <w:rPr>
          <w:rFonts w:eastAsia="Century"/>
          <w:spacing w:val="12"/>
        </w:rPr>
        <w:t xml:space="preserve"> </w:t>
      </w:r>
      <w:r w:rsidRPr="00FD48EC">
        <w:rPr>
          <w:rFonts w:eastAsia="Century"/>
        </w:rPr>
        <w:t>problem. One</w:t>
      </w:r>
      <w:r w:rsidRPr="00FD48EC">
        <w:rPr>
          <w:rFonts w:eastAsia="Century"/>
          <w:spacing w:val="12"/>
        </w:rPr>
        <w:t xml:space="preserve"> </w:t>
      </w:r>
      <w:r w:rsidRPr="00FD48EC">
        <w:rPr>
          <w:rFonts w:eastAsia="Century"/>
        </w:rPr>
        <w:t>of</w:t>
      </w:r>
      <w:r w:rsidRPr="00FD48EC">
        <w:rPr>
          <w:rFonts w:eastAsia="Century"/>
          <w:spacing w:val="13"/>
        </w:rPr>
        <w:t xml:space="preserve"> </w:t>
      </w:r>
      <w:r w:rsidRPr="00FD48EC">
        <w:rPr>
          <w:rFonts w:eastAsia="Century"/>
        </w:rPr>
        <w:t>the</w:t>
      </w:r>
      <w:r w:rsidRPr="00FD48EC">
        <w:rPr>
          <w:rFonts w:eastAsia="Century"/>
          <w:spacing w:val="12"/>
        </w:rPr>
        <w:t xml:space="preserve"> </w:t>
      </w:r>
      <w:r w:rsidRPr="00FD48EC">
        <w:rPr>
          <w:rFonts w:eastAsia="Century"/>
        </w:rPr>
        <w:t>worst</w:t>
      </w:r>
      <w:r w:rsidRPr="00FD48EC">
        <w:rPr>
          <w:rFonts w:eastAsia="Century"/>
          <w:spacing w:val="12"/>
        </w:rPr>
        <w:t xml:space="preserve"> </w:t>
      </w:r>
      <w:r w:rsidRPr="00FD48EC">
        <w:rPr>
          <w:rFonts w:eastAsia="Century"/>
        </w:rPr>
        <w:t>affected</w:t>
      </w:r>
      <w:r w:rsidRPr="00FD48EC">
        <w:rPr>
          <w:rFonts w:eastAsia="Century"/>
          <w:w w:val="103"/>
        </w:rPr>
        <w:t xml:space="preserve"> </w:t>
      </w:r>
      <w:r w:rsidRPr="00FD48EC">
        <w:rPr>
          <w:rFonts w:eastAsia="Century"/>
        </w:rPr>
        <w:t>is Beijing,</w:t>
      </w:r>
      <w:r w:rsidRPr="00FD48EC">
        <w:rPr>
          <w:rFonts w:eastAsia="Century"/>
          <w:spacing w:val="-9"/>
        </w:rPr>
        <w:t xml:space="preserve"> </w:t>
      </w:r>
      <w:r w:rsidRPr="00FD48EC">
        <w:rPr>
          <w:rFonts w:eastAsia="Century"/>
        </w:rPr>
        <w:t>the capital of China.</w:t>
      </w:r>
      <w:r w:rsidRPr="00FD48EC">
        <w:rPr>
          <w:rFonts w:eastAsia="Century"/>
          <w:spacing w:val="-21"/>
        </w:rPr>
        <w:t xml:space="preserve"> </w:t>
      </w:r>
      <w:r w:rsidRPr="00FD48EC">
        <w:rPr>
          <w:rFonts w:eastAsia="Century"/>
        </w:rPr>
        <w:t>Air quality was</w:t>
      </w:r>
      <w:r>
        <w:rPr>
          <w:rFonts w:eastAsia="Century"/>
        </w:rPr>
        <w:t xml:space="preserve"> </w:t>
      </w:r>
      <w:r w:rsidRPr="00FD48EC">
        <w:t>dangerously</w:t>
      </w:r>
      <w:r w:rsidRPr="00FD48EC">
        <w:rPr>
          <w:spacing w:val="11"/>
        </w:rPr>
        <w:t xml:space="preserve"> </w:t>
      </w:r>
      <w:r w:rsidRPr="00FD48EC">
        <w:t>low</w:t>
      </w:r>
      <w:r w:rsidRPr="00FD48EC">
        <w:rPr>
          <w:spacing w:val="11"/>
        </w:rPr>
        <w:t xml:space="preserve"> </w:t>
      </w:r>
      <w:r w:rsidRPr="00FD48EC">
        <w:t>on</w:t>
      </w:r>
      <w:r w:rsidRPr="00FD48EC">
        <w:rPr>
          <w:spacing w:val="11"/>
        </w:rPr>
        <w:t xml:space="preserve"> </w:t>
      </w:r>
      <w:r w:rsidRPr="00FD48EC">
        <w:t>58</w:t>
      </w:r>
      <w:r w:rsidRPr="00FD48EC">
        <w:rPr>
          <w:spacing w:val="12"/>
        </w:rPr>
        <w:t xml:space="preserve"> </w:t>
      </w:r>
      <w:r w:rsidRPr="00FD48EC">
        <w:t>days</w:t>
      </w:r>
      <w:r w:rsidRPr="00FD48EC">
        <w:rPr>
          <w:spacing w:val="11"/>
        </w:rPr>
        <w:t xml:space="preserve"> </w:t>
      </w:r>
      <w:r w:rsidRPr="00FD48EC">
        <w:t>last</w:t>
      </w:r>
      <w:r w:rsidRPr="00FD48EC">
        <w:rPr>
          <w:spacing w:val="11"/>
        </w:rPr>
        <w:t xml:space="preserve"> </w:t>
      </w:r>
      <w:r w:rsidRPr="00FD48EC">
        <w:rPr>
          <w:spacing w:val="-4"/>
        </w:rPr>
        <w:t>year.</w:t>
      </w:r>
      <w:r w:rsidRPr="00FD48EC">
        <w:rPr>
          <w:spacing w:val="-15"/>
        </w:rPr>
        <w:t xml:space="preserve"> </w:t>
      </w:r>
      <w:r w:rsidRPr="00FD48EC">
        <w:rPr>
          <w:spacing w:val="-1"/>
        </w:rPr>
        <w:t>Winter</w:t>
      </w:r>
      <w:r w:rsidRPr="00FD48EC">
        <w:rPr>
          <w:spacing w:val="11"/>
        </w:rPr>
        <w:t xml:space="preserve"> </w:t>
      </w:r>
      <w:r w:rsidRPr="00FD48EC">
        <w:t>months</w:t>
      </w:r>
      <w:r w:rsidRPr="00FD48EC">
        <w:rPr>
          <w:spacing w:val="22"/>
          <w:w w:val="101"/>
        </w:rPr>
        <w:t xml:space="preserve"> </w:t>
      </w:r>
      <w:r w:rsidRPr="00AF784B">
        <w:t xml:space="preserve">are especially bad. </w:t>
      </w:r>
      <w:r w:rsidRPr="003410D4">
        <w:rPr>
          <w:b/>
        </w:rPr>
        <w:t>(1)</w:t>
      </w:r>
      <w:r w:rsidRPr="00AF784B">
        <w:t xml:space="preserve"> </w:t>
      </w:r>
      <w:r w:rsidR="001D0D8D" w:rsidRPr="0025779B">
        <w:rPr>
          <w:rStyle w:val="GapFillchr"/>
          <w:b w:val="0"/>
        </w:rPr>
        <w:t>      </w:t>
      </w:r>
      <w:r w:rsidR="001D0D8D">
        <w:rPr>
          <w:rStyle w:val="GapFillchr"/>
          <w:b w:val="0"/>
        </w:rPr>
        <w:t xml:space="preserve"> </w:t>
      </w:r>
      <w:r w:rsidR="001D0D8D" w:rsidRPr="0025779B">
        <w:rPr>
          <w:rStyle w:val="GapFillchr"/>
          <w:b w:val="0"/>
        </w:rPr>
        <w:t>    </w:t>
      </w:r>
      <w:r w:rsidRPr="00AF784B">
        <w:t xml:space="preserve"> There is also less wind to blow the smog away. At this time of year, pollution levels are sometimes 20 times higher than the</w:t>
      </w:r>
      <w:r w:rsidRPr="00FD48EC">
        <w:rPr>
          <w:spacing w:val="-10"/>
        </w:rPr>
        <w:t xml:space="preserve"> </w:t>
      </w:r>
      <w:r w:rsidRPr="00FD48EC">
        <w:t>WHO</w:t>
      </w:r>
      <w:r w:rsidRPr="00FD48EC">
        <w:rPr>
          <w:w w:val="94"/>
        </w:rPr>
        <w:t xml:space="preserve"> </w:t>
      </w:r>
      <w:r w:rsidRPr="00FD48EC">
        <w:rPr>
          <w:spacing w:val="-2"/>
        </w:rPr>
        <w:t>(World</w:t>
      </w:r>
      <w:r w:rsidRPr="00FD48EC">
        <w:rPr>
          <w:spacing w:val="8"/>
        </w:rPr>
        <w:t xml:space="preserve"> </w:t>
      </w:r>
      <w:r w:rsidRPr="00FD48EC">
        <w:t>Health</w:t>
      </w:r>
      <w:r w:rsidRPr="00FD48EC">
        <w:rPr>
          <w:spacing w:val="9"/>
        </w:rPr>
        <w:t xml:space="preserve"> </w:t>
      </w:r>
      <w:r w:rsidRPr="00FD48EC">
        <w:t>Organisation)</w:t>
      </w:r>
      <w:r w:rsidRPr="00FD48EC">
        <w:rPr>
          <w:spacing w:val="9"/>
        </w:rPr>
        <w:t xml:space="preserve"> </w:t>
      </w:r>
      <w:r w:rsidRPr="00FD48EC">
        <w:t>considers</w:t>
      </w:r>
      <w:r w:rsidRPr="00FD48EC">
        <w:rPr>
          <w:spacing w:val="9"/>
        </w:rPr>
        <w:t xml:space="preserve"> </w:t>
      </w:r>
      <w:r w:rsidRPr="00FD48EC">
        <w:t>safe.</w:t>
      </w:r>
      <w:r w:rsidRPr="00FD48EC">
        <w:rPr>
          <w:spacing w:val="-21"/>
        </w:rPr>
        <w:t xml:space="preserve"> </w:t>
      </w:r>
      <w:r w:rsidRPr="00FD48EC">
        <w:t>This</w:t>
      </w:r>
      <w:r w:rsidRPr="00FD48EC">
        <w:rPr>
          <w:spacing w:val="8"/>
        </w:rPr>
        <w:t xml:space="preserve"> </w:t>
      </w:r>
      <w:r w:rsidRPr="00FD48EC">
        <w:t>causes</w:t>
      </w:r>
      <w:r w:rsidRPr="00FD48EC">
        <w:rPr>
          <w:spacing w:val="22"/>
          <w:w w:val="103"/>
        </w:rPr>
        <w:t xml:space="preserve"> </w:t>
      </w:r>
      <w:r w:rsidRPr="00FD48EC">
        <w:t>illnesses</w:t>
      </w:r>
      <w:r w:rsidRPr="00FD48EC">
        <w:rPr>
          <w:spacing w:val="12"/>
        </w:rPr>
        <w:t xml:space="preserve"> </w:t>
      </w:r>
      <w:r w:rsidRPr="00FD48EC">
        <w:t>and</w:t>
      </w:r>
      <w:r w:rsidRPr="00FD48EC">
        <w:rPr>
          <w:spacing w:val="12"/>
        </w:rPr>
        <w:t xml:space="preserve"> </w:t>
      </w:r>
      <w:r w:rsidRPr="00FD48EC">
        <w:t>on</w:t>
      </w:r>
      <w:r w:rsidRPr="00FD48EC">
        <w:rPr>
          <w:spacing w:val="12"/>
        </w:rPr>
        <w:t xml:space="preserve"> </w:t>
      </w:r>
      <w:r w:rsidRPr="00FD48EC">
        <w:t>the</w:t>
      </w:r>
      <w:r w:rsidRPr="00FD48EC">
        <w:rPr>
          <w:spacing w:val="12"/>
        </w:rPr>
        <w:t xml:space="preserve"> </w:t>
      </w:r>
      <w:r w:rsidRPr="00FD48EC">
        <w:t>worst</w:t>
      </w:r>
      <w:r w:rsidRPr="00FD48EC">
        <w:rPr>
          <w:spacing w:val="12"/>
        </w:rPr>
        <w:t xml:space="preserve"> </w:t>
      </w:r>
      <w:r w:rsidRPr="00FD48EC">
        <w:t>days</w:t>
      </w:r>
      <w:r w:rsidRPr="00FD48EC">
        <w:rPr>
          <w:spacing w:val="12"/>
        </w:rPr>
        <w:t xml:space="preserve"> </w:t>
      </w:r>
      <w:r w:rsidRPr="00FD48EC">
        <w:t>old</w:t>
      </w:r>
      <w:r w:rsidRPr="00FD48EC">
        <w:rPr>
          <w:spacing w:val="12"/>
        </w:rPr>
        <w:t xml:space="preserve"> </w:t>
      </w:r>
      <w:r w:rsidRPr="00FD48EC">
        <w:t>people</w:t>
      </w:r>
      <w:r w:rsidRPr="00FD48EC">
        <w:rPr>
          <w:spacing w:val="13"/>
        </w:rPr>
        <w:t xml:space="preserve"> </w:t>
      </w:r>
      <w:r w:rsidRPr="00FD48EC">
        <w:t>and</w:t>
      </w:r>
      <w:r w:rsidRPr="00FD48EC">
        <w:rPr>
          <w:spacing w:val="12"/>
        </w:rPr>
        <w:t xml:space="preserve"> </w:t>
      </w:r>
      <w:r w:rsidRPr="00FD48EC">
        <w:t>children</w:t>
      </w:r>
      <w:r w:rsidRPr="00FD48EC">
        <w:rPr>
          <w:w w:val="102"/>
        </w:rPr>
        <w:t xml:space="preserve"> </w:t>
      </w:r>
      <w:r w:rsidRPr="00FD48EC">
        <w:t>are</w:t>
      </w:r>
      <w:r w:rsidRPr="00FD48EC">
        <w:rPr>
          <w:spacing w:val="8"/>
        </w:rPr>
        <w:t xml:space="preserve"> </w:t>
      </w:r>
      <w:r w:rsidRPr="00FD48EC">
        <w:t>advised</w:t>
      </w:r>
      <w:r w:rsidRPr="00FD48EC">
        <w:rPr>
          <w:spacing w:val="8"/>
        </w:rPr>
        <w:t xml:space="preserve"> </w:t>
      </w:r>
      <w:r w:rsidRPr="00FD48EC">
        <w:t>to</w:t>
      </w:r>
      <w:r w:rsidRPr="00FD48EC">
        <w:rPr>
          <w:spacing w:val="8"/>
        </w:rPr>
        <w:t xml:space="preserve"> </w:t>
      </w:r>
      <w:r w:rsidRPr="00FD48EC">
        <w:t>stay</w:t>
      </w:r>
      <w:r w:rsidRPr="00FD48EC">
        <w:rPr>
          <w:spacing w:val="8"/>
        </w:rPr>
        <w:t xml:space="preserve"> </w:t>
      </w:r>
      <w:r w:rsidRPr="00FD48EC">
        <w:t>indoors.</w:t>
      </w:r>
      <w:r w:rsidRPr="00FD48EC">
        <w:rPr>
          <w:spacing w:val="-21"/>
        </w:rPr>
        <w:t xml:space="preserve"> </w:t>
      </w:r>
      <w:r w:rsidRPr="00FD48EC">
        <w:rPr>
          <w:spacing w:val="-2"/>
        </w:rPr>
        <w:t>Visibility</w:t>
      </w:r>
      <w:r w:rsidRPr="00FD48EC">
        <w:rPr>
          <w:spacing w:val="8"/>
        </w:rPr>
        <w:t xml:space="preserve"> </w:t>
      </w:r>
      <w:r w:rsidRPr="00FD48EC">
        <w:t>is</w:t>
      </w:r>
      <w:r w:rsidRPr="00FD48EC">
        <w:rPr>
          <w:spacing w:val="8"/>
        </w:rPr>
        <w:t xml:space="preserve"> </w:t>
      </w:r>
      <w:r w:rsidRPr="00FD48EC">
        <w:t>sometimes</w:t>
      </w:r>
      <w:r w:rsidRPr="00FD48EC">
        <w:rPr>
          <w:spacing w:val="8"/>
        </w:rPr>
        <w:t xml:space="preserve"> </w:t>
      </w:r>
      <w:r w:rsidRPr="00FD48EC">
        <w:t>so</w:t>
      </w:r>
      <w:r>
        <w:rPr>
          <w:rFonts w:eastAsia="Century"/>
        </w:rPr>
        <w:t xml:space="preserve"> </w:t>
      </w:r>
      <w:r w:rsidRPr="00AF784B">
        <w:t>bad that motorways have to close because of the danger of accidents.</w:t>
      </w:r>
    </w:p>
    <w:p w:rsidR="00AF65FB" w:rsidRDefault="00AF65FB" w:rsidP="001D0D8D">
      <w:pPr>
        <w:pStyle w:val="ReadingText"/>
        <w:ind w:firstLine="307"/>
        <w:rPr>
          <w:rFonts w:eastAsia="Century"/>
        </w:rPr>
      </w:pPr>
      <w:r w:rsidRPr="00AF784B">
        <w:t xml:space="preserve">In early 2014, some newspapers and websites showed a frightening vision of the future. On a smoggy morning, residents of Beijing watched the sunrise. </w:t>
      </w:r>
      <w:r w:rsidRPr="003410D4">
        <w:rPr>
          <w:b/>
        </w:rPr>
        <w:t>(2)</w:t>
      </w:r>
      <w:r w:rsidRPr="00AF784B">
        <w:t xml:space="preserve"> </w:t>
      </w:r>
      <w:r w:rsidR="001D0D8D" w:rsidRPr="0025779B">
        <w:rPr>
          <w:rStyle w:val="GapFillchr"/>
          <w:b w:val="0"/>
        </w:rPr>
        <w:t>      </w:t>
      </w:r>
      <w:r w:rsidR="001D0D8D">
        <w:rPr>
          <w:rStyle w:val="GapFillchr"/>
          <w:b w:val="0"/>
        </w:rPr>
        <w:t xml:space="preserve"> </w:t>
      </w:r>
      <w:r w:rsidR="001D0D8D" w:rsidRPr="0025779B">
        <w:rPr>
          <w:rStyle w:val="GapFillchr"/>
          <w:b w:val="0"/>
        </w:rPr>
        <w:t>    </w:t>
      </w:r>
      <w:r w:rsidRPr="00AF784B">
        <w:t xml:space="preserve"> The smog was so thick that the real sunrise was completely invisible. While the smog and the masks the people</w:t>
      </w:r>
      <w:r>
        <w:t xml:space="preserve"> </w:t>
      </w:r>
      <w:r w:rsidRPr="00AF784B">
        <w:t>were wearing were real, the films of the sunrise were nothing unusual. The screens show adverts all the time.</w:t>
      </w:r>
      <w:r>
        <w:rPr>
          <w:rFonts w:eastAsia="Century"/>
        </w:rPr>
        <w:t xml:space="preserve"> </w:t>
      </w:r>
      <w:r w:rsidRPr="003410D4">
        <w:rPr>
          <w:b/>
        </w:rPr>
        <w:t>(3)</w:t>
      </w:r>
      <w:r w:rsidRPr="00AF784B">
        <w:t xml:space="preserve"> </w:t>
      </w:r>
      <w:r w:rsidR="001D0D8D" w:rsidRPr="0025779B">
        <w:rPr>
          <w:rStyle w:val="GapFillchr"/>
          <w:b w:val="0"/>
        </w:rPr>
        <w:t>    </w:t>
      </w:r>
      <w:r w:rsidR="001D0D8D">
        <w:rPr>
          <w:rStyle w:val="GapFillchr"/>
          <w:b w:val="0"/>
        </w:rPr>
        <w:t xml:space="preserve"> </w:t>
      </w:r>
      <w:r w:rsidR="001D0D8D" w:rsidRPr="0025779B">
        <w:rPr>
          <w:rStyle w:val="GapFillchr"/>
          <w:b w:val="0"/>
        </w:rPr>
        <w:t>      </w:t>
      </w:r>
      <w:r w:rsidRPr="00AF784B">
        <w:t xml:space="preserve"> The same advert is shown quite often, whatever the weather. Either the photographer was lucky or he knew exactly how the image would look and waited until he got the photo he wanted. Although the news reporting was inaccurate, it might have done something to raise awareness of how bad the problem has become. Politicians, too, have finally decided that something must be done to reduce pollution levels. </w:t>
      </w:r>
    </w:p>
    <w:p w:rsidR="00AF65FB" w:rsidRDefault="00AF65FB" w:rsidP="001D0D8D">
      <w:pPr>
        <w:pStyle w:val="ReadingText"/>
        <w:ind w:firstLine="307"/>
        <w:rPr>
          <w:rFonts w:eastAsia="Century"/>
        </w:rPr>
      </w:pPr>
      <w:r w:rsidRPr="00AF784B">
        <w:t xml:space="preserve">The first idea is to reduce the amount of coal that people use. Factories will also be moved to areas further away from cities. </w:t>
      </w:r>
      <w:r w:rsidRPr="003410D4">
        <w:rPr>
          <w:b/>
        </w:rPr>
        <w:t>(4)</w:t>
      </w:r>
      <w:r w:rsidRPr="00AF784B">
        <w:t xml:space="preserve"> </w:t>
      </w:r>
      <w:r w:rsidR="001D0D8D" w:rsidRPr="0025779B">
        <w:rPr>
          <w:rStyle w:val="GapFillchr"/>
          <w:b w:val="0"/>
        </w:rPr>
        <w:t>       </w:t>
      </w:r>
      <w:r w:rsidR="001D0D8D">
        <w:rPr>
          <w:rStyle w:val="GapFillchr"/>
          <w:b w:val="0"/>
        </w:rPr>
        <w:t xml:space="preserve"> </w:t>
      </w:r>
      <w:r w:rsidR="001D0D8D" w:rsidRPr="0025779B">
        <w:rPr>
          <w:rStyle w:val="GapFillchr"/>
          <w:b w:val="0"/>
        </w:rPr>
        <w:t>   </w:t>
      </w:r>
      <w:r>
        <w:t xml:space="preserve"> </w:t>
      </w:r>
      <w:r w:rsidRPr="00AF784B">
        <w:t>In their place, greener and cleaner forms of transport will be encouraged.</w:t>
      </w:r>
    </w:p>
    <w:p w:rsidR="00AF65FB" w:rsidRPr="00D34949" w:rsidRDefault="00AF65FB" w:rsidP="001D0D8D">
      <w:pPr>
        <w:pStyle w:val="ReadingText"/>
        <w:ind w:firstLine="307"/>
        <w:rPr>
          <w:rFonts w:eastAsia="Century"/>
        </w:rPr>
      </w:pPr>
      <w:r w:rsidRPr="00AF784B">
        <w:t xml:space="preserve">Will these changes help? The Chinese know from experience that it is possible to improve air quality very quickly if necessary. Before the 2008 Olympic Games, pollution in Beijing was reduced greatly. As well as reducing traffic levels and closing factories, other methods to reduce pollution were used. </w:t>
      </w:r>
      <w:r w:rsidRPr="003410D4">
        <w:rPr>
          <w:b/>
        </w:rPr>
        <w:t>(5)</w:t>
      </w:r>
      <w:r w:rsidRPr="00AF784B">
        <w:t xml:space="preserve"> </w:t>
      </w:r>
      <w:r w:rsidR="001D0D8D" w:rsidRPr="0025779B">
        <w:rPr>
          <w:rStyle w:val="GapFillchr"/>
          <w:b w:val="0"/>
        </w:rPr>
        <w:t>         </w:t>
      </w:r>
      <w:r w:rsidR="001D0D8D">
        <w:rPr>
          <w:rStyle w:val="GapFillchr"/>
          <w:b w:val="0"/>
        </w:rPr>
        <w:t xml:space="preserve"> </w:t>
      </w:r>
      <w:r w:rsidR="001D0D8D" w:rsidRPr="0025779B">
        <w:rPr>
          <w:rStyle w:val="GapFillchr"/>
          <w:b w:val="0"/>
        </w:rPr>
        <w:t> </w:t>
      </w:r>
      <w:r>
        <w:t xml:space="preserve"> </w:t>
      </w:r>
      <w:r w:rsidRPr="00AF784B">
        <w:t>To help with this, scientists were even able to make clouds drop more rain. Since then, things have got worse rather than better but, at last, the government seems to be determined to do something about the problem. For the people of Beijing and other large cities</w:t>
      </w:r>
      <w:r>
        <w:t>,</w:t>
      </w:r>
      <w:r w:rsidRPr="00AF784B">
        <w:t xml:space="preserve"> this will make a huge difference to their lives.</w:t>
      </w:r>
    </w:p>
    <w:p w:rsidR="00BC219B" w:rsidRPr="00AF65FB" w:rsidRDefault="00BC219B" w:rsidP="00AF65FB"/>
    <w:sectPr w:rsidR="00BC219B" w:rsidRPr="00AF65FB"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7F" w:rsidRDefault="0034417F">
      <w:r>
        <w:separator/>
      </w:r>
    </w:p>
    <w:p w:rsidR="0034417F" w:rsidRDefault="0034417F"/>
    <w:p w:rsidR="0034417F" w:rsidRDefault="0034417F"/>
    <w:p w:rsidR="0034417F" w:rsidRDefault="0034417F"/>
    <w:p w:rsidR="0034417F" w:rsidRDefault="0034417F"/>
    <w:p w:rsidR="0034417F" w:rsidRDefault="0034417F"/>
  </w:endnote>
  <w:endnote w:type="continuationSeparator" w:id="0">
    <w:p w:rsidR="0034417F" w:rsidRDefault="0034417F">
      <w:r>
        <w:continuationSeparator/>
      </w:r>
    </w:p>
    <w:p w:rsidR="0034417F" w:rsidRDefault="0034417F"/>
    <w:p w:rsidR="0034417F" w:rsidRDefault="0034417F"/>
    <w:p w:rsidR="0034417F" w:rsidRDefault="0034417F"/>
    <w:p w:rsidR="0034417F" w:rsidRDefault="0034417F"/>
    <w:p w:rsidR="0034417F" w:rsidRDefault="00344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charset w:val="00"/>
    <w:family w:val="auto"/>
    <w:pitch w:val="variable"/>
    <w:sig w:usb0="A00002FF" w:usb1="5200A1FF" w:usb2="00000009" w:usb3="00000000" w:csb0="00000197" w:csb1="00000000"/>
  </w:font>
  <w:font w:name="AvenirLTPro-Light">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D85545" w:rsidP="006B29A8">
    <w:pPr>
      <w:pStyle w:val="Text"/>
      <w:tabs>
        <w:tab w:val="right" w:pos="9720"/>
      </w:tabs>
    </w:pPr>
    <w:r>
      <w:t xml:space="preserve">© 2016 Pearson       </w:t>
    </w:r>
    <w:r>
      <w:rPr>
        <w:b/>
      </w:rPr>
      <w:t>FOCUS 3 PHOTOCOPIABLE</w:t>
    </w:r>
    <w:r w:rsidR="00F708F1" w:rsidRPr="00B60917">
      <w:tab/>
    </w:r>
    <w:r w:rsidR="00925C11" w:rsidRPr="00B60917">
      <w:rPr>
        <w:sz w:val="16"/>
        <w:szCs w:val="16"/>
      </w:rPr>
      <w:fldChar w:fldCharType="begin"/>
    </w:r>
    <w:r w:rsidR="00F708F1" w:rsidRPr="00B60917">
      <w:rPr>
        <w:sz w:val="16"/>
        <w:szCs w:val="16"/>
      </w:rPr>
      <w:instrText xml:space="preserve"> PAGE </w:instrText>
    </w:r>
    <w:r w:rsidR="00925C11" w:rsidRPr="00B60917">
      <w:rPr>
        <w:sz w:val="16"/>
        <w:szCs w:val="16"/>
      </w:rPr>
      <w:fldChar w:fldCharType="separate"/>
    </w:r>
    <w:r>
      <w:rPr>
        <w:noProof/>
        <w:sz w:val="16"/>
        <w:szCs w:val="16"/>
      </w:rPr>
      <w:t>1</w:t>
    </w:r>
    <w:r w:rsidR="00925C11"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925C11" w:rsidRPr="00D40881">
      <w:rPr>
        <w:sz w:val="16"/>
        <w:szCs w:val="16"/>
      </w:rPr>
      <w:fldChar w:fldCharType="begin"/>
    </w:r>
    <w:r w:rsidRPr="00D40881">
      <w:rPr>
        <w:sz w:val="16"/>
        <w:szCs w:val="16"/>
      </w:rPr>
      <w:instrText xml:space="preserve"> PAGE </w:instrText>
    </w:r>
    <w:r w:rsidR="00925C11" w:rsidRPr="00D40881">
      <w:rPr>
        <w:sz w:val="16"/>
        <w:szCs w:val="16"/>
      </w:rPr>
      <w:fldChar w:fldCharType="separate"/>
    </w:r>
    <w:r>
      <w:rPr>
        <w:noProof/>
        <w:sz w:val="16"/>
        <w:szCs w:val="16"/>
      </w:rPr>
      <w:t>1</w:t>
    </w:r>
    <w:r w:rsidR="00925C11"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7F" w:rsidRDefault="0034417F">
      <w:r>
        <w:separator/>
      </w:r>
    </w:p>
    <w:p w:rsidR="0034417F" w:rsidRDefault="0034417F"/>
    <w:p w:rsidR="0034417F" w:rsidRDefault="0034417F"/>
    <w:p w:rsidR="0034417F" w:rsidRDefault="0034417F"/>
    <w:p w:rsidR="0034417F" w:rsidRDefault="0034417F"/>
    <w:p w:rsidR="0034417F" w:rsidRDefault="0034417F"/>
  </w:footnote>
  <w:footnote w:type="continuationSeparator" w:id="0">
    <w:p w:rsidR="0034417F" w:rsidRDefault="0034417F">
      <w:r>
        <w:continuationSeparator/>
      </w:r>
    </w:p>
    <w:p w:rsidR="0034417F" w:rsidRDefault="0034417F"/>
    <w:p w:rsidR="0034417F" w:rsidRDefault="0034417F"/>
    <w:p w:rsidR="0034417F" w:rsidRDefault="0034417F"/>
    <w:p w:rsidR="0034417F" w:rsidRDefault="0034417F"/>
    <w:p w:rsidR="0034417F" w:rsidRDefault="00344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D85545"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AF65FB">
                  <w:rPr>
                    <w:rFonts w:ascii="Arial" w:hAnsi="Arial"/>
                    <w:b/>
                    <w:sz w:val="28"/>
                    <w:szCs w:val="28"/>
                  </w:rPr>
                  <w:t>5</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AF65FB">
                  <w:rPr>
                    <w:rFonts w:ascii="Arial" w:hAnsi="Arial" w:cs="Arial"/>
                    <w:b/>
                    <w:sz w:val="28"/>
                    <w:szCs w:val="28"/>
                  </w:rPr>
                  <w:t>A</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74226"/>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71144"/>
    <w:rsid w:val="001910AD"/>
    <w:rsid w:val="001920AC"/>
    <w:rsid w:val="001D0204"/>
    <w:rsid w:val="001D0B3E"/>
    <w:rsid w:val="001D0D8D"/>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4417F"/>
    <w:rsid w:val="0036623F"/>
    <w:rsid w:val="00377A1D"/>
    <w:rsid w:val="00384C25"/>
    <w:rsid w:val="003868E2"/>
    <w:rsid w:val="00393E88"/>
    <w:rsid w:val="003B0A77"/>
    <w:rsid w:val="003C0459"/>
    <w:rsid w:val="003C2BB7"/>
    <w:rsid w:val="003D3173"/>
    <w:rsid w:val="003F3908"/>
    <w:rsid w:val="00413A1A"/>
    <w:rsid w:val="004220B7"/>
    <w:rsid w:val="00464F76"/>
    <w:rsid w:val="004666E1"/>
    <w:rsid w:val="0048606D"/>
    <w:rsid w:val="00490C99"/>
    <w:rsid w:val="004929AE"/>
    <w:rsid w:val="004B03AA"/>
    <w:rsid w:val="004B3BC3"/>
    <w:rsid w:val="004D4728"/>
    <w:rsid w:val="004E4923"/>
    <w:rsid w:val="004F4AB1"/>
    <w:rsid w:val="00516608"/>
    <w:rsid w:val="005300E0"/>
    <w:rsid w:val="00552E9A"/>
    <w:rsid w:val="005623CF"/>
    <w:rsid w:val="005B4BCA"/>
    <w:rsid w:val="005C4185"/>
    <w:rsid w:val="005C4DF4"/>
    <w:rsid w:val="005D76F0"/>
    <w:rsid w:val="005E323C"/>
    <w:rsid w:val="005F6025"/>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41EEB"/>
    <w:rsid w:val="007514A4"/>
    <w:rsid w:val="00755B79"/>
    <w:rsid w:val="0076566B"/>
    <w:rsid w:val="0079206C"/>
    <w:rsid w:val="007977BE"/>
    <w:rsid w:val="007A4C0B"/>
    <w:rsid w:val="007A6E6F"/>
    <w:rsid w:val="007B61C4"/>
    <w:rsid w:val="007D512D"/>
    <w:rsid w:val="007F0619"/>
    <w:rsid w:val="007F07A8"/>
    <w:rsid w:val="00806BD4"/>
    <w:rsid w:val="0081360A"/>
    <w:rsid w:val="00821E51"/>
    <w:rsid w:val="008271BB"/>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26A4"/>
    <w:rsid w:val="008F4218"/>
    <w:rsid w:val="009025E3"/>
    <w:rsid w:val="0090278A"/>
    <w:rsid w:val="00913E43"/>
    <w:rsid w:val="00913F3E"/>
    <w:rsid w:val="00917890"/>
    <w:rsid w:val="00925C11"/>
    <w:rsid w:val="009311BF"/>
    <w:rsid w:val="00933CBA"/>
    <w:rsid w:val="00947939"/>
    <w:rsid w:val="00953B3C"/>
    <w:rsid w:val="00963508"/>
    <w:rsid w:val="0096384D"/>
    <w:rsid w:val="00964574"/>
    <w:rsid w:val="00965C3A"/>
    <w:rsid w:val="00972EAA"/>
    <w:rsid w:val="00976C7A"/>
    <w:rsid w:val="0098379D"/>
    <w:rsid w:val="009849A1"/>
    <w:rsid w:val="0098747F"/>
    <w:rsid w:val="00990267"/>
    <w:rsid w:val="009908A2"/>
    <w:rsid w:val="009B4C0E"/>
    <w:rsid w:val="009C63C3"/>
    <w:rsid w:val="009D3360"/>
    <w:rsid w:val="009E6D17"/>
    <w:rsid w:val="009F7606"/>
    <w:rsid w:val="00A14733"/>
    <w:rsid w:val="00A241D7"/>
    <w:rsid w:val="00A458CB"/>
    <w:rsid w:val="00A47585"/>
    <w:rsid w:val="00A660B3"/>
    <w:rsid w:val="00A73C26"/>
    <w:rsid w:val="00A806D3"/>
    <w:rsid w:val="00A863D0"/>
    <w:rsid w:val="00A90E17"/>
    <w:rsid w:val="00AB1078"/>
    <w:rsid w:val="00AC2C1F"/>
    <w:rsid w:val="00AC6B3E"/>
    <w:rsid w:val="00AE1151"/>
    <w:rsid w:val="00AE69D0"/>
    <w:rsid w:val="00AE7C5E"/>
    <w:rsid w:val="00AE7E6B"/>
    <w:rsid w:val="00AF65F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741C4"/>
    <w:rsid w:val="00C962E8"/>
    <w:rsid w:val="00CA014A"/>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85545"/>
    <w:rsid w:val="00D90411"/>
    <w:rsid w:val="00D93245"/>
    <w:rsid w:val="00D9762B"/>
    <w:rsid w:val="00DA123F"/>
    <w:rsid w:val="00DB43DE"/>
    <w:rsid w:val="00DB4B5F"/>
    <w:rsid w:val="00DD4143"/>
    <w:rsid w:val="00DD7A86"/>
    <w:rsid w:val="00DE32F8"/>
    <w:rsid w:val="00DF39D3"/>
    <w:rsid w:val="00E033D1"/>
    <w:rsid w:val="00E1015D"/>
    <w:rsid w:val="00E3179C"/>
    <w:rsid w:val="00E7349E"/>
    <w:rsid w:val="00E81465"/>
    <w:rsid w:val="00E929B0"/>
    <w:rsid w:val="00EA40D8"/>
    <w:rsid w:val="00EC218F"/>
    <w:rsid w:val="00ED6C5B"/>
    <w:rsid w:val="00EE0893"/>
    <w:rsid w:val="00EF0E34"/>
    <w:rsid w:val="00F26B3F"/>
    <w:rsid w:val="00F34D84"/>
    <w:rsid w:val="00F42314"/>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1915AA6F-EA59-4452-A495-71BCDA7F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25"/>
    <w:rPr>
      <w:sz w:val="24"/>
      <w:szCs w:val="24"/>
    </w:rPr>
  </w:style>
  <w:style w:type="paragraph" w:styleId="Heading1">
    <w:name w:val="heading 1"/>
    <w:basedOn w:val="Normal"/>
    <w:next w:val="Normal"/>
    <w:qFormat/>
    <w:rsid w:val="005F6025"/>
    <w:pPr>
      <w:keepNext/>
      <w:outlineLvl w:val="0"/>
    </w:pPr>
    <w:rPr>
      <w:b/>
      <w:bCs/>
      <w:color w:val="FF00FF"/>
    </w:rPr>
  </w:style>
  <w:style w:type="paragraph" w:styleId="Heading2">
    <w:name w:val="heading 2"/>
    <w:aliases w:val="heading 3"/>
    <w:basedOn w:val="Normal"/>
    <w:next w:val="Normal"/>
    <w:qFormat/>
    <w:rsid w:val="005F6025"/>
    <w:pPr>
      <w:keepNext/>
      <w:spacing w:before="240" w:after="60"/>
      <w:outlineLvl w:val="1"/>
    </w:pPr>
    <w:rPr>
      <w:rFonts w:ascii="Arial" w:hAnsi="Arial"/>
      <w:b/>
      <w:i/>
      <w:sz w:val="28"/>
      <w:szCs w:val="28"/>
      <w:lang w:val="en-US"/>
    </w:rPr>
  </w:style>
  <w:style w:type="paragraph" w:styleId="Heading3">
    <w:name w:val="heading 3"/>
    <w:basedOn w:val="Normal"/>
    <w:next w:val="Normal"/>
    <w:qFormat/>
    <w:rsid w:val="005F6025"/>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5F6025"/>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5F6025"/>
    <w:rPr>
      <w:color w:val="0000FF"/>
    </w:rPr>
  </w:style>
  <w:style w:type="paragraph" w:customStyle="1" w:styleId="ReadingText">
    <w:name w:val="Reading Text"/>
    <w:basedOn w:val="Normal"/>
    <w:rsid w:val="005F6025"/>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5F6025"/>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5F6025"/>
    <w:pPr>
      <w:shd w:val="clear" w:color="auto" w:fill="auto"/>
    </w:pPr>
  </w:style>
  <w:style w:type="paragraph" w:customStyle="1" w:styleId="Text">
    <w:name w:val="Text"/>
    <w:basedOn w:val="TextList"/>
    <w:rsid w:val="005F6025"/>
    <w:pPr>
      <w:spacing w:after="60"/>
      <w:ind w:left="0" w:firstLine="0"/>
    </w:pPr>
  </w:style>
  <w:style w:type="paragraph" w:customStyle="1" w:styleId="TextList">
    <w:name w:val="Text List"/>
    <w:basedOn w:val="Normal"/>
    <w:rsid w:val="005F6025"/>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5F6025"/>
    <w:rPr>
      <w:rFonts w:ascii="Lucida Grande" w:hAnsi="Lucida Grande"/>
      <w:sz w:val="18"/>
      <w:szCs w:val="18"/>
    </w:rPr>
  </w:style>
  <w:style w:type="character" w:customStyle="1" w:styleId="BalloonTextChar">
    <w:name w:val="Balloon Text Char"/>
    <w:basedOn w:val="DefaultParagraphFont"/>
    <w:link w:val="BalloonText"/>
    <w:semiHidden/>
    <w:locked/>
    <w:rsid w:val="005F6025"/>
    <w:rPr>
      <w:rFonts w:ascii="Lucida Grande" w:hAnsi="Lucida Grande"/>
      <w:sz w:val="18"/>
      <w:szCs w:val="18"/>
    </w:rPr>
  </w:style>
  <w:style w:type="paragraph" w:styleId="CommentText">
    <w:name w:val="annotation text"/>
    <w:basedOn w:val="Normal"/>
    <w:link w:val="CommentTextChar"/>
    <w:semiHidden/>
    <w:rsid w:val="005F6025"/>
    <w:rPr>
      <w:sz w:val="20"/>
      <w:szCs w:val="20"/>
    </w:rPr>
  </w:style>
  <w:style w:type="character" w:customStyle="1" w:styleId="CommentTextChar">
    <w:name w:val="Comment Text Char"/>
    <w:basedOn w:val="DefaultParagraphFont"/>
    <w:link w:val="CommentText"/>
    <w:semiHidden/>
    <w:locked/>
    <w:rsid w:val="005F6025"/>
  </w:style>
  <w:style w:type="paragraph" w:customStyle="1" w:styleId="BriefPhoto">
    <w:name w:val="Brief Photo"/>
    <w:rsid w:val="005F6025"/>
    <w:pPr>
      <w:spacing w:before="120" w:after="120"/>
    </w:pPr>
    <w:rPr>
      <w:i/>
      <w:color w:val="800080"/>
      <w:sz w:val="18"/>
      <w:szCs w:val="18"/>
    </w:rPr>
  </w:style>
  <w:style w:type="character" w:styleId="CommentReference">
    <w:name w:val="annotation reference"/>
    <w:basedOn w:val="DefaultParagraphFont"/>
    <w:semiHidden/>
    <w:rsid w:val="005F6025"/>
    <w:rPr>
      <w:sz w:val="16"/>
      <w:szCs w:val="16"/>
    </w:rPr>
  </w:style>
  <w:style w:type="paragraph" w:styleId="Footer">
    <w:name w:val="footer"/>
    <w:basedOn w:val="Normal"/>
    <w:rsid w:val="005F6025"/>
    <w:pPr>
      <w:tabs>
        <w:tab w:val="center" w:pos="4153"/>
        <w:tab w:val="right" w:pos="8306"/>
      </w:tabs>
    </w:pPr>
    <w:rPr>
      <w:rFonts w:ascii="Arial" w:hAnsi="Arial"/>
      <w:sz w:val="23"/>
    </w:rPr>
  </w:style>
  <w:style w:type="paragraph" w:styleId="Header">
    <w:name w:val="header"/>
    <w:basedOn w:val="Normal"/>
    <w:rsid w:val="005F6025"/>
    <w:pPr>
      <w:tabs>
        <w:tab w:val="center" w:pos="4153"/>
        <w:tab w:val="right" w:pos="8306"/>
      </w:tabs>
    </w:pPr>
  </w:style>
  <w:style w:type="paragraph" w:customStyle="1" w:styleId="HeadUnit">
    <w:name w:val="Head Unit"/>
    <w:next w:val="Normal"/>
    <w:rsid w:val="005F6025"/>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5F6025"/>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5F6025"/>
    <w:rPr>
      <w:rFonts w:ascii="Arial" w:hAnsi="Arial" w:cs="Arial"/>
      <w:b/>
      <w:sz w:val="22"/>
      <w:szCs w:val="22"/>
      <w:shd w:val="clear" w:color="auto" w:fill="C0C0C0"/>
    </w:rPr>
  </w:style>
  <w:style w:type="character" w:customStyle="1" w:styleId="Phoneticschr">
    <w:name w:val="Phonetics chr"/>
    <w:basedOn w:val="DefaultParagraphFont"/>
    <w:rsid w:val="005F6025"/>
    <w:rPr>
      <w:rFonts w:ascii="Charis SIL" w:hAnsi="Charis SIL"/>
      <w:sz w:val="18"/>
    </w:rPr>
  </w:style>
  <w:style w:type="character" w:customStyle="1" w:styleId="GapFillchr">
    <w:name w:val="Gap Fill chr"/>
    <w:basedOn w:val="DefaultParagraphFont"/>
    <w:rsid w:val="005F6025"/>
    <w:rPr>
      <w:rFonts w:ascii="Times New Roman" w:hAnsi="Times New Roman"/>
      <w:b/>
      <w:color w:val="000000"/>
      <w:sz w:val="18"/>
      <w:u w:val="single" w:color="000000"/>
    </w:rPr>
  </w:style>
  <w:style w:type="character" w:customStyle="1" w:styleId="Arrowchr">
    <w:name w:val="Arrow chr"/>
    <w:basedOn w:val="DefaultParagraphFont"/>
    <w:rsid w:val="005F6025"/>
  </w:style>
  <w:style w:type="paragraph" w:customStyle="1" w:styleId="RealiaHead">
    <w:name w:val="Realia Head"/>
    <w:basedOn w:val="ReadingHead"/>
    <w:rsid w:val="005F6025"/>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5F6025"/>
    <w:rPr>
      <w:sz w:val="24"/>
      <w:szCs w:val="24"/>
    </w:rPr>
  </w:style>
  <w:style w:type="table" w:styleId="TableGrid">
    <w:name w:val="Table Grid"/>
    <w:basedOn w:val="TableNormal"/>
    <w:semiHidden/>
    <w:rsid w:val="005F60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5F6025"/>
    <w:rPr>
      <w:rFonts w:ascii="Times New Roman" w:hAnsi="Times New Roman"/>
      <w:i/>
      <w:color w:val="0000FF"/>
    </w:rPr>
  </w:style>
  <w:style w:type="paragraph" w:customStyle="1" w:styleId="BriefArtwork">
    <w:name w:val="Brief Artwork"/>
    <w:basedOn w:val="BriefDesign"/>
    <w:rsid w:val="005F6025"/>
    <w:rPr>
      <w:color w:val="800080"/>
    </w:rPr>
  </w:style>
  <w:style w:type="paragraph" w:customStyle="1" w:styleId="Rubric">
    <w:name w:val="Rubric"/>
    <w:basedOn w:val="Normal"/>
    <w:rsid w:val="005F6025"/>
    <w:pPr>
      <w:keepNext/>
      <w:spacing w:before="120" w:after="60"/>
    </w:pPr>
    <w:rPr>
      <w:rFonts w:ascii="Arial" w:hAnsi="Arial" w:cs="Arial"/>
      <w:b/>
      <w:sz w:val="18"/>
      <w:szCs w:val="18"/>
    </w:rPr>
  </w:style>
  <w:style w:type="paragraph" w:customStyle="1" w:styleId="WordBox">
    <w:name w:val="Word Box"/>
    <w:basedOn w:val="Normal"/>
    <w:rsid w:val="005F6025"/>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5F6025"/>
    <w:pPr>
      <w:spacing w:before="60" w:after="60"/>
      <w:jc w:val="right"/>
    </w:pPr>
    <w:rPr>
      <w:rFonts w:ascii="Arial" w:hAnsi="Arial" w:cs="Arial"/>
      <w:b/>
      <w:sz w:val="18"/>
      <w:szCs w:val="18"/>
      <w:shd w:val="clear" w:color="auto" w:fill="C0C0C0"/>
    </w:rPr>
  </w:style>
  <w:style w:type="paragraph" w:styleId="NoSpacing">
    <w:name w:val="No Spacing"/>
    <w:qFormat/>
    <w:rsid w:val="005F60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3</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6</cp:revision>
  <cp:lastPrinted>2015-09-05T10:22:00Z</cp:lastPrinted>
  <dcterms:created xsi:type="dcterms:W3CDTF">2015-08-27T08:58:00Z</dcterms:created>
  <dcterms:modified xsi:type="dcterms:W3CDTF">2015-09-07T14:15:00Z</dcterms:modified>
</cp:coreProperties>
</file>