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94" w:rsidRPr="00FE614A" w:rsidRDefault="00E16C9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FE614A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FE61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614A">
        <w:rPr>
          <w:rFonts w:ascii="Times New Roman" w:hAnsi="Times New Roman"/>
          <w:b/>
          <w:sz w:val="28"/>
          <w:szCs w:val="28"/>
          <w:lang w:val="uk-UA"/>
        </w:rPr>
        <w:t>Екологічна подорож</w:t>
      </w:r>
    </w:p>
    <w:p w:rsidR="00E16C94" w:rsidRPr="00FE614A" w:rsidRDefault="00E16C9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Pr="00FE614A">
        <w:rPr>
          <w:rFonts w:ascii="Times New Roman" w:hAnsi="Times New Roman"/>
          <w:b/>
          <w:sz w:val="28"/>
          <w:szCs w:val="28"/>
          <w:lang w:val="uk-UA"/>
        </w:rPr>
        <w:t>«Знай, люби, бережи!»</w:t>
      </w:r>
    </w:p>
    <w:p w:rsidR="00E16C94" w:rsidRPr="00FE614A" w:rsidRDefault="00E16C94">
      <w:pPr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b/>
          <w:sz w:val="28"/>
          <w:szCs w:val="28"/>
          <w:lang w:val="uk-UA"/>
        </w:rPr>
        <w:t>Мета.</w:t>
      </w:r>
      <w:r w:rsidRPr="00FE614A">
        <w:rPr>
          <w:rFonts w:ascii="Times New Roman" w:hAnsi="Times New Roman"/>
          <w:sz w:val="28"/>
          <w:szCs w:val="28"/>
          <w:lang w:val="uk-UA"/>
        </w:rPr>
        <w:t xml:space="preserve"> Розширити знання дітей про природу, уявлення про красу українського довкілля. Розвивати вміння бачити красу рідного краю, оберігати і збагачувати природу. Виховувати бажання берегти і захищати українське довкілля.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1.Моя земля чарівна, наче казка!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 Тут є усе: ліси, степи, поля,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 Моря, озера, сонечкова ласка…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 Зелені гори – дорога земля.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2.Найкраща в світі, світла, найрідніша,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 Уся в барвінках, наче у вінку.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 Заквітчана, красива, наймиліша,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 І чути всюди пісеньку дзвінку.</w:t>
      </w:r>
    </w:p>
    <w:p w:rsidR="00E16C94" w:rsidRPr="00715516" w:rsidRDefault="00E16C94" w:rsidP="00500E88">
      <w:pPr>
        <w:spacing w:after="0"/>
        <w:rPr>
          <w:sz w:val="28"/>
          <w:szCs w:val="28"/>
          <w:lang w:val="uk-UA"/>
        </w:rPr>
      </w:pP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3.Це Україна – наша рідна ненька,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 Де над ставками верби в ряд ростуть.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 В садочку квітне вишенька біленька,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 А журавлі з криниці воду п’</w:t>
      </w:r>
      <w:r w:rsidRPr="00FE614A">
        <w:rPr>
          <w:rFonts w:ascii="Times New Roman" w:hAnsi="Times New Roman"/>
          <w:sz w:val="28"/>
          <w:szCs w:val="28"/>
        </w:rPr>
        <w:t>ють.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4.А ввечері тумани над рікою,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 Мов білі лебеді, що тільки піднялись.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 Пісні чарівні з радістю й журбою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 У вічне небо стрімко понеслись.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5.Моя земля! Напоєна красою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 І звуками, що в серденьку живуть.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 Навіки ми пов’</w:t>
      </w:r>
      <w:r w:rsidRPr="00FE614A">
        <w:rPr>
          <w:rFonts w:ascii="Times New Roman" w:hAnsi="Times New Roman"/>
          <w:sz w:val="28"/>
          <w:szCs w:val="28"/>
        </w:rPr>
        <w:t>язані з тобою.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 Одна у нас з тобою довга путь.</w:t>
      </w:r>
    </w:p>
    <w:p w:rsidR="00E16C94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6.У цім краю домівка наша рідна!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 Коріння наше і уся рідня.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 І землю цю нам берегти потрібно,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 Про неї турбуватися щодня.</w:t>
      </w:r>
    </w:p>
    <w:p w:rsidR="00E16C94" w:rsidRPr="00B75D6F" w:rsidRDefault="00E16C94" w:rsidP="00500E88">
      <w:pPr>
        <w:spacing w:after="0"/>
        <w:rPr>
          <w:sz w:val="32"/>
          <w:szCs w:val="32"/>
          <w:lang w:val="uk-UA"/>
        </w:rPr>
      </w:pPr>
    </w:p>
    <w:p w:rsidR="00E16C94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7.Щоб квітнув сад, родила добре нива</w:t>
      </w:r>
    </w:p>
    <w:p w:rsidR="00E16C94" w:rsidRPr="00FE614A" w:rsidRDefault="00E16C94" w:rsidP="00FE614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E614A">
        <w:rPr>
          <w:rFonts w:ascii="Times New Roman" w:hAnsi="Times New Roman"/>
          <w:sz w:val="28"/>
          <w:szCs w:val="28"/>
          <w:lang w:val="uk-UA"/>
        </w:rPr>
        <w:t xml:space="preserve"> Й земля була одягнена в ліси.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 І щоб людина тут завжди була щаслива,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 А на землі побільшало краси.</w:t>
      </w:r>
    </w:p>
    <w:p w:rsidR="00E16C94" w:rsidRPr="00FE614A" w:rsidRDefault="00E16C94" w:rsidP="00500E8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FE614A">
        <w:rPr>
          <w:rFonts w:ascii="Times New Roman" w:hAnsi="Times New Roman"/>
          <w:b/>
          <w:sz w:val="28"/>
          <w:szCs w:val="28"/>
          <w:lang w:val="uk-UA"/>
        </w:rPr>
        <w:t>(Пісня-танець)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b/>
          <w:sz w:val="28"/>
          <w:szCs w:val="28"/>
          <w:lang w:val="uk-UA"/>
        </w:rPr>
        <w:t>Вчитель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Сьогодні, діти, наше свято носить пізнавальний характер. Вас чекає екологічна подорож «Знай, люби, бережи!».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Наш девіз: «Рибі – вода, птиці – повітря, звірю – ліси, степи, гори. А людині потрібна Батьківщина. І охороняти природу – значить охороняти Батьківщину».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Йдемо в гості до природи,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Є в ній різна дивина: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В небі – зорі, в ріках – води,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В полі квіточка ясна.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А зимою є сніжинка.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Літо дощик принесе.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Є метелик і пташинка –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І таке цікаве все!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Росла собі людина і поступово пізнавала дивовижний і чарівний світ. Брала від природи все: повітря – щоб дихати, водичку – щоб пити, а рослини – щоб їсти. Людина була дуже спостережлива і навчилася багато чого від рослин і тварин, та й сама почала вдосконалювати свій світ. Вона навчилася добувати вогонь, приручила тварин, навчилася захищатися від хижих звірів і полювати, будувати житло, знаходити і готувати собі їжу.І чим краще людина пізнавала свій світ, тим більше будувала будинків, мостів, доріг, змінюючи у такий спосіб природне середовище, своє довкілля. І нині людина живе у гарних будинках, що захищають її від холоду, вітру,  дощу, а під рукою в неї – світло, вода, тепло. А ще людину оточують розумні речі – радіо, телефон, телевізор, мікрохвильова піч, пральна машина, газова та електрична плити, комп’</w:t>
      </w:r>
      <w:r w:rsidRPr="00FE614A">
        <w:rPr>
          <w:rFonts w:ascii="Times New Roman" w:hAnsi="Times New Roman"/>
          <w:sz w:val="28"/>
          <w:szCs w:val="28"/>
        </w:rPr>
        <w:t>ютер.</w:t>
      </w:r>
      <w:r w:rsidRPr="00FE614A">
        <w:rPr>
          <w:rFonts w:ascii="Times New Roman" w:hAnsi="Times New Roman"/>
          <w:sz w:val="28"/>
          <w:szCs w:val="28"/>
          <w:lang w:val="uk-UA"/>
        </w:rPr>
        <w:t xml:space="preserve"> І все це навколишнє середовище, серед якого ми живемо.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Тепер це наше довкілля.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Що таке довкілля?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Все, що є навколо тебе: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Сонечко, хмаринка, небо,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І пісок, каміння, води,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Й люди – часточка природи.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Поле, гори і травичка,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Ліс, повітря і водичка,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Бджілка, пташечка і зорі,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Вільний вітер на просторі,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Квіточки і різне зілля –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Це, дитино, й є довкілля. 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b/>
          <w:sz w:val="28"/>
          <w:szCs w:val="28"/>
          <w:lang w:val="uk-UA"/>
        </w:rPr>
        <w:t>Учні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*Гляньте, ліс вдалині темніє,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Але я вам сказати мушу,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Він розказувать казку вміє,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Має він поетичну душу.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І живуть у лісі звірі, птахи,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Для людей вони загадкові.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І великі, й малі комахи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Дуже дивні, а ще казкові.</w:t>
      </w:r>
    </w:p>
    <w:p w:rsidR="00E16C94" w:rsidRDefault="00E16C94" w:rsidP="00500E88">
      <w:pPr>
        <w:spacing w:after="0"/>
        <w:rPr>
          <w:sz w:val="28"/>
          <w:szCs w:val="28"/>
          <w:lang w:val="uk-UA"/>
        </w:rPr>
      </w:pP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*А людина живе у світі,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Як природи рідна дитина.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Без довкілля не може й миті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На землі цій прожить людина.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Без повітря і без водички,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І без сонечка, й сині неба,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І без квіточки, без травички…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Та природу вивчати треба.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Щоб не скривдити, не зламати,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А в гармонії з світом жити. 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Тож природу нам треба знати,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Бо прийшли ми у світ – любити!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16C94" w:rsidRPr="00FE614A" w:rsidRDefault="00E16C94" w:rsidP="00500E8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FE614A">
        <w:rPr>
          <w:rFonts w:ascii="Times New Roman" w:hAnsi="Times New Roman"/>
          <w:b/>
          <w:sz w:val="28"/>
          <w:szCs w:val="28"/>
          <w:lang w:val="uk-UA"/>
        </w:rPr>
        <w:t>Гра «Можна – не можна»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*Саджати квіти, рослини.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*Охороняти первоцвіт і рідкісні рослини.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*Ламати гілочки дерев, кущів.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*Обдирати кору дерев.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*Берегти молоді рослини.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*Обгороджувати мурашники.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*Милуватися красою природи.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*Рвати багато квітів.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*Ловити метеликів, бабок.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*Руйнувати павутиння, вбивати павуків.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*Підгодовувати птахів.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*Прибирати місця відпочинку у лісі, на березі річки.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8.Весняний луг. Погляньте, діти!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 Яка краса ось тут живе!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 Летять метелики на квіти,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 І ніжна музика пливе.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 Прокинулось усе, радіє,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 Живе, сміється і росте.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 А сонечко промінням гріє,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 І від тепла земля цвіте.</w:t>
      </w:r>
    </w:p>
    <w:p w:rsidR="00E16C94" w:rsidRPr="00715516" w:rsidRDefault="00E16C94" w:rsidP="00500E88">
      <w:pPr>
        <w:spacing w:after="0"/>
        <w:rPr>
          <w:sz w:val="28"/>
          <w:szCs w:val="28"/>
          <w:lang w:val="uk-UA"/>
        </w:rPr>
      </w:pP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9.Ой, як тут гарно! Як багато квітів! Прийшли ми сюди відпочивати, загадки загадувати. Починаймо!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*Червоне коромисло через річку повисло.  (Веселка)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*Біжить без ніг в ярки, в рови,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Без рук, а має рукави.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Я відгадав уже, а ви? (Річка)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*Всі його люблять, всі його чекають,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А хто подивиться – кожен скривиться. (Сонце)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*Старий дід мости помостив.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Молодша прийшла – мости рознесла. (Зима і весна)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*У зеленому жакеті галасує в очереті,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  Хоч і плавати мастак, а не риба, і не рак. (Жаба)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16C94" w:rsidRPr="00FE614A" w:rsidRDefault="00E16C94" w:rsidP="0057266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Ви тут так захопилися, що не помічаєте, що зараз дощ проллється.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E16C94" w:rsidRPr="00FE614A" w:rsidRDefault="00E16C94" w:rsidP="0057266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А й справді, зараз дощ буде, ось і перші краплі…</w:t>
      </w:r>
    </w:p>
    <w:p w:rsidR="00E16C94" w:rsidRPr="00FE614A" w:rsidRDefault="00E16C94" w:rsidP="00E6449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b/>
          <w:sz w:val="28"/>
          <w:szCs w:val="28"/>
          <w:lang w:val="uk-UA"/>
        </w:rPr>
        <w:t>Дощ</w:t>
      </w:r>
    </w:p>
    <w:p w:rsidR="00E16C94" w:rsidRPr="00FE614A" w:rsidRDefault="00E16C94" w:rsidP="0057266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А ось і я – дощик краплистий, весняний. Я на землю прийшов, щоб її умити і водичкою живою все довкіл скропити. Чого поховалися? Дощику злякалися? </w:t>
      </w:r>
    </w:p>
    <w:p w:rsidR="00E16C94" w:rsidRPr="00FE614A" w:rsidRDefault="00E16C94" w:rsidP="0057266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Ану виходьте, разом погуляємо, бо ж я гуляка-дощ і самому мені зовсім не цікаво. Гайда до мене, я заспіваю, а ви затанцюєте! Разом нам буде весело! </w:t>
      </w:r>
    </w:p>
    <w:p w:rsidR="00E16C94" w:rsidRPr="00FE614A" w:rsidRDefault="00E16C94" w:rsidP="0057266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FE614A">
        <w:rPr>
          <w:rFonts w:ascii="Times New Roman" w:hAnsi="Times New Roman"/>
          <w:b/>
          <w:sz w:val="28"/>
          <w:szCs w:val="28"/>
          <w:lang w:val="uk-UA"/>
        </w:rPr>
        <w:t>(Пісня)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b/>
          <w:sz w:val="28"/>
          <w:szCs w:val="28"/>
          <w:lang w:val="uk-UA"/>
        </w:rPr>
        <w:t>Вітер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Любий ти наш дощику, припиняй,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З лісу, з поля й стежечки утікай.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Ми за сонцем скучили весняним,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За його проміннячком золотим.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Подощив нам трішечки та й іди,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І погоду гарную приведи.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Вийди, вийди, Сонечку, та й світи.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Хоче кожна квіточка зацвісти.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 xml:space="preserve">Бо весна-красунечка вже прийшла, </w:t>
      </w:r>
    </w:p>
    <w:p w:rsidR="00E16C94" w:rsidRPr="00715516" w:rsidRDefault="00E16C94" w:rsidP="00500E88">
      <w:pPr>
        <w:spacing w:after="0"/>
        <w:rPr>
          <w:sz w:val="28"/>
          <w:szCs w:val="28"/>
          <w:lang w:val="uk-UA"/>
        </w:rPr>
      </w:pPr>
      <w:r w:rsidRPr="00715516">
        <w:rPr>
          <w:sz w:val="28"/>
          <w:szCs w:val="28"/>
          <w:lang w:val="uk-UA"/>
        </w:rPr>
        <w:t>Всім нам світла хочеться і тепла.</w:t>
      </w:r>
    </w:p>
    <w:p w:rsidR="00E16C94" w:rsidRPr="00715516" w:rsidRDefault="00E16C94" w:rsidP="00500E88">
      <w:pPr>
        <w:spacing w:after="0"/>
        <w:rPr>
          <w:sz w:val="28"/>
          <w:szCs w:val="28"/>
          <w:lang w:val="uk-UA"/>
        </w:rPr>
      </w:pP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b/>
          <w:sz w:val="28"/>
          <w:szCs w:val="28"/>
          <w:lang w:val="uk-UA"/>
        </w:rPr>
        <w:t>Сонце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Ви гукали мене? Ви чекали мене?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Ось я, Сонце, прийшло – вогняне і ясне!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Освічу і зігрію ліси і поля,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Щоб вам тепло було, щоб розквітла земля.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І для кожного з вас подарую тепла,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Щоб душа ваша світла, як сонце, була.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Ви для мене тепер заспівайте пісні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Та ще й танці свої покажіть вогняні.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Я люблю вас усіх і даю вам тепло,</w:t>
      </w:r>
    </w:p>
    <w:p w:rsidR="00E16C94" w:rsidRPr="00FE614A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Щоб на рідній землі людям добре було!</w:t>
      </w:r>
    </w:p>
    <w:p w:rsidR="00E16C94" w:rsidRPr="00FE614A" w:rsidRDefault="00E16C94" w:rsidP="00500E8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FE614A">
        <w:rPr>
          <w:rFonts w:ascii="Times New Roman" w:hAnsi="Times New Roman"/>
          <w:b/>
          <w:sz w:val="28"/>
          <w:szCs w:val="28"/>
          <w:lang w:val="uk-UA"/>
        </w:rPr>
        <w:t>(Співають, танцюють)</w:t>
      </w:r>
    </w:p>
    <w:p w:rsidR="00E16C94" w:rsidRPr="00FE614A" w:rsidRDefault="00E16C94" w:rsidP="00500E8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16C94" w:rsidRPr="00FE614A" w:rsidRDefault="00E16C94" w:rsidP="00744C5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Погляньте, діти, хто це йде до нас?</w:t>
      </w:r>
    </w:p>
    <w:p w:rsidR="00E16C94" w:rsidRPr="00FE614A" w:rsidRDefault="00E16C94" w:rsidP="00744C50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E16C94" w:rsidRPr="00FE614A" w:rsidRDefault="00E16C94" w:rsidP="00744C5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b/>
          <w:sz w:val="28"/>
          <w:szCs w:val="28"/>
          <w:lang w:val="uk-UA"/>
        </w:rPr>
        <w:t>Веселка</w:t>
      </w:r>
    </w:p>
    <w:p w:rsidR="00E16C94" w:rsidRPr="00FE614A" w:rsidRDefault="00E16C94" w:rsidP="00744C5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Це я – Веселка, бо для мене час.</w:t>
      </w:r>
    </w:p>
    <w:p w:rsidR="00E16C94" w:rsidRPr="00FE614A" w:rsidRDefault="00E16C94" w:rsidP="00744C5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Був дощ, і хмари небо затуляли,</w:t>
      </w:r>
    </w:p>
    <w:p w:rsidR="00E16C94" w:rsidRPr="00FE614A" w:rsidRDefault="00E16C94" w:rsidP="00744C5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Тепер же хмари вдаль повідпливали.</w:t>
      </w:r>
    </w:p>
    <w:p w:rsidR="00E16C94" w:rsidRPr="00FE614A" w:rsidRDefault="00E16C94" w:rsidP="00744C5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А Сонечко краплинки освітило –</w:t>
      </w:r>
    </w:p>
    <w:p w:rsidR="00E16C94" w:rsidRPr="00FE614A" w:rsidRDefault="00E16C94" w:rsidP="00744C5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В них промені свої переломило.</w:t>
      </w:r>
    </w:p>
    <w:p w:rsidR="00E16C94" w:rsidRPr="00FE614A" w:rsidRDefault="00E16C94" w:rsidP="00744C5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І сталось диво в небі угорі</w:t>
      </w:r>
    </w:p>
    <w:p w:rsidR="00E16C94" w:rsidRPr="00FE614A" w:rsidRDefault="00E16C94" w:rsidP="00744C5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Заграли дивні-дивні кольори.</w:t>
      </w:r>
    </w:p>
    <w:p w:rsidR="00E16C94" w:rsidRPr="00FE614A" w:rsidRDefault="00E16C94" w:rsidP="00744C5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Це райдуга-веселонька заграла,</w:t>
      </w:r>
    </w:p>
    <w:p w:rsidR="00E16C94" w:rsidRPr="00FE614A" w:rsidRDefault="00E16C94" w:rsidP="00744C5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Щоб диво-казка до людей прийшла,</w:t>
      </w:r>
    </w:p>
    <w:p w:rsidR="00E16C94" w:rsidRPr="00FE614A" w:rsidRDefault="00E16C94" w:rsidP="00744C5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Їм кольори барвисті принесла.</w:t>
      </w:r>
    </w:p>
    <w:p w:rsidR="00E16C94" w:rsidRPr="00FE614A" w:rsidRDefault="00E16C94" w:rsidP="00744C5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А кольорів у мене сім – вони відомі вам усім.</w:t>
      </w:r>
    </w:p>
    <w:p w:rsidR="00E16C94" w:rsidRPr="00FE614A" w:rsidRDefault="00E16C94" w:rsidP="00744C50">
      <w:pPr>
        <w:spacing w:after="0"/>
        <w:rPr>
          <w:rFonts w:ascii="Times New Roman" w:hAnsi="Times New Roman"/>
          <w:sz w:val="28"/>
          <w:szCs w:val="28"/>
        </w:rPr>
      </w:pPr>
      <w:r w:rsidRPr="00FE614A">
        <w:rPr>
          <w:rFonts w:ascii="Times New Roman" w:hAnsi="Times New Roman"/>
          <w:sz w:val="28"/>
          <w:szCs w:val="28"/>
          <w:lang w:val="uk-UA"/>
        </w:rPr>
        <w:t>Щоб краще їх запам’</w:t>
      </w:r>
      <w:r w:rsidRPr="00FE614A">
        <w:rPr>
          <w:rFonts w:ascii="Times New Roman" w:hAnsi="Times New Roman"/>
          <w:sz w:val="28"/>
          <w:szCs w:val="28"/>
        </w:rPr>
        <w:t>ятати, давайте разом танцювати.</w:t>
      </w:r>
    </w:p>
    <w:p w:rsidR="00E16C94" w:rsidRPr="00715516" w:rsidRDefault="00E16C94" w:rsidP="00744C5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15516">
        <w:rPr>
          <w:rFonts w:ascii="Times New Roman" w:hAnsi="Times New Roman"/>
          <w:b/>
          <w:sz w:val="28"/>
          <w:szCs w:val="28"/>
          <w:lang w:val="uk-UA"/>
        </w:rPr>
        <w:t>(Танець)</w:t>
      </w:r>
    </w:p>
    <w:p w:rsidR="00E16C94" w:rsidRDefault="00E16C94" w:rsidP="00500E8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16C94" w:rsidRPr="00715516" w:rsidRDefault="00E16C94" w:rsidP="00500E8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15516">
        <w:rPr>
          <w:rFonts w:ascii="Times New Roman" w:hAnsi="Times New Roman"/>
          <w:b/>
          <w:sz w:val="28"/>
          <w:szCs w:val="28"/>
          <w:lang w:val="uk-UA"/>
        </w:rPr>
        <w:t>Вчитель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От яка казка завітала до нас! Це все природа, дивовижна і неповторна. За якусь годину було сонячно, погідно і тепло, та раптом напливли хмари, пройшов дощик і умив землю, відшумів вітер і порозганяв хмари, виглянуло сонечко, і з’явилася на небі дивовижна веселка, мов чарівна казка, хіба ж не диво? Природа – це найдивовижніша казка! У природі все цікаве, неповторне і дуже красиве. А особливо вражає і захоплює природа рідного краю, наше українське довкілля, бо це наша рідна земля, найдорожча у світі!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1)А природа – це ще натхнення, творчість! Скільки дивовижних картин написали художники, скільки неповторних полотен вони створили.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2)А скільки віршів написали поети! А от сюжети для своїх творів і натхнення вони беруть у матінки-природи. І кожен з нас вдивляється у природу і відчуває нестримне бажання намалювати її краєвиди, оспівати її красу, осмислити чарівність.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Яке тут диво скрізь навколо мене!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У рідному краю – така краса!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Барвисті квіти, листячко зелене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І голубі бездонні небеса!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16C94" w:rsidRPr="00715516" w:rsidRDefault="00E16C94" w:rsidP="00500E8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15516">
        <w:rPr>
          <w:rFonts w:ascii="Times New Roman" w:hAnsi="Times New Roman"/>
          <w:b/>
          <w:sz w:val="28"/>
          <w:szCs w:val="28"/>
          <w:lang w:val="uk-UA"/>
        </w:rPr>
        <w:t>Учні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*Буває часом, сліпну від краси.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Спинюсь, не тямлю, що воно за диво, -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Оці степи, це небо, ці ліси,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Усе так гарно, чисто, незрадливо,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Усе як є – дорога, явори,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sz w:val="28"/>
          <w:szCs w:val="28"/>
          <w:lang w:val="uk-UA"/>
        </w:rPr>
        <w:t xml:space="preserve">  </w:t>
      </w:r>
      <w:r w:rsidRPr="00715516">
        <w:rPr>
          <w:rFonts w:ascii="Times New Roman" w:hAnsi="Times New Roman"/>
          <w:sz w:val="28"/>
          <w:szCs w:val="28"/>
          <w:lang w:val="uk-UA"/>
        </w:rPr>
        <w:t>Усе моє, все зветься Україна,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Така краса висока і нетлінна,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Що хоч спинись і з Богом говори…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*Ми дуже любим весь наш край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І любим Україну,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Її лани, зелений гай,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В саду – рясну калину.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Там соловейко навесні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Співає між гілками: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Та й ми співаємо пісні –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Змагається він з нами!</w:t>
      </w:r>
    </w:p>
    <w:p w:rsidR="00E16C94" w:rsidRPr="00715516" w:rsidRDefault="00E16C94" w:rsidP="00500E88">
      <w:pPr>
        <w:spacing w:after="0"/>
        <w:rPr>
          <w:sz w:val="28"/>
          <w:szCs w:val="28"/>
          <w:lang w:val="uk-UA"/>
        </w:rPr>
      </w:pP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3)А скільки людей саме природа надихала на створення чарівної, прекрасної музики, яка зворушує людські серця, робить їх чуйними, добрими, ніжними.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b/>
          <w:sz w:val="28"/>
          <w:szCs w:val="28"/>
          <w:lang w:val="uk-UA"/>
        </w:rPr>
        <w:t>(Звучить музика)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4)А мені теж хочеться співати. Бо музика – це завжди радість і щастя, тоді піднімається настрій і хочеться жити і радіти.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5)Музика – це здорово, без неї не уявляю свого життя. Музика – це краса, лірика! Це велике диво. Бо у природі теж є дивовижна музика. Вона звучить в усьому: у маленькому джерельці і у струмочку, у польоті джмеля і у співах пташок, у шумі дерев і у нічній тиші…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10.Прислухайся – Земля співає!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   І линуть звуки чарівні.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   Усе в природі голос має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   Й свої наспівує пісні.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5516">
        <w:rPr>
          <w:rFonts w:ascii="Times New Roman" w:hAnsi="Times New Roman"/>
          <w:sz w:val="28"/>
          <w:szCs w:val="28"/>
          <w:lang w:val="uk-UA"/>
        </w:rPr>
        <w:t xml:space="preserve"> Від сну травичка потяглася,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5516">
        <w:rPr>
          <w:rFonts w:ascii="Times New Roman" w:hAnsi="Times New Roman"/>
          <w:sz w:val="28"/>
          <w:szCs w:val="28"/>
          <w:lang w:val="uk-UA"/>
        </w:rPr>
        <w:t>А мак голівку розігнув.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5516">
        <w:rPr>
          <w:rFonts w:ascii="Times New Roman" w:hAnsi="Times New Roman"/>
          <w:sz w:val="28"/>
          <w:szCs w:val="28"/>
          <w:lang w:val="uk-UA"/>
        </w:rPr>
        <w:t xml:space="preserve">  Роса дзвеніти узялася,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5516">
        <w:rPr>
          <w:rFonts w:ascii="Times New Roman" w:hAnsi="Times New Roman"/>
          <w:sz w:val="28"/>
          <w:szCs w:val="28"/>
          <w:lang w:val="uk-UA"/>
        </w:rPr>
        <w:t xml:space="preserve">  Тихенько вітерець зітхнув.</w:t>
      </w:r>
    </w:p>
    <w:p w:rsidR="00E16C94" w:rsidRPr="00715516" w:rsidRDefault="00E16C94" w:rsidP="00500E88">
      <w:pPr>
        <w:spacing w:after="0"/>
        <w:rPr>
          <w:sz w:val="28"/>
          <w:szCs w:val="28"/>
          <w:lang w:val="uk-UA"/>
        </w:rPr>
      </w:pP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11.Заграло листя на тополі,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   І очерет зашелестів.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5516">
        <w:rPr>
          <w:rFonts w:ascii="Times New Roman" w:hAnsi="Times New Roman"/>
          <w:sz w:val="28"/>
          <w:szCs w:val="28"/>
          <w:lang w:val="uk-UA"/>
        </w:rPr>
        <w:t xml:space="preserve"> Чарівні звуки линуть в полі,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5516">
        <w:rPr>
          <w:rFonts w:ascii="Times New Roman" w:hAnsi="Times New Roman"/>
          <w:sz w:val="28"/>
          <w:szCs w:val="28"/>
          <w:lang w:val="uk-UA"/>
        </w:rPr>
        <w:t xml:space="preserve"> Звучать мелодії без слів.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5516">
        <w:rPr>
          <w:rFonts w:ascii="Times New Roman" w:hAnsi="Times New Roman"/>
          <w:sz w:val="28"/>
          <w:szCs w:val="28"/>
          <w:lang w:val="uk-UA"/>
        </w:rPr>
        <w:t xml:space="preserve"> Осика листячком тріпоче,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5516">
        <w:rPr>
          <w:rFonts w:ascii="Times New Roman" w:hAnsi="Times New Roman"/>
          <w:sz w:val="28"/>
          <w:szCs w:val="28"/>
          <w:lang w:val="uk-UA"/>
        </w:rPr>
        <w:t xml:space="preserve"> Сосна задумливо шумить.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5516">
        <w:rPr>
          <w:rFonts w:ascii="Times New Roman" w:hAnsi="Times New Roman"/>
          <w:sz w:val="28"/>
          <w:szCs w:val="28"/>
          <w:lang w:val="uk-UA"/>
        </w:rPr>
        <w:t xml:space="preserve"> Далеко в небі грім гуркоче.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5516">
        <w:rPr>
          <w:rFonts w:ascii="Times New Roman" w:hAnsi="Times New Roman"/>
          <w:sz w:val="28"/>
          <w:szCs w:val="28"/>
          <w:lang w:val="uk-UA"/>
        </w:rPr>
        <w:t xml:space="preserve"> З-під кореня вода дзюрчить.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12.Он стогне дуб, верба зітхає,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   Зозуля роки нам кує.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5516">
        <w:rPr>
          <w:rFonts w:ascii="Times New Roman" w:hAnsi="Times New Roman"/>
          <w:sz w:val="28"/>
          <w:szCs w:val="28"/>
          <w:lang w:val="uk-UA"/>
        </w:rPr>
        <w:t>Струмочок весело співає,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5516">
        <w:rPr>
          <w:rFonts w:ascii="Times New Roman" w:hAnsi="Times New Roman"/>
          <w:sz w:val="28"/>
          <w:szCs w:val="28"/>
          <w:lang w:val="uk-UA"/>
        </w:rPr>
        <w:t xml:space="preserve"> А клен шепоче про своє.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5516">
        <w:rPr>
          <w:rFonts w:ascii="Times New Roman" w:hAnsi="Times New Roman"/>
          <w:sz w:val="28"/>
          <w:szCs w:val="28"/>
          <w:lang w:val="uk-UA"/>
        </w:rPr>
        <w:t xml:space="preserve"> Берізка з вітром розмовляє,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5516">
        <w:rPr>
          <w:rFonts w:ascii="Times New Roman" w:hAnsi="Times New Roman"/>
          <w:sz w:val="28"/>
          <w:szCs w:val="28"/>
          <w:lang w:val="uk-UA"/>
        </w:rPr>
        <w:t xml:space="preserve"> Ялина з буком гомонить.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5516">
        <w:rPr>
          <w:rFonts w:ascii="Times New Roman" w:hAnsi="Times New Roman"/>
          <w:sz w:val="28"/>
          <w:szCs w:val="28"/>
          <w:lang w:val="uk-UA"/>
        </w:rPr>
        <w:t xml:space="preserve"> Метелик квітку забавляє,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5516">
        <w:rPr>
          <w:rFonts w:ascii="Times New Roman" w:hAnsi="Times New Roman"/>
          <w:sz w:val="28"/>
          <w:szCs w:val="28"/>
          <w:lang w:val="uk-UA"/>
        </w:rPr>
        <w:t xml:space="preserve"> Об берег річка плюскотить.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5516">
        <w:rPr>
          <w:rFonts w:ascii="Times New Roman" w:hAnsi="Times New Roman"/>
          <w:sz w:val="28"/>
          <w:szCs w:val="28"/>
          <w:lang w:val="uk-UA"/>
        </w:rPr>
        <w:t xml:space="preserve"> А хвиля хвилю доганяє,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5516">
        <w:rPr>
          <w:rFonts w:ascii="Times New Roman" w:hAnsi="Times New Roman"/>
          <w:sz w:val="28"/>
          <w:szCs w:val="28"/>
          <w:lang w:val="uk-UA"/>
        </w:rPr>
        <w:t xml:space="preserve">  Щоб не спізнитися, бува…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5516">
        <w:rPr>
          <w:rFonts w:ascii="Times New Roman" w:hAnsi="Times New Roman"/>
          <w:sz w:val="28"/>
          <w:szCs w:val="28"/>
          <w:lang w:val="uk-UA"/>
        </w:rPr>
        <w:t xml:space="preserve"> Прислухайся. Земля співає,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  Земля – звучить, вона – жива!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  Щебече соловейко в гіллі,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  А в небі ластівка дзвенить.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  Лунають звуки у довкіллі…</w:t>
      </w:r>
    </w:p>
    <w:p w:rsidR="00E16C94" w:rsidRPr="00715516" w:rsidRDefault="00E16C94" w:rsidP="00500E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  Усе співає, все звучить!</w:t>
      </w:r>
    </w:p>
    <w:p w:rsidR="00E16C94" w:rsidRDefault="00E16C94" w:rsidP="004C6C65">
      <w:pPr>
        <w:spacing w:after="0"/>
        <w:rPr>
          <w:sz w:val="28"/>
          <w:szCs w:val="28"/>
          <w:lang w:val="uk-UA"/>
        </w:rPr>
      </w:pP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b/>
          <w:sz w:val="28"/>
          <w:szCs w:val="28"/>
          <w:lang w:val="uk-UA"/>
        </w:rPr>
        <w:t>Вчитель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А давайте і ми заспіваємо своїх пісень, бо пісня – це завжди здорово!</w:t>
      </w:r>
    </w:p>
    <w:p w:rsidR="00E16C94" w:rsidRPr="00715516" w:rsidRDefault="00E16C94" w:rsidP="004C6C6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15516">
        <w:rPr>
          <w:rFonts w:ascii="Times New Roman" w:hAnsi="Times New Roman"/>
          <w:b/>
          <w:sz w:val="28"/>
          <w:szCs w:val="28"/>
          <w:lang w:val="uk-UA"/>
        </w:rPr>
        <w:t>(Співають)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Природа – це невичерпне джерело краси, натхнення, радості, щастя. У природі є все, щоб людина була не тільки ситою, здоровою, задоволеною, але й могла відпочити душею, творити, радіти і бути щасливою.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Тому природу треба любити і берегти. Треба вчитися її розуміти, вчитися дивуватися і бачити красу. Природа – це велике і незбагненне диво, яке людині треба розгадати протягом свого життя. За цю красу, за велике щастя – жити на Землі – ми повинні берегти природу, всю нашу планету, бо вона жива, вона просить нашої допомоги. Давайте будемо постійно думати про це і все робити для того, щоб зберегти Землю: насадимо дерева, щоб шуміли ліси, очистимо річки і джерельця, щоб стала чистою і прозорою вода, насадимо квітів, щоб красивим стало наше довкілля і дарувало кожному серцю красу і радість, задоволення і казку.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b/>
          <w:sz w:val="28"/>
          <w:szCs w:val="28"/>
          <w:lang w:val="uk-UA"/>
        </w:rPr>
        <w:t>Учні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*Учись любити все навколо себе: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Траву і квіти, кущик, деревце.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Жучка і пташку, і блакитне небо,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І синьооке чисте джерельце.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Усе прийшло на білий світ, щоб жити,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Щоб дарувати радість і красу.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Учися дивуватись і любити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Чистеньку, мов перлиночка, росу.</w:t>
      </w:r>
    </w:p>
    <w:p w:rsidR="00E16C94" w:rsidRPr="00715516" w:rsidRDefault="00E16C94" w:rsidP="004C6C65">
      <w:pPr>
        <w:spacing w:after="0"/>
        <w:rPr>
          <w:sz w:val="28"/>
          <w:szCs w:val="28"/>
          <w:lang w:val="uk-UA"/>
        </w:rPr>
      </w:pP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*Поглянь на світ – це дивовижна казка!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А квіти – це, мабуть, душа землі.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У кожній з них струмить любов і ласка,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Вони неначе діточки малі.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Яка земля! Чарівна, пречудова!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Вона нам мати. Ми – її дитя!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*Усі ми в світ прийшли, щоб жити,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Добро творити на землі.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Учіться, діточки, любити,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Навчайтеся, поки малі.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Не нищіть квіти, не зривайте,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Нехай на них блищить роса.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Усе живе оберігайте,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Бо для людей ця вся краса.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*Щоб наше серце добрим стало,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Щоб в нім любов палка жила,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Щоб завжди серце зберігало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Любов і трішечки тепла.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До цього радісного світу,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До всіх живих, що на землі,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До пташечки, дерев і цвіту…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Ви знайте, діточки малі.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Усі прийшли в цей світ, щоб жити: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Великі звірі і малі.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Людина в світ прийшла – любити,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  Добро творити на Землі.</w:t>
      </w:r>
    </w:p>
    <w:p w:rsidR="00E16C94" w:rsidRPr="00927D52" w:rsidRDefault="00E16C94" w:rsidP="004C6C65">
      <w:pPr>
        <w:spacing w:after="0"/>
        <w:rPr>
          <w:b/>
          <w:sz w:val="28"/>
          <w:szCs w:val="28"/>
          <w:lang w:val="uk-UA"/>
        </w:rPr>
      </w:pP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b/>
          <w:sz w:val="28"/>
          <w:szCs w:val="28"/>
          <w:lang w:val="uk-UA"/>
        </w:rPr>
        <w:t>Учитель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Усе в природі голос має,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Усе звучить, усе </w:t>
      </w:r>
      <w:r w:rsidRPr="00715516">
        <w:rPr>
          <w:rFonts w:ascii="Times New Roman" w:hAnsi="Times New Roman"/>
          <w:b/>
          <w:sz w:val="28"/>
          <w:szCs w:val="28"/>
          <w:lang w:val="uk-UA"/>
        </w:rPr>
        <w:t>СПІВАЄ</w:t>
      </w:r>
      <w:r w:rsidRPr="00715516">
        <w:rPr>
          <w:rFonts w:ascii="Times New Roman" w:hAnsi="Times New Roman"/>
          <w:sz w:val="28"/>
          <w:szCs w:val="28"/>
          <w:lang w:val="uk-UA"/>
        </w:rPr>
        <w:t>.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Шпачок гойдається на гіллі,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Десь ненечко гуде на </w:t>
      </w:r>
      <w:r w:rsidRPr="00715516">
        <w:rPr>
          <w:rFonts w:ascii="Times New Roman" w:hAnsi="Times New Roman"/>
          <w:b/>
          <w:sz w:val="28"/>
          <w:szCs w:val="28"/>
          <w:lang w:val="uk-UA"/>
        </w:rPr>
        <w:t>ЗІЛЛІ</w:t>
      </w:r>
      <w:r w:rsidRPr="00715516">
        <w:rPr>
          <w:rFonts w:ascii="Times New Roman" w:hAnsi="Times New Roman"/>
          <w:sz w:val="28"/>
          <w:szCs w:val="28"/>
          <w:lang w:val="uk-UA"/>
        </w:rPr>
        <w:t>.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Гримить у небесному роздоллі,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Співає жайворонок в </w:t>
      </w:r>
      <w:r w:rsidRPr="00715516">
        <w:rPr>
          <w:rFonts w:ascii="Times New Roman" w:hAnsi="Times New Roman"/>
          <w:b/>
          <w:sz w:val="28"/>
          <w:szCs w:val="28"/>
          <w:lang w:val="uk-UA"/>
        </w:rPr>
        <w:t>ПОЛІ</w:t>
      </w:r>
      <w:r w:rsidRPr="00715516">
        <w:rPr>
          <w:rFonts w:ascii="Times New Roman" w:hAnsi="Times New Roman"/>
          <w:sz w:val="28"/>
          <w:szCs w:val="28"/>
          <w:lang w:val="uk-UA"/>
        </w:rPr>
        <w:t>.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У всяку пору, кожну мить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В довкіллі музика </w:t>
      </w:r>
      <w:r w:rsidRPr="00715516">
        <w:rPr>
          <w:rFonts w:ascii="Times New Roman" w:hAnsi="Times New Roman"/>
          <w:b/>
          <w:sz w:val="28"/>
          <w:szCs w:val="28"/>
          <w:lang w:val="uk-UA"/>
        </w:rPr>
        <w:t>ЗВУЧИТЬ</w:t>
      </w:r>
      <w:r w:rsidRPr="00715516">
        <w:rPr>
          <w:rFonts w:ascii="Times New Roman" w:hAnsi="Times New Roman"/>
          <w:sz w:val="28"/>
          <w:szCs w:val="28"/>
          <w:lang w:val="uk-UA"/>
        </w:rPr>
        <w:t>.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Довкілля – це чарівна казка,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У ньому – сонечкова </w:t>
      </w:r>
      <w:r w:rsidRPr="00715516">
        <w:rPr>
          <w:rFonts w:ascii="Times New Roman" w:hAnsi="Times New Roman"/>
          <w:b/>
          <w:sz w:val="28"/>
          <w:szCs w:val="28"/>
          <w:lang w:val="uk-UA"/>
        </w:rPr>
        <w:t>ЛАСКА</w:t>
      </w:r>
      <w:r w:rsidRPr="00715516">
        <w:rPr>
          <w:rFonts w:ascii="Times New Roman" w:hAnsi="Times New Roman"/>
          <w:sz w:val="28"/>
          <w:szCs w:val="28"/>
          <w:lang w:val="uk-UA"/>
        </w:rPr>
        <w:t>.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У ньому світло і тепло,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Щоб всім нам радісно </w:t>
      </w:r>
      <w:r w:rsidRPr="00715516">
        <w:rPr>
          <w:rFonts w:ascii="Times New Roman" w:hAnsi="Times New Roman"/>
          <w:b/>
          <w:sz w:val="28"/>
          <w:szCs w:val="28"/>
          <w:lang w:val="uk-UA"/>
        </w:rPr>
        <w:t>БУЛО</w:t>
      </w:r>
      <w:r w:rsidRPr="00715516">
        <w:rPr>
          <w:rFonts w:ascii="Times New Roman" w:hAnsi="Times New Roman"/>
          <w:sz w:val="28"/>
          <w:szCs w:val="28"/>
          <w:lang w:val="uk-UA"/>
        </w:rPr>
        <w:t>.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Метелику, малій пташині,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Ведмедю, мишці і </w:t>
      </w:r>
      <w:r w:rsidRPr="00715516">
        <w:rPr>
          <w:rFonts w:ascii="Times New Roman" w:hAnsi="Times New Roman"/>
          <w:b/>
          <w:sz w:val="28"/>
          <w:szCs w:val="28"/>
          <w:lang w:val="uk-UA"/>
        </w:rPr>
        <w:t>ЛЮДИНІ</w:t>
      </w:r>
      <w:r w:rsidRPr="00715516">
        <w:rPr>
          <w:rFonts w:ascii="Times New Roman" w:hAnsi="Times New Roman"/>
          <w:sz w:val="28"/>
          <w:szCs w:val="28"/>
          <w:lang w:val="uk-UA"/>
        </w:rPr>
        <w:t>.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В природі диво є – вода.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А як її нема – </w:t>
      </w:r>
      <w:r w:rsidRPr="00715516">
        <w:rPr>
          <w:rFonts w:ascii="Times New Roman" w:hAnsi="Times New Roman"/>
          <w:b/>
          <w:sz w:val="28"/>
          <w:szCs w:val="28"/>
          <w:lang w:val="uk-UA"/>
        </w:rPr>
        <w:t>БІДА</w:t>
      </w:r>
      <w:r w:rsidRPr="00715516">
        <w:rPr>
          <w:rFonts w:ascii="Times New Roman" w:hAnsi="Times New Roman"/>
          <w:sz w:val="28"/>
          <w:szCs w:val="28"/>
          <w:lang w:val="uk-UA"/>
        </w:rPr>
        <w:t>.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Вода усім життя дає,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Трава й людина воду</w:t>
      </w:r>
      <w:r w:rsidRPr="00715516">
        <w:rPr>
          <w:rFonts w:ascii="Times New Roman" w:hAnsi="Times New Roman"/>
          <w:b/>
          <w:sz w:val="28"/>
          <w:szCs w:val="28"/>
          <w:lang w:val="uk-UA"/>
        </w:rPr>
        <w:t xml:space="preserve"> П’Є</w:t>
      </w:r>
      <w:r w:rsidRPr="00715516">
        <w:rPr>
          <w:rFonts w:ascii="Times New Roman" w:hAnsi="Times New Roman"/>
          <w:sz w:val="28"/>
          <w:szCs w:val="28"/>
        </w:rPr>
        <w:t>,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Пташина й звір її вживає,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А дощик землю </w:t>
      </w:r>
      <w:r w:rsidRPr="00715516">
        <w:rPr>
          <w:rFonts w:ascii="Times New Roman" w:hAnsi="Times New Roman"/>
          <w:b/>
          <w:sz w:val="28"/>
          <w:szCs w:val="28"/>
          <w:lang w:val="uk-UA"/>
        </w:rPr>
        <w:t>НАПУВАЄ</w:t>
      </w:r>
      <w:r w:rsidRPr="00715516">
        <w:rPr>
          <w:rFonts w:ascii="Times New Roman" w:hAnsi="Times New Roman"/>
          <w:sz w:val="28"/>
          <w:szCs w:val="28"/>
          <w:lang w:val="uk-UA"/>
        </w:rPr>
        <w:t>.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А на траві – жива роса.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Це ж і волога, і </w:t>
      </w:r>
      <w:r w:rsidRPr="00715516">
        <w:rPr>
          <w:rFonts w:ascii="Times New Roman" w:hAnsi="Times New Roman"/>
          <w:b/>
          <w:sz w:val="28"/>
          <w:szCs w:val="28"/>
          <w:lang w:val="uk-UA"/>
        </w:rPr>
        <w:t>КРАСА</w:t>
      </w:r>
      <w:r w:rsidRPr="00715516">
        <w:rPr>
          <w:rFonts w:ascii="Times New Roman" w:hAnsi="Times New Roman"/>
          <w:sz w:val="28"/>
          <w:szCs w:val="28"/>
          <w:lang w:val="uk-UA"/>
        </w:rPr>
        <w:t>.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Росу жучок з трави зіп’</w:t>
      </w:r>
      <w:r w:rsidRPr="00715516">
        <w:rPr>
          <w:rFonts w:ascii="Times New Roman" w:hAnsi="Times New Roman"/>
          <w:sz w:val="28"/>
          <w:szCs w:val="28"/>
        </w:rPr>
        <w:t>є,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А скільки радості в ній </w:t>
      </w:r>
      <w:r w:rsidRPr="00715516">
        <w:rPr>
          <w:rFonts w:ascii="Times New Roman" w:hAnsi="Times New Roman"/>
          <w:b/>
          <w:sz w:val="28"/>
          <w:szCs w:val="28"/>
          <w:lang w:val="uk-UA"/>
        </w:rPr>
        <w:t>Є</w:t>
      </w:r>
      <w:r w:rsidRPr="00715516">
        <w:rPr>
          <w:rFonts w:ascii="Times New Roman" w:hAnsi="Times New Roman"/>
          <w:sz w:val="28"/>
          <w:szCs w:val="28"/>
          <w:lang w:val="uk-UA"/>
        </w:rPr>
        <w:t>!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Краса людині необхідна,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Вона їй, як вода, </w:t>
      </w:r>
      <w:r w:rsidRPr="00715516">
        <w:rPr>
          <w:rFonts w:ascii="Times New Roman" w:hAnsi="Times New Roman"/>
          <w:b/>
          <w:sz w:val="28"/>
          <w:szCs w:val="28"/>
          <w:lang w:val="uk-UA"/>
        </w:rPr>
        <w:t>ПОТРІБНА</w:t>
      </w:r>
      <w:r w:rsidRPr="00715516">
        <w:rPr>
          <w:rFonts w:ascii="Times New Roman" w:hAnsi="Times New Roman"/>
          <w:sz w:val="28"/>
          <w:szCs w:val="28"/>
          <w:lang w:val="uk-UA"/>
        </w:rPr>
        <w:t>.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Повітря чисте – радість всім,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Бо необхідне всім </w:t>
      </w:r>
      <w:r w:rsidRPr="00715516">
        <w:rPr>
          <w:rFonts w:ascii="Times New Roman" w:hAnsi="Times New Roman"/>
          <w:b/>
          <w:sz w:val="28"/>
          <w:szCs w:val="28"/>
          <w:lang w:val="uk-UA"/>
        </w:rPr>
        <w:t>ЖИВИМ</w:t>
      </w:r>
      <w:r w:rsidRPr="00715516">
        <w:rPr>
          <w:rFonts w:ascii="Times New Roman" w:hAnsi="Times New Roman"/>
          <w:sz w:val="28"/>
          <w:szCs w:val="28"/>
          <w:lang w:val="uk-UA"/>
        </w:rPr>
        <w:t>.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>Для всіх рослин, людей, тварини</w:t>
      </w:r>
    </w:p>
    <w:p w:rsidR="00E16C94" w:rsidRPr="0071551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5516">
        <w:rPr>
          <w:rFonts w:ascii="Times New Roman" w:hAnsi="Times New Roman"/>
          <w:sz w:val="28"/>
          <w:szCs w:val="28"/>
          <w:lang w:val="uk-UA"/>
        </w:rPr>
        <w:t xml:space="preserve">Воно потрібне </w:t>
      </w:r>
      <w:r w:rsidRPr="00715516">
        <w:rPr>
          <w:rFonts w:ascii="Times New Roman" w:hAnsi="Times New Roman"/>
          <w:b/>
          <w:sz w:val="28"/>
          <w:szCs w:val="28"/>
          <w:lang w:val="uk-UA"/>
        </w:rPr>
        <w:t>ЩОХВИЛИНИ</w:t>
      </w:r>
      <w:r w:rsidRPr="00715516">
        <w:rPr>
          <w:rFonts w:ascii="Times New Roman" w:hAnsi="Times New Roman"/>
          <w:sz w:val="28"/>
          <w:szCs w:val="28"/>
          <w:lang w:val="uk-UA"/>
        </w:rPr>
        <w:t>.</w:t>
      </w:r>
    </w:p>
    <w:p w:rsidR="00E16C94" w:rsidRPr="00AC56D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56D6">
        <w:rPr>
          <w:rFonts w:ascii="Times New Roman" w:hAnsi="Times New Roman"/>
          <w:sz w:val="28"/>
          <w:szCs w:val="28"/>
          <w:lang w:val="uk-UA"/>
        </w:rPr>
        <w:t>І ліс нам треба, щоб шумів,</w:t>
      </w:r>
    </w:p>
    <w:p w:rsidR="00E16C94" w:rsidRPr="00AC56D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56D6">
        <w:rPr>
          <w:rFonts w:ascii="Times New Roman" w:hAnsi="Times New Roman"/>
          <w:sz w:val="28"/>
          <w:szCs w:val="28"/>
          <w:lang w:val="uk-UA"/>
        </w:rPr>
        <w:t xml:space="preserve">І вітер, щоб дощі </w:t>
      </w:r>
      <w:r w:rsidRPr="00AC56D6">
        <w:rPr>
          <w:rFonts w:ascii="Times New Roman" w:hAnsi="Times New Roman"/>
          <w:b/>
          <w:sz w:val="28"/>
          <w:szCs w:val="28"/>
          <w:lang w:val="uk-UA"/>
        </w:rPr>
        <w:t>ПРИВІВ</w:t>
      </w:r>
      <w:r w:rsidRPr="00AC56D6">
        <w:rPr>
          <w:rFonts w:ascii="Times New Roman" w:hAnsi="Times New Roman"/>
          <w:sz w:val="28"/>
          <w:szCs w:val="28"/>
          <w:lang w:val="uk-UA"/>
        </w:rPr>
        <w:t>.</w:t>
      </w:r>
    </w:p>
    <w:p w:rsidR="00E16C94" w:rsidRPr="00AC56D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56D6">
        <w:rPr>
          <w:rFonts w:ascii="Times New Roman" w:hAnsi="Times New Roman"/>
          <w:sz w:val="28"/>
          <w:szCs w:val="28"/>
          <w:lang w:val="uk-UA"/>
        </w:rPr>
        <w:t>І сонечко, що світить й гріє,</w:t>
      </w:r>
    </w:p>
    <w:p w:rsidR="00E16C94" w:rsidRPr="00AC56D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56D6">
        <w:rPr>
          <w:rFonts w:ascii="Times New Roman" w:hAnsi="Times New Roman"/>
          <w:sz w:val="28"/>
          <w:szCs w:val="28"/>
          <w:lang w:val="uk-UA"/>
        </w:rPr>
        <w:t xml:space="preserve">Й веселка, що дає </w:t>
      </w:r>
      <w:r w:rsidRPr="00AC56D6">
        <w:rPr>
          <w:rFonts w:ascii="Times New Roman" w:hAnsi="Times New Roman"/>
          <w:b/>
          <w:sz w:val="28"/>
          <w:szCs w:val="28"/>
          <w:lang w:val="uk-UA"/>
        </w:rPr>
        <w:t>НАДІЮ</w:t>
      </w:r>
      <w:r w:rsidRPr="00AC56D6">
        <w:rPr>
          <w:rFonts w:ascii="Times New Roman" w:hAnsi="Times New Roman"/>
          <w:sz w:val="28"/>
          <w:szCs w:val="28"/>
          <w:lang w:val="uk-UA"/>
        </w:rPr>
        <w:t>.</w:t>
      </w:r>
    </w:p>
    <w:p w:rsidR="00E16C94" w:rsidRPr="00AC56D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56D6">
        <w:rPr>
          <w:rFonts w:ascii="Times New Roman" w:hAnsi="Times New Roman"/>
          <w:sz w:val="28"/>
          <w:szCs w:val="28"/>
          <w:lang w:val="uk-UA"/>
        </w:rPr>
        <w:t>Нам треба луг і чиста річка,</w:t>
      </w:r>
    </w:p>
    <w:p w:rsidR="00E16C94" w:rsidRPr="00AC56D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56D6">
        <w:rPr>
          <w:rFonts w:ascii="Times New Roman" w:hAnsi="Times New Roman"/>
          <w:sz w:val="28"/>
          <w:szCs w:val="28"/>
          <w:lang w:val="uk-UA"/>
        </w:rPr>
        <w:t xml:space="preserve">Джерельце і жива </w:t>
      </w:r>
      <w:r w:rsidRPr="00AC56D6">
        <w:rPr>
          <w:rFonts w:ascii="Times New Roman" w:hAnsi="Times New Roman"/>
          <w:b/>
          <w:sz w:val="28"/>
          <w:szCs w:val="28"/>
          <w:lang w:val="uk-UA"/>
        </w:rPr>
        <w:t>ТРАВИЧКА</w:t>
      </w:r>
      <w:r w:rsidRPr="00AC56D6">
        <w:rPr>
          <w:rFonts w:ascii="Times New Roman" w:hAnsi="Times New Roman"/>
          <w:sz w:val="28"/>
          <w:szCs w:val="28"/>
          <w:lang w:val="uk-UA"/>
        </w:rPr>
        <w:t>.</w:t>
      </w:r>
    </w:p>
    <w:p w:rsidR="00E16C94" w:rsidRPr="00AC56D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56D6">
        <w:rPr>
          <w:rFonts w:ascii="Times New Roman" w:hAnsi="Times New Roman"/>
          <w:sz w:val="28"/>
          <w:szCs w:val="28"/>
          <w:lang w:val="uk-UA"/>
        </w:rPr>
        <w:t>Наука й радісне дозвілля,</w:t>
      </w:r>
    </w:p>
    <w:p w:rsidR="00E16C94" w:rsidRPr="00AC56D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56D6">
        <w:rPr>
          <w:rFonts w:ascii="Times New Roman" w:hAnsi="Times New Roman"/>
          <w:sz w:val="28"/>
          <w:szCs w:val="28"/>
          <w:lang w:val="uk-UA"/>
        </w:rPr>
        <w:t>Потрібне чисте всім</w:t>
      </w:r>
      <w:r w:rsidRPr="00AC56D6">
        <w:rPr>
          <w:rFonts w:ascii="Times New Roman" w:hAnsi="Times New Roman"/>
          <w:b/>
          <w:sz w:val="28"/>
          <w:szCs w:val="28"/>
          <w:lang w:val="uk-UA"/>
        </w:rPr>
        <w:t xml:space="preserve"> ДОВКІЛЛЯ</w:t>
      </w:r>
      <w:r w:rsidRPr="00AC56D6">
        <w:rPr>
          <w:rFonts w:ascii="Times New Roman" w:hAnsi="Times New Roman"/>
          <w:sz w:val="28"/>
          <w:szCs w:val="28"/>
          <w:lang w:val="uk-UA"/>
        </w:rPr>
        <w:t>.</w:t>
      </w:r>
    </w:p>
    <w:p w:rsidR="00E16C94" w:rsidRPr="00AC56D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56D6">
        <w:rPr>
          <w:rFonts w:ascii="Times New Roman" w:hAnsi="Times New Roman"/>
          <w:sz w:val="28"/>
          <w:szCs w:val="28"/>
          <w:lang w:val="uk-UA"/>
        </w:rPr>
        <w:t>Бо ми прийшли у світ, щоб жити</w:t>
      </w:r>
    </w:p>
    <w:p w:rsidR="00E16C94" w:rsidRPr="00AC56D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56D6">
        <w:rPr>
          <w:rFonts w:ascii="Times New Roman" w:hAnsi="Times New Roman"/>
          <w:sz w:val="28"/>
          <w:szCs w:val="28"/>
          <w:lang w:val="uk-UA"/>
        </w:rPr>
        <w:t xml:space="preserve">І в світі цім – добро </w:t>
      </w:r>
      <w:r w:rsidRPr="00AC56D6">
        <w:rPr>
          <w:rFonts w:ascii="Times New Roman" w:hAnsi="Times New Roman"/>
          <w:b/>
          <w:sz w:val="28"/>
          <w:szCs w:val="28"/>
          <w:lang w:val="uk-UA"/>
        </w:rPr>
        <w:t>ТВОРИТИ</w:t>
      </w:r>
      <w:r w:rsidRPr="00AC56D6">
        <w:rPr>
          <w:rFonts w:ascii="Times New Roman" w:hAnsi="Times New Roman"/>
          <w:sz w:val="28"/>
          <w:szCs w:val="28"/>
          <w:lang w:val="uk-UA"/>
        </w:rPr>
        <w:t>.</w:t>
      </w:r>
    </w:p>
    <w:p w:rsidR="00E16C94" w:rsidRPr="00AC56D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56D6">
        <w:rPr>
          <w:rFonts w:ascii="Times New Roman" w:hAnsi="Times New Roman"/>
          <w:sz w:val="28"/>
          <w:szCs w:val="28"/>
          <w:lang w:val="uk-UA"/>
        </w:rPr>
        <w:t>Тому усі часу не гайте,</w:t>
      </w:r>
    </w:p>
    <w:p w:rsidR="00E16C94" w:rsidRPr="00AC56D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56D6">
        <w:rPr>
          <w:rFonts w:ascii="Times New Roman" w:hAnsi="Times New Roman"/>
          <w:sz w:val="28"/>
          <w:szCs w:val="28"/>
          <w:lang w:val="uk-UA"/>
        </w:rPr>
        <w:t xml:space="preserve">А про довкілля завжди </w:t>
      </w:r>
      <w:r w:rsidRPr="00AC56D6">
        <w:rPr>
          <w:rFonts w:ascii="Times New Roman" w:hAnsi="Times New Roman"/>
          <w:b/>
          <w:sz w:val="28"/>
          <w:szCs w:val="28"/>
          <w:lang w:val="uk-UA"/>
        </w:rPr>
        <w:t>ДБАЙТЕ</w:t>
      </w:r>
      <w:r w:rsidRPr="00AC56D6">
        <w:rPr>
          <w:rFonts w:ascii="Times New Roman" w:hAnsi="Times New Roman"/>
          <w:sz w:val="28"/>
          <w:szCs w:val="28"/>
          <w:lang w:val="uk-UA"/>
        </w:rPr>
        <w:t>.</w:t>
      </w:r>
    </w:p>
    <w:p w:rsidR="00E16C94" w:rsidRPr="00AC56D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56D6">
        <w:rPr>
          <w:rFonts w:ascii="Times New Roman" w:hAnsi="Times New Roman"/>
          <w:sz w:val="28"/>
          <w:szCs w:val="28"/>
          <w:lang w:val="uk-UA"/>
        </w:rPr>
        <w:t>Щоб ягідки були і квіти,</w:t>
      </w:r>
    </w:p>
    <w:p w:rsidR="00E16C94" w:rsidRPr="00AC56D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56D6">
        <w:rPr>
          <w:rFonts w:ascii="Times New Roman" w:hAnsi="Times New Roman"/>
          <w:sz w:val="28"/>
          <w:szCs w:val="28"/>
          <w:lang w:val="uk-UA"/>
        </w:rPr>
        <w:t xml:space="preserve">Щасливі і здорові </w:t>
      </w:r>
      <w:r w:rsidRPr="00AC56D6">
        <w:rPr>
          <w:rFonts w:ascii="Times New Roman" w:hAnsi="Times New Roman"/>
          <w:b/>
          <w:sz w:val="28"/>
          <w:szCs w:val="28"/>
          <w:lang w:val="uk-UA"/>
        </w:rPr>
        <w:t>ДІТИ</w:t>
      </w:r>
      <w:r w:rsidRPr="00AC56D6">
        <w:rPr>
          <w:rFonts w:ascii="Times New Roman" w:hAnsi="Times New Roman"/>
          <w:sz w:val="28"/>
          <w:szCs w:val="28"/>
          <w:lang w:val="uk-UA"/>
        </w:rPr>
        <w:t>.</w:t>
      </w:r>
    </w:p>
    <w:p w:rsidR="00E16C94" w:rsidRPr="00AC56D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56D6">
        <w:rPr>
          <w:rFonts w:ascii="Times New Roman" w:hAnsi="Times New Roman"/>
          <w:sz w:val="28"/>
          <w:szCs w:val="28"/>
          <w:lang w:val="uk-UA"/>
        </w:rPr>
        <w:t>Щоб все співало і цвіло,</w:t>
      </w:r>
    </w:p>
    <w:p w:rsidR="00E16C94" w:rsidRPr="00AC56D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56D6">
        <w:rPr>
          <w:rFonts w:ascii="Times New Roman" w:hAnsi="Times New Roman"/>
          <w:sz w:val="28"/>
          <w:szCs w:val="28"/>
          <w:lang w:val="uk-UA"/>
        </w:rPr>
        <w:t xml:space="preserve">Щоб радісно усім </w:t>
      </w:r>
      <w:r w:rsidRPr="00AC56D6">
        <w:rPr>
          <w:rFonts w:ascii="Times New Roman" w:hAnsi="Times New Roman"/>
          <w:b/>
          <w:sz w:val="28"/>
          <w:szCs w:val="28"/>
          <w:lang w:val="uk-UA"/>
        </w:rPr>
        <w:t>БУЛО</w:t>
      </w:r>
      <w:r w:rsidRPr="00AC56D6">
        <w:rPr>
          <w:rFonts w:ascii="Times New Roman" w:hAnsi="Times New Roman"/>
          <w:sz w:val="28"/>
          <w:szCs w:val="28"/>
          <w:lang w:val="uk-UA"/>
        </w:rPr>
        <w:t>!</w:t>
      </w:r>
    </w:p>
    <w:p w:rsidR="00E16C94" w:rsidRPr="00AC56D6" w:rsidRDefault="00E16C94" w:rsidP="004C6C6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16C94" w:rsidRPr="004C6C65" w:rsidRDefault="00E16C94" w:rsidP="004C6C65">
      <w:pPr>
        <w:spacing w:after="0"/>
        <w:rPr>
          <w:sz w:val="28"/>
          <w:szCs w:val="28"/>
          <w:lang w:val="uk-UA"/>
        </w:rPr>
      </w:pPr>
    </w:p>
    <w:p w:rsidR="00E16C94" w:rsidRDefault="00E16C94" w:rsidP="00500E88">
      <w:pPr>
        <w:spacing w:after="0"/>
        <w:rPr>
          <w:sz w:val="28"/>
          <w:szCs w:val="28"/>
          <w:lang w:val="uk-UA"/>
        </w:rPr>
      </w:pPr>
    </w:p>
    <w:p w:rsidR="00E16C94" w:rsidRDefault="00E16C94" w:rsidP="00500E88">
      <w:pPr>
        <w:spacing w:after="0"/>
        <w:rPr>
          <w:sz w:val="28"/>
          <w:szCs w:val="28"/>
          <w:lang w:val="uk-UA"/>
        </w:rPr>
      </w:pPr>
    </w:p>
    <w:p w:rsidR="00E16C94" w:rsidRPr="005536C7" w:rsidRDefault="00E16C94" w:rsidP="00500E88">
      <w:pPr>
        <w:spacing w:after="0"/>
        <w:rPr>
          <w:sz w:val="28"/>
          <w:szCs w:val="28"/>
          <w:lang w:val="uk-UA"/>
        </w:rPr>
      </w:pPr>
    </w:p>
    <w:sectPr w:rsidR="00E16C94" w:rsidRPr="005536C7" w:rsidSect="00FC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5F58"/>
    <w:multiLevelType w:val="hybridMultilevel"/>
    <w:tmpl w:val="DBB6652A"/>
    <w:lvl w:ilvl="0" w:tplc="3E8A949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E88"/>
    <w:rsid w:val="000116C8"/>
    <w:rsid w:val="000A01AE"/>
    <w:rsid w:val="0011477E"/>
    <w:rsid w:val="0030033C"/>
    <w:rsid w:val="00377BEF"/>
    <w:rsid w:val="003A56B7"/>
    <w:rsid w:val="00481016"/>
    <w:rsid w:val="004C6C65"/>
    <w:rsid w:val="004F30B0"/>
    <w:rsid w:val="00500E88"/>
    <w:rsid w:val="005536C7"/>
    <w:rsid w:val="00572667"/>
    <w:rsid w:val="005D2A0E"/>
    <w:rsid w:val="005F1015"/>
    <w:rsid w:val="006176AA"/>
    <w:rsid w:val="006B666C"/>
    <w:rsid w:val="00715516"/>
    <w:rsid w:val="00737DA4"/>
    <w:rsid w:val="00744C50"/>
    <w:rsid w:val="00760462"/>
    <w:rsid w:val="00767109"/>
    <w:rsid w:val="007F6F93"/>
    <w:rsid w:val="00807D97"/>
    <w:rsid w:val="00832B68"/>
    <w:rsid w:val="00895486"/>
    <w:rsid w:val="0092500D"/>
    <w:rsid w:val="00927D52"/>
    <w:rsid w:val="00990AB9"/>
    <w:rsid w:val="00991754"/>
    <w:rsid w:val="00A27489"/>
    <w:rsid w:val="00A912B4"/>
    <w:rsid w:val="00AC56D6"/>
    <w:rsid w:val="00B75D6F"/>
    <w:rsid w:val="00BF7AB3"/>
    <w:rsid w:val="00C21D4D"/>
    <w:rsid w:val="00C678FD"/>
    <w:rsid w:val="00DC4D73"/>
    <w:rsid w:val="00E16C94"/>
    <w:rsid w:val="00E57FE7"/>
    <w:rsid w:val="00E64495"/>
    <w:rsid w:val="00F2211C"/>
    <w:rsid w:val="00F24084"/>
    <w:rsid w:val="00F549ED"/>
    <w:rsid w:val="00FC381A"/>
    <w:rsid w:val="00FE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266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10</Pages>
  <Words>1854</Words>
  <Characters>10569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Pasha-Hard</dc:creator>
  <cp:keywords/>
  <dc:description/>
  <cp:lastModifiedBy>Customer</cp:lastModifiedBy>
  <cp:revision>12</cp:revision>
  <cp:lastPrinted>2013-02-24T15:10:00Z</cp:lastPrinted>
  <dcterms:created xsi:type="dcterms:W3CDTF">2013-02-03T09:06:00Z</dcterms:created>
  <dcterms:modified xsi:type="dcterms:W3CDTF">2013-04-02T17:42:00Z</dcterms:modified>
</cp:coreProperties>
</file>