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78" w:rsidRDefault="002D1F78" w:rsidP="00BF1EA9">
      <w:pPr>
        <w:spacing w:after="0" w:line="240" w:lineRule="auto"/>
        <w:rPr>
          <w:rFonts w:ascii="Times New Roman" w:hAnsi="Times New Roman"/>
          <w:sz w:val="24"/>
          <w:szCs w:val="24"/>
          <w:lang w:val="en-US" w:eastAsia="uk-UA"/>
        </w:rPr>
      </w:pPr>
    </w:p>
    <w:p w:rsidR="002D1F78" w:rsidRPr="00195307" w:rsidRDefault="002D1F78" w:rsidP="00BF1EA9">
      <w:pPr>
        <w:spacing w:after="0" w:line="240" w:lineRule="auto"/>
        <w:rPr>
          <w:rFonts w:ascii="Times New Roman" w:hAnsi="Times New Roman"/>
          <w:sz w:val="24"/>
          <w:szCs w:val="24"/>
          <w:lang w:val="en-US" w:eastAsia="uk-UA"/>
        </w:rPr>
      </w:pPr>
      <w:r w:rsidRPr="00F01BF7">
        <w:rPr>
          <w:rFonts w:ascii="Times New Roman" w:hAnsi="Times New Roman"/>
          <w:sz w:val="24"/>
          <w:szCs w:val="24"/>
          <w:lang w:val="en-US"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5pt;height:123.75pt" fillcolor="#369" stroked="f">
            <v:shadow on="t" color="#b2b2b2" opacity="52429f" offset="3pt"/>
            <v:textpath style="font-family:&quot;Times New Roman&quot;;v-text-kern:t" trim="t" fitpath="t" string="Ліцензований обсяг&#10;та кількість осіб, &#10;які навчаються на даний час"/>
          </v:shape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29"/>
        <w:gridCol w:w="4002"/>
      </w:tblGrid>
      <w:tr w:rsidR="002D1F78" w:rsidRPr="009C6CB5" w:rsidTr="00BF1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2D1F78" w:rsidP="00BF1EA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1EA9">
              <w:rPr>
                <w:rFonts w:ascii="Arial" w:hAnsi="Arial" w:cs="Arial"/>
                <w:color w:val="000000"/>
                <w:lang w:eastAsia="uk-UA"/>
              </w:rPr>
              <w:t>Ліцензований обсяг здобувачів освіти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2D1F78" w:rsidP="00BF1E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000000"/>
                <w:lang w:eastAsia="uk-UA"/>
              </w:rPr>
              <w:t>65</w:t>
            </w:r>
          </w:p>
        </w:tc>
      </w:tr>
      <w:tr w:rsidR="002D1F78" w:rsidRPr="009C6CB5" w:rsidTr="00BF1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2D1F78" w:rsidP="00BF1EA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1EA9">
              <w:rPr>
                <w:rFonts w:ascii="Arial" w:hAnsi="Arial" w:cs="Arial"/>
                <w:color w:val="000000"/>
                <w:lang w:eastAsia="uk-UA"/>
              </w:rPr>
              <w:t>Кількість осіб, які навчаються на даний момент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195307" w:rsidRDefault="002D1F78" w:rsidP="00BF1E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color w:val="000000"/>
                <w:lang w:val="en-US" w:eastAsia="uk-UA"/>
              </w:rPr>
              <w:t>52</w:t>
            </w:r>
          </w:p>
        </w:tc>
      </w:tr>
      <w:tr w:rsidR="002D1F78" w:rsidRPr="009C6CB5" w:rsidTr="00BF1EA9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2D1F78" w:rsidP="00BF1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1EA9">
              <w:rPr>
                <w:rFonts w:ascii="Arial" w:hAnsi="Arial" w:cs="Arial"/>
                <w:color w:val="000000"/>
                <w:lang w:eastAsia="uk-UA"/>
              </w:rPr>
              <w:t>1 класи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195307" w:rsidRDefault="002D1F78" w:rsidP="00BF1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color w:val="000000"/>
                <w:lang w:val="en-US" w:eastAsia="uk-UA"/>
              </w:rPr>
              <w:t>4</w:t>
            </w:r>
          </w:p>
        </w:tc>
      </w:tr>
      <w:tr w:rsidR="002D1F78" w:rsidRPr="009C6CB5" w:rsidTr="00BF1EA9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2D1F78" w:rsidP="00BF1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1EA9">
              <w:rPr>
                <w:rFonts w:ascii="Arial" w:hAnsi="Arial" w:cs="Arial"/>
                <w:color w:val="000000"/>
                <w:lang w:eastAsia="uk-UA"/>
              </w:rPr>
              <w:t>2 класи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195307" w:rsidRDefault="002D1F78" w:rsidP="00BF1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color w:val="000000"/>
                <w:lang w:val="en-US" w:eastAsia="uk-UA"/>
              </w:rPr>
              <w:t>5</w:t>
            </w:r>
          </w:p>
        </w:tc>
      </w:tr>
      <w:tr w:rsidR="002D1F78" w:rsidRPr="009C6CB5" w:rsidTr="00BF1EA9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2D1F78" w:rsidP="00BF1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1EA9">
              <w:rPr>
                <w:rFonts w:ascii="Arial" w:hAnsi="Arial" w:cs="Arial"/>
                <w:color w:val="000000"/>
                <w:lang w:eastAsia="uk-UA"/>
              </w:rPr>
              <w:t>3 класи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195307" w:rsidRDefault="002D1F78" w:rsidP="00BF1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color w:val="000000"/>
                <w:lang w:val="en-US" w:eastAsia="uk-UA"/>
              </w:rPr>
              <w:t>5</w:t>
            </w:r>
          </w:p>
        </w:tc>
      </w:tr>
      <w:tr w:rsidR="002D1F78" w:rsidRPr="009C6CB5" w:rsidTr="00BF1EA9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2D1F78" w:rsidP="00BF1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1EA9">
              <w:rPr>
                <w:rFonts w:ascii="Arial" w:hAnsi="Arial" w:cs="Arial"/>
                <w:color w:val="000000"/>
                <w:lang w:eastAsia="uk-UA"/>
              </w:rPr>
              <w:t xml:space="preserve">4 класи 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195307" w:rsidRDefault="002D1F78" w:rsidP="00BF1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color w:val="000000"/>
                <w:lang w:val="en-US" w:eastAsia="uk-UA"/>
              </w:rPr>
              <w:t>5</w:t>
            </w:r>
          </w:p>
        </w:tc>
      </w:tr>
      <w:tr w:rsidR="002D1F78" w:rsidRPr="009C6CB5" w:rsidTr="00BF1EA9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2D1F78" w:rsidP="00BF1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1EA9">
              <w:rPr>
                <w:rFonts w:ascii="Arial" w:hAnsi="Arial" w:cs="Arial"/>
                <w:color w:val="000000"/>
                <w:lang w:eastAsia="uk-UA"/>
              </w:rPr>
              <w:t>5 класи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2D1F78" w:rsidP="00BF1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000000"/>
                <w:lang w:eastAsia="uk-UA"/>
              </w:rPr>
              <w:t>8</w:t>
            </w:r>
          </w:p>
        </w:tc>
      </w:tr>
      <w:tr w:rsidR="002D1F78" w:rsidRPr="009C6CB5" w:rsidTr="00BF1EA9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2D1F78" w:rsidP="00BF1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1EA9">
              <w:rPr>
                <w:rFonts w:ascii="Arial" w:hAnsi="Arial" w:cs="Arial"/>
                <w:color w:val="000000"/>
                <w:lang w:eastAsia="uk-UA"/>
              </w:rPr>
              <w:t>6 класи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195307" w:rsidRDefault="002D1F78" w:rsidP="00BF1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color w:val="000000"/>
                <w:lang w:val="en-US" w:eastAsia="uk-UA"/>
              </w:rPr>
              <w:t>9</w:t>
            </w:r>
          </w:p>
        </w:tc>
      </w:tr>
      <w:tr w:rsidR="002D1F78" w:rsidRPr="009C6CB5" w:rsidTr="00BF1EA9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2D1F78" w:rsidP="00BF1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1EA9">
              <w:rPr>
                <w:rFonts w:ascii="Arial" w:hAnsi="Arial" w:cs="Arial"/>
                <w:color w:val="000000"/>
                <w:lang w:eastAsia="uk-UA"/>
              </w:rPr>
              <w:t>7 класи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195307" w:rsidRDefault="002D1F78" w:rsidP="00BF1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color w:val="000000"/>
                <w:lang w:val="en-US" w:eastAsia="uk-UA"/>
              </w:rPr>
              <w:t>5</w:t>
            </w:r>
          </w:p>
        </w:tc>
      </w:tr>
      <w:tr w:rsidR="002D1F78" w:rsidRPr="009C6CB5" w:rsidTr="00BF1EA9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2D1F78" w:rsidP="00BF1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1EA9">
              <w:rPr>
                <w:rFonts w:ascii="Arial" w:hAnsi="Arial" w:cs="Arial"/>
                <w:color w:val="000000"/>
                <w:lang w:eastAsia="uk-UA"/>
              </w:rPr>
              <w:t>8 класи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2D1F78" w:rsidP="00BF1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000000"/>
                <w:lang w:val="en-US" w:eastAsia="uk-UA"/>
              </w:rPr>
              <w:t>4</w:t>
            </w:r>
            <w:r w:rsidRPr="00BF1EA9">
              <w:rPr>
                <w:rFonts w:ascii="Arial" w:hAnsi="Arial" w:cs="Arial"/>
                <w:color w:val="000000"/>
                <w:lang w:eastAsia="uk-UA"/>
              </w:rPr>
              <w:t xml:space="preserve"> </w:t>
            </w:r>
          </w:p>
        </w:tc>
      </w:tr>
      <w:tr w:rsidR="002D1F78" w:rsidRPr="009C6CB5" w:rsidTr="00BF1EA9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BF1EA9" w:rsidRDefault="002D1F78" w:rsidP="00BF1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F1EA9">
              <w:rPr>
                <w:rFonts w:ascii="Arial" w:hAnsi="Arial" w:cs="Arial"/>
                <w:color w:val="000000"/>
                <w:lang w:eastAsia="uk-UA"/>
              </w:rPr>
              <w:t>9 класи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F78" w:rsidRPr="00195307" w:rsidRDefault="002D1F78" w:rsidP="00BF1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color w:val="000000"/>
                <w:lang w:val="en-US" w:eastAsia="uk-UA"/>
              </w:rPr>
              <w:t>7</w:t>
            </w:r>
          </w:p>
        </w:tc>
      </w:tr>
    </w:tbl>
    <w:p w:rsidR="002D1F78" w:rsidRDefault="002D1F78"/>
    <w:sectPr w:rsidR="002D1F78" w:rsidSect="007F50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CAA"/>
    <w:rsid w:val="00143555"/>
    <w:rsid w:val="00195307"/>
    <w:rsid w:val="001E7CAA"/>
    <w:rsid w:val="00247F81"/>
    <w:rsid w:val="002D1F78"/>
    <w:rsid w:val="005B7356"/>
    <w:rsid w:val="00721800"/>
    <w:rsid w:val="007345D3"/>
    <w:rsid w:val="007F508E"/>
    <w:rsid w:val="00911A0C"/>
    <w:rsid w:val="009C6CB5"/>
    <w:rsid w:val="00A44BE7"/>
    <w:rsid w:val="00BF1EA9"/>
    <w:rsid w:val="00C3364B"/>
    <w:rsid w:val="00EF6769"/>
    <w:rsid w:val="00F0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Franklin Gothic Book" w:hAnsi="Franklin Gothic Book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69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F1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Школа18</dc:creator>
  <cp:keywords/>
  <dc:description/>
  <cp:lastModifiedBy>SERVERS</cp:lastModifiedBy>
  <cp:revision>2</cp:revision>
  <dcterms:created xsi:type="dcterms:W3CDTF">2018-03-28T10:05:00Z</dcterms:created>
  <dcterms:modified xsi:type="dcterms:W3CDTF">2018-03-28T10:05:00Z</dcterms:modified>
</cp:coreProperties>
</file>